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7333" w14:textId="77777777" w:rsidR="00CF53EE" w:rsidRPr="005E2F1E" w:rsidRDefault="00045193" w:rsidP="003F7BE9">
      <w:pPr>
        <w:pStyle w:val="Title"/>
        <w:spacing w:line="360" w:lineRule="auto"/>
      </w:pPr>
      <w:bookmarkStart w:id="0" w:name="_GoBack"/>
      <w:bookmarkEnd w:id="0"/>
      <w:r w:rsidRPr="005E2F1E">
        <w:t>MCAT Standards Mapping</w:t>
      </w:r>
    </w:p>
    <w:p w14:paraId="2179EBA1" w14:textId="21DE2D02" w:rsidR="00DB4A1F" w:rsidRPr="005E2F1E" w:rsidRDefault="003F7BE9" w:rsidP="003F7BE9">
      <w:pPr>
        <w:pStyle w:val="Heading1"/>
      </w:pPr>
      <w:r w:rsidRPr="005E2F1E">
        <w:t>Note to I</w:t>
      </w:r>
      <w:r w:rsidR="00A62A40" w:rsidRPr="005E2F1E">
        <w:t xml:space="preserve">nstructors and </w:t>
      </w:r>
      <w:r w:rsidRPr="005E2F1E">
        <w:t>S</w:t>
      </w:r>
      <w:r w:rsidR="00A62A40" w:rsidRPr="005E2F1E">
        <w:t xml:space="preserve">tudents </w:t>
      </w:r>
      <w:r w:rsidRPr="005E2F1E">
        <w:t>U</w:t>
      </w:r>
      <w:r w:rsidR="00A62A40" w:rsidRPr="005E2F1E">
        <w:t xml:space="preserve">sing </w:t>
      </w:r>
      <w:r w:rsidRPr="005E2F1E">
        <w:t>T</w:t>
      </w:r>
      <w:r w:rsidR="00A62A40" w:rsidRPr="005E2F1E">
        <w:t xml:space="preserve">his </w:t>
      </w:r>
      <w:r w:rsidRPr="005E2F1E">
        <w:t>Resource</w:t>
      </w:r>
    </w:p>
    <w:p w14:paraId="5D514F36" w14:textId="37FD4573" w:rsidR="00DB4A1F" w:rsidRPr="005E2F1E" w:rsidRDefault="00A62A40" w:rsidP="007B69D0">
      <w:pPr>
        <w:spacing w:line="360" w:lineRule="auto"/>
      </w:pPr>
      <w:r w:rsidRPr="005E2F1E">
        <w:t>In 2015, the MCAT (Medical College Admission Test) began to include the social and behavioral sciences (Section 3 Psychological, Social, and Biological Foundations of Behavior). Sociological content constitutes thirty percent of Section 3.</w:t>
      </w:r>
      <w:r w:rsidR="00DB4A1F" w:rsidRPr="005E2F1E">
        <w:t xml:space="preserve"> </w:t>
      </w:r>
      <w:r w:rsidRPr="005E2F1E">
        <w:t>This material is organized under four Foundational Concepts with a range of subtopics known as “</w:t>
      </w:r>
      <w:r w:rsidR="00E709BF" w:rsidRPr="005E2F1E">
        <w:t>C</w:t>
      </w:r>
      <w:r w:rsidRPr="005E2F1E">
        <w:t xml:space="preserve">ontent </w:t>
      </w:r>
      <w:r w:rsidR="00E709BF" w:rsidRPr="005E2F1E">
        <w:t>C</w:t>
      </w:r>
      <w:r w:rsidRPr="005E2F1E">
        <w:t>ategories.”</w:t>
      </w:r>
      <w:r w:rsidR="00DB4A1F" w:rsidRPr="005E2F1E">
        <w:t xml:space="preserve"> </w:t>
      </w:r>
      <w:r w:rsidRPr="005E2F1E">
        <w:t>The four Foundational Concepts are:</w:t>
      </w:r>
    </w:p>
    <w:p w14:paraId="4E2480BE" w14:textId="77777777" w:rsidR="00A62A40" w:rsidRPr="005E2F1E" w:rsidRDefault="002B325B" w:rsidP="003D5711">
      <w:pPr>
        <w:pStyle w:val="ListParagraph"/>
        <w:numPr>
          <w:ilvl w:val="0"/>
          <w:numId w:val="18"/>
        </w:numPr>
        <w:shd w:val="clear" w:color="auto" w:fill="FFFFFF"/>
        <w:spacing w:line="360" w:lineRule="auto"/>
        <w:rPr>
          <w:szCs w:val="24"/>
          <w:shd w:val="clear" w:color="auto" w:fill="FFFFFF"/>
        </w:rPr>
      </w:pPr>
      <w:hyperlink r:id="rId8" w:history="1">
        <w:r w:rsidR="00A62A40" w:rsidRPr="005E2F1E">
          <w:rPr>
            <w:rFonts w:eastAsia="Times New Roman"/>
            <w:i/>
            <w:szCs w:val="24"/>
          </w:rPr>
          <w:t>Foundational Concept 7</w:t>
        </w:r>
      </w:hyperlink>
      <w:r w:rsidR="00A62A40" w:rsidRPr="005E2F1E">
        <w:rPr>
          <w:rFonts w:eastAsia="Times New Roman"/>
          <w:szCs w:val="24"/>
        </w:rPr>
        <w:t>:</w:t>
      </w:r>
      <w:r w:rsidR="00A62A40" w:rsidRPr="005E2F1E">
        <w:rPr>
          <w:szCs w:val="24"/>
          <w:shd w:val="clear" w:color="auto" w:fill="FFFFFF"/>
        </w:rPr>
        <w:t xml:space="preserve"> Biological, psychological, and sociocultural factors influence behavior and behavior change.</w:t>
      </w:r>
    </w:p>
    <w:p w14:paraId="696BDA0E" w14:textId="77777777" w:rsidR="00BF4916" w:rsidRPr="005E2F1E" w:rsidRDefault="002B325B" w:rsidP="003D5711">
      <w:pPr>
        <w:pStyle w:val="ListParagraph"/>
        <w:numPr>
          <w:ilvl w:val="1"/>
          <w:numId w:val="5"/>
        </w:numPr>
        <w:shd w:val="clear" w:color="auto" w:fill="FFFFFF"/>
        <w:spacing w:line="360" w:lineRule="auto"/>
        <w:ind w:left="1080"/>
        <w:rPr>
          <w:szCs w:val="24"/>
          <w:shd w:val="clear" w:color="auto" w:fill="FFFFFF"/>
        </w:rPr>
      </w:pPr>
      <w:hyperlink r:id="rId9" w:history="1">
        <w:r w:rsidR="00BF4916" w:rsidRPr="005E2F1E">
          <w:rPr>
            <w:rStyle w:val="Hyperlink"/>
            <w:szCs w:val="24"/>
            <w:shd w:val="clear" w:color="auto" w:fill="FFFFFF"/>
          </w:rPr>
          <w:t>Read more about Foundational Concept 7</w:t>
        </w:r>
      </w:hyperlink>
    </w:p>
    <w:p w14:paraId="69992D8A" w14:textId="77777777" w:rsidR="00A62A40" w:rsidRPr="005E2F1E" w:rsidRDefault="002B325B" w:rsidP="003D5711">
      <w:pPr>
        <w:pStyle w:val="ListParagraph"/>
        <w:numPr>
          <w:ilvl w:val="0"/>
          <w:numId w:val="19"/>
        </w:numPr>
        <w:shd w:val="clear" w:color="auto" w:fill="FFFFFF"/>
        <w:spacing w:line="360" w:lineRule="auto"/>
        <w:rPr>
          <w:szCs w:val="24"/>
          <w:shd w:val="clear" w:color="auto" w:fill="FFFFFF"/>
        </w:rPr>
      </w:pPr>
      <w:hyperlink r:id="rId10" w:history="1">
        <w:r w:rsidR="00A62A40" w:rsidRPr="005E2F1E">
          <w:rPr>
            <w:rFonts w:eastAsia="Times New Roman"/>
            <w:i/>
            <w:szCs w:val="24"/>
          </w:rPr>
          <w:t>Foundational Concept 8</w:t>
        </w:r>
      </w:hyperlink>
      <w:r w:rsidR="00A62A40" w:rsidRPr="005E2F1E">
        <w:rPr>
          <w:rFonts w:eastAsia="Times New Roman"/>
          <w:szCs w:val="24"/>
        </w:rPr>
        <w:t xml:space="preserve">: </w:t>
      </w:r>
      <w:r w:rsidR="00A62A40" w:rsidRPr="005E2F1E">
        <w:rPr>
          <w:szCs w:val="24"/>
          <w:shd w:val="clear" w:color="auto" w:fill="FFFFFF"/>
        </w:rPr>
        <w:t>Psychological, sociocultural, and biological factors influence the way we think about ourselves and others, as well as how we interact with others.</w:t>
      </w:r>
    </w:p>
    <w:p w14:paraId="3474FAE6" w14:textId="77777777" w:rsidR="00BF4916" w:rsidRPr="005E2F1E" w:rsidRDefault="002B325B" w:rsidP="003D5711">
      <w:pPr>
        <w:pStyle w:val="ListParagraph"/>
        <w:numPr>
          <w:ilvl w:val="1"/>
          <w:numId w:val="5"/>
        </w:numPr>
        <w:shd w:val="clear" w:color="auto" w:fill="FFFFFF"/>
        <w:spacing w:line="360" w:lineRule="auto"/>
        <w:ind w:left="1080"/>
        <w:rPr>
          <w:szCs w:val="24"/>
          <w:shd w:val="clear" w:color="auto" w:fill="FFFFFF"/>
        </w:rPr>
      </w:pPr>
      <w:hyperlink r:id="rId11" w:history="1">
        <w:r w:rsidR="00BF4916" w:rsidRPr="005E2F1E">
          <w:rPr>
            <w:rStyle w:val="Hyperlink"/>
            <w:szCs w:val="24"/>
            <w:shd w:val="clear" w:color="auto" w:fill="FFFFFF"/>
          </w:rPr>
          <w:t>Read more about Foundational Concept 8</w:t>
        </w:r>
      </w:hyperlink>
    </w:p>
    <w:p w14:paraId="06CA1563" w14:textId="77777777" w:rsidR="00A62A40" w:rsidRPr="005E2F1E" w:rsidRDefault="002B325B" w:rsidP="003D5711">
      <w:pPr>
        <w:pStyle w:val="ListParagraph"/>
        <w:numPr>
          <w:ilvl w:val="0"/>
          <w:numId w:val="19"/>
        </w:numPr>
        <w:shd w:val="clear" w:color="auto" w:fill="FFFFFF"/>
        <w:spacing w:line="360" w:lineRule="auto"/>
        <w:rPr>
          <w:szCs w:val="24"/>
          <w:shd w:val="clear" w:color="auto" w:fill="FFFFFF"/>
        </w:rPr>
      </w:pPr>
      <w:hyperlink r:id="rId12" w:history="1">
        <w:r w:rsidR="00A62A40" w:rsidRPr="005E2F1E">
          <w:rPr>
            <w:rFonts w:eastAsia="Times New Roman"/>
            <w:i/>
            <w:szCs w:val="24"/>
          </w:rPr>
          <w:t>Foundational Concept 9</w:t>
        </w:r>
      </w:hyperlink>
      <w:r w:rsidR="00A62A40" w:rsidRPr="005E2F1E">
        <w:rPr>
          <w:rFonts w:eastAsia="Times New Roman"/>
          <w:szCs w:val="24"/>
        </w:rPr>
        <w:t xml:space="preserve">: </w:t>
      </w:r>
      <w:r w:rsidR="00A62A40" w:rsidRPr="005E2F1E">
        <w:rPr>
          <w:szCs w:val="24"/>
          <w:shd w:val="clear" w:color="auto" w:fill="FFFFFF"/>
        </w:rPr>
        <w:t>Cultural and social differences influence well-being.</w:t>
      </w:r>
    </w:p>
    <w:p w14:paraId="11A3238D" w14:textId="77777777" w:rsidR="00BF4916" w:rsidRPr="005E2F1E" w:rsidRDefault="002B325B" w:rsidP="003D5711">
      <w:pPr>
        <w:pStyle w:val="ListParagraph"/>
        <w:numPr>
          <w:ilvl w:val="1"/>
          <w:numId w:val="5"/>
        </w:numPr>
        <w:shd w:val="clear" w:color="auto" w:fill="FFFFFF"/>
        <w:spacing w:line="360" w:lineRule="auto"/>
        <w:ind w:left="1080"/>
        <w:rPr>
          <w:szCs w:val="24"/>
          <w:shd w:val="clear" w:color="auto" w:fill="FFFFFF"/>
        </w:rPr>
      </w:pPr>
      <w:hyperlink r:id="rId13" w:history="1">
        <w:r w:rsidR="00BF4916" w:rsidRPr="005E2F1E">
          <w:rPr>
            <w:rStyle w:val="Hyperlink"/>
            <w:szCs w:val="24"/>
            <w:shd w:val="clear" w:color="auto" w:fill="FFFFFF"/>
          </w:rPr>
          <w:t>Read more about Foundational Concept 9</w:t>
        </w:r>
      </w:hyperlink>
    </w:p>
    <w:p w14:paraId="3A978E9F" w14:textId="77777777" w:rsidR="00A62A40" w:rsidRPr="005E2F1E" w:rsidRDefault="002B325B" w:rsidP="003D5711">
      <w:pPr>
        <w:pStyle w:val="ListParagraph"/>
        <w:numPr>
          <w:ilvl w:val="0"/>
          <w:numId w:val="19"/>
        </w:numPr>
        <w:shd w:val="clear" w:color="auto" w:fill="FFFFFF"/>
        <w:spacing w:line="360" w:lineRule="auto"/>
        <w:rPr>
          <w:szCs w:val="24"/>
          <w:shd w:val="clear" w:color="auto" w:fill="FFFFFF"/>
        </w:rPr>
      </w:pPr>
      <w:hyperlink r:id="rId14" w:history="1">
        <w:r w:rsidR="00A62A40" w:rsidRPr="005E2F1E">
          <w:rPr>
            <w:rFonts w:eastAsia="Times New Roman"/>
            <w:i/>
            <w:szCs w:val="24"/>
          </w:rPr>
          <w:t>Foundational Concept 10</w:t>
        </w:r>
      </w:hyperlink>
      <w:r w:rsidR="00A62A40" w:rsidRPr="005E2F1E">
        <w:rPr>
          <w:rFonts w:eastAsia="Times New Roman"/>
          <w:szCs w:val="24"/>
        </w:rPr>
        <w:t xml:space="preserve">: </w:t>
      </w:r>
      <w:r w:rsidR="00A62A40" w:rsidRPr="005E2F1E">
        <w:rPr>
          <w:szCs w:val="24"/>
          <w:shd w:val="clear" w:color="auto" w:fill="FFFFFF"/>
        </w:rPr>
        <w:t>Social stratification and access to resources influence well-being.</w:t>
      </w:r>
    </w:p>
    <w:p w14:paraId="63473EA7" w14:textId="77777777" w:rsidR="00BF4916" w:rsidRPr="005E2F1E" w:rsidRDefault="002B325B" w:rsidP="003D5711">
      <w:pPr>
        <w:pStyle w:val="ListParagraph"/>
        <w:numPr>
          <w:ilvl w:val="1"/>
          <w:numId w:val="5"/>
        </w:numPr>
        <w:shd w:val="clear" w:color="auto" w:fill="FFFFFF"/>
        <w:spacing w:line="360" w:lineRule="auto"/>
        <w:ind w:left="1080"/>
        <w:rPr>
          <w:szCs w:val="24"/>
          <w:shd w:val="clear" w:color="auto" w:fill="FFFFFF"/>
        </w:rPr>
      </w:pPr>
      <w:hyperlink r:id="rId15" w:history="1">
        <w:r w:rsidR="00BF4916" w:rsidRPr="005E2F1E">
          <w:rPr>
            <w:rStyle w:val="Hyperlink"/>
            <w:szCs w:val="24"/>
            <w:shd w:val="clear" w:color="auto" w:fill="FFFFFF"/>
          </w:rPr>
          <w:t>Read more about Foundational Concept 10</w:t>
        </w:r>
      </w:hyperlink>
    </w:p>
    <w:p w14:paraId="1358AEA6" w14:textId="735142EF" w:rsidR="00DB4A1F" w:rsidRPr="005E2F1E" w:rsidRDefault="00A62A40" w:rsidP="007B69D0">
      <w:pPr>
        <w:spacing w:line="360" w:lineRule="auto"/>
      </w:pPr>
      <w:r w:rsidRPr="005E2F1E">
        <w:t>This guide links the four MCAT Foundational Concepts and Subtopics to appropriate text chapters.</w:t>
      </w:r>
      <w:r w:rsidR="00DB4A1F" w:rsidRPr="005E2F1E">
        <w:t xml:space="preserve"> </w:t>
      </w:r>
      <w:r w:rsidRPr="005E2F1E">
        <w:t>It is organized in a chapter by chapter manner.</w:t>
      </w:r>
      <w:r w:rsidR="00DB4A1F" w:rsidRPr="005E2F1E">
        <w:t xml:space="preserve"> </w:t>
      </w:r>
      <w:r w:rsidRPr="005E2F1E">
        <w:t>It first summarizes the main topics covered in each chapter, and then shows the relevant MCAT topics below the summary.</w:t>
      </w:r>
      <w:r w:rsidR="00DB4A1F" w:rsidRPr="005E2F1E">
        <w:t xml:space="preserve"> </w:t>
      </w:r>
      <w:r w:rsidRPr="005E2F1E">
        <w:t>Each chapter entry also contains resources that allow students to understand and explore specific topic areas in more detail.</w:t>
      </w:r>
      <w:r w:rsidR="00DB4A1F" w:rsidRPr="005E2F1E">
        <w:t xml:space="preserve"> </w:t>
      </w:r>
      <w:r w:rsidRPr="005E2F1E">
        <w:t>These resources include tutorials, graphics, fact sheets, news, and journal articles.</w:t>
      </w:r>
      <w:r w:rsidR="00DB4A1F" w:rsidRPr="005E2F1E">
        <w:t xml:space="preserve"> </w:t>
      </w:r>
      <w:r w:rsidRPr="005E2F1E">
        <w:t xml:space="preserve">Some of these resources fill in material that a chapter covers only briefly but that the MCAT includes in the </w:t>
      </w:r>
      <w:r w:rsidR="00E709BF" w:rsidRPr="005E2F1E">
        <w:t>C</w:t>
      </w:r>
      <w:r w:rsidRPr="005E2F1E">
        <w:t xml:space="preserve">ontent </w:t>
      </w:r>
      <w:r w:rsidR="00E709BF" w:rsidRPr="005E2F1E">
        <w:t>C</w:t>
      </w:r>
      <w:r w:rsidRPr="005E2F1E">
        <w:t>ategory area.</w:t>
      </w:r>
      <w:r w:rsidR="00DB4A1F" w:rsidRPr="005E2F1E">
        <w:t xml:space="preserve"> </w:t>
      </w:r>
      <w:r w:rsidRPr="005E2F1E">
        <w:t>Many of the resources make explicit connections to health.</w:t>
      </w:r>
      <w:r w:rsidR="00DB4A1F" w:rsidRPr="005E2F1E">
        <w:t xml:space="preserve"> </w:t>
      </w:r>
    </w:p>
    <w:p w14:paraId="4C30DC96" w14:textId="7DD005E5" w:rsidR="00DB4A1F" w:rsidRPr="005E2F1E" w:rsidRDefault="00A62A40" w:rsidP="007B69D0">
      <w:pPr>
        <w:spacing w:line="360" w:lineRule="auto"/>
        <w:ind w:firstLine="720"/>
      </w:pPr>
      <w:r w:rsidRPr="005E2F1E">
        <w:lastRenderedPageBreak/>
        <w:t>Because each chapter c</w:t>
      </w:r>
      <w:r w:rsidR="00E709BF" w:rsidRPr="005E2F1E">
        <w:t xml:space="preserve">overs theoretical perspectives, </w:t>
      </w:r>
      <w:r w:rsidRPr="005E2F1E">
        <w:t>they are introduced as the primary material of Chapter 1 and highlighted where they become particularly salient or detailed in the chapters that follow.</w:t>
      </w:r>
    </w:p>
    <w:p w14:paraId="098B4EDF" w14:textId="0892D53C" w:rsidR="00DB4A1F" w:rsidRPr="005E2F1E" w:rsidRDefault="00EE017B" w:rsidP="007B69D0">
      <w:pPr>
        <w:spacing w:line="360" w:lineRule="auto"/>
        <w:ind w:firstLine="720"/>
      </w:pPr>
      <w:r w:rsidRPr="005E2F1E">
        <w:t>The MCAT also tests four different scientific inquiry skills.</w:t>
      </w:r>
      <w:r w:rsidR="00DB4A1F" w:rsidRPr="005E2F1E">
        <w:t xml:space="preserve"> </w:t>
      </w:r>
      <w:r w:rsidRPr="005E2F1E">
        <w:t>These are also detailed at the end of this document.</w:t>
      </w:r>
      <w:r w:rsidR="00DB4A1F" w:rsidRPr="005E2F1E">
        <w:t xml:space="preserve"> </w:t>
      </w:r>
      <w:r w:rsidRPr="005E2F1E">
        <w:t>Chapter Two is crucial for developing students proficiency’s in this skill based area.</w:t>
      </w:r>
    </w:p>
    <w:p w14:paraId="5D7FD97D" w14:textId="77777777" w:rsidR="00A62A40" w:rsidRPr="005E2F1E" w:rsidRDefault="00A62A40" w:rsidP="003F7BE9">
      <w:pPr>
        <w:spacing w:line="360" w:lineRule="auto"/>
        <w:rPr>
          <w:i/>
        </w:rPr>
      </w:pPr>
    </w:p>
    <w:p w14:paraId="0CC77963" w14:textId="77777777" w:rsidR="00A62A40" w:rsidRPr="005E2F1E" w:rsidRDefault="00A62A40" w:rsidP="003F7BE9">
      <w:pPr>
        <w:spacing w:line="360" w:lineRule="auto"/>
        <w:rPr>
          <w:rFonts w:eastAsiaTheme="majorEastAsia"/>
          <w:b/>
          <w:bCs/>
        </w:rPr>
      </w:pPr>
      <w:r w:rsidRPr="005E2F1E">
        <w:br w:type="page"/>
      </w:r>
    </w:p>
    <w:p w14:paraId="5868D310" w14:textId="040B1E6A" w:rsidR="00A855D8" w:rsidRPr="005E2F1E" w:rsidRDefault="00045193" w:rsidP="007B69D0">
      <w:pPr>
        <w:pStyle w:val="Heading1"/>
      </w:pPr>
      <w:r w:rsidRPr="005E2F1E">
        <w:lastRenderedPageBreak/>
        <w:t>Chapter</w:t>
      </w:r>
      <w:r w:rsidR="00E62162" w:rsidRPr="005E2F1E">
        <w:t xml:space="preserve"> </w:t>
      </w:r>
      <w:r w:rsidR="00796EAD" w:rsidRPr="005E2F1E">
        <w:t xml:space="preserve">1: </w:t>
      </w:r>
      <w:r w:rsidR="002B325B" w:rsidRPr="005E2F1E">
        <w:t xml:space="preserve">Sociology: A Unique Way to View the World </w:t>
      </w:r>
    </w:p>
    <w:p w14:paraId="5C700F66" w14:textId="2019BCA4" w:rsidR="00DB4A1F" w:rsidRPr="005E2F1E" w:rsidRDefault="00F92D6E" w:rsidP="007B69D0">
      <w:pPr>
        <w:spacing w:line="360" w:lineRule="auto"/>
      </w:pPr>
      <w:r w:rsidRPr="005E2F1E">
        <w:t xml:space="preserve">Chapter 1 </w:t>
      </w:r>
      <w:r w:rsidR="00974A6F" w:rsidRPr="005E2F1E">
        <w:t xml:space="preserve">defines sociology </w:t>
      </w:r>
      <w:r w:rsidR="00796EAD" w:rsidRPr="005E2F1E">
        <w:t>and presents ways for beginning to think sociologically.</w:t>
      </w:r>
      <w:r w:rsidR="00DB4A1F" w:rsidRPr="005E2F1E">
        <w:t xml:space="preserve"> </w:t>
      </w:r>
      <w:r w:rsidR="00796EAD" w:rsidRPr="005E2F1E">
        <w:t xml:space="preserve">It also briefly introduces a number of concepts which are tied to </w:t>
      </w:r>
      <w:r w:rsidR="00EC2D64" w:rsidRPr="005E2F1E">
        <w:t>MCAT f</w:t>
      </w:r>
      <w:r w:rsidR="00796EAD" w:rsidRPr="005E2F1E">
        <w:t>oundational Standards/Subtopics.</w:t>
      </w:r>
      <w:r w:rsidR="00DB4A1F" w:rsidRPr="005E2F1E">
        <w:t xml:space="preserve"> </w:t>
      </w:r>
      <w:r w:rsidR="00796EAD" w:rsidRPr="005E2F1E">
        <w:t>As such it is a good primer for developing beginning knowledge</w:t>
      </w:r>
      <w:r w:rsidR="0075065C" w:rsidRPr="005E2F1E">
        <w:t xml:space="preserve"> of a breadth of MCAT areas</w:t>
      </w:r>
      <w:r w:rsidR="00ED21DD" w:rsidRPr="005E2F1E">
        <w:t xml:space="preserve"> that address human behavior and wellbeing</w:t>
      </w:r>
      <w:r w:rsidR="00796EAD" w:rsidRPr="005E2F1E">
        <w:t>.</w:t>
      </w:r>
      <w:r w:rsidR="00DB4A1F" w:rsidRPr="005E2F1E">
        <w:t xml:space="preserve"> </w:t>
      </w:r>
      <w:r w:rsidR="0075065C" w:rsidRPr="005E2F1E">
        <w:t xml:space="preserve">Foundational Standards and subtopics </w:t>
      </w:r>
      <w:r w:rsidR="00ED21DD" w:rsidRPr="005E2F1E">
        <w:t xml:space="preserve">specifically </w:t>
      </w:r>
      <w:r w:rsidR="00301AED" w:rsidRPr="005E2F1E">
        <w:t>addressed include a definition and description of dyads, an explanation and application of micro versus macro approaches, and an introduction to social institutions with an example of domestic violence.</w:t>
      </w:r>
      <w:r w:rsidR="00DB4A1F" w:rsidRPr="005E2F1E">
        <w:t xml:space="preserve"> </w:t>
      </w:r>
      <w:r w:rsidR="007F5905" w:rsidRPr="005E2F1E">
        <w:t>As such, content in Chapter 1 is directly linked to MCAT Foundational Concept 8, Content Category 8C and MCAT Foundational Concept 9, Content Category 9A.</w:t>
      </w:r>
    </w:p>
    <w:p w14:paraId="6DCBBD7C" w14:textId="118E6E00" w:rsidR="009D519E" w:rsidRPr="005E2F1E" w:rsidRDefault="009D519E" w:rsidP="004B70E2">
      <w:pPr>
        <w:pStyle w:val="Heading2"/>
      </w:pPr>
      <w:r w:rsidRPr="005E2F1E">
        <w:t xml:space="preserve">MCAT </w:t>
      </w:r>
      <w:r w:rsidR="00594484" w:rsidRPr="005E2F1E">
        <w:t>F</w:t>
      </w:r>
      <w:r w:rsidR="003F7BE9" w:rsidRPr="005E2F1E">
        <w:t>oundational Standards/Subtopics</w:t>
      </w:r>
    </w:p>
    <w:tbl>
      <w:tblPr>
        <w:tblStyle w:val="TableGrid"/>
        <w:tblW w:w="5000" w:type="pct"/>
        <w:tblLook w:val="04A0" w:firstRow="1" w:lastRow="0" w:firstColumn="1" w:lastColumn="0" w:noHBand="0" w:noVBand="1"/>
      </w:tblPr>
      <w:tblGrid>
        <w:gridCol w:w="9350"/>
      </w:tblGrid>
      <w:tr w:rsidR="007F5905" w:rsidRPr="005E2F1E" w14:paraId="47DEF177" w14:textId="77777777" w:rsidTr="003F7BE9">
        <w:trPr>
          <w:trHeight w:val="2620"/>
        </w:trPr>
        <w:tc>
          <w:tcPr>
            <w:tcW w:w="5000" w:type="pct"/>
          </w:tcPr>
          <w:p w14:paraId="3C311D5B" w14:textId="77777777" w:rsidR="00A62A40" w:rsidRPr="005E2F1E" w:rsidRDefault="002B325B" w:rsidP="003F7BE9">
            <w:pPr>
              <w:shd w:val="clear" w:color="auto" w:fill="FFFFFF"/>
              <w:spacing w:line="360" w:lineRule="auto"/>
            </w:pPr>
            <w:hyperlink r:id="rId16" w:history="1">
              <w:r w:rsidR="00A62A40" w:rsidRPr="005E2F1E">
                <w:t>Content Category 8C</w:t>
              </w:r>
            </w:hyperlink>
            <w:r w:rsidR="00A62A40" w:rsidRPr="005E2F1E">
              <w:t>: Social Interactions</w:t>
            </w:r>
          </w:p>
          <w:p w14:paraId="434007B2" w14:textId="77777777" w:rsidR="00A62A40" w:rsidRPr="005E2F1E" w:rsidRDefault="00A62A40" w:rsidP="003D5711">
            <w:pPr>
              <w:numPr>
                <w:ilvl w:val="0"/>
                <w:numId w:val="20"/>
              </w:numPr>
              <w:shd w:val="clear" w:color="auto" w:fill="FFFFFF"/>
              <w:spacing w:line="360" w:lineRule="auto"/>
              <w:rPr>
                <w:b/>
              </w:rPr>
            </w:pPr>
            <w:r w:rsidRPr="005E2F1E">
              <w:rPr>
                <w:b/>
              </w:rPr>
              <w:t>Elements of Social Interaction</w:t>
            </w:r>
          </w:p>
          <w:p w14:paraId="0A741720" w14:textId="77777777" w:rsidR="00A62A40" w:rsidRPr="005E2F1E" w:rsidRDefault="00A62A40" w:rsidP="003D5711">
            <w:pPr>
              <w:numPr>
                <w:ilvl w:val="0"/>
                <w:numId w:val="21"/>
              </w:numPr>
              <w:shd w:val="clear" w:color="auto" w:fill="FFFFFF"/>
              <w:tabs>
                <w:tab w:val="clear" w:pos="720"/>
              </w:tabs>
              <w:spacing w:line="360" w:lineRule="auto"/>
              <w:ind w:left="1057"/>
              <w:rPr>
                <w:b/>
              </w:rPr>
            </w:pPr>
            <w:r w:rsidRPr="005E2F1E">
              <w:rPr>
                <w:b/>
              </w:rPr>
              <w:t>Groups</w:t>
            </w:r>
          </w:p>
          <w:p w14:paraId="22A7E9D6" w14:textId="1666930F" w:rsidR="00A62A40" w:rsidRPr="005E2F1E" w:rsidRDefault="00A62A40" w:rsidP="003D5711">
            <w:pPr>
              <w:numPr>
                <w:ilvl w:val="3"/>
                <w:numId w:val="2"/>
              </w:numPr>
              <w:shd w:val="clear" w:color="auto" w:fill="FFFFFF"/>
              <w:tabs>
                <w:tab w:val="clear" w:pos="2880"/>
              </w:tabs>
              <w:spacing w:line="360" w:lineRule="auto"/>
              <w:ind w:left="1417"/>
              <w:rPr>
                <w:b/>
                <w:i/>
              </w:rPr>
            </w:pPr>
            <w:r w:rsidRPr="005E2F1E">
              <w:rPr>
                <w:i/>
              </w:rPr>
              <w:t>Group size (dyads, triads)</w:t>
            </w:r>
          </w:p>
          <w:p w14:paraId="1EC28DF6" w14:textId="77777777" w:rsidR="00A62A40" w:rsidRPr="005E2F1E" w:rsidRDefault="002B325B" w:rsidP="003F7BE9">
            <w:pPr>
              <w:shd w:val="clear" w:color="auto" w:fill="FFFFFF"/>
              <w:spacing w:line="360" w:lineRule="auto"/>
            </w:pPr>
            <w:hyperlink r:id="rId17" w:history="1">
              <w:r w:rsidR="00A62A40" w:rsidRPr="005E2F1E">
                <w:t>Content Category 9A</w:t>
              </w:r>
            </w:hyperlink>
            <w:r w:rsidR="00A62A40" w:rsidRPr="005E2F1E">
              <w:t>: Understanding social structure</w:t>
            </w:r>
          </w:p>
          <w:p w14:paraId="520BAC99" w14:textId="782451C1" w:rsidR="00DB4A1F" w:rsidRPr="005E2F1E" w:rsidRDefault="00E37037" w:rsidP="003D5711">
            <w:pPr>
              <w:numPr>
                <w:ilvl w:val="0"/>
                <w:numId w:val="83"/>
              </w:numPr>
              <w:shd w:val="clear" w:color="auto" w:fill="FFFFFF"/>
              <w:spacing w:line="360" w:lineRule="auto"/>
              <w:ind w:left="630"/>
              <w:rPr>
                <w:b/>
              </w:rPr>
            </w:pPr>
            <w:r w:rsidRPr="005E2F1E">
              <w:rPr>
                <w:b/>
              </w:rPr>
              <w:t>Theoretical Approaches</w:t>
            </w:r>
          </w:p>
          <w:p w14:paraId="282CD410" w14:textId="77777777" w:rsidR="00E37037" w:rsidRPr="005E2F1E" w:rsidRDefault="00E37037" w:rsidP="003D5711">
            <w:pPr>
              <w:pStyle w:val="ListParagraph"/>
              <w:numPr>
                <w:ilvl w:val="0"/>
                <w:numId w:val="79"/>
              </w:numPr>
              <w:shd w:val="clear" w:color="auto" w:fill="FFFFFF"/>
              <w:spacing w:line="360" w:lineRule="auto"/>
              <w:ind w:left="1057"/>
              <w:rPr>
                <w:i/>
              </w:rPr>
            </w:pPr>
            <w:r w:rsidRPr="005E2F1E">
              <w:rPr>
                <w:i/>
              </w:rPr>
              <w:t>Micro versus macro</w:t>
            </w:r>
          </w:p>
          <w:p w14:paraId="5AD032DE" w14:textId="77777777" w:rsidR="00E37037" w:rsidRPr="005E2F1E" w:rsidRDefault="00E37037" w:rsidP="003D5711">
            <w:pPr>
              <w:numPr>
                <w:ilvl w:val="0"/>
                <w:numId w:val="84"/>
              </w:numPr>
              <w:shd w:val="clear" w:color="auto" w:fill="FFFFFF"/>
              <w:spacing w:line="360" w:lineRule="auto"/>
            </w:pPr>
            <w:r w:rsidRPr="005E2F1E">
              <w:rPr>
                <w:b/>
              </w:rPr>
              <w:t>Social Institutions</w:t>
            </w:r>
          </w:p>
          <w:p w14:paraId="003C4C50" w14:textId="246158DE" w:rsidR="00E37037" w:rsidRPr="005E2F1E" w:rsidRDefault="00E37037" w:rsidP="003D5711">
            <w:pPr>
              <w:pStyle w:val="ListParagraph"/>
              <w:numPr>
                <w:ilvl w:val="0"/>
                <w:numId w:val="79"/>
              </w:numPr>
              <w:shd w:val="clear" w:color="auto" w:fill="FFFFFF"/>
              <w:spacing w:line="360" w:lineRule="auto"/>
              <w:ind w:left="1057"/>
            </w:pPr>
            <w:r w:rsidRPr="005E2F1E">
              <w:t>Family</w:t>
            </w:r>
          </w:p>
          <w:p w14:paraId="6DF41538" w14:textId="72A9ADAB" w:rsidR="00A62A40" w:rsidRPr="005E2F1E" w:rsidRDefault="00E37037" w:rsidP="003D5711">
            <w:pPr>
              <w:numPr>
                <w:ilvl w:val="0"/>
                <w:numId w:val="2"/>
              </w:numPr>
              <w:shd w:val="clear" w:color="auto" w:fill="FFFFFF"/>
              <w:spacing w:line="360" w:lineRule="auto"/>
              <w:ind w:hanging="378"/>
            </w:pPr>
            <w:r w:rsidRPr="005E2F1E">
              <w:rPr>
                <w:i/>
              </w:rPr>
              <w:t>Violence in the family (e.g. child abuse, elder abuse, spousal abuse)</w:t>
            </w:r>
          </w:p>
        </w:tc>
      </w:tr>
    </w:tbl>
    <w:p w14:paraId="4EE24044" w14:textId="77777777" w:rsidR="00A62A40" w:rsidRPr="005E2F1E" w:rsidRDefault="00A62A40" w:rsidP="003F7BE9">
      <w:pPr>
        <w:spacing w:line="360" w:lineRule="auto"/>
      </w:pPr>
    </w:p>
    <w:p w14:paraId="58C848F8" w14:textId="77777777" w:rsidR="00A62A40" w:rsidRPr="005E2F1E" w:rsidRDefault="00A62A40" w:rsidP="004B70E2">
      <w:pPr>
        <w:pStyle w:val="Heading2"/>
      </w:pPr>
      <w:r w:rsidRPr="005E2F1E">
        <w:t>For Further Research and Exploration:</w:t>
      </w:r>
    </w:p>
    <w:tbl>
      <w:tblPr>
        <w:tblStyle w:val="TableGrid"/>
        <w:tblW w:w="5000" w:type="pct"/>
        <w:tblLook w:val="04A0" w:firstRow="1" w:lastRow="0" w:firstColumn="1" w:lastColumn="0" w:noHBand="0" w:noVBand="1"/>
      </w:tblPr>
      <w:tblGrid>
        <w:gridCol w:w="9350"/>
      </w:tblGrid>
      <w:tr w:rsidR="007F5905" w:rsidRPr="005E2F1E" w14:paraId="54E9E7BC" w14:textId="77777777" w:rsidTr="003F7BE9">
        <w:trPr>
          <w:trHeight w:val="3005"/>
        </w:trPr>
        <w:tc>
          <w:tcPr>
            <w:tcW w:w="5000" w:type="pct"/>
          </w:tcPr>
          <w:p w14:paraId="330E034F" w14:textId="77777777" w:rsidR="00A62A40" w:rsidRPr="005E2F1E" w:rsidRDefault="00A62A40" w:rsidP="003D5711">
            <w:pPr>
              <w:pStyle w:val="ListParagraph"/>
              <w:numPr>
                <w:ilvl w:val="0"/>
                <w:numId w:val="22"/>
              </w:numPr>
              <w:spacing w:line="360" w:lineRule="auto"/>
              <w:rPr>
                <w:b/>
                <w:szCs w:val="24"/>
              </w:rPr>
            </w:pPr>
            <w:r w:rsidRPr="005E2F1E">
              <w:rPr>
                <w:b/>
                <w:szCs w:val="24"/>
              </w:rPr>
              <w:lastRenderedPageBreak/>
              <w:t>Ted Talk: The Wisdom of Sociology: Sam Richards at TEDxLacador</w:t>
            </w:r>
          </w:p>
          <w:p w14:paraId="3BA1B40F" w14:textId="3326066A" w:rsidR="00A62A40" w:rsidRPr="005E2F1E" w:rsidRDefault="00EA2984" w:rsidP="003F7BE9">
            <w:pPr>
              <w:spacing w:line="360" w:lineRule="auto"/>
              <w:ind w:left="720"/>
            </w:pPr>
            <w:hyperlink r:id="rId18" w:history="1">
              <w:r w:rsidR="00A62A40" w:rsidRPr="005E2F1E">
                <w:rPr>
                  <w:rStyle w:val="Hyperlink"/>
                </w:rPr>
                <w:t>https://www.youtube.com/watch?v=gWD6g9CV_sc</w:t>
              </w:r>
            </w:hyperlink>
          </w:p>
          <w:p w14:paraId="24E93CAE" w14:textId="67FFDEFF" w:rsidR="00DB4A1F" w:rsidRPr="005E2F1E" w:rsidRDefault="00A62A40" w:rsidP="007B69D0">
            <w:pPr>
              <w:spacing w:line="360" w:lineRule="auto"/>
              <w:ind w:left="720"/>
            </w:pPr>
            <w:r w:rsidRPr="005E2F1E">
              <w:t xml:space="preserve">Sociologist Sam Richards enlists sociological insights to reveal the crucial way in which society shapes individuals and their decisions, even with one as personal as suicide. </w:t>
            </w:r>
          </w:p>
          <w:p w14:paraId="79767C93" w14:textId="77777777" w:rsidR="00A62A40" w:rsidRPr="005E2F1E" w:rsidRDefault="00A62A40" w:rsidP="003D5711">
            <w:pPr>
              <w:pStyle w:val="ListParagraph"/>
              <w:numPr>
                <w:ilvl w:val="0"/>
                <w:numId w:val="27"/>
              </w:numPr>
              <w:spacing w:line="360" w:lineRule="auto"/>
              <w:ind w:left="697"/>
            </w:pPr>
            <w:r w:rsidRPr="005E2F1E">
              <w:rPr>
                <w:b/>
              </w:rPr>
              <w:t>Macrosociology Versus Microsociology</w:t>
            </w:r>
          </w:p>
          <w:p w14:paraId="5196006C" w14:textId="0FB18624" w:rsidR="00A62A40" w:rsidRPr="005E2F1E" w:rsidRDefault="00EA2984" w:rsidP="002D71DF">
            <w:pPr>
              <w:pStyle w:val="Heading1"/>
              <w:ind w:firstLine="787"/>
              <w:outlineLvl w:val="0"/>
              <w:rPr>
                <w:rStyle w:val="Hyperlink"/>
                <w:b w:val="0"/>
                <w:sz w:val="24"/>
                <w:szCs w:val="24"/>
              </w:rPr>
            </w:pPr>
            <w:r w:rsidRPr="005E2F1E">
              <w:fldChar w:fldCharType="begin"/>
            </w:r>
            <w:r w:rsidRPr="005E2F1E">
              <w:instrText xml:space="preserve"> HYPERLINK "https://www.youtube.com/watch?v=-BVeSykcQeE" </w:instrText>
            </w:r>
            <w:r w:rsidRPr="005E2F1E">
              <w:fldChar w:fldCharType="separate"/>
            </w:r>
            <w:r w:rsidR="00A62A40" w:rsidRPr="005E2F1E">
              <w:rPr>
                <w:rStyle w:val="Hyperlink"/>
                <w:b w:val="0"/>
                <w:sz w:val="24"/>
                <w:szCs w:val="24"/>
              </w:rPr>
              <w:t>https://www.youtube.com/watch?v=-BVeSykcQeE</w:t>
            </w:r>
          </w:p>
          <w:p w14:paraId="5BB8A049" w14:textId="5E1ACADB" w:rsidR="00A62A40" w:rsidRPr="005E2F1E" w:rsidRDefault="00EA2984" w:rsidP="003F7BE9">
            <w:pPr>
              <w:spacing w:line="360" w:lineRule="auto"/>
              <w:ind w:left="720"/>
            </w:pPr>
            <w:r w:rsidRPr="005E2F1E">
              <w:rPr>
                <w:rFonts w:eastAsia="MS Mincho"/>
                <w:bCs/>
                <w:color w:val="2E74B5"/>
                <w:lang w:eastAsia="ja-JP"/>
              </w:rPr>
              <w:fldChar w:fldCharType="end"/>
            </w:r>
            <w:r w:rsidR="00A62A40" w:rsidRPr="005E2F1E">
              <w:t>This short YouTube clip differentiates between macro and micro sociology.</w:t>
            </w:r>
            <w:r w:rsidR="00DB4A1F" w:rsidRPr="005E2F1E">
              <w:t xml:space="preserve"> </w:t>
            </w:r>
            <w:r w:rsidR="00A62A40" w:rsidRPr="005E2F1E">
              <w:t xml:space="preserve">Produced collaboratively by the Association of American Medical Colleges and Khan University, it also touches on functionalism, conflict, and symbolic interaction theories. </w:t>
            </w:r>
          </w:p>
        </w:tc>
      </w:tr>
    </w:tbl>
    <w:p w14:paraId="1B91DC8A" w14:textId="77777777" w:rsidR="002B325B" w:rsidRPr="005E2F1E" w:rsidRDefault="002B325B" w:rsidP="003F7BE9">
      <w:pPr>
        <w:spacing w:line="360" w:lineRule="auto"/>
        <w:rPr>
          <w:rFonts w:eastAsia="Calibri"/>
          <w:b/>
          <w:bCs/>
          <w:color w:val="2E74B5"/>
        </w:rPr>
      </w:pPr>
      <w:r w:rsidRPr="005E2F1E">
        <w:br w:type="page"/>
      </w:r>
    </w:p>
    <w:p w14:paraId="430B65D3" w14:textId="13FA9AB5" w:rsidR="00045193" w:rsidRPr="005E2F1E" w:rsidRDefault="00045193" w:rsidP="007B69D0">
      <w:pPr>
        <w:pStyle w:val="Heading1"/>
      </w:pPr>
      <w:r w:rsidRPr="005E2F1E">
        <w:lastRenderedPageBreak/>
        <w:t xml:space="preserve">Chapter 2: </w:t>
      </w:r>
      <w:r w:rsidR="00A51424" w:rsidRPr="005E2F1E">
        <w:t xml:space="preserve">Examining </w:t>
      </w:r>
      <w:r w:rsidR="00FC34F0" w:rsidRPr="005E2F1E">
        <w:t>t</w:t>
      </w:r>
      <w:r w:rsidR="00A51424" w:rsidRPr="005E2F1E">
        <w:t>he Social World</w:t>
      </w:r>
    </w:p>
    <w:p w14:paraId="274E26A6" w14:textId="2AE55323" w:rsidR="003E1FFD" w:rsidRPr="005E2F1E" w:rsidRDefault="003E1FFD" w:rsidP="003F7BE9">
      <w:pPr>
        <w:keepNext/>
        <w:keepLines/>
        <w:spacing w:line="360" w:lineRule="auto"/>
        <w:outlineLvl w:val="1"/>
        <w:rPr>
          <w:rFonts w:eastAsiaTheme="majorEastAsia"/>
          <w:bCs/>
          <w:shd w:val="clear" w:color="auto" w:fill="FFFFFF"/>
        </w:rPr>
      </w:pPr>
      <w:r w:rsidRPr="005E2F1E">
        <w:rPr>
          <w:rFonts w:eastAsiaTheme="majorEastAsia"/>
          <w:bCs/>
        </w:rPr>
        <w:t>Chapter 2</w:t>
      </w:r>
      <w:r w:rsidR="00AA0454" w:rsidRPr="005E2F1E">
        <w:rPr>
          <w:rFonts w:eastAsiaTheme="majorEastAsia"/>
          <w:bCs/>
        </w:rPr>
        <w:t xml:space="preserve"> begins with a vignette of</w:t>
      </w:r>
      <w:r w:rsidR="00F92D6E" w:rsidRPr="005E2F1E">
        <w:rPr>
          <w:rFonts w:eastAsiaTheme="majorEastAsia"/>
          <w:bCs/>
        </w:rPr>
        <w:t xml:space="preserve"> a boy named Hector who is forced to drop out of school to show</w:t>
      </w:r>
      <w:r w:rsidR="00AA0454" w:rsidRPr="005E2F1E">
        <w:rPr>
          <w:rFonts w:eastAsiaTheme="majorEastAsia"/>
          <w:bCs/>
        </w:rPr>
        <w:t xml:space="preserve"> how social factors influence </w:t>
      </w:r>
      <w:r w:rsidR="00F92D6E" w:rsidRPr="005E2F1E">
        <w:rPr>
          <w:rFonts w:eastAsiaTheme="majorEastAsia"/>
          <w:bCs/>
        </w:rPr>
        <w:t xml:space="preserve">individual </w:t>
      </w:r>
      <w:r w:rsidR="00AA0454" w:rsidRPr="005E2F1E">
        <w:rPr>
          <w:rFonts w:eastAsiaTheme="majorEastAsia"/>
          <w:bCs/>
        </w:rPr>
        <w:t>behavior</w:t>
      </w:r>
      <w:r w:rsidR="00F92D6E" w:rsidRPr="005E2F1E">
        <w:rPr>
          <w:rFonts w:eastAsiaTheme="majorEastAsia"/>
          <w:bCs/>
        </w:rPr>
        <w:t>.</w:t>
      </w:r>
      <w:r w:rsidR="00DB4A1F" w:rsidRPr="005E2F1E">
        <w:rPr>
          <w:rFonts w:eastAsiaTheme="majorEastAsia"/>
          <w:bCs/>
        </w:rPr>
        <w:t xml:space="preserve"> </w:t>
      </w:r>
      <w:r w:rsidR="00F92D6E" w:rsidRPr="005E2F1E">
        <w:rPr>
          <w:rFonts w:eastAsiaTheme="majorEastAsia"/>
          <w:bCs/>
        </w:rPr>
        <w:t xml:space="preserve">This chapter then shows how </w:t>
      </w:r>
      <w:r w:rsidR="00F92D6E" w:rsidRPr="005E2F1E">
        <w:t>Sociologists use social theories and scientific methods to examine social issues.</w:t>
      </w:r>
      <w:r w:rsidR="00DB4A1F" w:rsidRPr="005E2F1E">
        <w:t xml:space="preserve"> </w:t>
      </w:r>
      <w:r w:rsidR="00F92D6E" w:rsidRPr="005E2F1E">
        <w:rPr>
          <w:rFonts w:eastAsiaTheme="majorEastAsia"/>
          <w:bCs/>
        </w:rPr>
        <w:t xml:space="preserve">It </w:t>
      </w:r>
      <w:r w:rsidRPr="005E2F1E">
        <w:rPr>
          <w:rFonts w:eastAsiaTheme="majorEastAsia"/>
          <w:bCs/>
        </w:rPr>
        <w:t>explores the development of sociology, providing an overview of its theories and</w:t>
      </w:r>
      <w:r w:rsidR="00B80C87" w:rsidRPr="005E2F1E">
        <w:rPr>
          <w:rFonts w:eastAsiaTheme="majorEastAsia"/>
          <w:bCs/>
        </w:rPr>
        <w:t xml:space="preserve"> research</w:t>
      </w:r>
      <w:r w:rsidRPr="005E2F1E">
        <w:rPr>
          <w:rFonts w:eastAsiaTheme="majorEastAsia"/>
          <w:bCs/>
        </w:rPr>
        <w:t xml:space="preserve"> methods.</w:t>
      </w:r>
      <w:r w:rsidR="00DB4A1F" w:rsidRPr="005E2F1E">
        <w:rPr>
          <w:rFonts w:eastAsiaTheme="majorEastAsia"/>
          <w:bCs/>
        </w:rPr>
        <w:t xml:space="preserve"> </w:t>
      </w:r>
      <w:r w:rsidR="00C906A9" w:rsidRPr="005E2F1E">
        <w:rPr>
          <w:rFonts w:eastAsiaTheme="majorEastAsia"/>
          <w:bCs/>
          <w:shd w:val="clear" w:color="auto" w:fill="FFFFFF"/>
        </w:rPr>
        <w:t>I</w:t>
      </w:r>
      <w:r w:rsidRPr="005E2F1E">
        <w:rPr>
          <w:bCs/>
        </w:rPr>
        <w:t xml:space="preserve">t </w:t>
      </w:r>
      <w:r w:rsidR="00A51424" w:rsidRPr="005E2F1E">
        <w:rPr>
          <w:bCs/>
        </w:rPr>
        <w:t>introduces basic theoretical perspectives in sociology of how institutions, culture, and demographic characteris</w:t>
      </w:r>
      <w:r w:rsidR="006771EE" w:rsidRPr="005E2F1E">
        <w:rPr>
          <w:bCs/>
        </w:rPr>
        <w:t>t</w:t>
      </w:r>
      <w:r w:rsidR="00674481" w:rsidRPr="005E2F1E">
        <w:rPr>
          <w:bCs/>
        </w:rPr>
        <w:t>ic shape lives and interactions</w:t>
      </w:r>
      <w:r w:rsidR="00DB28E8" w:rsidRPr="005E2F1E">
        <w:rPr>
          <w:bCs/>
        </w:rPr>
        <w:t xml:space="preserve">. </w:t>
      </w:r>
      <w:r w:rsidR="00DB28E8" w:rsidRPr="005E2F1E">
        <w:rPr>
          <w:rFonts w:eastAsiaTheme="majorEastAsia"/>
          <w:bCs/>
        </w:rPr>
        <w:t>As such, it provides a good introduction to MCAT Foundational Concept 9</w:t>
      </w:r>
      <w:r w:rsidR="00F92D6E" w:rsidRPr="005E2F1E">
        <w:rPr>
          <w:rFonts w:eastAsiaTheme="majorEastAsia"/>
          <w:bCs/>
        </w:rPr>
        <w:t xml:space="preserve"> Concept Category A</w:t>
      </w:r>
      <w:r w:rsidR="00DB28E8" w:rsidRPr="005E2F1E">
        <w:rPr>
          <w:rFonts w:eastAsiaTheme="majorEastAsia"/>
          <w:bCs/>
          <w:shd w:val="clear" w:color="auto" w:fill="FFFFFF"/>
        </w:rPr>
        <w:t>.</w:t>
      </w:r>
    </w:p>
    <w:p w14:paraId="76D5E741" w14:textId="3AB332AB" w:rsidR="00F92D6E" w:rsidRPr="005E2F1E" w:rsidRDefault="00F92D6E" w:rsidP="003F7BE9">
      <w:pPr>
        <w:keepNext/>
        <w:keepLines/>
        <w:spacing w:line="360" w:lineRule="auto"/>
        <w:ind w:firstLine="720"/>
        <w:outlineLvl w:val="1"/>
        <w:rPr>
          <w:bCs/>
        </w:rPr>
      </w:pPr>
      <w:r w:rsidRPr="005E2F1E">
        <w:rPr>
          <w:rFonts w:eastAsiaTheme="majorEastAsia"/>
          <w:bCs/>
          <w:shd w:val="clear" w:color="auto" w:fill="FFFFFF"/>
        </w:rPr>
        <w:t xml:space="preserve">Chapter 2 also explores research methods, collecting data, making sense of data and research </w:t>
      </w:r>
      <w:r w:rsidR="004F2E78" w:rsidRPr="005E2F1E">
        <w:rPr>
          <w:rFonts w:eastAsiaTheme="majorEastAsia"/>
          <w:bCs/>
          <w:shd w:val="clear" w:color="auto" w:fill="FFFFFF"/>
        </w:rPr>
        <w:t>ethics.</w:t>
      </w:r>
      <w:r w:rsidR="00DB4A1F" w:rsidRPr="005E2F1E">
        <w:rPr>
          <w:rFonts w:eastAsiaTheme="majorEastAsia"/>
          <w:bCs/>
          <w:shd w:val="clear" w:color="auto" w:fill="FFFFFF"/>
        </w:rPr>
        <w:t xml:space="preserve"> </w:t>
      </w:r>
      <w:r w:rsidR="004F2E78" w:rsidRPr="005E2F1E">
        <w:rPr>
          <w:rFonts w:eastAsiaTheme="majorEastAsia"/>
          <w:bCs/>
          <w:shd w:val="clear" w:color="auto" w:fill="FFFFFF"/>
        </w:rPr>
        <w:t>A</w:t>
      </w:r>
      <w:r w:rsidRPr="005E2F1E">
        <w:rPr>
          <w:rFonts w:eastAsiaTheme="majorEastAsia"/>
          <w:bCs/>
          <w:shd w:val="clear" w:color="auto" w:fill="FFFFFF"/>
        </w:rPr>
        <w:t xml:space="preserve">s such it is also linked to the MCAT </w:t>
      </w:r>
      <w:r w:rsidRPr="005E2F1E">
        <w:t>four scientific inquiry skills.</w:t>
      </w:r>
    </w:p>
    <w:p w14:paraId="613FD69B" w14:textId="0C9A4C87" w:rsidR="007F5905" w:rsidRPr="005E2F1E" w:rsidRDefault="007F5905" w:rsidP="004B70E2">
      <w:pPr>
        <w:pStyle w:val="Heading2"/>
      </w:pPr>
      <w:r w:rsidRPr="005E2F1E">
        <w:t xml:space="preserve">MCAT </w:t>
      </w:r>
      <w:r w:rsidR="00594484" w:rsidRPr="005E2F1E">
        <w:t>F</w:t>
      </w:r>
      <w:r w:rsidRPr="005E2F1E">
        <w:t>oundational</w:t>
      </w:r>
      <w:r w:rsidR="003F7BE9" w:rsidRPr="005E2F1E">
        <w:t xml:space="preserve"> Standards/Subtopics</w:t>
      </w:r>
    </w:p>
    <w:tbl>
      <w:tblPr>
        <w:tblStyle w:val="TableGrid"/>
        <w:tblW w:w="5000" w:type="pct"/>
        <w:tblLook w:val="04A0" w:firstRow="1" w:lastRow="0" w:firstColumn="1" w:lastColumn="0" w:noHBand="0" w:noVBand="1"/>
      </w:tblPr>
      <w:tblGrid>
        <w:gridCol w:w="9350"/>
      </w:tblGrid>
      <w:tr w:rsidR="007F5905" w:rsidRPr="005E2F1E" w14:paraId="25C39062" w14:textId="77777777" w:rsidTr="003F7BE9">
        <w:trPr>
          <w:trHeight w:val="2600"/>
        </w:trPr>
        <w:tc>
          <w:tcPr>
            <w:tcW w:w="5000" w:type="pct"/>
          </w:tcPr>
          <w:p w14:paraId="6918F224" w14:textId="45FF996B" w:rsidR="00DB28E8" w:rsidRPr="005E2F1E" w:rsidRDefault="002B325B" w:rsidP="003F7BE9">
            <w:pPr>
              <w:shd w:val="clear" w:color="auto" w:fill="FFFFFF"/>
              <w:spacing w:line="360" w:lineRule="auto"/>
            </w:pPr>
            <w:hyperlink r:id="rId19" w:history="1">
              <w:r w:rsidR="00DB28E8" w:rsidRPr="005E2F1E">
                <w:t>Content Category 9A</w:t>
              </w:r>
            </w:hyperlink>
            <w:r w:rsidR="00DB28E8" w:rsidRPr="005E2F1E">
              <w:t xml:space="preserve">: Understanding </w:t>
            </w:r>
            <w:r w:rsidR="003F7BE9" w:rsidRPr="005E2F1E">
              <w:t>S</w:t>
            </w:r>
            <w:r w:rsidR="00DB28E8" w:rsidRPr="005E2F1E">
              <w:t xml:space="preserve">ocial </w:t>
            </w:r>
            <w:r w:rsidR="003F7BE9" w:rsidRPr="005E2F1E">
              <w:t>S</w:t>
            </w:r>
            <w:r w:rsidR="00DB28E8" w:rsidRPr="005E2F1E">
              <w:t>tructure</w:t>
            </w:r>
          </w:p>
          <w:p w14:paraId="22C9A38C" w14:textId="5C20242C" w:rsidR="00DB4A1F" w:rsidRPr="005E2F1E" w:rsidRDefault="00A62A40" w:rsidP="003D5711">
            <w:pPr>
              <w:numPr>
                <w:ilvl w:val="0"/>
                <w:numId w:val="1"/>
              </w:numPr>
              <w:shd w:val="clear" w:color="auto" w:fill="FFFFFF"/>
              <w:spacing w:line="360" w:lineRule="auto"/>
              <w:rPr>
                <w:b/>
              </w:rPr>
            </w:pPr>
            <w:r w:rsidRPr="005E2F1E">
              <w:rPr>
                <w:b/>
              </w:rPr>
              <w:t>Theoretical Approaches</w:t>
            </w:r>
          </w:p>
          <w:p w14:paraId="25443A06" w14:textId="77777777" w:rsidR="00A62A40" w:rsidRPr="005E2F1E" w:rsidRDefault="00A62A40" w:rsidP="003D5711">
            <w:pPr>
              <w:numPr>
                <w:ilvl w:val="1"/>
                <w:numId w:val="1"/>
              </w:numPr>
              <w:shd w:val="clear" w:color="auto" w:fill="FFFFFF"/>
              <w:tabs>
                <w:tab w:val="clear" w:pos="1440"/>
              </w:tabs>
              <w:spacing w:line="360" w:lineRule="auto"/>
              <w:ind w:left="1039" w:hanging="342"/>
            </w:pPr>
            <w:r w:rsidRPr="005E2F1E">
              <w:t>Micro versus macro</w:t>
            </w:r>
          </w:p>
          <w:p w14:paraId="4572CCEC" w14:textId="77777777" w:rsidR="00A62A40" w:rsidRPr="005E2F1E" w:rsidRDefault="00A62A40" w:rsidP="003D5711">
            <w:pPr>
              <w:numPr>
                <w:ilvl w:val="1"/>
                <w:numId w:val="1"/>
              </w:numPr>
              <w:shd w:val="clear" w:color="auto" w:fill="FFFFFF"/>
              <w:tabs>
                <w:tab w:val="clear" w:pos="1440"/>
              </w:tabs>
              <w:spacing w:line="360" w:lineRule="auto"/>
              <w:ind w:left="1039" w:hanging="342"/>
            </w:pPr>
            <w:r w:rsidRPr="005E2F1E">
              <w:t>Functionalism (the author’s refer to it as structural functional theory)</w:t>
            </w:r>
          </w:p>
          <w:p w14:paraId="602C6448" w14:textId="77777777" w:rsidR="00A62A40" w:rsidRPr="005E2F1E" w:rsidRDefault="00A62A40" w:rsidP="003D5711">
            <w:pPr>
              <w:numPr>
                <w:ilvl w:val="1"/>
                <w:numId w:val="1"/>
              </w:numPr>
              <w:shd w:val="clear" w:color="auto" w:fill="FFFFFF"/>
              <w:tabs>
                <w:tab w:val="clear" w:pos="1440"/>
              </w:tabs>
              <w:spacing w:line="360" w:lineRule="auto"/>
              <w:ind w:left="1039" w:hanging="342"/>
            </w:pPr>
            <w:r w:rsidRPr="005E2F1E">
              <w:t>Conflict</w:t>
            </w:r>
          </w:p>
          <w:p w14:paraId="2C93FE83" w14:textId="11B3891D" w:rsidR="00DB4A1F" w:rsidRPr="005E2F1E" w:rsidRDefault="003F7BE9" w:rsidP="003D5711">
            <w:pPr>
              <w:numPr>
                <w:ilvl w:val="1"/>
                <w:numId w:val="1"/>
              </w:numPr>
              <w:shd w:val="clear" w:color="auto" w:fill="FFFFFF"/>
              <w:tabs>
                <w:tab w:val="clear" w:pos="1440"/>
              </w:tabs>
              <w:spacing w:line="360" w:lineRule="auto"/>
              <w:ind w:left="1039" w:hanging="342"/>
            </w:pPr>
            <w:r w:rsidRPr="005E2F1E">
              <w:t>Symbolic interactionism (</w:t>
            </w:r>
            <w:r w:rsidR="00A62A40" w:rsidRPr="005E2F1E">
              <w:t>the author</w:t>
            </w:r>
            <w:r w:rsidR="00DB4A1F" w:rsidRPr="005E2F1E">
              <w:t xml:space="preserve"> </w:t>
            </w:r>
            <w:r w:rsidR="00A62A40" w:rsidRPr="005E2F1E">
              <w:t>explains that symbolic interactionism is also called social constructionism)</w:t>
            </w:r>
          </w:p>
          <w:p w14:paraId="5B58EFE9" w14:textId="52201912" w:rsidR="00A62A40" w:rsidRPr="005E2F1E" w:rsidRDefault="00A62A40" w:rsidP="003D5711">
            <w:pPr>
              <w:numPr>
                <w:ilvl w:val="1"/>
                <w:numId w:val="1"/>
              </w:numPr>
              <w:shd w:val="clear" w:color="auto" w:fill="FFFFFF"/>
              <w:tabs>
                <w:tab w:val="clear" w:pos="1440"/>
              </w:tabs>
              <w:spacing w:line="360" w:lineRule="auto"/>
              <w:ind w:left="1039" w:hanging="342"/>
            </w:pPr>
            <w:r w:rsidRPr="005E2F1E">
              <w:t>Social constructionism</w:t>
            </w:r>
            <w:r w:rsidR="003F7BE9" w:rsidRPr="005E2F1E">
              <w:t xml:space="preserve"> (</w:t>
            </w:r>
            <w:r w:rsidRPr="005E2F1E">
              <w:t>the author</w:t>
            </w:r>
            <w:r w:rsidR="00DB4A1F" w:rsidRPr="005E2F1E">
              <w:t xml:space="preserve"> </w:t>
            </w:r>
            <w:r w:rsidRPr="005E2F1E">
              <w:t>explains that social constructionism is also called symbolic interactionism)</w:t>
            </w:r>
          </w:p>
          <w:p w14:paraId="7DF892AF" w14:textId="77777777" w:rsidR="00A62A40" w:rsidRPr="005E2F1E" w:rsidRDefault="00A62A40" w:rsidP="003D5711">
            <w:pPr>
              <w:numPr>
                <w:ilvl w:val="1"/>
                <w:numId w:val="1"/>
              </w:numPr>
              <w:shd w:val="clear" w:color="auto" w:fill="FFFFFF"/>
              <w:tabs>
                <w:tab w:val="clear" w:pos="1440"/>
              </w:tabs>
              <w:spacing w:line="360" w:lineRule="auto"/>
              <w:ind w:left="1039" w:hanging="342"/>
            </w:pPr>
            <w:r w:rsidRPr="005E2F1E">
              <w:t>Exchange-rational choice</w:t>
            </w:r>
          </w:p>
          <w:p w14:paraId="442049FF" w14:textId="77777777" w:rsidR="00A62A40" w:rsidRPr="005E2F1E" w:rsidRDefault="00A62A40" w:rsidP="003D5711">
            <w:pPr>
              <w:numPr>
                <w:ilvl w:val="1"/>
                <w:numId w:val="1"/>
              </w:numPr>
              <w:shd w:val="clear" w:color="auto" w:fill="FFFFFF"/>
              <w:tabs>
                <w:tab w:val="clear" w:pos="1440"/>
              </w:tabs>
              <w:spacing w:line="360" w:lineRule="auto"/>
              <w:ind w:left="1039" w:hanging="342"/>
            </w:pPr>
            <w:r w:rsidRPr="005E2F1E">
              <w:t>Feminist theory</w:t>
            </w:r>
          </w:p>
        </w:tc>
      </w:tr>
    </w:tbl>
    <w:p w14:paraId="0CD8436D" w14:textId="77777777" w:rsidR="002B325B" w:rsidRPr="005E2F1E" w:rsidRDefault="002B325B" w:rsidP="007B69D0">
      <w:pPr>
        <w:spacing w:line="360" w:lineRule="auto"/>
      </w:pPr>
    </w:p>
    <w:p w14:paraId="6B0F2931" w14:textId="22B77F87" w:rsidR="00A62A40" w:rsidRPr="005E2F1E" w:rsidRDefault="00A62A40" w:rsidP="004B70E2">
      <w:pPr>
        <w:pStyle w:val="Heading2"/>
      </w:pPr>
      <w:r w:rsidRPr="005E2F1E">
        <w:t>For F</w:t>
      </w:r>
      <w:r w:rsidR="003F7BE9" w:rsidRPr="005E2F1E">
        <w:t>urther Research and Exploration</w:t>
      </w:r>
    </w:p>
    <w:tbl>
      <w:tblPr>
        <w:tblStyle w:val="TableGrid"/>
        <w:tblW w:w="5000" w:type="pct"/>
        <w:tblLook w:val="04A0" w:firstRow="1" w:lastRow="0" w:firstColumn="1" w:lastColumn="0" w:noHBand="0" w:noVBand="1"/>
      </w:tblPr>
      <w:tblGrid>
        <w:gridCol w:w="9350"/>
      </w:tblGrid>
      <w:tr w:rsidR="007F5905" w:rsidRPr="005E2F1E" w14:paraId="4E79052C" w14:textId="77777777" w:rsidTr="003F7BE9">
        <w:trPr>
          <w:trHeight w:val="4346"/>
        </w:trPr>
        <w:tc>
          <w:tcPr>
            <w:tcW w:w="5000" w:type="pct"/>
          </w:tcPr>
          <w:p w14:paraId="4497BA76" w14:textId="025C0761" w:rsidR="00DB4A1F" w:rsidRPr="005E2F1E" w:rsidRDefault="00A62A40" w:rsidP="003D5711">
            <w:pPr>
              <w:pStyle w:val="ListParagraph"/>
              <w:numPr>
                <w:ilvl w:val="0"/>
                <w:numId w:val="28"/>
              </w:numPr>
              <w:spacing w:line="360" w:lineRule="auto"/>
              <w:ind w:left="697"/>
              <w:rPr>
                <w:b/>
                <w:szCs w:val="24"/>
              </w:rPr>
            </w:pPr>
            <w:r w:rsidRPr="005E2F1E">
              <w:rPr>
                <w:b/>
              </w:rPr>
              <w:lastRenderedPageBreak/>
              <w:t>Rational Choice Exchange Theory</w:t>
            </w:r>
          </w:p>
          <w:p w14:paraId="7260EA12" w14:textId="13EFD96F" w:rsidR="006379C2" w:rsidRPr="005E2F1E" w:rsidRDefault="00FD298A" w:rsidP="003F7BE9">
            <w:pPr>
              <w:spacing w:line="360" w:lineRule="auto"/>
              <w:ind w:left="697"/>
              <w:rPr>
                <w:rStyle w:val="Hyperlink"/>
                <w:color w:val="auto"/>
                <w:u w:val="none"/>
              </w:rPr>
            </w:pPr>
            <w:hyperlink r:id="rId20" w:history="1">
              <w:r w:rsidR="006379C2" w:rsidRPr="005E2F1E">
                <w:rPr>
                  <w:rStyle w:val="Hyperlink"/>
                </w:rPr>
                <w:t>https://www.khanacademy.org/test-prep/mcat/society-and-culture/social-structures/v/rational-choice-exchange</w:t>
              </w:r>
            </w:hyperlink>
          </w:p>
          <w:p w14:paraId="0BD916AA" w14:textId="7FB65749" w:rsidR="00DB4A1F" w:rsidRPr="005E2F1E" w:rsidRDefault="00A62A40" w:rsidP="007B69D0">
            <w:pPr>
              <w:spacing w:line="360" w:lineRule="auto"/>
              <w:ind w:left="697"/>
            </w:pPr>
            <w:r w:rsidRPr="005E2F1E">
              <w:t xml:space="preserve">This </w:t>
            </w:r>
            <w:r w:rsidR="006379C2" w:rsidRPr="005E2F1E">
              <w:t>eight</w:t>
            </w:r>
            <w:r w:rsidR="004B70E2" w:rsidRPr="005E2F1E">
              <w:t>-</w:t>
            </w:r>
            <w:r w:rsidRPr="005E2F1E">
              <w:t>minute clip explains and critiques rational choice theory. Produced collaboratively by the Association of American Medical Colleges and Khan University.</w:t>
            </w:r>
          </w:p>
          <w:p w14:paraId="22472A69" w14:textId="6970E02F" w:rsidR="00DB4A1F" w:rsidRPr="005E2F1E" w:rsidRDefault="00A62A40" w:rsidP="003D5711">
            <w:pPr>
              <w:pStyle w:val="ListParagraph"/>
              <w:numPr>
                <w:ilvl w:val="0"/>
                <w:numId w:val="28"/>
              </w:numPr>
              <w:spacing w:line="360" w:lineRule="auto"/>
              <w:ind w:left="697"/>
              <w:rPr>
                <w:b/>
                <w:szCs w:val="24"/>
              </w:rPr>
            </w:pPr>
            <w:r w:rsidRPr="005E2F1E">
              <w:rPr>
                <w:b/>
              </w:rPr>
              <w:t>Sociological Theories</w:t>
            </w:r>
          </w:p>
          <w:p w14:paraId="7C33FC2C" w14:textId="3ADBFAAB" w:rsidR="00A62A40" w:rsidRPr="005E2F1E" w:rsidRDefault="00FD298A" w:rsidP="003F7BE9">
            <w:pPr>
              <w:spacing w:line="360" w:lineRule="auto"/>
              <w:ind w:left="697"/>
              <w:rPr>
                <w:rStyle w:val="Hyperlink"/>
              </w:rPr>
            </w:pPr>
            <w:r w:rsidRPr="005E2F1E">
              <w:fldChar w:fldCharType="begin"/>
            </w:r>
            <w:r w:rsidRPr="005E2F1E">
              <w:instrText xml:space="preserve"> HYPERLINK "https://quizlet.com/9936274/sociological-theories-unit-1-flash-cards/" </w:instrText>
            </w:r>
            <w:r w:rsidRPr="005E2F1E">
              <w:fldChar w:fldCharType="separate"/>
            </w:r>
            <w:r w:rsidR="00A62A40" w:rsidRPr="005E2F1E">
              <w:rPr>
                <w:rStyle w:val="Hyperlink"/>
              </w:rPr>
              <w:t>https://quizlet.com/9936274/sociological-theories-unit-1-flash-cards/</w:t>
            </w:r>
          </w:p>
          <w:p w14:paraId="1F32CFE5" w14:textId="286926D5" w:rsidR="00DB4A1F" w:rsidRPr="005E2F1E" w:rsidRDefault="00FD298A" w:rsidP="007B69D0">
            <w:pPr>
              <w:spacing w:line="360" w:lineRule="auto"/>
              <w:ind w:left="697"/>
            </w:pPr>
            <w:r w:rsidRPr="005E2F1E">
              <w:fldChar w:fldCharType="end"/>
            </w:r>
            <w:r w:rsidR="00A62A40" w:rsidRPr="005E2F1E">
              <w:t>This series of flash cards allows students to review functionalism, conflict, symbolic interactionism, and exchange theories.</w:t>
            </w:r>
          </w:p>
          <w:p w14:paraId="7B5E3E2F" w14:textId="50D84F31" w:rsidR="00DB4A1F" w:rsidRPr="005E2F1E" w:rsidRDefault="00A62A40" w:rsidP="003D5711">
            <w:pPr>
              <w:pStyle w:val="ListParagraph"/>
              <w:numPr>
                <w:ilvl w:val="0"/>
                <w:numId w:val="28"/>
              </w:numPr>
              <w:spacing w:line="360" w:lineRule="auto"/>
              <w:ind w:left="697"/>
              <w:rPr>
                <w:b/>
                <w:szCs w:val="24"/>
              </w:rPr>
            </w:pPr>
            <w:r w:rsidRPr="005E2F1E">
              <w:rPr>
                <w:b/>
              </w:rPr>
              <w:t>Feminist Theory</w:t>
            </w:r>
          </w:p>
          <w:p w14:paraId="1DDA52D8" w14:textId="3F1B86D5" w:rsidR="00A62A40" w:rsidRPr="005E2F1E" w:rsidRDefault="00FD298A" w:rsidP="003F7BE9">
            <w:pPr>
              <w:spacing w:line="360" w:lineRule="auto"/>
              <w:ind w:left="697"/>
              <w:rPr>
                <w:rStyle w:val="Hyperlink"/>
                <w:color w:val="auto"/>
                <w:u w:val="none"/>
              </w:rPr>
            </w:pPr>
            <w:hyperlink r:id="rId21" w:history="1">
              <w:r w:rsidR="006379C2" w:rsidRPr="005E2F1E">
                <w:rPr>
                  <w:rStyle w:val="Hyperlink"/>
                </w:rPr>
                <w:t>https://www.khanacademy.org/test-prep/mcat/society-and-culture/social-structures/v/social-theories-overview-part-2</w:t>
              </w:r>
            </w:hyperlink>
          </w:p>
          <w:p w14:paraId="6984818A" w14:textId="11C14D06" w:rsidR="00DB4A1F" w:rsidRPr="005E2F1E" w:rsidRDefault="00A62A40" w:rsidP="007B69D0">
            <w:pPr>
              <w:spacing w:line="360" w:lineRule="auto"/>
              <w:ind w:left="697"/>
            </w:pPr>
            <w:r w:rsidRPr="005E2F1E">
              <w:t>This video explains feminist theory</w:t>
            </w:r>
            <w:r w:rsidR="006379C2" w:rsidRPr="005E2F1E">
              <w:t>, in addition to rational exchange theory,</w:t>
            </w:r>
            <w:r w:rsidRPr="005E2F1E">
              <w:t xml:space="preserve"> and provides examples of it in practice.</w:t>
            </w:r>
          </w:p>
          <w:p w14:paraId="7A522A54" w14:textId="77777777" w:rsidR="00A62A40" w:rsidRPr="005E2F1E" w:rsidRDefault="00A62A40" w:rsidP="003D5711">
            <w:pPr>
              <w:pStyle w:val="ListParagraph"/>
              <w:numPr>
                <w:ilvl w:val="0"/>
                <w:numId w:val="28"/>
              </w:numPr>
              <w:spacing w:line="360" w:lineRule="auto"/>
              <w:ind w:left="697"/>
              <w:rPr>
                <w:b/>
                <w:szCs w:val="24"/>
              </w:rPr>
            </w:pPr>
            <w:r w:rsidRPr="005E2F1E">
              <w:rPr>
                <w:b/>
                <w:szCs w:val="24"/>
              </w:rPr>
              <w:t>Relating Social Theories to Medicine</w:t>
            </w:r>
          </w:p>
          <w:p w14:paraId="3D2EDFB0" w14:textId="4E26D980" w:rsidR="00A62A40" w:rsidRPr="005E2F1E" w:rsidRDefault="00FD298A" w:rsidP="003F7BE9">
            <w:pPr>
              <w:spacing w:line="360" w:lineRule="auto"/>
              <w:ind w:left="697"/>
              <w:rPr>
                <w:rStyle w:val="Hyperlink"/>
              </w:rPr>
            </w:pPr>
            <w:r w:rsidRPr="005E2F1E">
              <w:fldChar w:fldCharType="begin"/>
            </w:r>
            <w:r w:rsidRPr="005E2F1E">
              <w:instrText xml:space="preserve"> HYPERLINK "https://www.khanacademy.org/video/relating-social-theories-to-medicine" </w:instrText>
            </w:r>
            <w:r w:rsidRPr="005E2F1E">
              <w:fldChar w:fldCharType="separate"/>
            </w:r>
            <w:r w:rsidR="00A62A40" w:rsidRPr="005E2F1E">
              <w:rPr>
                <w:rStyle w:val="Hyperlink"/>
              </w:rPr>
              <w:t>https://www.khanacademy.org/video/relating-social-theories-to-medicine</w:t>
            </w:r>
          </w:p>
          <w:p w14:paraId="4A48307D" w14:textId="38A3BEF7" w:rsidR="00A62A40" w:rsidRPr="005E2F1E" w:rsidRDefault="00FD298A" w:rsidP="004B70E2">
            <w:pPr>
              <w:spacing w:line="360" w:lineRule="auto"/>
              <w:ind w:left="697"/>
              <w:rPr>
                <w:b/>
              </w:rPr>
            </w:pPr>
            <w:r w:rsidRPr="005E2F1E">
              <w:fldChar w:fldCharType="end"/>
            </w:r>
            <w:r w:rsidR="00A62A40" w:rsidRPr="005E2F1E">
              <w:t>This nine</w:t>
            </w:r>
            <w:r w:rsidR="004B70E2" w:rsidRPr="005E2F1E">
              <w:t>-</w:t>
            </w:r>
            <w:r w:rsidR="00A62A40" w:rsidRPr="005E2F1E">
              <w:t>minute clip applies the social theories of functionalism, conflict, feminist, and symbolic interactionism to medicine.</w:t>
            </w:r>
            <w:r w:rsidR="00DB4A1F" w:rsidRPr="005E2F1E">
              <w:t xml:space="preserve"> </w:t>
            </w:r>
            <w:r w:rsidR="00A62A40" w:rsidRPr="005E2F1E">
              <w:t xml:space="preserve">Produced collaboratively by the Association of American Medical Colleges and Khan University. </w:t>
            </w:r>
          </w:p>
        </w:tc>
      </w:tr>
    </w:tbl>
    <w:p w14:paraId="632D5C8B" w14:textId="77777777" w:rsidR="002B325B" w:rsidRPr="005E2F1E" w:rsidRDefault="002B325B" w:rsidP="003F7BE9">
      <w:pPr>
        <w:spacing w:line="360" w:lineRule="auto"/>
        <w:rPr>
          <w:rFonts w:eastAsia="Calibri"/>
          <w:b/>
          <w:bCs/>
          <w:color w:val="2E74B5"/>
        </w:rPr>
      </w:pPr>
      <w:r w:rsidRPr="005E2F1E">
        <w:br w:type="page"/>
      </w:r>
    </w:p>
    <w:p w14:paraId="239D8095" w14:textId="4FCF6A49" w:rsidR="00045193" w:rsidRPr="005E2F1E" w:rsidRDefault="00045193" w:rsidP="007B69D0">
      <w:pPr>
        <w:pStyle w:val="Heading1"/>
      </w:pPr>
      <w:r w:rsidRPr="005E2F1E">
        <w:lastRenderedPageBreak/>
        <w:t xml:space="preserve">Chapter 3: </w:t>
      </w:r>
      <w:r w:rsidR="0060620E" w:rsidRPr="005E2F1E">
        <w:t xml:space="preserve">Society and </w:t>
      </w:r>
      <w:r w:rsidR="00F13221" w:rsidRPr="005E2F1E">
        <w:t>Culture</w:t>
      </w:r>
    </w:p>
    <w:p w14:paraId="1B6A7DB3" w14:textId="032D5117" w:rsidR="00DB4A1F" w:rsidRPr="005E2F1E" w:rsidRDefault="008C77F4" w:rsidP="007B69D0">
      <w:pPr>
        <w:shd w:val="clear" w:color="auto" w:fill="FFFFFF"/>
        <w:spacing w:line="360" w:lineRule="auto"/>
      </w:pPr>
      <w:r w:rsidRPr="005E2F1E">
        <w:t>Chapt</w:t>
      </w:r>
      <w:r w:rsidR="00745A34" w:rsidRPr="005E2F1E">
        <w:t xml:space="preserve">er 3 begins with an example of </w:t>
      </w:r>
      <w:r w:rsidR="00F13221" w:rsidRPr="005E2F1E">
        <w:t>food and dietary practices shaped by culture.</w:t>
      </w:r>
      <w:r w:rsidR="00DB4A1F" w:rsidRPr="005E2F1E">
        <w:t xml:space="preserve"> </w:t>
      </w:r>
      <w:r w:rsidRPr="005E2F1E">
        <w:t xml:space="preserve">It then introduces culture and its elements, examining concepts such as material and nonmaterial culture, language, and how culture links to identity. As such, it is most connected with MCAT Foundational Concept 9, </w:t>
      </w:r>
      <w:hyperlink r:id="rId22" w:history="1">
        <w:r w:rsidRPr="005E2F1E">
          <w:t>Content Category 9A</w:t>
        </w:r>
      </w:hyperlink>
      <w:r w:rsidR="00EF13C5" w:rsidRPr="005E2F1E">
        <w:t>.</w:t>
      </w:r>
      <w:r w:rsidRPr="005E2F1E">
        <w:t xml:space="preserve"> </w:t>
      </w:r>
      <w:r w:rsidR="00745A34" w:rsidRPr="005E2F1E">
        <w:t>It also explores norms, folkways, mores, taboos, and types of sanctions.</w:t>
      </w:r>
      <w:r w:rsidR="00DB4A1F" w:rsidRPr="005E2F1E">
        <w:t xml:space="preserve"> </w:t>
      </w:r>
      <w:r w:rsidR="00615F1D" w:rsidRPr="005E2F1E">
        <w:t>These link</w:t>
      </w:r>
      <w:r w:rsidR="00745A34" w:rsidRPr="005E2F1E">
        <w:t xml:space="preserve"> to MCAT Foundational Concept 7, Content Category 7B.</w:t>
      </w:r>
    </w:p>
    <w:p w14:paraId="5F650B73" w14:textId="3011189A" w:rsidR="00DB4A1F" w:rsidRPr="005E2F1E" w:rsidRDefault="008C77F4" w:rsidP="007B69D0">
      <w:pPr>
        <w:shd w:val="clear" w:color="auto" w:fill="FFFFFF"/>
        <w:spacing w:line="360" w:lineRule="auto"/>
        <w:ind w:firstLine="720"/>
        <w:rPr>
          <w:shd w:val="clear" w:color="auto" w:fill="FFFFFF"/>
        </w:rPr>
      </w:pPr>
      <w:r w:rsidRPr="005E2F1E">
        <w:rPr>
          <w:shd w:val="clear" w:color="auto" w:fill="FFFFFF"/>
        </w:rPr>
        <w:t>Chapter 3 further addresses cultural relativism and ethnocentrism.</w:t>
      </w:r>
      <w:r w:rsidR="00DB4A1F" w:rsidRPr="005E2F1E">
        <w:rPr>
          <w:shd w:val="clear" w:color="auto" w:fill="FFFFFF"/>
        </w:rPr>
        <w:t xml:space="preserve"> </w:t>
      </w:r>
      <w:r w:rsidRPr="005E2F1E">
        <w:rPr>
          <w:shd w:val="clear" w:color="auto" w:fill="FFFFFF"/>
        </w:rPr>
        <w:t>As such, it links to MCAT Foundational Concept 8, Content Category 8B.</w:t>
      </w:r>
    </w:p>
    <w:p w14:paraId="230ED915" w14:textId="5A17D53F" w:rsidR="008C77F4" w:rsidRPr="005E2F1E" w:rsidRDefault="008C77F4" w:rsidP="004B70E2">
      <w:pPr>
        <w:pStyle w:val="Heading2"/>
      </w:pPr>
      <w:r w:rsidRPr="005E2F1E">
        <w:t xml:space="preserve">MCAT </w:t>
      </w:r>
      <w:r w:rsidR="00594484" w:rsidRPr="005E2F1E">
        <w:t>F</w:t>
      </w:r>
      <w:r w:rsidR="003F7BE9" w:rsidRPr="005E2F1E">
        <w:t>oundational Standards/Subtopics</w:t>
      </w:r>
    </w:p>
    <w:tbl>
      <w:tblPr>
        <w:tblStyle w:val="TableGrid"/>
        <w:tblW w:w="5000" w:type="pct"/>
        <w:tblLook w:val="04A0" w:firstRow="1" w:lastRow="0" w:firstColumn="1" w:lastColumn="0" w:noHBand="0" w:noVBand="1"/>
      </w:tblPr>
      <w:tblGrid>
        <w:gridCol w:w="9350"/>
      </w:tblGrid>
      <w:tr w:rsidR="00594484" w:rsidRPr="005E2F1E" w14:paraId="73D89321" w14:textId="77777777" w:rsidTr="003F7BE9">
        <w:trPr>
          <w:trHeight w:val="5417"/>
        </w:trPr>
        <w:tc>
          <w:tcPr>
            <w:tcW w:w="5000" w:type="pct"/>
          </w:tcPr>
          <w:p w14:paraId="0BAAC449" w14:textId="267C3256" w:rsidR="00745A34" w:rsidRPr="005E2F1E" w:rsidRDefault="002B325B" w:rsidP="003F7BE9">
            <w:pPr>
              <w:shd w:val="clear" w:color="auto" w:fill="FFFFFF"/>
              <w:spacing w:line="360" w:lineRule="auto"/>
            </w:pPr>
            <w:hyperlink r:id="rId23" w:history="1">
              <w:r w:rsidR="00745A34" w:rsidRPr="005E2F1E">
                <w:t>Content Category 7B</w:t>
              </w:r>
            </w:hyperlink>
            <w:r w:rsidR="00745A34" w:rsidRPr="005E2F1E">
              <w:t xml:space="preserve">: Social Processes </w:t>
            </w:r>
            <w:r w:rsidR="003F7BE9" w:rsidRPr="005E2F1E">
              <w:t>T</w:t>
            </w:r>
            <w:r w:rsidR="00745A34" w:rsidRPr="005E2F1E">
              <w:t xml:space="preserve">hat </w:t>
            </w:r>
            <w:r w:rsidR="003F7BE9" w:rsidRPr="005E2F1E">
              <w:t>I</w:t>
            </w:r>
            <w:r w:rsidR="00745A34" w:rsidRPr="005E2F1E">
              <w:t xml:space="preserve">nfluence </w:t>
            </w:r>
            <w:r w:rsidR="003F7BE9" w:rsidRPr="005E2F1E">
              <w:t>H</w:t>
            </w:r>
            <w:r w:rsidR="00745A34" w:rsidRPr="005E2F1E">
              <w:t xml:space="preserve">uman </w:t>
            </w:r>
            <w:r w:rsidR="003F7BE9" w:rsidRPr="005E2F1E">
              <w:t>B</w:t>
            </w:r>
            <w:r w:rsidR="00745A34" w:rsidRPr="005E2F1E">
              <w:t>ehavior</w:t>
            </w:r>
          </w:p>
          <w:p w14:paraId="3138ED34" w14:textId="77643628" w:rsidR="00745A34" w:rsidRPr="005E2F1E" w:rsidRDefault="00745A34" w:rsidP="003D5711">
            <w:pPr>
              <w:numPr>
                <w:ilvl w:val="1"/>
                <w:numId w:val="3"/>
              </w:numPr>
              <w:shd w:val="clear" w:color="auto" w:fill="FFFFFF"/>
              <w:tabs>
                <w:tab w:val="num" w:pos="0"/>
              </w:tabs>
              <w:spacing w:line="360" w:lineRule="auto"/>
              <w:ind w:left="0"/>
              <w:rPr>
                <w:b/>
              </w:rPr>
            </w:pPr>
            <w:r w:rsidRPr="005E2F1E">
              <w:rPr>
                <w:b/>
              </w:rPr>
              <w:t xml:space="preserve">Normative and Non-normative </w:t>
            </w:r>
            <w:r w:rsidR="003F7BE9" w:rsidRPr="005E2F1E">
              <w:rPr>
                <w:b/>
              </w:rPr>
              <w:t>B</w:t>
            </w:r>
            <w:r w:rsidRPr="005E2F1E">
              <w:rPr>
                <w:b/>
              </w:rPr>
              <w:t>ehavior</w:t>
            </w:r>
          </w:p>
          <w:p w14:paraId="6FF09EB5" w14:textId="77777777" w:rsidR="00745A34" w:rsidRPr="005E2F1E" w:rsidRDefault="00745A34" w:rsidP="003D5711">
            <w:pPr>
              <w:pStyle w:val="ListParagraph"/>
              <w:numPr>
                <w:ilvl w:val="0"/>
                <w:numId w:val="3"/>
              </w:numPr>
              <w:spacing w:line="360" w:lineRule="auto"/>
              <w:rPr>
                <w:b/>
              </w:rPr>
            </w:pPr>
            <w:r w:rsidRPr="005E2F1E">
              <w:rPr>
                <w:b/>
              </w:rPr>
              <w:t>Social norms</w:t>
            </w:r>
          </w:p>
          <w:p w14:paraId="7D057625" w14:textId="77777777" w:rsidR="00745A34" w:rsidRPr="005E2F1E" w:rsidRDefault="00745A34" w:rsidP="003D5711">
            <w:pPr>
              <w:numPr>
                <w:ilvl w:val="0"/>
                <w:numId w:val="29"/>
              </w:numPr>
              <w:shd w:val="clear" w:color="auto" w:fill="FFFFFF"/>
              <w:spacing w:line="360" w:lineRule="auto"/>
            </w:pPr>
            <w:r w:rsidRPr="005E2F1E">
              <w:t>Sanctions</w:t>
            </w:r>
          </w:p>
          <w:p w14:paraId="559254F6" w14:textId="77777777" w:rsidR="00745A34" w:rsidRPr="005E2F1E" w:rsidRDefault="00745A34" w:rsidP="003D5711">
            <w:pPr>
              <w:numPr>
                <w:ilvl w:val="0"/>
                <w:numId w:val="29"/>
              </w:numPr>
              <w:shd w:val="clear" w:color="auto" w:fill="FFFFFF"/>
              <w:spacing w:line="360" w:lineRule="auto"/>
            </w:pPr>
            <w:r w:rsidRPr="005E2F1E">
              <w:t>Folkways, mores, taboos</w:t>
            </w:r>
          </w:p>
          <w:p w14:paraId="44FC0679" w14:textId="4C5A48CC" w:rsidR="008C77F4" w:rsidRPr="005E2F1E" w:rsidRDefault="002B325B" w:rsidP="003F7BE9">
            <w:pPr>
              <w:shd w:val="clear" w:color="auto" w:fill="FFFFFF"/>
              <w:spacing w:line="360" w:lineRule="auto"/>
            </w:pPr>
            <w:hyperlink r:id="rId24" w:history="1">
              <w:r w:rsidR="008C77F4" w:rsidRPr="005E2F1E">
                <w:t>Content Category 9A</w:t>
              </w:r>
            </w:hyperlink>
            <w:r w:rsidR="008C77F4" w:rsidRPr="005E2F1E">
              <w:t xml:space="preserve">: Understanding </w:t>
            </w:r>
            <w:r w:rsidR="004B70E2" w:rsidRPr="005E2F1E">
              <w:t>S</w:t>
            </w:r>
            <w:r w:rsidR="008C77F4" w:rsidRPr="005E2F1E">
              <w:t xml:space="preserve">ocial </w:t>
            </w:r>
            <w:r w:rsidR="004B70E2" w:rsidRPr="005E2F1E">
              <w:t>S</w:t>
            </w:r>
            <w:r w:rsidR="008C77F4" w:rsidRPr="005E2F1E">
              <w:t>tructure</w:t>
            </w:r>
          </w:p>
          <w:p w14:paraId="4275294C" w14:textId="10814215" w:rsidR="00DB4A1F" w:rsidRPr="005E2F1E" w:rsidRDefault="008C77F4" w:rsidP="003D5711">
            <w:pPr>
              <w:numPr>
                <w:ilvl w:val="0"/>
                <w:numId w:val="1"/>
              </w:numPr>
              <w:shd w:val="clear" w:color="auto" w:fill="FFFFFF"/>
              <w:spacing w:line="360" w:lineRule="auto"/>
              <w:rPr>
                <w:b/>
              </w:rPr>
            </w:pPr>
            <w:r w:rsidRPr="005E2F1E">
              <w:rPr>
                <w:b/>
              </w:rPr>
              <w:t>Culture</w:t>
            </w:r>
          </w:p>
          <w:p w14:paraId="23BE1F61" w14:textId="6D088FEA" w:rsidR="00DB4A1F" w:rsidRPr="005E2F1E" w:rsidRDefault="008C77F4" w:rsidP="003D5711">
            <w:pPr>
              <w:numPr>
                <w:ilvl w:val="1"/>
                <w:numId w:val="1"/>
              </w:numPr>
              <w:shd w:val="clear" w:color="auto" w:fill="FFFFFF"/>
              <w:tabs>
                <w:tab w:val="clear" w:pos="1440"/>
              </w:tabs>
              <w:spacing w:line="360" w:lineRule="auto"/>
              <w:ind w:left="1057"/>
            </w:pPr>
            <w:r w:rsidRPr="005E2F1E">
              <w:t>Elements of culture (beliefs, language, rituals, symbols, values)</w:t>
            </w:r>
          </w:p>
          <w:p w14:paraId="4703A3F3" w14:textId="77777777" w:rsidR="008C77F4" w:rsidRPr="005E2F1E" w:rsidRDefault="008C77F4" w:rsidP="003D5711">
            <w:pPr>
              <w:numPr>
                <w:ilvl w:val="1"/>
                <w:numId w:val="1"/>
              </w:numPr>
              <w:shd w:val="clear" w:color="auto" w:fill="FFFFFF"/>
              <w:tabs>
                <w:tab w:val="clear" w:pos="1440"/>
              </w:tabs>
              <w:spacing w:line="360" w:lineRule="auto"/>
              <w:ind w:left="1057"/>
            </w:pPr>
            <w:r w:rsidRPr="005E2F1E">
              <w:t>Material vs symbolic culture</w:t>
            </w:r>
          </w:p>
          <w:p w14:paraId="048759FF" w14:textId="77777777" w:rsidR="008C77F4" w:rsidRPr="005E2F1E" w:rsidRDefault="008C77F4" w:rsidP="003D5711">
            <w:pPr>
              <w:numPr>
                <w:ilvl w:val="1"/>
                <w:numId w:val="1"/>
              </w:numPr>
              <w:shd w:val="clear" w:color="auto" w:fill="FFFFFF"/>
              <w:tabs>
                <w:tab w:val="clear" w:pos="1440"/>
              </w:tabs>
              <w:spacing w:line="360" w:lineRule="auto"/>
              <w:ind w:left="1057"/>
            </w:pPr>
            <w:r w:rsidRPr="005E2F1E">
              <w:t>Subcultures and countercultures</w:t>
            </w:r>
          </w:p>
          <w:p w14:paraId="579434B2" w14:textId="77777777" w:rsidR="008C77F4" w:rsidRPr="005E2F1E" w:rsidRDefault="008C77F4" w:rsidP="003D5711">
            <w:pPr>
              <w:numPr>
                <w:ilvl w:val="1"/>
                <w:numId w:val="1"/>
              </w:numPr>
              <w:shd w:val="clear" w:color="auto" w:fill="FFFFFF"/>
              <w:tabs>
                <w:tab w:val="clear" w:pos="1440"/>
              </w:tabs>
              <w:spacing w:line="360" w:lineRule="auto"/>
              <w:ind w:left="1057"/>
            </w:pPr>
            <w:r w:rsidRPr="005E2F1E">
              <w:t>Mass media and popular culture</w:t>
            </w:r>
          </w:p>
          <w:p w14:paraId="6BB67F2E" w14:textId="77777777" w:rsidR="008C77F4" w:rsidRPr="005E2F1E" w:rsidRDefault="008C77F4" w:rsidP="003D5711">
            <w:pPr>
              <w:numPr>
                <w:ilvl w:val="1"/>
                <w:numId w:val="1"/>
              </w:numPr>
              <w:shd w:val="clear" w:color="auto" w:fill="FFFFFF"/>
              <w:tabs>
                <w:tab w:val="clear" w:pos="1440"/>
              </w:tabs>
              <w:spacing w:line="360" w:lineRule="auto"/>
              <w:ind w:left="1057"/>
            </w:pPr>
            <w:r w:rsidRPr="005E2F1E">
              <w:t>Evolution and human culture</w:t>
            </w:r>
          </w:p>
          <w:p w14:paraId="4FC68CC0" w14:textId="3BD5435E" w:rsidR="00DB4A1F" w:rsidRPr="005E2F1E" w:rsidRDefault="008C77F4" w:rsidP="003D5711">
            <w:pPr>
              <w:numPr>
                <w:ilvl w:val="1"/>
                <w:numId w:val="1"/>
              </w:numPr>
              <w:shd w:val="clear" w:color="auto" w:fill="FFFFFF"/>
              <w:tabs>
                <w:tab w:val="clear" w:pos="1440"/>
              </w:tabs>
              <w:spacing w:line="360" w:lineRule="auto"/>
              <w:ind w:left="1057"/>
            </w:pPr>
            <w:r w:rsidRPr="005E2F1E">
              <w:t>Transmission</w:t>
            </w:r>
          </w:p>
          <w:p w14:paraId="1A3CD356" w14:textId="77777777" w:rsidR="006B7472" w:rsidRPr="005E2F1E" w:rsidRDefault="002B325B" w:rsidP="003F7BE9">
            <w:pPr>
              <w:shd w:val="clear" w:color="auto" w:fill="FFFFFF"/>
              <w:spacing w:line="360" w:lineRule="auto"/>
            </w:pPr>
            <w:hyperlink r:id="rId25" w:history="1">
              <w:r w:rsidR="006B7472" w:rsidRPr="005E2F1E">
                <w:t>Content Category 8B</w:t>
              </w:r>
            </w:hyperlink>
            <w:r w:rsidR="006B7472" w:rsidRPr="005E2F1E">
              <w:t>: Social Thinking</w:t>
            </w:r>
          </w:p>
          <w:p w14:paraId="2A844E21" w14:textId="77777777" w:rsidR="006B7472" w:rsidRPr="005E2F1E" w:rsidRDefault="006B7472" w:rsidP="003D5711">
            <w:pPr>
              <w:pStyle w:val="ListParagraph"/>
              <w:numPr>
                <w:ilvl w:val="0"/>
                <w:numId w:val="86"/>
              </w:numPr>
              <w:spacing w:line="360" w:lineRule="auto"/>
              <w:rPr>
                <w:b/>
              </w:rPr>
            </w:pPr>
            <w:r w:rsidRPr="005E2F1E">
              <w:rPr>
                <w:b/>
              </w:rPr>
              <w:t>Prejudice and bias</w:t>
            </w:r>
          </w:p>
          <w:p w14:paraId="30B61132" w14:textId="77777777" w:rsidR="006B7472" w:rsidRPr="005E2F1E" w:rsidRDefault="006B7472" w:rsidP="003D5711">
            <w:pPr>
              <w:numPr>
                <w:ilvl w:val="1"/>
                <w:numId w:val="81"/>
              </w:numPr>
              <w:shd w:val="clear" w:color="auto" w:fill="FFFFFF"/>
              <w:tabs>
                <w:tab w:val="clear" w:pos="1440"/>
              </w:tabs>
              <w:spacing w:line="360" w:lineRule="auto"/>
              <w:ind w:left="1057"/>
              <w:rPr>
                <w:b/>
              </w:rPr>
            </w:pPr>
            <w:r w:rsidRPr="005E2F1E">
              <w:t>Ethnocentrism</w:t>
            </w:r>
          </w:p>
          <w:p w14:paraId="533A04D7" w14:textId="53BE7066" w:rsidR="006B7472" w:rsidRPr="005E2F1E" w:rsidRDefault="006B7472" w:rsidP="003D5711">
            <w:pPr>
              <w:numPr>
                <w:ilvl w:val="1"/>
                <w:numId w:val="81"/>
              </w:numPr>
              <w:shd w:val="clear" w:color="auto" w:fill="FFFFFF"/>
              <w:tabs>
                <w:tab w:val="clear" w:pos="1440"/>
              </w:tabs>
              <w:spacing w:line="360" w:lineRule="auto"/>
              <w:ind w:left="1057"/>
            </w:pPr>
            <w:r w:rsidRPr="005E2F1E">
              <w:t>Ethnocentrism versus cultural relativism</w:t>
            </w:r>
          </w:p>
        </w:tc>
      </w:tr>
    </w:tbl>
    <w:p w14:paraId="030C86CE" w14:textId="3BB5FC0A" w:rsidR="008C77F4" w:rsidRPr="005E2F1E" w:rsidRDefault="008C77F4" w:rsidP="004B70E2">
      <w:pPr>
        <w:pStyle w:val="Heading2"/>
      </w:pPr>
      <w:r w:rsidRPr="005E2F1E">
        <w:t>For F</w:t>
      </w:r>
      <w:r w:rsidR="004B70E2" w:rsidRPr="005E2F1E">
        <w:t>urther Research and Exploration</w:t>
      </w:r>
    </w:p>
    <w:tbl>
      <w:tblPr>
        <w:tblStyle w:val="TableGrid"/>
        <w:tblW w:w="5000" w:type="pct"/>
        <w:tblLook w:val="04A0" w:firstRow="1" w:lastRow="0" w:firstColumn="1" w:lastColumn="0" w:noHBand="0" w:noVBand="1"/>
      </w:tblPr>
      <w:tblGrid>
        <w:gridCol w:w="9350"/>
      </w:tblGrid>
      <w:tr w:rsidR="008C77F4" w:rsidRPr="005E2F1E" w14:paraId="092F1D54" w14:textId="77777777" w:rsidTr="003F7BE9">
        <w:trPr>
          <w:trHeight w:val="4958"/>
        </w:trPr>
        <w:tc>
          <w:tcPr>
            <w:tcW w:w="5000" w:type="pct"/>
          </w:tcPr>
          <w:p w14:paraId="129C408A" w14:textId="77777777" w:rsidR="008C77F4" w:rsidRPr="005E2F1E" w:rsidRDefault="008C77F4" w:rsidP="003D5711">
            <w:pPr>
              <w:pStyle w:val="ListParagraph"/>
              <w:numPr>
                <w:ilvl w:val="0"/>
                <w:numId w:val="30"/>
              </w:numPr>
              <w:spacing w:line="360" w:lineRule="auto"/>
              <w:ind w:left="697"/>
              <w:outlineLvl w:val="0"/>
              <w:rPr>
                <w:rFonts w:eastAsia="Times New Roman"/>
                <w:b/>
                <w:bCs/>
                <w:kern w:val="36"/>
                <w:szCs w:val="24"/>
              </w:rPr>
            </w:pPr>
            <w:r w:rsidRPr="005E2F1E">
              <w:rPr>
                <w:rFonts w:eastAsia="Times New Roman"/>
                <w:b/>
                <w:bCs/>
                <w:kern w:val="36"/>
                <w:szCs w:val="24"/>
              </w:rPr>
              <w:lastRenderedPageBreak/>
              <w:t>Evolution and Human Culture</w:t>
            </w:r>
          </w:p>
          <w:p w14:paraId="0F64AE5A" w14:textId="6C9EDC16" w:rsidR="008C77F4" w:rsidRPr="005E2F1E" w:rsidRDefault="00766ADB" w:rsidP="003F7BE9">
            <w:pPr>
              <w:spacing w:line="360" w:lineRule="auto"/>
              <w:ind w:left="697"/>
            </w:pPr>
            <w:hyperlink r:id="rId26" w:history="1">
              <w:r w:rsidR="00A1601D" w:rsidRPr="005E2F1E">
                <w:rPr>
                  <w:rStyle w:val="Hyperlink"/>
                </w:rPr>
                <w:t>https://www.khanacademy.org/test-prep/mcat/society-and-culture/culture/v/evolution-and-human-culture</w:t>
              </w:r>
            </w:hyperlink>
          </w:p>
          <w:p w14:paraId="14C06612" w14:textId="507D3002" w:rsidR="008C77F4" w:rsidRPr="005E2F1E" w:rsidRDefault="008C77F4" w:rsidP="003F7BE9">
            <w:pPr>
              <w:spacing w:line="360" w:lineRule="auto"/>
              <w:ind w:left="697"/>
              <w:rPr>
                <w:bCs/>
                <w:kern w:val="36"/>
              </w:rPr>
            </w:pPr>
            <w:r w:rsidRPr="005E2F1E">
              <w:t>This basic five</w:t>
            </w:r>
            <w:r w:rsidR="004B70E2" w:rsidRPr="005E2F1E">
              <w:t>-</w:t>
            </w:r>
            <w:r w:rsidRPr="005E2F1E">
              <w:t>minute video collaboration provides a brief discussion of culture, cultural universals, human culture, and evolution.</w:t>
            </w:r>
            <w:r w:rsidR="00DB4A1F" w:rsidRPr="005E2F1E">
              <w:t xml:space="preserve"> </w:t>
            </w:r>
            <w:r w:rsidRPr="005E2F1E">
              <w:t>It was produced in collaboration between The Association of American Medical</w:t>
            </w:r>
            <w:r w:rsidR="006B7472" w:rsidRPr="005E2F1E">
              <w:t xml:space="preserve"> Colleges and Khan University.</w:t>
            </w:r>
          </w:p>
          <w:p w14:paraId="0F128AA7" w14:textId="5BC54A56" w:rsidR="00DB4A1F" w:rsidRPr="005E2F1E" w:rsidRDefault="008C77F4" w:rsidP="003D5711">
            <w:pPr>
              <w:pStyle w:val="ListParagraph"/>
              <w:numPr>
                <w:ilvl w:val="0"/>
                <w:numId w:val="30"/>
              </w:numPr>
              <w:spacing w:line="360" w:lineRule="auto"/>
              <w:ind w:left="697"/>
              <w:rPr>
                <w:b/>
                <w:szCs w:val="24"/>
              </w:rPr>
            </w:pPr>
            <w:r w:rsidRPr="005E2F1E">
              <w:rPr>
                <w:b/>
              </w:rPr>
              <w:t>Social Reproduction</w:t>
            </w:r>
          </w:p>
          <w:p w14:paraId="6EE9F4C9" w14:textId="092AAE3E" w:rsidR="00A1601D" w:rsidRPr="005E2F1E" w:rsidRDefault="00766ADB" w:rsidP="003F7BE9">
            <w:pPr>
              <w:spacing w:line="360" w:lineRule="auto"/>
              <w:ind w:left="697"/>
            </w:pPr>
            <w:hyperlink r:id="rId27" w:history="1">
              <w:r w:rsidR="00A1601D" w:rsidRPr="005E2F1E">
                <w:rPr>
                  <w:rStyle w:val="Hyperlink"/>
                </w:rPr>
                <w:t>https://www.khanacademy.org/test-prep/mcat/social-inequality/social-class/v/social-reproduction</w:t>
              </w:r>
            </w:hyperlink>
          </w:p>
          <w:p w14:paraId="446B6704" w14:textId="53D1AD1E" w:rsidR="008C77F4" w:rsidRPr="005E2F1E" w:rsidRDefault="008C77F4" w:rsidP="003F7BE9">
            <w:pPr>
              <w:spacing w:line="360" w:lineRule="auto"/>
              <w:ind w:left="697"/>
            </w:pPr>
            <w:r w:rsidRPr="005E2F1E">
              <w:t>This basic five</w:t>
            </w:r>
            <w:r w:rsidR="004B70E2" w:rsidRPr="005E2F1E">
              <w:t>-</w:t>
            </w:r>
            <w:r w:rsidRPr="005E2F1E">
              <w:t>minute video collaboration provides a brief discussion of social capital, social reproduction, and cultural capital.</w:t>
            </w:r>
            <w:r w:rsidR="00DB4A1F" w:rsidRPr="005E2F1E">
              <w:t xml:space="preserve"> </w:t>
            </w:r>
            <w:r w:rsidRPr="005E2F1E">
              <w:t>It was produced in collaboration between The Association of American Medical Colleges and Khan University.</w:t>
            </w:r>
            <w:r w:rsidR="00DB4A1F" w:rsidRPr="005E2F1E">
              <w:t xml:space="preserve"> </w:t>
            </w:r>
          </w:p>
          <w:p w14:paraId="675BD7B2" w14:textId="77777777" w:rsidR="008C77F4" w:rsidRPr="005E2F1E" w:rsidRDefault="008C77F4" w:rsidP="003D5711">
            <w:pPr>
              <w:pStyle w:val="ListParagraph"/>
              <w:numPr>
                <w:ilvl w:val="0"/>
                <w:numId w:val="30"/>
              </w:numPr>
              <w:spacing w:line="360" w:lineRule="auto"/>
              <w:ind w:left="697"/>
              <w:outlineLvl w:val="0"/>
              <w:rPr>
                <w:rFonts w:eastAsia="Times New Roman"/>
                <w:b/>
                <w:bCs/>
                <w:kern w:val="36"/>
                <w:szCs w:val="24"/>
              </w:rPr>
            </w:pPr>
            <w:r w:rsidRPr="005E2F1E">
              <w:rPr>
                <w:rFonts w:eastAsia="Times New Roman"/>
                <w:b/>
                <w:bCs/>
                <w:kern w:val="36"/>
                <w:szCs w:val="24"/>
              </w:rPr>
              <w:t>Ethnocentrism and Cultural Relativism In Group and Out Group</w:t>
            </w:r>
          </w:p>
          <w:p w14:paraId="0BD10130" w14:textId="17E4D017" w:rsidR="00A1601D" w:rsidRPr="005E2F1E" w:rsidRDefault="002B325B" w:rsidP="003F7BE9">
            <w:pPr>
              <w:spacing w:line="360" w:lineRule="auto"/>
              <w:ind w:left="697"/>
              <w:rPr>
                <w:color w:val="0000FF"/>
                <w:u w:val="single"/>
              </w:rPr>
            </w:pPr>
            <w:hyperlink r:id="rId28" w:history="1">
              <w:r w:rsidR="00A1601D" w:rsidRPr="005E2F1E">
                <w:rPr>
                  <w:color w:val="0000FF"/>
                  <w:u w:val="single"/>
                </w:rPr>
                <w:t>https://www.khanacademy.org/test-prep/mcat/individuals-and-society/perception-prejudice-and-bias/v/ethnocentrism-and-cultural-relativism-in-group-and-out-group</w:t>
              </w:r>
            </w:hyperlink>
          </w:p>
          <w:p w14:paraId="5A3D9FFA" w14:textId="36F64242" w:rsidR="008C77F4" w:rsidRPr="005E2F1E" w:rsidRDefault="008C77F4" w:rsidP="004B70E2">
            <w:pPr>
              <w:spacing w:line="360" w:lineRule="auto"/>
              <w:ind w:left="697"/>
            </w:pPr>
            <w:r w:rsidRPr="005E2F1E">
              <w:t>This basic eight</w:t>
            </w:r>
            <w:r w:rsidR="004B70E2" w:rsidRPr="005E2F1E">
              <w:t>-</w:t>
            </w:r>
            <w:r w:rsidRPr="005E2F1E">
              <w:t>minute video provides a brief discussion of ethnocentrism, cultural relativism, in group, outgroups, and suggests connections with discrimination. It was produced in collaboration between The Association of American Medical Colleges and Khan University.</w:t>
            </w:r>
            <w:r w:rsidR="00DB4A1F" w:rsidRPr="005E2F1E">
              <w:t xml:space="preserve"> </w:t>
            </w:r>
            <w:r w:rsidRPr="005E2F1E">
              <w:rPr>
                <w:iCs/>
              </w:rPr>
              <w:t xml:space="preserve"> </w:t>
            </w:r>
          </w:p>
        </w:tc>
      </w:tr>
    </w:tbl>
    <w:p w14:paraId="6F84DB61" w14:textId="77777777" w:rsidR="00674481" w:rsidRPr="005E2F1E" w:rsidRDefault="00674481" w:rsidP="003F7BE9">
      <w:pPr>
        <w:spacing w:line="360" w:lineRule="auto"/>
      </w:pPr>
    </w:p>
    <w:p w14:paraId="56E11D76" w14:textId="77777777" w:rsidR="00674481" w:rsidRPr="005E2F1E" w:rsidRDefault="00674481" w:rsidP="003F7BE9">
      <w:pPr>
        <w:spacing w:line="360" w:lineRule="auto"/>
      </w:pPr>
      <w:r w:rsidRPr="005E2F1E">
        <w:br w:type="page"/>
      </w:r>
    </w:p>
    <w:p w14:paraId="555DE788" w14:textId="2FBF8991" w:rsidR="00DB4A1F" w:rsidRPr="005E2F1E" w:rsidRDefault="00045193" w:rsidP="007B69D0">
      <w:pPr>
        <w:pStyle w:val="Heading1"/>
      </w:pPr>
      <w:r w:rsidRPr="005E2F1E">
        <w:lastRenderedPageBreak/>
        <w:t>Chapter 4: Soci</w:t>
      </w:r>
      <w:r w:rsidR="00371E63" w:rsidRPr="005E2F1E">
        <w:t>alization</w:t>
      </w:r>
    </w:p>
    <w:p w14:paraId="403FB815" w14:textId="56D938EE" w:rsidR="00674481" w:rsidRPr="005E2F1E" w:rsidRDefault="004F2E78" w:rsidP="003F7BE9">
      <w:pPr>
        <w:shd w:val="clear" w:color="auto" w:fill="FFFFFF"/>
        <w:spacing w:line="360" w:lineRule="auto"/>
        <w:rPr>
          <w:rFonts w:eastAsiaTheme="majorEastAsia"/>
          <w:bCs/>
        </w:rPr>
      </w:pPr>
      <w:r w:rsidRPr="005E2F1E">
        <w:t>Chapter 4</w:t>
      </w:r>
      <w:r w:rsidR="00D36FBC" w:rsidRPr="005E2F1E">
        <w:t xml:space="preserve"> begins with a vignette of a twelve year old Canadian child’s empathy for a murdered Pakistani child that motivated him to start a nonprofit.</w:t>
      </w:r>
      <w:r w:rsidR="00DB4A1F" w:rsidRPr="005E2F1E">
        <w:t xml:space="preserve"> </w:t>
      </w:r>
      <w:r w:rsidR="00D36FBC" w:rsidRPr="005E2F1E">
        <w:t xml:space="preserve">Authors link this act to socialization, and explore </w:t>
      </w:r>
      <w:r w:rsidR="003E1FFD" w:rsidRPr="005E2F1E">
        <w:rPr>
          <w:rFonts w:eastAsiaTheme="majorEastAsia"/>
          <w:bCs/>
        </w:rPr>
        <w:t>the phenomenon of socialization at micro, meso, and macro levels.</w:t>
      </w:r>
      <w:r w:rsidR="00DB4A1F" w:rsidRPr="005E2F1E">
        <w:rPr>
          <w:rFonts w:eastAsiaTheme="majorEastAsia"/>
          <w:bCs/>
        </w:rPr>
        <w:t xml:space="preserve"> </w:t>
      </w:r>
      <w:r w:rsidR="00D36FBC" w:rsidRPr="005E2F1E">
        <w:rPr>
          <w:rFonts w:eastAsiaTheme="majorEastAsia"/>
          <w:bCs/>
        </w:rPr>
        <w:t>Also explored are agents of socialization.</w:t>
      </w:r>
      <w:r w:rsidR="00DB4A1F" w:rsidRPr="005E2F1E">
        <w:rPr>
          <w:rFonts w:eastAsiaTheme="majorEastAsia"/>
          <w:bCs/>
        </w:rPr>
        <w:t xml:space="preserve"> </w:t>
      </w:r>
      <w:r w:rsidR="003E1FFD" w:rsidRPr="005E2F1E">
        <w:rPr>
          <w:rFonts w:eastAsiaTheme="majorEastAsia"/>
          <w:bCs/>
        </w:rPr>
        <w:t xml:space="preserve">As such, </w:t>
      </w:r>
      <w:r w:rsidR="00D36FBC" w:rsidRPr="005E2F1E">
        <w:rPr>
          <w:rFonts w:eastAsiaTheme="majorEastAsia"/>
          <w:bCs/>
        </w:rPr>
        <w:t>Chapter 4 is directly connected</w:t>
      </w:r>
      <w:r w:rsidR="00C906A9" w:rsidRPr="005E2F1E">
        <w:rPr>
          <w:rFonts w:eastAsiaTheme="majorEastAsia"/>
          <w:bCs/>
        </w:rPr>
        <w:t xml:space="preserve"> to</w:t>
      </w:r>
      <w:r w:rsidR="003E1FFD" w:rsidRPr="005E2F1E">
        <w:rPr>
          <w:rFonts w:eastAsiaTheme="majorEastAsia"/>
          <w:bCs/>
        </w:rPr>
        <w:t xml:space="preserve"> MCAT </w:t>
      </w:r>
      <w:r w:rsidR="00C906A9" w:rsidRPr="005E2F1E">
        <w:rPr>
          <w:rFonts w:eastAsiaTheme="majorEastAsia"/>
          <w:bCs/>
        </w:rPr>
        <w:t xml:space="preserve">Foundational </w:t>
      </w:r>
      <w:r w:rsidR="00D34DA0" w:rsidRPr="005E2F1E">
        <w:rPr>
          <w:rFonts w:eastAsiaTheme="majorEastAsia"/>
          <w:bCs/>
        </w:rPr>
        <w:t xml:space="preserve">Topic 7, </w:t>
      </w:r>
      <w:r w:rsidR="007201B8" w:rsidRPr="005E2F1E">
        <w:rPr>
          <w:shd w:val="clear" w:color="auto" w:fill="FFFFFF"/>
        </w:rPr>
        <w:t xml:space="preserve">Content </w:t>
      </w:r>
      <w:r w:rsidR="00D34DA0" w:rsidRPr="005E2F1E">
        <w:rPr>
          <w:rFonts w:eastAsiaTheme="majorEastAsia"/>
          <w:bCs/>
        </w:rPr>
        <w:t>C</w:t>
      </w:r>
      <w:r w:rsidR="00DB28E8" w:rsidRPr="005E2F1E">
        <w:rPr>
          <w:rFonts w:eastAsiaTheme="majorEastAsia"/>
          <w:bCs/>
        </w:rPr>
        <w:t>ategory 7B.</w:t>
      </w:r>
      <w:r w:rsidR="00DB4A1F" w:rsidRPr="005E2F1E">
        <w:rPr>
          <w:rFonts w:eastAsiaTheme="majorEastAsia"/>
          <w:bCs/>
        </w:rPr>
        <w:t xml:space="preserve"> </w:t>
      </w:r>
      <w:r w:rsidR="00D34DA0" w:rsidRPr="005E2F1E">
        <w:rPr>
          <w:rFonts w:eastAsiaTheme="majorEastAsia"/>
          <w:bCs/>
        </w:rPr>
        <w:t>Additionally, Chapter 4 links social class to socialization and as such is tied to MCAT Foundational Topic 10, Content Category A</w:t>
      </w:r>
      <w:r w:rsidR="00F92D6E" w:rsidRPr="005E2F1E">
        <w:rPr>
          <w:rFonts w:eastAsiaTheme="majorEastAsia"/>
          <w:bCs/>
        </w:rPr>
        <w:t>.</w:t>
      </w:r>
    </w:p>
    <w:p w14:paraId="0E883576" w14:textId="4EB0C979" w:rsidR="00DB4A1F" w:rsidRPr="005E2F1E" w:rsidRDefault="00D36FBC" w:rsidP="007B69D0">
      <w:pPr>
        <w:shd w:val="clear" w:color="auto" w:fill="FFFFFF"/>
        <w:spacing w:line="360" w:lineRule="auto"/>
        <w:ind w:firstLine="720"/>
        <w:rPr>
          <w:rFonts w:eastAsiaTheme="majorEastAsia"/>
          <w:bCs/>
        </w:rPr>
      </w:pPr>
      <w:r w:rsidRPr="005E2F1E">
        <w:rPr>
          <w:rFonts w:eastAsiaTheme="majorEastAsia"/>
          <w:bCs/>
        </w:rPr>
        <w:t>C</w:t>
      </w:r>
      <w:r w:rsidR="00252FBB" w:rsidRPr="005E2F1E">
        <w:rPr>
          <w:rFonts w:eastAsiaTheme="majorEastAsia"/>
          <w:bCs/>
        </w:rPr>
        <w:t xml:space="preserve">hapter </w:t>
      </w:r>
      <w:r w:rsidRPr="005E2F1E">
        <w:rPr>
          <w:rFonts w:eastAsiaTheme="majorEastAsia"/>
          <w:bCs/>
        </w:rPr>
        <w:t xml:space="preserve">4 </w:t>
      </w:r>
      <w:r w:rsidR="00252FBB" w:rsidRPr="005E2F1E">
        <w:rPr>
          <w:rFonts w:eastAsiaTheme="majorEastAsia"/>
          <w:bCs/>
        </w:rPr>
        <w:t>also addresses</w:t>
      </w:r>
      <w:r w:rsidR="00723E75" w:rsidRPr="005E2F1E">
        <w:rPr>
          <w:rFonts w:eastAsiaTheme="majorEastAsia"/>
          <w:bCs/>
        </w:rPr>
        <w:t xml:space="preserve"> social interaction, providing important information in </w:t>
      </w:r>
      <w:r w:rsidR="007201B8" w:rsidRPr="005E2F1E">
        <w:rPr>
          <w:rFonts w:eastAsiaTheme="majorEastAsia"/>
          <w:bCs/>
        </w:rPr>
        <w:t xml:space="preserve">MCAT </w:t>
      </w:r>
      <w:r w:rsidR="00594484" w:rsidRPr="005E2F1E">
        <w:rPr>
          <w:rFonts w:eastAsiaTheme="majorEastAsia"/>
          <w:bCs/>
        </w:rPr>
        <w:t>Foundational</w:t>
      </w:r>
      <w:r w:rsidRPr="005E2F1E">
        <w:rPr>
          <w:rFonts w:eastAsiaTheme="majorEastAsia"/>
          <w:bCs/>
        </w:rPr>
        <w:t xml:space="preserve"> Concept 8, </w:t>
      </w:r>
      <w:r w:rsidR="00723E75" w:rsidRPr="005E2F1E">
        <w:rPr>
          <w:rFonts w:eastAsiaTheme="majorEastAsia"/>
          <w:bCs/>
        </w:rPr>
        <w:t>Content Category 8A</w:t>
      </w:r>
      <w:r w:rsidRPr="005E2F1E">
        <w:rPr>
          <w:rFonts w:eastAsiaTheme="majorEastAsia"/>
          <w:bCs/>
        </w:rPr>
        <w:t>.</w:t>
      </w:r>
      <w:r w:rsidR="00DB4A1F" w:rsidRPr="005E2F1E">
        <w:rPr>
          <w:rFonts w:eastAsiaTheme="majorEastAsia"/>
          <w:bCs/>
        </w:rPr>
        <w:t xml:space="preserve"> </w:t>
      </w:r>
      <w:r w:rsidR="00723E75" w:rsidRPr="005E2F1E">
        <w:rPr>
          <w:rFonts w:eastAsiaTheme="majorEastAsia"/>
          <w:bCs/>
        </w:rPr>
        <w:t xml:space="preserve">It </w:t>
      </w:r>
      <w:r w:rsidR="004F2E78" w:rsidRPr="005E2F1E">
        <w:rPr>
          <w:rFonts w:eastAsiaTheme="majorEastAsia"/>
          <w:bCs/>
        </w:rPr>
        <w:t xml:space="preserve">further </w:t>
      </w:r>
      <w:r w:rsidRPr="005E2F1E">
        <w:rPr>
          <w:rFonts w:eastAsiaTheme="majorEastAsia"/>
          <w:bCs/>
        </w:rPr>
        <w:t>connects to</w:t>
      </w:r>
      <w:r w:rsidR="00723E75" w:rsidRPr="005E2F1E">
        <w:rPr>
          <w:rFonts w:eastAsiaTheme="majorEastAsia"/>
          <w:bCs/>
        </w:rPr>
        <w:t xml:space="preserve"> Content Category 8B</w:t>
      </w:r>
      <w:r w:rsidR="003E1FFD" w:rsidRPr="005E2F1E">
        <w:rPr>
          <w:rFonts w:eastAsiaTheme="majorEastAsia"/>
          <w:bCs/>
        </w:rPr>
        <w:t xml:space="preserve"> </w:t>
      </w:r>
      <w:r w:rsidRPr="005E2F1E">
        <w:rPr>
          <w:rFonts w:eastAsiaTheme="majorEastAsia"/>
          <w:bCs/>
        </w:rPr>
        <w:t>as it</w:t>
      </w:r>
      <w:r w:rsidR="00723E75" w:rsidRPr="005E2F1E">
        <w:rPr>
          <w:rFonts w:eastAsiaTheme="majorEastAsia"/>
          <w:bCs/>
        </w:rPr>
        <w:t xml:space="preserve"> introduce</w:t>
      </w:r>
      <w:r w:rsidRPr="005E2F1E">
        <w:rPr>
          <w:rFonts w:eastAsiaTheme="majorEastAsia"/>
          <w:bCs/>
        </w:rPr>
        <w:t>s</w:t>
      </w:r>
      <w:r w:rsidR="00723E75" w:rsidRPr="005E2F1E">
        <w:rPr>
          <w:rFonts w:eastAsiaTheme="majorEastAsia"/>
          <w:bCs/>
        </w:rPr>
        <w:t xml:space="preserve"> the role of stereotyping in socialization.</w:t>
      </w:r>
      <w:r w:rsidR="00DB4A1F" w:rsidRPr="005E2F1E">
        <w:rPr>
          <w:rFonts w:eastAsiaTheme="majorEastAsia"/>
          <w:bCs/>
        </w:rPr>
        <w:t xml:space="preserve"> </w:t>
      </w:r>
      <w:r w:rsidR="00723E75" w:rsidRPr="005E2F1E">
        <w:rPr>
          <w:rFonts w:eastAsiaTheme="majorEastAsia"/>
          <w:bCs/>
        </w:rPr>
        <w:t>Finally,</w:t>
      </w:r>
      <w:r w:rsidRPr="005E2F1E">
        <w:rPr>
          <w:rFonts w:eastAsiaTheme="majorEastAsia"/>
          <w:bCs/>
        </w:rPr>
        <w:t xml:space="preserve"> like other chapters, </w:t>
      </w:r>
      <w:r w:rsidR="00723E75" w:rsidRPr="005E2F1E">
        <w:rPr>
          <w:rFonts w:eastAsiaTheme="majorEastAsia"/>
          <w:bCs/>
        </w:rPr>
        <w:t xml:space="preserve">it </w:t>
      </w:r>
      <w:r w:rsidRPr="005E2F1E">
        <w:rPr>
          <w:rFonts w:eastAsiaTheme="majorEastAsia"/>
          <w:bCs/>
        </w:rPr>
        <w:t xml:space="preserve">provides a solid background on </w:t>
      </w:r>
      <w:r w:rsidR="00723E75" w:rsidRPr="005E2F1E">
        <w:rPr>
          <w:rFonts w:eastAsiaTheme="majorEastAsia"/>
          <w:bCs/>
        </w:rPr>
        <w:t xml:space="preserve">theoretical </w:t>
      </w:r>
      <w:r w:rsidRPr="005E2F1E">
        <w:rPr>
          <w:rFonts w:eastAsiaTheme="majorEastAsia"/>
          <w:bCs/>
        </w:rPr>
        <w:t>and micro and macro approaches to socialization and social interaction</w:t>
      </w:r>
      <w:r w:rsidR="00723E75" w:rsidRPr="005E2F1E">
        <w:rPr>
          <w:rFonts w:eastAsiaTheme="majorEastAsia"/>
          <w:bCs/>
        </w:rPr>
        <w:t>.</w:t>
      </w:r>
    </w:p>
    <w:p w14:paraId="5DB5CFD5" w14:textId="05E9E61A" w:rsidR="009324AA" w:rsidRPr="005E2F1E" w:rsidRDefault="00674481" w:rsidP="004B70E2">
      <w:pPr>
        <w:pStyle w:val="Heading2"/>
      </w:pPr>
      <w:r w:rsidRPr="005E2F1E">
        <w:t xml:space="preserve">MCAT </w:t>
      </w:r>
      <w:r w:rsidR="00594484" w:rsidRPr="005E2F1E">
        <w:t>F</w:t>
      </w:r>
      <w:r w:rsidR="004B70E2" w:rsidRPr="005E2F1E">
        <w:t>oundational Standards/Subtopics</w:t>
      </w:r>
    </w:p>
    <w:tbl>
      <w:tblPr>
        <w:tblStyle w:val="TableGrid"/>
        <w:tblW w:w="5000" w:type="pct"/>
        <w:tblLook w:val="04A0" w:firstRow="1" w:lastRow="0" w:firstColumn="1" w:lastColumn="0" w:noHBand="0" w:noVBand="1"/>
      </w:tblPr>
      <w:tblGrid>
        <w:gridCol w:w="9350"/>
      </w:tblGrid>
      <w:tr w:rsidR="00674481" w:rsidRPr="005E2F1E" w14:paraId="455C0789" w14:textId="77777777" w:rsidTr="004B70E2">
        <w:trPr>
          <w:trHeight w:val="1142"/>
        </w:trPr>
        <w:tc>
          <w:tcPr>
            <w:tcW w:w="5000" w:type="pct"/>
          </w:tcPr>
          <w:p w14:paraId="22F2F9CB" w14:textId="634F5FF7" w:rsidR="00674481" w:rsidRPr="005E2F1E" w:rsidRDefault="002B325B" w:rsidP="003F7BE9">
            <w:pPr>
              <w:shd w:val="clear" w:color="auto" w:fill="FFFFFF"/>
              <w:spacing w:line="360" w:lineRule="auto"/>
            </w:pPr>
            <w:hyperlink r:id="rId29" w:history="1">
              <w:r w:rsidR="00674481" w:rsidRPr="005E2F1E">
                <w:t>Content Category 7B</w:t>
              </w:r>
            </w:hyperlink>
            <w:r w:rsidR="00674481" w:rsidRPr="005E2F1E">
              <w:t xml:space="preserve">: Social Processes </w:t>
            </w:r>
            <w:r w:rsidR="004B70E2" w:rsidRPr="005E2F1E">
              <w:t>T</w:t>
            </w:r>
            <w:r w:rsidR="00674481" w:rsidRPr="005E2F1E">
              <w:t xml:space="preserve">hat </w:t>
            </w:r>
            <w:r w:rsidR="004B70E2" w:rsidRPr="005E2F1E">
              <w:t>I</w:t>
            </w:r>
            <w:r w:rsidR="00674481" w:rsidRPr="005E2F1E">
              <w:t xml:space="preserve">nfluence </w:t>
            </w:r>
            <w:r w:rsidR="004B70E2" w:rsidRPr="005E2F1E">
              <w:t>H</w:t>
            </w:r>
            <w:r w:rsidR="00674481" w:rsidRPr="005E2F1E">
              <w:t xml:space="preserve">uman </w:t>
            </w:r>
            <w:r w:rsidR="004B70E2" w:rsidRPr="005E2F1E">
              <w:t>B</w:t>
            </w:r>
            <w:r w:rsidR="00674481" w:rsidRPr="005E2F1E">
              <w:t>ehavior</w:t>
            </w:r>
          </w:p>
          <w:p w14:paraId="1A77964F" w14:textId="53881C48" w:rsidR="00DB4A1F" w:rsidRPr="005E2F1E" w:rsidRDefault="00674481" w:rsidP="003D5711">
            <w:pPr>
              <w:numPr>
                <w:ilvl w:val="1"/>
                <w:numId w:val="3"/>
              </w:numPr>
              <w:shd w:val="clear" w:color="auto" w:fill="FFFFFF"/>
              <w:tabs>
                <w:tab w:val="clear" w:pos="1440"/>
                <w:tab w:val="left" w:pos="366"/>
              </w:tabs>
              <w:spacing w:line="360" w:lineRule="auto"/>
              <w:ind w:left="697"/>
              <w:rPr>
                <w:b/>
              </w:rPr>
            </w:pPr>
            <w:r w:rsidRPr="005E2F1E">
              <w:rPr>
                <w:b/>
              </w:rPr>
              <w:t>Socialization</w:t>
            </w:r>
          </w:p>
          <w:p w14:paraId="78CE0F24" w14:textId="5CC5499F" w:rsidR="00DB4A1F" w:rsidRPr="005E2F1E" w:rsidRDefault="00674481" w:rsidP="003D5711">
            <w:pPr>
              <w:pStyle w:val="ListParagraph"/>
              <w:numPr>
                <w:ilvl w:val="1"/>
                <w:numId w:val="5"/>
              </w:numPr>
              <w:shd w:val="clear" w:color="auto" w:fill="FFFFFF"/>
              <w:spacing w:line="360" w:lineRule="auto"/>
              <w:ind w:left="1057"/>
              <w:contextualSpacing/>
            </w:pPr>
            <w:r w:rsidRPr="005E2F1E">
              <w:t>Agents of socialization (family, mass media, peers, workplace)</w:t>
            </w:r>
          </w:p>
          <w:p w14:paraId="524268F4" w14:textId="27B1C6B5" w:rsidR="00D34DA0" w:rsidRPr="005E2F1E" w:rsidRDefault="00D34DA0" w:rsidP="003F7BE9">
            <w:pPr>
              <w:shd w:val="clear" w:color="auto" w:fill="FFFFFF"/>
              <w:spacing w:line="360" w:lineRule="auto"/>
            </w:pPr>
            <w:r w:rsidRPr="005E2F1E">
              <w:t>Content Category 10 A:</w:t>
            </w:r>
            <w:r w:rsidR="00DB4A1F" w:rsidRPr="005E2F1E">
              <w:t xml:space="preserve"> </w:t>
            </w:r>
            <w:r w:rsidRPr="005E2F1E">
              <w:t>Social Class</w:t>
            </w:r>
          </w:p>
          <w:p w14:paraId="58C1273D" w14:textId="77777777" w:rsidR="00D34DA0" w:rsidRPr="005E2F1E" w:rsidRDefault="00D34DA0" w:rsidP="003D5711">
            <w:pPr>
              <w:numPr>
                <w:ilvl w:val="0"/>
                <w:numId w:val="4"/>
              </w:numPr>
              <w:shd w:val="clear" w:color="auto" w:fill="FFFFFF"/>
              <w:spacing w:line="360" w:lineRule="auto"/>
              <w:contextualSpacing/>
              <w:rPr>
                <w:b/>
              </w:rPr>
            </w:pPr>
            <w:r w:rsidRPr="005E2F1E">
              <w:rPr>
                <w:b/>
              </w:rPr>
              <w:t>Social Class</w:t>
            </w:r>
          </w:p>
          <w:p w14:paraId="1B4CF2DA" w14:textId="6A20CB58" w:rsidR="00D34DA0" w:rsidRPr="005E2F1E" w:rsidRDefault="00D34DA0" w:rsidP="003D5711">
            <w:pPr>
              <w:pStyle w:val="ListParagraph"/>
              <w:numPr>
                <w:ilvl w:val="1"/>
                <w:numId w:val="5"/>
              </w:numPr>
              <w:shd w:val="clear" w:color="auto" w:fill="FFFFFF"/>
              <w:spacing w:line="360" w:lineRule="auto"/>
              <w:ind w:left="1057"/>
              <w:contextualSpacing/>
            </w:pPr>
            <w:r w:rsidRPr="005E2F1E">
              <w:t>Social reproduction</w:t>
            </w:r>
          </w:p>
          <w:p w14:paraId="720D5196" w14:textId="77777777" w:rsidR="00674481" w:rsidRPr="005E2F1E" w:rsidRDefault="002B325B" w:rsidP="003F7BE9">
            <w:pPr>
              <w:shd w:val="clear" w:color="auto" w:fill="FFFFFF"/>
              <w:spacing w:line="360" w:lineRule="auto"/>
            </w:pPr>
            <w:hyperlink r:id="rId30" w:history="1">
              <w:r w:rsidR="00674481" w:rsidRPr="005E2F1E">
                <w:t>Content Category 8A</w:t>
              </w:r>
            </w:hyperlink>
            <w:r w:rsidR="00674481" w:rsidRPr="005E2F1E">
              <w:t>: Self-Identity</w:t>
            </w:r>
          </w:p>
          <w:p w14:paraId="1427CBFF" w14:textId="515BAA70" w:rsidR="00DB4A1F" w:rsidRPr="005E2F1E" w:rsidRDefault="00674481" w:rsidP="003D5711">
            <w:pPr>
              <w:numPr>
                <w:ilvl w:val="1"/>
                <w:numId w:val="2"/>
              </w:numPr>
              <w:shd w:val="clear" w:color="auto" w:fill="FFFFFF"/>
              <w:tabs>
                <w:tab w:val="clear" w:pos="1440"/>
              </w:tabs>
              <w:spacing w:line="360" w:lineRule="auto"/>
              <w:ind w:left="697"/>
              <w:rPr>
                <w:b/>
              </w:rPr>
            </w:pPr>
            <w:r w:rsidRPr="005E2F1E">
              <w:rPr>
                <w:b/>
              </w:rPr>
              <w:t>Formation of Identity</w:t>
            </w:r>
          </w:p>
          <w:p w14:paraId="07F8D0FD" w14:textId="77777777" w:rsidR="00674481" w:rsidRPr="005E2F1E" w:rsidRDefault="00674481" w:rsidP="003D5711">
            <w:pPr>
              <w:numPr>
                <w:ilvl w:val="0"/>
                <w:numId w:val="31"/>
              </w:numPr>
              <w:shd w:val="clear" w:color="auto" w:fill="FFFFFF"/>
              <w:spacing w:line="360" w:lineRule="auto"/>
              <w:rPr>
                <w:b/>
              </w:rPr>
            </w:pPr>
            <w:r w:rsidRPr="005E2F1E">
              <w:t>Influence of social factors on identity formation</w:t>
            </w:r>
          </w:p>
          <w:p w14:paraId="55C9A91D" w14:textId="3E825FAE" w:rsidR="00DB4A1F" w:rsidRPr="005E2F1E" w:rsidRDefault="00674481" w:rsidP="003D5711">
            <w:pPr>
              <w:numPr>
                <w:ilvl w:val="1"/>
                <w:numId w:val="31"/>
              </w:numPr>
              <w:shd w:val="clear" w:color="auto" w:fill="FFFFFF"/>
              <w:spacing w:line="360" w:lineRule="auto"/>
              <w:ind w:left="1057"/>
            </w:pPr>
            <w:r w:rsidRPr="005E2F1E">
              <w:t>Influence of individuals (imitation, looking glass self, role taking)</w:t>
            </w:r>
          </w:p>
          <w:p w14:paraId="23F45DEC" w14:textId="77777777" w:rsidR="00674481" w:rsidRPr="005E2F1E" w:rsidRDefault="00674481" w:rsidP="003D5711">
            <w:pPr>
              <w:numPr>
                <w:ilvl w:val="1"/>
                <w:numId w:val="31"/>
              </w:numPr>
              <w:shd w:val="clear" w:color="auto" w:fill="FFFFFF"/>
              <w:spacing w:line="360" w:lineRule="auto"/>
              <w:ind w:left="1057"/>
              <w:rPr>
                <w:b/>
              </w:rPr>
            </w:pPr>
            <w:r w:rsidRPr="005E2F1E">
              <w:t>Influence of culture and socialization on identity formation</w:t>
            </w:r>
          </w:p>
          <w:p w14:paraId="70C3F661" w14:textId="77777777" w:rsidR="00674481" w:rsidRPr="005E2F1E" w:rsidRDefault="002B325B" w:rsidP="003F7BE9">
            <w:pPr>
              <w:shd w:val="clear" w:color="auto" w:fill="FFFFFF"/>
              <w:spacing w:line="360" w:lineRule="auto"/>
            </w:pPr>
            <w:hyperlink r:id="rId31" w:history="1">
              <w:r w:rsidR="00674481" w:rsidRPr="005E2F1E">
                <w:t>Content Category 8B</w:t>
              </w:r>
            </w:hyperlink>
            <w:r w:rsidR="00674481" w:rsidRPr="005E2F1E">
              <w:t>: Social Thinking</w:t>
            </w:r>
          </w:p>
          <w:p w14:paraId="28CFEAAA" w14:textId="77777777" w:rsidR="00674481" w:rsidRPr="005E2F1E" w:rsidRDefault="00674481" w:rsidP="003D5711">
            <w:pPr>
              <w:numPr>
                <w:ilvl w:val="1"/>
                <w:numId w:val="2"/>
              </w:numPr>
              <w:shd w:val="clear" w:color="auto" w:fill="FFFFFF"/>
              <w:tabs>
                <w:tab w:val="clear" w:pos="1440"/>
              </w:tabs>
              <w:spacing w:line="360" w:lineRule="auto"/>
              <w:ind w:left="697"/>
              <w:rPr>
                <w:b/>
              </w:rPr>
            </w:pPr>
            <w:r w:rsidRPr="005E2F1E">
              <w:rPr>
                <w:b/>
              </w:rPr>
              <w:t>Prejudice and bias</w:t>
            </w:r>
          </w:p>
          <w:p w14:paraId="4B6A4650" w14:textId="77777777" w:rsidR="00674481" w:rsidRPr="005E2F1E" w:rsidRDefault="00674481" w:rsidP="003D5711">
            <w:pPr>
              <w:numPr>
                <w:ilvl w:val="2"/>
                <w:numId w:val="80"/>
              </w:numPr>
              <w:shd w:val="clear" w:color="auto" w:fill="FFFFFF"/>
              <w:tabs>
                <w:tab w:val="clear" w:pos="2160"/>
              </w:tabs>
              <w:spacing w:line="360" w:lineRule="auto"/>
              <w:ind w:left="1057"/>
            </w:pPr>
            <w:r w:rsidRPr="005E2F1E">
              <w:t>Stereotypes</w:t>
            </w:r>
          </w:p>
          <w:p w14:paraId="47183AA3" w14:textId="59C14840" w:rsidR="00674481" w:rsidRPr="005E2F1E" w:rsidRDefault="002B325B" w:rsidP="003F7BE9">
            <w:pPr>
              <w:shd w:val="clear" w:color="auto" w:fill="FFFFFF"/>
              <w:spacing w:line="360" w:lineRule="auto"/>
            </w:pPr>
            <w:hyperlink r:id="rId32" w:history="1">
              <w:r w:rsidR="00674481" w:rsidRPr="005E2F1E">
                <w:t>Content Category 9A</w:t>
              </w:r>
            </w:hyperlink>
            <w:r w:rsidR="00674481" w:rsidRPr="005E2F1E">
              <w:t xml:space="preserve">: Understanding </w:t>
            </w:r>
            <w:r w:rsidR="004B70E2" w:rsidRPr="005E2F1E">
              <w:t>S</w:t>
            </w:r>
            <w:r w:rsidR="00674481" w:rsidRPr="005E2F1E">
              <w:t xml:space="preserve">ocial </w:t>
            </w:r>
            <w:r w:rsidR="004B70E2" w:rsidRPr="005E2F1E">
              <w:t>S</w:t>
            </w:r>
            <w:r w:rsidR="00674481" w:rsidRPr="005E2F1E">
              <w:t>tructure</w:t>
            </w:r>
          </w:p>
          <w:p w14:paraId="34698F35" w14:textId="2B2C1DB0" w:rsidR="00DB4A1F" w:rsidRPr="005E2F1E" w:rsidRDefault="00674481" w:rsidP="003D5711">
            <w:pPr>
              <w:pStyle w:val="ListParagraph"/>
              <w:numPr>
                <w:ilvl w:val="0"/>
                <w:numId w:val="87"/>
              </w:numPr>
              <w:rPr>
                <w:b/>
              </w:rPr>
            </w:pPr>
            <w:r w:rsidRPr="005E2F1E">
              <w:rPr>
                <w:b/>
              </w:rPr>
              <w:t>Theoretical Approaches</w:t>
            </w:r>
          </w:p>
          <w:p w14:paraId="7A6B8639" w14:textId="77777777" w:rsidR="00674481" w:rsidRPr="005E2F1E" w:rsidRDefault="00674481" w:rsidP="003D5711">
            <w:pPr>
              <w:pStyle w:val="ListParagraph"/>
              <w:numPr>
                <w:ilvl w:val="0"/>
                <w:numId w:val="32"/>
              </w:numPr>
              <w:shd w:val="clear" w:color="auto" w:fill="FFFFFF"/>
              <w:spacing w:line="360" w:lineRule="auto"/>
            </w:pPr>
            <w:r w:rsidRPr="005E2F1E">
              <w:t>Micro versus macro</w:t>
            </w:r>
          </w:p>
          <w:p w14:paraId="0A092056" w14:textId="77777777" w:rsidR="00674481" w:rsidRPr="005E2F1E" w:rsidRDefault="00674481" w:rsidP="003D5711">
            <w:pPr>
              <w:pStyle w:val="ListParagraph"/>
              <w:numPr>
                <w:ilvl w:val="0"/>
                <w:numId w:val="32"/>
              </w:numPr>
              <w:shd w:val="clear" w:color="auto" w:fill="FFFFFF"/>
              <w:spacing w:line="360" w:lineRule="auto"/>
            </w:pPr>
            <w:r w:rsidRPr="005E2F1E">
              <w:lastRenderedPageBreak/>
              <w:t>Functionalism</w:t>
            </w:r>
          </w:p>
          <w:p w14:paraId="1B2A3ED0" w14:textId="77777777" w:rsidR="00674481" w:rsidRPr="005E2F1E" w:rsidRDefault="00674481" w:rsidP="003D5711">
            <w:pPr>
              <w:pStyle w:val="ListParagraph"/>
              <w:numPr>
                <w:ilvl w:val="0"/>
                <w:numId w:val="32"/>
              </w:numPr>
              <w:shd w:val="clear" w:color="auto" w:fill="FFFFFF"/>
              <w:spacing w:line="360" w:lineRule="auto"/>
            </w:pPr>
            <w:r w:rsidRPr="005E2F1E">
              <w:t>Conflict</w:t>
            </w:r>
          </w:p>
          <w:p w14:paraId="3EB8748C" w14:textId="77777777" w:rsidR="00674481" w:rsidRPr="005E2F1E" w:rsidRDefault="00674481" w:rsidP="003D5711">
            <w:pPr>
              <w:pStyle w:val="ListParagraph"/>
              <w:numPr>
                <w:ilvl w:val="0"/>
                <w:numId w:val="32"/>
              </w:numPr>
              <w:shd w:val="clear" w:color="auto" w:fill="FFFFFF"/>
              <w:spacing w:line="360" w:lineRule="auto"/>
            </w:pPr>
            <w:r w:rsidRPr="005E2F1E">
              <w:t>Symbolic interactionism</w:t>
            </w:r>
          </w:p>
        </w:tc>
      </w:tr>
    </w:tbl>
    <w:p w14:paraId="08A9DEC6" w14:textId="687E7767" w:rsidR="00674481" w:rsidRPr="005E2F1E" w:rsidRDefault="00674481" w:rsidP="004B70E2">
      <w:pPr>
        <w:pStyle w:val="Heading2"/>
      </w:pPr>
      <w:r w:rsidRPr="005E2F1E">
        <w:lastRenderedPageBreak/>
        <w:t>For F</w:t>
      </w:r>
      <w:r w:rsidR="004B70E2" w:rsidRPr="005E2F1E">
        <w:t>urther Research and Exploration</w:t>
      </w:r>
    </w:p>
    <w:tbl>
      <w:tblPr>
        <w:tblStyle w:val="TableGrid"/>
        <w:tblW w:w="5000" w:type="pct"/>
        <w:tblLook w:val="04A0" w:firstRow="1" w:lastRow="0" w:firstColumn="1" w:lastColumn="0" w:noHBand="0" w:noVBand="1"/>
      </w:tblPr>
      <w:tblGrid>
        <w:gridCol w:w="9350"/>
      </w:tblGrid>
      <w:tr w:rsidR="00674481" w:rsidRPr="005E2F1E" w14:paraId="30D3A8CA" w14:textId="77777777" w:rsidTr="003F7BE9">
        <w:trPr>
          <w:trHeight w:val="1340"/>
        </w:trPr>
        <w:tc>
          <w:tcPr>
            <w:tcW w:w="5000" w:type="pct"/>
          </w:tcPr>
          <w:p w14:paraId="50A7BDA5" w14:textId="759E2BDB" w:rsidR="00DB4A1F" w:rsidRPr="005E2F1E" w:rsidRDefault="00674481" w:rsidP="003D5711">
            <w:pPr>
              <w:pStyle w:val="ListParagraph"/>
              <w:numPr>
                <w:ilvl w:val="0"/>
                <w:numId w:val="33"/>
              </w:numPr>
              <w:spacing w:line="360" w:lineRule="auto"/>
              <w:ind w:left="697"/>
              <w:rPr>
                <w:b/>
                <w:szCs w:val="24"/>
              </w:rPr>
            </w:pPr>
            <w:r w:rsidRPr="005E2F1E">
              <w:rPr>
                <w:b/>
              </w:rPr>
              <w:t>Charles Cooley Looking Glass Self</w:t>
            </w:r>
          </w:p>
          <w:p w14:paraId="19C3D0C5" w14:textId="77777777" w:rsidR="00674481" w:rsidRPr="005E2F1E" w:rsidRDefault="002B325B" w:rsidP="003F7BE9">
            <w:pPr>
              <w:spacing w:line="360" w:lineRule="auto"/>
              <w:ind w:left="720"/>
              <w:rPr>
                <w:color w:val="0000FF"/>
              </w:rPr>
            </w:pPr>
            <w:hyperlink r:id="rId33" w:history="1">
              <w:r w:rsidR="00674481" w:rsidRPr="005E2F1E">
                <w:rPr>
                  <w:rStyle w:val="Hyperlink"/>
                  <w:u w:val="none"/>
                </w:rPr>
                <w:t>https://www.khanacademy.org/test-prep/mcat/individuals-and-society/self-identity/v/charles-cooley-looking-glass-self</w:t>
              </w:r>
            </w:hyperlink>
          </w:p>
          <w:p w14:paraId="3A3D7041" w14:textId="3B29D2CD" w:rsidR="00674481" w:rsidRPr="005E2F1E" w:rsidRDefault="00674481" w:rsidP="003F7BE9">
            <w:pPr>
              <w:spacing w:line="360" w:lineRule="auto"/>
              <w:ind w:left="720"/>
            </w:pPr>
            <w:r w:rsidRPr="005E2F1E">
              <w:t>This three</w:t>
            </w:r>
            <w:r w:rsidR="004B70E2" w:rsidRPr="005E2F1E">
              <w:t>-</w:t>
            </w:r>
            <w:r w:rsidRPr="005E2F1E">
              <w:t>minute clip explains and applies Cooley’s Looking Glass Self.</w:t>
            </w:r>
            <w:r w:rsidR="00DB4A1F" w:rsidRPr="005E2F1E">
              <w:t xml:space="preserve"> </w:t>
            </w:r>
            <w:r w:rsidRPr="005E2F1E">
              <w:t xml:space="preserve">It was produced in collaboration between The Association of American Medical Colleges and Khan University. </w:t>
            </w:r>
          </w:p>
          <w:p w14:paraId="4E23312A" w14:textId="7DDFE6E7" w:rsidR="00DB4A1F" w:rsidRPr="005E2F1E" w:rsidRDefault="00674481" w:rsidP="003D5711">
            <w:pPr>
              <w:pStyle w:val="ListParagraph"/>
              <w:numPr>
                <w:ilvl w:val="0"/>
                <w:numId w:val="33"/>
              </w:numPr>
              <w:spacing w:line="360" w:lineRule="auto"/>
              <w:ind w:left="697"/>
              <w:outlineLvl w:val="0"/>
              <w:rPr>
                <w:rFonts w:eastAsia="Times New Roman"/>
                <w:b/>
                <w:bCs/>
                <w:kern w:val="36"/>
                <w:szCs w:val="24"/>
              </w:rPr>
            </w:pPr>
            <w:r w:rsidRPr="005E2F1E">
              <w:rPr>
                <w:b/>
                <w:bCs/>
                <w:kern w:val="36"/>
              </w:rPr>
              <w:t>George Herbert Mead I and Me</w:t>
            </w:r>
          </w:p>
          <w:p w14:paraId="37220A60" w14:textId="4726A1B2" w:rsidR="00DB4A1F" w:rsidRPr="005E2F1E" w:rsidRDefault="00CC1AB5" w:rsidP="007B69D0">
            <w:pPr>
              <w:spacing w:line="360" w:lineRule="auto"/>
              <w:ind w:left="720"/>
            </w:pPr>
            <w:hyperlink r:id="rId34" w:history="1">
              <w:r w:rsidR="00C577C9" w:rsidRPr="005E2F1E">
                <w:rPr>
                  <w:rStyle w:val="Hyperlink"/>
                </w:rPr>
                <w:t>https://www.khanacademy.org/test-prep/mcat/individuals-and-society/self-identity/v/george-herbert-mead-the-i-and-the-me</w:t>
              </w:r>
            </w:hyperlink>
          </w:p>
          <w:p w14:paraId="69493F47" w14:textId="73421D30" w:rsidR="00674481" w:rsidRPr="005E2F1E" w:rsidRDefault="00674481" w:rsidP="003F7BE9">
            <w:pPr>
              <w:spacing w:line="360" w:lineRule="auto"/>
              <w:ind w:left="720"/>
            </w:pPr>
            <w:r w:rsidRPr="005E2F1E">
              <w:t>This five</w:t>
            </w:r>
            <w:r w:rsidR="004B70E2" w:rsidRPr="005E2F1E">
              <w:t>-</w:t>
            </w:r>
            <w:r w:rsidRPr="005E2F1E">
              <w:t>minute clip provides a brief discussion of preparatory, play, and game stages and the I and the Me.</w:t>
            </w:r>
            <w:r w:rsidR="00DB4A1F" w:rsidRPr="005E2F1E">
              <w:t xml:space="preserve"> </w:t>
            </w:r>
            <w:r w:rsidRPr="005E2F1E">
              <w:t>Produced in collaboration between The Association of American Medical Colleges and Khan University.</w:t>
            </w:r>
          </w:p>
          <w:p w14:paraId="2FF4D0DB" w14:textId="247DB804" w:rsidR="00DB4A1F" w:rsidRPr="005E2F1E" w:rsidRDefault="00674481" w:rsidP="003D5711">
            <w:pPr>
              <w:pStyle w:val="ListParagraph"/>
              <w:numPr>
                <w:ilvl w:val="0"/>
                <w:numId w:val="33"/>
              </w:numPr>
              <w:spacing w:line="360" w:lineRule="auto"/>
              <w:ind w:left="697"/>
              <w:rPr>
                <w:b/>
                <w:szCs w:val="24"/>
              </w:rPr>
            </w:pPr>
            <w:r w:rsidRPr="005E2F1E">
              <w:rPr>
                <w:b/>
              </w:rPr>
              <w:t>Families’ Journeys to Accepting Transgender Children, Mothers Play Key Advocacy Role</w:t>
            </w:r>
          </w:p>
          <w:p w14:paraId="345132B0" w14:textId="77777777" w:rsidR="00674481" w:rsidRPr="005E2F1E" w:rsidRDefault="002B325B" w:rsidP="003F7BE9">
            <w:pPr>
              <w:spacing w:line="360" w:lineRule="auto"/>
              <w:ind w:left="720"/>
              <w:rPr>
                <w:color w:val="0000FF"/>
                <w:u w:val="single"/>
              </w:rPr>
            </w:pPr>
            <w:hyperlink r:id="rId35" w:history="1">
              <w:r w:rsidR="00674481" w:rsidRPr="005E2F1E">
                <w:rPr>
                  <w:rStyle w:val="Hyperlink"/>
                </w:rPr>
                <w:t>http://www.asanet.org/press-center/press-releases/study-examines-families-journeys-accepting-transgender-children-mothers-play-key-advocacy-role</w:t>
              </w:r>
            </w:hyperlink>
          </w:p>
          <w:p w14:paraId="1E6DDC43" w14:textId="0C2F969E" w:rsidR="00674481" w:rsidRPr="005E2F1E" w:rsidRDefault="00674481" w:rsidP="003F7BE9">
            <w:pPr>
              <w:spacing w:line="360" w:lineRule="auto"/>
              <w:ind w:left="720"/>
              <w:rPr>
                <w:b/>
              </w:rPr>
            </w:pPr>
            <w:r w:rsidRPr="005E2F1E">
              <w:t>Families are key agents of socialization.</w:t>
            </w:r>
            <w:r w:rsidR="00DB4A1F" w:rsidRPr="005E2F1E">
              <w:t xml:space="preserve"> </w:t>
            </w:r>
            <w:r w:rsidRPr="005E2F1E">
              <w:t>This brief press release shows the results of a study indicating the impact of gender on family acceptance of transgender children.</w:t>
            </w:r>
            <w:r w:rsidR="00DB4A1F" w:rsidRPr="005E2F1E">
              <w:t xml:space="preserve"> </w:t>
            </w:r>
          </w:p>
          <w:p w14:paraId="77A7AC36" w14:textId="77777777" w:rsidR="00674481" w:rsidRPr="005E2F1E" w:rsidRDefault="00674481" w:rsidP="003D5711">
            <w:pPr>
              <w:pStyle w:val="ListParagraph"/>
              <w:numPr>
                <w:ilvl w:val="0"/>
                <w:numId w:val="33"/>
              </w:numPr>
              <w:spacing w:line="360" w:lineRule="auto"/>
              <w:ind w:left="697"/>
              <w:rPr>
                <w:b/>
                <w:szCs w:val="24"/>
              </w:rPr>
            </w:pPr>
            <w:r w:rsidRPr="005E2F1E">
              <w:rPr>
                <w:b/>
                <w:szCs w:val="24"/>
              </w:rPr>
              <w:t>Impression Management</w:t>
            </w:r>
          </w:p>
          <w:p w14:paraId="06BDE5EC" w14:textId="5DC131DE" w:rsidR="00C577C9" w:rsidRPr="005E2F1E" w:rsidRDefault="00F24493" w:rsidP="003F7BE9">
            <w:pPr>
              <w:spacing w:line="360" w:lineRule="auto"/>
              <w:ind w:left="720"/>
              <w:rPr>
                <w:color w:val="0000FF"/>
              </w:rPr>
            </w:pPr>
            <w:hyperlink r:id="rId36" w:history="1">
              <w:r w:rsidR="00C577C9" w:rsidRPr="005E2F1E">
                <w:rPr>
                  <w:rStyle w:val="Hyperlink"/>
                </w:rPr>
                <w:t>https://www.khanacademy.org/test-prep/mcat/individuals-and-society/social-interactions/v/impression-management</w:t>
              </w:r>
            </w:hyperlink>
          </w:p>
          <w:p w14:paraId="55F19AFC" w14:textId="623E1575" w:rsidR="00674481" w:rsidRPr="005E2F1E" w:rsidRDefault="00674481" w:rsidP="004B70E2">
            <w:pPr>
              <w:spacing w:line="360" w:lineRule="auto"/>
              <w:ind w:left="720"/>
              <w:rPr>
                <w:b/>
              </w:rPr>
            </w:pPr>
            <w:r w:rsidRPr="005E2F1E">
              <w:t>This four</w:t>
            </w:r>
            <w:r w:rsidR="004B70E2" w:rsidRPr="005E2F1E">
              <w:t>-</w:t>
            </w:r>
            <w:r w:rsidRPr="005E2F1E">
              <w:t>minute clip provides a brief discussion of the dramaturgical approach, front stage, back stage, and impression management.</w:t>
            </w:r>
            <w:r w:rsidR="00DB4A1F" w:rsidRPr="005E2F1E">
              <w:t xml:space="preserve"> </w:t>
            </w:r>
            <w:r w:rsidRPr="005E2F1E">
              <w:t>It was produced in collaboration between The Association of American Medical Colleges and Khan University.</w:t>
            </w:r>
          </w:p>
        </w:tc>
      </w:tr>
    </w:tbl>
    <w:p w14:paraId="42FF0ECC" w14:textId="77777777" w:rsidR="007B1422" w:rsidRPr="005E2F1E" w:rsidRDefault="007B1422" w:rsidP="003F7BE9">
      <w:pPr>
        <w:spacing w:line="360" w:lineRule="auto"/>
      </w:pPr>
    </w:p>
    <w:p w14:paraId="4DE7718A" w14:textId="77777777" w:rsidR="007B1422" w:rsidRPr="005E2F1E" w:rsidRDefault="007B1422" w:rsidP="003F7BE9">
      <w:pPr>
        <w:spacing w:line="360" w:lineRule="auto"/>
        <w:rPr>
          <w:rFonts w:eastAsiaTheme="majorEastAsia"/>
        </w:rPr>
      </w:pPr>
      <w:r w:rsidRPr="005E2F1E">
        <w:br w:type="page"/>
      </w:r>
    </w:p>
    <w:p w14:paraId="42FB9546" w14:textId="77777777" w:rsidR="009F2A9E" w:rsidRPr="005E2F1E" w:rsidRDefault="00045193" w:rsidP="007B69D0">
      <w:pPr>
        <w:pStyle w:val="Heading1"/>
      </w:pPr>
      <w:r w:rsidRPr="005E2F1E">
        <w:lastRenderedPageBreak/>
        <w:t xml:space="preserve">Chapter 5: </w:t>
      </w:r>
      <w:r w:rsidR="009F2A9E" w:rsidRPr="005E2F1E">
        <w:t>Interaction, Groups, and Organizations</w:t>
      </w:r>
    </w:p>
    <w:p w14:paraId="5DFD1C13" w14:textId="00288AB0" w:rsidR="00DB4A1F" w:rsidRPr="005E2F1E" w:rsidRDefault="003E1FFD" w:rsidP="007B69D0">
      <w:pPr>
        <w:keepNext/>
        <w:keepLines/>
        <w:spacing w:line="360" w:lineRule="auto"/>
        <w:outlineLvl w:val="1"/>
        <w:rPr>
          <w:rFonts w:eastAsiaTheme="majorEastAsia"/>
          <w:bCs/>
        </w:rPr>
      </w:pPr>
      <w:r w:rsidRPr="005E2F1E">
        <w:rPr>
          <w:rFonts w:eastAsiaTheme="majorEastAsia"/>
          <w:bCs/>
        </w:rPr>
        <w:t xml:space="preserve">Chapter </w:t>
      </w:r>
      <w:r w:rsidR="005025C3" w:rsidRPr="005E2F1E">
        <w:rPr>
          <w:rFonts w:eastAsiaTheme="majorEastAsia"/>
          <w:bCs/>
        </w:rPr>
        <w:t>5</w:t>
      </w:r>
      <w:r w:rsidRPr="005E2F1E">
        <w:rPr>
          <w:rFonts w:eastAsiaTheme="majorEastAsia"/>
          <w:bCs/>
        </w:rPr>
        <w:t xml:space="preserve"> explores interaction, groups, and organizations.</w:t>
      </w:r>
      <w:r w:rsidR="00DB4A1F" w:rsidRPr="005E2F1E">
        <w:rPr>
          <w:rFonts w:eastAsiaTheme="majorEastAsia"/>
          <w:bCs/>
        </w:rPr>
        <w:t xml:space="preserve"> </w:t>
      </w:r>
      <w:r w:rsidR="00E709BF" w:rsidRPr="005E2F1E">
        <w:rPr>
          <w:rFonts w:eastAsiaTheme="majorEastAsia"/>
          <w:bCs/>
        </w:rPr>
        <w:t>It opens with a vignette about cell phone and media usage and interaction.</w:t>
      </w:r>
      <w:r w:rsidR="00DB4A1F" w:rsidRPr="005E2F1E">
        <w:rPr>
          <w:rFonts w:eastAsiaTheme="majorEastAsia"/>
          <w:bCs/>
        </w:rPr>
        <w:t xml:space="preserve"> </w:t>
      </w:r>
      <w:r w:rsidR="00E709BF" w:rsidRPr="005E2F1E">
        <w:rPr>
          <w:rFonts w:eastAsiaTheme="majorEastAsia"/>
          <w:bCs/>
        </w:rPr>
        <w:t>It explores social networks, social interaction, social status, social roles, groups, group solidarity and anomie, primary and secondary groups, organizations</w:t>
      </w:r>
      <w:r w:rsidR="00592901" w:rsidRPr="005E2F1E">
        <w:rPr>
          <w:rFonts w:eastAsiaTheme="majorEastAsia"/>
          <w:bCs/>
        </w:rPr>
        <w:t xml:space="preserve">, </w:t>
      </w:r>
      <w:r w:rsidR="00E709BF" w:rsidRPr="005E2F1E">
        <w:rPr>
          <w:rFonts w:eastAsiaTheme="majorEastAsia"/>
          <w:bCs/>
        </w:rPr>
        <w:t>bureaucracies</w:t>
      </w:r>
      <w:r w:rsidR="00592901" w:rsidRPr="005E2F1E">
        <w:rPr>
          <w:rFonts w:eastAsiaTheme="majorEastAsia"/>
          <w:bCs/>
        </w:rPr>
        <w:t xml:space="preserve">, </w:t>
      </w:r>
      <w:r w:rsidR="00E709BF" w:rsidRPr="005E2F1E">
        <w:rPr>
          <w:rFonts w:eastAsiaTheme="majorEastAsia"/>
          <w:bCs/>
        </w:rPr>
        <w:t>and McDonaldization.</w:t>
      </w:r>
      <w:r w:rsidR="00DB4A1F" w:rsidRPr="005E2F1E">
        <w:rPr>
          <w:rFonts w:eastAsiaTheme="majorEastAsia"/>
          <w:bCs/>
        </w:rPr>
        <w:t xml:space="preserve"> </w:t>
      </w:r>
      <w:r w:rsidRPr="005E2F1E">
        <w:rPr>
          <w:rFonts w:eastAsiaTheme="majorEastAsia"/>
          <w:bCs/>
        </w:rPr>
        <w:t xml:space="preserve">As such, it allows the student </w:t>
      </w:r>
      <w:r w:rsidR="00592901" w:rsidRPr="005E2F1E">
        <w:rPr>
          <w:rFonts w:eastAsiaTheme="majorEastAsia"/>
          <w:bCs/>
        </w:rPr>
        <w:t xml:space="preserve">solid preparation for </w:t>
      </w:r>
      <w:r w:rsidRPr="005E2F1E">
        <w:rPr>
          <w:rFonts w:eastAsiaTheme="majorEastAsia"/>
          <w:bCs/>
        </w:rPr>
        <w:t xml:space="preserve">MCAT </w:t>
      </w:r>
      <w:r w:rsidR="00592901" w:rsidRPr="005E2F1E">
        <w:rPr>
          <w:rFonts w:eastAsiaTheme="majorEastAsia"/>
          <w:bCs/>
        </w:rPr>
        <w:t>Foundational C</w:t>
      </w:r>
      <w:r w:rsidRPr="005E2F1E">
        <w:rPr>
          <w:rFonts w:eastAsiaTheme="majorEastAsia"/>
          <w:bCs/>
        </w:rPr>
        <w:t xml:space="preserve">oncept </w:t>
      </w:r>
      <w:r w:rsidR="00592901" w:rsidRPr="005E2F1E">
        <w:rPr>
          <w:rFonts w:eastAsiaTheme="majorEastAsia"/>
          <w:bCs/>
        </w:rPr>
        <w:t>8, Content Category 8C.</w:t>
      </w:r>
    </w:p>
    <w:p w14:paraId="522AFFC9" w14:textId="48E55489" w:rsidR="00DB4A1F" w:rsidRPr="005E2F1E" w:rsidRDefault="00592901" w:rsidP="007B69D0">
      <w:pPr>
        <w:keepNext/>
        <w:keepLines/>
        <w:spacing w:line="360" w:lineRule="auto"/>
        <w:ind w:firstLine="720"/>
        <w:outlineLvl w:val="1"/>
        <w:rPr>
          <w:rFonts w:eastAsiaTheme="majorEastAsia"/>
          <w:bCs/>
        </w:rPr>
      </w:pPr>
      <w:r w:rsidRPr="005E2F1E">
        <w:rPr>
          <w:rFonts w:eastAsiaTheme="majorEastAsia"/>
          <w:bCs/>
        </w:rPr>
        <w:t>Also explored is the term social capital, which links to MCAT Foundational Concept 10, Content Category A.</w:t>
      </w:r>
    </w:p>
    <w:p w14:paraId="3D82C727" w14:textId="5EE5A9C3" w:rsidR="00DB28E8" w:rsidRPr="005E2F1E" w:rsidRDefault="00DB28E8" w:rsidP="004B70E2">
      <w:pPr>
        <w:pStyle w:val="Heading2"/>
      </w:pPr>
      <w:r w:rsidRPr="005E2F1E">
        <w:t xml:space="preserve">MCAT </w:t>
      </w:r>
      <w:r w:rsidR="00594484" w:rsidRPr="005E2F1E">
        <w:t>F</w:t>
      </w:r>
      <w:r w:rsidR="004B70E2" w:rsidRPr="005E2F1E">
        <w:t>oundational Standards/Subtopics</w:t>
      </w:r>
    </w:p>
    <w:tbl>
      <w:tblPr>
        <w:tblStyle w:val="TableGrid"/>
        <w:tblW w:w="5000" w:type="pct"/>
        <w:tblLook w:val="04A0" w:firstRow="1" w:lastRow="0" w:firstColumn="1" w:lastColumn="0" w:noHBand="0" w:noVBand="1"/>
      </w:tblPr>
      <w:tblGrid>
        <w:gridCol w:w="9350"/>
      </w:tblGrid>
      <w:tr w:rsidR="000C3F9E" w:rsidRPr="005E2F1E" w14:paraId="49BD9F71" w14:textId="77777777" w:rsidTr="003F7BE9">
        <w:trPr>
          <w:trHeight w:val="5417"/>
        </w:trPr>
        <w:tc>
          <w:tcPr>
            <w:tcW w:w="5000" w:type="pct"/>
          </w:tcPr>
          <w:p w14:paraId="5D1EE52E" w14:textId="77777777" w:rsidR="00592901" w:rsidRPr="005E2F1E" w:rsidRDefault="002B325B" w:rsidP="003F7BE9">
            <w:pPr>
              <w:shd w:val="clear" w:color="auto" w:fill="FFFFFF"/>
              <w:spacing w:line="360" w:lineRule="auto"/>
            </w:pPr>
            <w:hyperlink r:id="rId37" w:history="1">
              <w:r w:rsidR="00592901" w:rsidRPr="005E2F1E">
                <w:t>Content Category 8C</w:t>
              </w:r>
            </w:hyperlink>
            <w:r w:rsidR="00592901" w:rsidRPr="005E2F1E">
              <w:t>: Social Interactions</w:t>
            </w:r>
          </w:p>
          <w:p w14:paraId="054AF087" w14:textId="77777777" w:rsidR="00592901" w:rsidRPr="005E2F1E" w:rsidRDefault="00592901" w:rsidP="003D5711">
            <w:pPr>
              <w:numPr>
                <w:ilvl w:val="0"/>
                <w:numId w:val="85"/>
              </w:numPr>
              <w:shd w:val="clear" w:color="auto" w:fill="FFFFFF"/>
              <w:spacing w:line="360" w:lineRule="auto"/>
              <w:rPr>
                <w:b/>
              </w:rPr>
            </w:pPr>
            <w:r w:rsidRPr="005E2F1E">
              <w:rPr>
                <w:b/>
              </w:rPr>
              <w:t>Elements of Social Interaction</w:t>
            </w:r>
          </w:p>
          <w:p w14:paraId="26FA2437" w14:textId="77777777" w:rsidR="00592901" w:rsidRPr="005E2F1E" w:rsidRDefault="00592901" w:rsidP="003D5711">
            <w:pPr>
              <w:numPr>
                <w:ilvl w:val="2"/>
                <w:numId w:val="2"/>
              </w:numPr>
              <w:shd w:val="clear" w:color="auto" w:fill="FFFFFF"/>
              <w:tabs>
                <w:tab w:val="clear" w:pos="2160"/>
                <w:tab w:val="num" w:pos="2947"/>
              </w:tabs>
              <w:spacing w:line="360" w:lineRule="auto"/>
              <w:ind w:left="1057"/>
              <w:rPr>
                <w:b/>
              </w:rPr>
            </w:pPr>
            <w:r w:rsidRPr="005E2F1E">
              <w:t>Status</w:t>
            </w:r>
          </w:p>
          <w:p w14:paraId="56A397A9" w14:textId="20BD8EDB" w:rsidR="00DB4A1F" w:rsidRPr="005E2F1E" w:rsidRDefault="00592901" w:rsidP="003D5711">
            <w:pPr>
              <w:numPr>
                <w:ilvl w:val="3"/>
                <w:numId w:val="2"/>
              </w:numPr>
              <w:shd w:val="clear" w:color="auto" w:fill="FFFFFF"/>
              <w:tabs>
                <w:tab w:val="clear" w:pos="2880"/>
                <w:tab w:val="num" w:pos="3397"/>
              </w:tabs>
              <w:spacing w:line="360" w:lineRule="auto"/>
              <w:ind w:left="1417"/>
            </w:pPr>
            <w:r w:rsidRPr="005E2F1E">
              <w:t>Types of statuses (ascribed/achieved)</w:t>
            </w:r>
          </w:p>
          <w:p w14:paraId="5CFE1FD6" w14:textId="5827B59A" w:rsidR="00DB4A1F" w:rsidRPr="005E2F1E" w:rsidRDefault="00592901" w:rsidP="003D5711">
            <w:pPr>
              <w:numPr>
                <w:ilvl w:val="2"/>
                <w:numId w:val="2"/>
              </w:numPr>
              <w:shd w:val="clear" w:color="auto" w:fill="FFFFFF"/>
              <w:tabs>
                <w:tab w:val="clear" w:pos="2160"/>
                <w:tab w:val="num" w:pos="2947"/>
              </w:tabs>
              <w:spacing w:line="360" w:lineRule="auto"/>
              <w:ind w:left="1057"/>
            </w:pPr>
            <w:r w:rsidRPr="005E2F1E">
              <w:t>Role</w:t>
            </w:r>
          </w:p>
          <w:p w14:paraId="5F2E8B9B" w14:textId="77777777" w:rsidR="00592901" w:rsidRPr="005E2F1E" w:rsidRDefault="00592901" w:rsidP="003D5711">
            <w:pPr>
              <w:numPr>
                <w:ilvl w:val="3"/>
                <w:numId w:val="2"/>
              </w:numPr>
              <w:shd w:val="clear" w:color="auto" w:fill="FFFFFF"/>
              <w:tabs>
                <w:tab w:val="clear" w:pos="2880"/>
                <w:tab w:val="num" w:pos="3397"/>
              </w:tabs>
              <w:spacing w:line="360" w:lineRule="auto"/>
              <w:ind w:left="1417"/>
              <w:rPr>
                <w:b/>
              </w:rPr>
            </w:pPr>
            <w:r w:rsidRPr="005E2F1E">
              <w:t>Role conflict and role strain</w:t>
            </w:r>
          </w:p>
          <w:p w14:paraId="2315BF06" w14:textId="77777777" w:rsidR="00592901" w:rsidRPr="005E2F1E" w:rsidRDefault="00592901" w:rsidP="003D5711">
            <w:pPr>
              <w:numPr>
                <w:ilvl w:val="2"/>
                <w:numId w:val="2"/>
              </w:numPr>
              <w:shd w:val="clear" w:color="auto" w:fill="FFFFFF"/>
              <w:tabs>
                <w:tab w:val="clear" w:pos="2160"/>
                <w:tab w:val="num" w:pos="2947"/>
              </w:tabs>
              <w:spacing w:line="360" w:lineRule="auto"/>
              <w:ind w:left="1057"/>
              <w:rPr>
                <w:b/>
              </w:rPr>
            </w:pPr>
            <w:r w:rsidRPr="005E2F1E">
              <w:rPr>
                <w:b/>
              </w:rPr>
              <w:t>Groups</w:t>
            </w:r>
          </w:p>
          <w:p w14:paraId="144E1EFA" w14:textId="77777777" w:rsidR="00592901" w:rsidRPr="005E2F1E" w:rsidRDefault="00592901" w:rsidP="003D5711">
            <w:pPr>
              <w:numPr>
                <w:ilvl w:val="3"/>
                <w:numId w:val="2"/>
              </w:numPr>
              <w:shd w:val="clear" w:color="auto" w:fill="FFFFFF"/>
              <w:tabs>
                <w:tab w:val="clear" w:pos="2880"/>
                <w:tab w:val="num" w:pos="3397"/>
              </w:tabs>
              <w:spacing w:line="360" w:lineRule="auto"/>
              <w:ind w:left="1417"/>
              <w:rPr>
                <w:b/>
              </w:rPr>
            </w:pPr>
            <w:r w:rsidRPr="005E2F1E">
              <w:t>Primary and secondary groups</w:t>
            </w:r>
          </w:p>
          <w:p w14:paraId="14070F7A" w14:textId="77777777" w:rsidR="00592901" w:rsidRPr="005E2F1E" w:rsidRDefault="00592901" w:rsidP="003D5711">
            <w:pPr>
              <w:numPr>
                <w:ilvl w:val="3"/>
                <w:numId w:val="2"/>
              </w:numPr>
              <w:shd w:val="clear" w:color="auto" w:fill="FFFFFF"/>
              <w:tabs>
                <w:tab w:val="clear" w:pos="2880"/>
                <w:tab w:val="num" w:pos="3397"/>
              </w:tabs>
              <w:spacing w:line="360" w:lineRule="auto"/>
              <w:ind w:left="1417"/>
              <w:rPr>
                <w:b/>
              </w:rPr>
            </w:pPr>
            <w:r w:rsidRPr="005E2F1E">
              <w:t>In group vs out group</w:t>
            </w:r>
          </w:p>
          <w:p w14:paraId="2E15E7C0" w14:textId="77777777" w:rsidR="00592901" w:rsidRPr="005E2F1E" w:rsidRDefault="00592901" w:rsidP="003D5711">
            <w:pPr>
              <w:numPr>
                <w:ilvl w:val="2"/>
                <w:numId w:val="2"/>
              </w:numPr>
              <w:shd w:val="clear" w:color="auto" w:fill="FFFFFF"/>
              <w:tabs>
                <w:tab w:val="clear" w:pos="2160"/>
                <w:tab w:val="num" w:pos="2947"/>
              </w:tabs>
              <w:spacing w:line="360" w:lineRule="auto"/>
              <w:ind w:left="1057"/>
              <w:rPr>
                <w:b/>
              </w:rPr>
            </w:pPr>
            <w:r w:rsidRPr="005E2F1E">
              <w:rPr>
                <w:b/>
              </w:rPr>
              <w:t>Networks</w:t>
            </w:r>
          </w:p>
          <w:p w14:paraId="1C182EBC" w14:textId="5E11D3C0" w:rsidR="00DB4A1F" w:rsidRPr="005E2F1E" w:rsidRDefault="00592901" w:rsidP="003D5711">
            <w:pPr>
              <w:numPr>
                <w:ilvl w:val="2"/>
                <w:numId w:val="2"/>
              </w:numPr>
              <w:shd w:val="clear" w:color="auto" w:fill="FFFFFF"/>
              <w:tabs>
                <w:tab w:val="clear" w:pos="2160"/>
                <w:tab w:val="num" w:pos="2947"/>
              </w:tabs>
              <w:spacing w:line="360" w:lineRule="auto"/>
              <w:ind w:left="1057"/>
              <w:rPr>
                <w:b/>
              </w:rPr>
            </w:pPr>
            <w:r w:rsidRPr="005E2F1E">
              <w:rPr>
                <w:b/>
              </w:rPr>
              <w:t>Organizations</w:t>
            </w:r>
          </w:p>
          <w:p w14:paraId="5843AF6D" w14:textId="77777777" w:rsidR="00592901" w:rsidRPr="005E2F1E" w:rsidRDefault="00592901" w:rsidP="003D5711">
            <w:pPr>
              <w:numPr>
                <w:ilvl w:val="3"/>
                <w:numId w:val="2"/>
              </w:numPr>
              <w:shd w:val="clear" w:color="auto" w:fill="FFFFFF"/>
              <w:tabs>
                <w:tab w:val="clear" w:pos="2880"/>
                <w:tab w:val="num" w:pos="1417"/>
              </w:tabs>
              <w:spacing w:line="360" w:lineRule="auto"/>
              <w:ind w:left="1417"/>
              <w:rPr>
                <w:b/>
              </w:rPr>
            </w:pPr>
            <w:r w:rsidRPr="005E2F1E">
              <w:t>Formal organization</w:t>
            </w:r>
          </w:p>
          <w:p w14:paraId="66C59B8A" w14:textId="1D73090D" w:rsidR="00DB4A1F" w:rsidRPr="005E2F1E" w:rsidRDefault="00592901" w:rsidP="003D5711">
            <w:pPr>
              <w:numPr>
                <w:ilvl w:val="3"/>
                <w:numId w:val="2"/>
              </w:numPr>
              <w:shd w:val="clear" w:color="auto" w:fill="FFFFFF"/>
              <w:tabs>
                <w:tab w:val="clear" w:pos="2880"/>
                <w:tab w:val="num" w:pos="1417"/>
              </w:tabs>
              <w:spacing w:line="360" w:lineRule="auto"/>
              <w:ind w:left="1417"/>
            </w:pPr>
            <w:r w:rsidRPr="005E2F1E">
              <w:t>Bureaucracy</w:t>
            </w:r>
          </w:p>
          <w:p w14:paraId="45ECF4A5" w14:textId="5F77DB68" w:rsidR="00DB4A1F" w:rsidRPr="005E2F1E" w:rsidRDefault="00592901" w:rsidP="003D5711">
            <w:pPr>
              <w:numPr>
                <w:ilvl w:val="4"/>
                <w:numId w:val="2"/>
              </w:numPr>
              <w:shd w:val="clear" w:color="auto" w:fill="FFFFFF"/>
              <w:tabs>
                <w:tab w:val="num" w:pos="1417"/>
              </w:tabs>
              <w:spacing w:line="360" w:lineRule="auto"/>
              <w:ind w:left="1417"/>
            </w:pPr>
            <w:r w:rsidRPr="005E2F1E">
              <w:t>Perspectives on bureaucracy (e.g., iron law of oligarchy, McDonaldization)</w:t>
            </w:r>
          </w:p>
          <w:p w14:paraId="5F76CA42" w14:textId="77777777" w:rsidR="00592901" w:rsidRPr="005E2F1E" w:rsidRDefault="002B325B" w:rsidP="003F7BE9">
            <w:pPr>
              <w:shd w:val="clear" w:color="auto" w:fill="FFFFFF"/>
              <w:spacing w:line="360" w:lineRule="auto"/>
            </w:pPr>
            <w:hyperlink r:id="rId38" w:history="1">
              <w:r w:rsidR="00592901" w:rsidRPr="005E2F1E">
                <w:t>Content Category 10A</w:t>
              </w:r>
            </w:hyperlink>
            <w:r w:rsidR="00592901" w:rsidRPr="005E2F1E">
              <w:t>: Social Inequality</w:t>
            </w:r>
          </w:p>
          <w:p w14:paraId="6B3A20DD" w14:textId="77777777" w:rsidR="00592901" w:rsidRPr="005E2F1E" w:rsidRDefault="00592901" w:rsidP="003D5711">
            <w:pPr>
              <w:numPr>
                <w:ilvl w:val="0"/>
                <w:numId w:val="85"/>
              </w:numPr>
              <w:shd w:val="clear" w:color="auto" w:fill="FFFFFF"/>
              <w:spacing w:line="360" w:lineRule="auto"/>
              <w:contextualSpacing/>
              <w:rPr>
                <w:b/>
              </w:rPr>
            </w:pPr>
            <w:r w:rsidRPr="005E2F1E">
              <w:rPr>
                <w:b/>
              </w:rPr>
              <w:t>Social Class</w:t>
            </w:r>
          </w:p>
          <w:p w14:paraId="300BA4CA" w14:textId="751028A3" w:rsidR="003B5C8D" w:rsidRPr="005E2F1E" w:rsidRDefault="00297F1E" w:rsidP="003D5711">
            <w:pPr>
              <w:numPr>
                <w:ilvl w:val="2"/>
                <w:numId w:val="2"/>
              </w:numPr>
              <w:shd w:val="clear" w:color="auto" w:fill="FFFFFF"/>
              <w:spacing w:line="360" w:lineRule="auto"/>
              <w:ind w:left="1057"/>
              <w:contextualSpacing/>
              <w:rPr>
                <w:b/>
              </w:rPr>
            </w:pPr>
            <w:r w:rsidRPr="005E2F1E">
              <w:t>S</w:t>
            </w:r>
            <w:r w:rsidR="00592901" w:rsidRPr="005E2F1E">
              <w:t>ocial capital</w:t>
            </w:r>
          </w:p>
        </w:tc>
      </w:tr>
    </w:tbl>
    <w:p w14:paraId="6501267E" w14:textId="5EBF250E" w:rsidR="00285102" w:rsidRPr="005E2F1E" w:rsidRDefault="00285102" w:rsidP="004B70E2">
      <w:pPr>
        <w:pStyle w:val="Heading2"/>
      </w:pPr>
      <w:r w:rsidRPr="005E2F1E">
        <w:t>For F</w:t>
      </w:r>
      <w:r w:rsidR="004B70E2" w:rsidRPr="005E2F1E">
        <w:t>urther Research and Exploration</w:t>
      </w:r>
    </w:p>
    <w:tbl>
      <w:tblPr>
        <w:tblStyle w:val="TableGrid"/>
        <w:tblW w:w="0" w:type="auto"/>
        <w:tblLook w:val="04A0" w:firstRow="1" w:lastRow="0" w:firstColumn="1" w:lastColumn="0" w:noHBand="0" w:noVBand="1"/>
      </w:tblPr>
      <w:tblGrid>
        <w:gridCol w:w="9350"/>
      </w:tblGrid>
      <w:tr w:rsidR="007B477D" w:rsidRPr="005E2F1E" w14:paraId="52077AC1" w14:textId="77777777" w:rsidTr="004B70E2">
        <w:trPr>
          <w:trHeight w:val="1232"/>
        </w:trPr>
        <w:tc>
          <w:tcPr>
            <w:tcW w:w="9576" w:type="dxa"/>
          </w:tcPr>
          <w:p w14:paraId="782E8E2E" w14:textId="77777777" w:rsidR="00285102" w:rsidRPr="005E2F1E" w:rsidRDefault="00285102" w:rsidP="003D5711">
            <w:pPr>
              <w:pStyle w:val="ListParagraph"/>
              <w:numPr>
                <w:ilvl w:val="0"/>
                <w:numId w:val="23"/>
              </w:numPr>
              <w:spacing w:line="360" w:lineRule="auto"/>
            </w:pPr>
            <w:r w:rsidRPr="005E2F1E">
              <w:rPr>
                <w:b/>
              </w:rPr>
              <w:lastRenderedPageBreak/>
              <w:t>Solomon Asch Conformity Studies</w:t>
            </w:r>
          </w:p>
          <w:p w14:paraId="2D1175D2" w14:textId="709F0701" w:rsidR="00285102" w:rsidRPr="005E2F1E" w:rsidRDefault="007A33BD" w:rsidP="003F7BE9">
            <w:pPr>
              <w:spacing w:line="360" w:lineRule="auto"/>
              <w:ind w:left="720"/>
              <w:rPr>
                <w:rStyle w:val="Hyperlink"/>
                <w:color w:val="auto"/>
                <w:u w:val="none"/>
              </w:rPr>
            </w:pPr>
            <w:hyperlink r:id="rId39" w:history="1">
              <w:r w:rsidR="00285102" w:rsidRPr="005E2F1E">
                <w:rPr>
                  <w:rStyle w:val="Hyperlink"/>
                </w:rPr>
                <w:t>http://www.simplypsychology.org/asch-conformity.html</w:t>
              </w:r>
            </w:hyperlink>
          </w:p>
          <w:p w14:paraId="1C318FE9" w14:textId="1429042B" w:rsidR="00285102" w:rsidRPr="005E2F1E" w:rsidRDefault="00285102" w:rsidP="003F7BE9">
            <w:pPr>
              <w:spacing w:line="360" w:lineRule="auto"/>
              <w:ind w:left="720"/>
            </w:pPr>
            <w:r w:rsidRPr="005E2F1E">
              <w:rPr>
                <w:rStyle w:val="Hyperlink"/>
                <w:color w:val="auto"/>
                <w:u w:val="none"/>
              </w:rPr>
              <w:t>Detailed explanation of Asch’s social psychological experiments as well as clips from them.</w:t>
            </w:r>
            <w:r w:rsidRPr="005E2F1E">
              <w:t xml:space="preserve"> </w:t>
            </w:r>
          </w:p>
          <w:p w14:paraId="2E722CEB" w14:textId="61FB769F" w:rsidR="00DB4A1F" w:rsidRPr="005E2F1E" w:rsidRDefault="00285102" w:rsidP="003D5711">
            <w:pPr>
              <w:pStyle w:val="ListParagraph"/>
              <w:numPr>
                <w:ilvl w:val="0"/>
                <w:numId w:val="23"/>
              </w:numPr>
              <w:spacing w:line="360" w:lineRule="auto"/>
              <w:rPr>
                <w:b/>
              </w:rPr>
            </w:pPr>
            <w:r w:rsidRPr="005E2F1E">
              <w:rPr>
                <w:b/>
              </w:rPr>
              <w:t>The Sociology of Max Weber</w:t>
            </w:r>
          </w:p>
          <w:p w14:paraId="76E0E8D8" w14:textId="77777777" w:rsidR="00285102" w:rsidRPr="005E2F1E" w:rsidRDefault="002B325B" w:rsidP="002D71DF">
            <w:pPr>
              <w:pStyle w:val="Heading1"/>
              <w:ind w:firstLine="787"/>
              <w:outlineLvl w:val="0"/>
              <w:rPr>
                <w:sz w:val="24"/>
                <w:szCs w:val="24"/>
              </w:rPr>
            </w:pPr>
            <w:hyperlink r:id="rId40" w:history="1">
              <w:r w:rsidR="00285102" w:rsidRPr="005E2F1E">
                <w:rPr>
                  <w:rStyle w:val="Hyperlink"/>
                  <w:b w:val="0"/>
                  <w:sz w:val="24"/>
                  <w:szCs w:val="24"/>
                </w:rPr>
                <w:t>http://academic.udayton.edu/RichardGhere/POL%20307/weber.htm</w:t>
              </w:r>
            </w:hyperlink>
          </w:p>
          <w:p w14:paraId="30DB6194" w14:textId="07029BB7" w:rsidR="00285102" w:rsidRPr="005E2F1E" w:rsidRDefault="00285102" w:rsidP="003F7BE9">
            <w:pPr>
              <w:spacing w:line="360" w:lineRule="auto"/>
              <w:ind w:left="720"/>
            </w:pPr>
            <w:r w:rsidRPr="005E2F1E">
              <w:t xml:space="preserve">Overview of Max Weber’s Sociology including ideal types and bureaucracy. </w:t>
            </w:r>
          </w:p>
          <w:p w14:paraId="6D31F814" w14:textId="4692F9E3" w:rsidR="00DB4A1F" w:rsidRPr="005E2F1E" w:rsidRDefault="00285102" w:rsidP="003D5711">
            <w:pPr>
              <w:pStyle w:val="ListParagraph"/>
              <w:numPr>
                <w:ilvl w:val="0"/>
                <w:numId w:val="34"/>
              </w:numPr>
              <w:spacing w:line="360" w:lineRule="auto"/>
              <w:ind w:left="720"/>
              <w:rPr>
                <w:b/>
                <w:szCs w:val="24"/>
              </w:rPr>
            </w:pPr>
            <w:r w:rsidRPr="005E2F1E">
              <w:rPr>
                <w:b/>
              </w:rPr>
              <w:t xml:space="preserve">What </w:t>
            </w:r>
            <w:r w:rsidR="004B70E2" w:rsidRPr="005E2F1E">
              <w:rPr>
                <w:b/>
              </w:rPr>
              <w:t>I</w:t>
            </w:r>
            <w:r w:rsidRPr="005E2F1E">
              <w:rPr>
                <w:b/>
              </w:rPr>
              <w:t>s McDonaldization?</w:t>
            </w:r>
          </w:p>
          <w:p w14:paraId="57C18E26" w14:textId="77777777" w:rsidR="00285102" w:rsidRPr="005E2F1E" w:rsidRDefault="002B325B" w:rsidP="003F7BE9">
            <w:pPr>
              <w:spacing w:line="360" w:lineRule="auto"/>
              <w:ind w:left="720"/>
              <w:rPr>
                <w:color w:val="0000FF"/>
                <w:u w:val="single"/>
              </w:rPr>
            </w:pPr>
            <w:hyperlink r:id="rId41" w:history="1">
              <w:r w:rsidR="00285102" w:rsidRPr="005E2F1E">
                <w:rPr>
                  <w:rStyle w:val="Hyperlink"/>
                </w:rPr>
                <w:t>http://www.McDonaldization.com/whatisit.shtml</w:t>
              </w:r>
            </w:hyperlink>
          </w:p>
          <w:p w14:paraId="7246B21C" w14:textId="034FA135" w:rsidR="00285102" w:rsidRPr="005E2F1E" w:rsidRDefault="00285102" w:rsidP="003F7BE9">
            <w:pPr>
              <w:spacing w:line="360" w:lineRule="auto"/>
              <w:ind w:left="720"/>
            </w:pPr>
            <w:r w:rsidRPr="005E2F1E">
              <w:t xml:space="preserve">Covers the basics of McDonaldization (calculability, predictability, efficiency, control) including separate pages for each with examples. </w:t>
            </w:r>
          </w:p>
          <w:p w14:paraId="1D2BC167" w14:textId="77777777" w:rsidR="00285102" w:rsidRPr="005E2F1E" w:rsidRDefault="00285102" w:rsidP="003D5711">
            <w:pPr>
              <w:pStyle w:val="ListParagraph"/>
              <w:numPr>
                <w:ilvl w:val="0"/>
                <w:numId w:val="34"/>
              </w:numPr>
              <w:spacing w:line="360" w:lineRule="auto"/>
              <w:ind w:left="720"/>
              <w:rPr>
                <w:b/>
                <w:szCs w:val="24"/>
              </w:rPr>
            </w:pPr>
            <w:r w:rsidRPr="005E2F1E">
              <w:rPr>
                <w:b/>
                <w:szCs w:val="24"/>
              </w:rPr>
              <w:t>Organizations and Bureaucratization</w:t>
            </w:r>
          </w:p>
          <w:p w14:paraId="7D7958B3" w14:textId="5E5AE8BC" w:rsidR="00454CC0" w:rsidRPr="005E2F1E" w:rsidRDefault="007A33BD" w:rsidP="003F7BE9">
            <w:pPr>
              <w:spacing w:line="360" w:lineRule="auto"/>
              <w:ind w:left="720"/>
            </w:pPr>
            <w:hyperlink r:id="rId42" w:history="1">
              <w:r w:rsidR="00454CC0" w:rsidRPr="005E2F1E">
                <w:rPr>
                  <w:rStyle w:val="Hyperlink"/>
                </w:rPr>
                <w:t>https://www.khanacademy.org/test-prep/mcat/individuals-and-society/social-interactions/v/organizations-and-bureaucratization</w:t>
              </w:r>
            </w:hyperlink>
          </w:p>
          <w:p w14:paraId="1A492A5F" w14:textId="1F3087A1" w:rsidR="00285102" w:rsidRPr="005E2F1E" w:rsidRDefault="00285102" w:rsidP="003F7BE9">
            <w:pPr>
              <w:spacing w:line="360" w:lineRule="auto"/>
              <w:ind w:left="720"/>
            </w:pPr>
            <w:r w:rsidRPr="005E2F1E">
              <w:t>This five</w:t>
            </w:r>
            <w:r w:rsidR="004B70E2" w:rsidRPr="005E2F1E">
              <w:t>-</w:t>
            </w:r>
            <w:r w:rsidRPr="005E2F1E">
              <w:t>minute clip provides a brief discussion of utilitarian, coercive, and normative organizations.</w:t>
            </w:r>
            <w:r w:rsidR="00DB4A1F" w:rsidRPr="005E2F1E">
              <w:t xml:space="preserve"> </w:t>
            </w:r>
            <w:r w:rsidRPr="005E2F1E">
              <w:t>It also addresses bureaucracy, bureaucratization, the iron rule of oligarchy, and McDonaldization.</w:t>
            </w:r>
            <w:r w:rsidR="00DB4A1F" w:rsidRPr="005E2F1E">
              <w:t xml:space="preserve"> </w:t>
            </w:r>
            <w:r w:rsidRPr="005E2F1E">
              <w:t>It provides a brief discussion of conflict and power.</w:t>
            </w:r>
            <w:r w:rsidR="00DB4A1F" w:rsidRPr="005E2F1E">
              <w:t xml:space="preserve"> </w:t>
            </w:r>
            <w:r w:rsidRPr="005E2F1E">
              <w:t>It was produced in collaboration between The Association of American Medical Colleges and Khan University.</w:t>
            </w:r>
          </w:p>
          <w:p w14:paraId="310706C3" w14:textId="74E3FA1C" w:rsidR="00DB4A1F" w:rsidRPr="005E2F1E" w:rsidRDefault="00285102" w:rsidP="003D5711">
            <w:pPr>
              <w:pStyle w:val="ListParagraph"/>
              <w:numPr>
                <w:ilvl w:val="0"/>
                <w:numId w:val="35"/>
              </w:numPr>
              <w:spacing w:line="360" w:lineRule="auto"/>
              <w:ind w:left="720"/>
              <w:rPr>
                <w:b/>
                <w:szCs w:val="24"/>
              </w:rPr>
            </w:pPr>
            <w:r w:rsidRPr="005E2F1E">
              <w:rPr>
                <w:b/>
              </w:rPr>
              <w:t>What Are Social Groups and Social Networks?</w:t>
            </w:r>
          </w:p>
          <w:p w14:paraId="74E03AED" w14:textId="77777777" w:rsidR="00285102" w:rsidRPr="005E2F1E" w:rsidRDefault="002B325B" w:rsidP="003F7BE9">
            <w:pPr>
              <w:spacing w:line="360" w:lineRule="auto"/>
              <w:ind w:left="720"/>
              <w:rPr>
                <w:rFonts w:eastAsia="Calibri"/>
                <w:color w:val="0000FF"/>
                <w:u w:val="single"/>
              </w:rPr>
            </w:pPr>
            <w:hyperlink r:id="rId43" w:history="1">
              <w:r w:rsidR="00285102" w:rsidRPr="005E2F1E">
                <w:rPr>
                  <w:rFonts w:eastAsia="Calibri"/>
                  <w:color w:val="0000FF"/>
                  <w:u w:val="single"/>
                </w:rPr>
                <w:t>https://www.khanacademy.org/test-prep/mcat/society-and-culture/social-structures/a/what-are-social-groups-and-social-networks</w:t>
              </w:r>
            </w:hyperlink>
          </w:p>
          <w:p w14:paraId="44947545" w14:textId="16A3134D" w:rsidR="00592901" w:rsidRPr="005E2F1E" w:rsidRDefault="00285102" w:rsidP="003F7BE9">
            <w:pPr>
              <w:spacing w:line="360" w:lineRule="auto"/>
              <w:ind w:left="720"/>
              <w:rPr>
                <w:b/>
              </w:rPr>
            </w:pPr>
            <w:r w:rsidRPr="005E2F1E">
              <w:rPr>
                <w:rFonts w:eastAsia="Calibri"/>
              </w:rPr>
              <w:t>This is a brief text and graphic overview of primary and secondary groups, in groups, out groups, networks, and homophily.</w:t>
            </w:r>
            <w:r w:rsidR="00DB4A1F" w:rsidRPr="005E2F1E">
              <w:rPr>
                <w:rFonts w:eastAsia="Calibri"/>
              </w:rPr>
              <w:t xml:space="preserve"> </w:t>
            </w:r>
            <w:r w:rsidRPr="005E2F1E">
              <w:t>It was produced in collaboration between The Association of American Medical Colleges and Khan University.</w:t>
            </w:r>
          </w:p>
          <w:p w14:paraId="759B251A" w14:textId="679A5873" w:rsidR="00DB4A1F" w:rsidRPr="005E2F1E" w:rsidRDefault="005B4573" w:rsidP="003D5711">
            <w:pPr>
              <w:numPr>
                <w:ilvl w:val="0"/>
                <w:numId w:val="36"/>
              </w:numPr>
              <w:spacing w:line="360" w:lineRule="auto"/>
              <w:rPr>
                <w:b/>
              </w:rPr>
            </w:pPr>
            <w:r w:rsidRPr="005E2F1E">
              <w:rPr>
                <w:b/>
              </w:rPr>
              <w:t>Role Strain and Role Conflict</w:t>
            </w:r>
          </w:p>
          <w:p w14:paraId="1F541DFC" w14:textId="77777777" w:rsidR="00592901" w:rsidRPr="005E2F1E" w:rsidRDefault="002B325B" w:rsidP="003F7BE9">
            <w:pPr>
              <w:spacing w:line="360" w:lineRule="auto"/>
              <w:ind w:left="720"/>
              <w:rPr>
                <w:color w:val="0000FF"/>
                <w:u w:val="single"/>
              </w:rPr>
            </w:pPr>
            <w:hyperlink r:id="rId44" w:history="1">
              <w:r w:rsidR="00592901" w:rsidRPr="005E2F1E">
                <w:rPr>
                  <w:rStyle w:val="Hyperlink"/>
                </w:rPr>
                <w:t>https://www.khanacademy.org/video/role-strain-and-role-conflict</w:t>
              </w:r>
            </w:hyperlink>
          </w:p>
          <w:p w14:paraId="790F10E1" w14:textId="7A3EE02B" w:rsidR="00285102" w:rsidRPr="005E2F1E" w:rsidRDefault="00592901" w:rsidP="004B70E2">
            <w:pPr>
              <w:spacing w:line="360" w:lineRule="auto"/>
              <w:ind w:left="720"/>
            </w:pPr>
            <w:r w:rsidRPr="005E2F1E">
              <w:t>This two</w:t>
            </w:r>
            <w:r w:rsidR="004B70E2" w:rsidRPr="005E2F1E">
              <w:t>-</w:t>
            </w:r>
            <w:r w:rsidRPr="005E2F1E">
              <w:t>minute clip provides a brief discussion of role strain, role conflict, and primary and secondary groups.</w:t>
            </w:r>
            <w:r w:rsidR="00DB4A1F" w:rsidRPr="005E2F1E">
              <w:t xml:space="preserve"> </w:t>
            </w:r>
            <w:r w:rsidRPr="005E2F1E">
              <w:t>It was produced in collaboration between The Association of American Medica</w:t>
            </w:r>
            <w:r w:rsidR="007B477D" w:rsidRPr="005E2F1E">
              <w:t>l Colleges and Khan University.</w:t>
            </w:r>
          </w:p>
        </w:tc>
      </w:tr>
    </w:tbl>
    <w:p w14:paraId="03FD1110" w14:textId="77777777" w:rsidR="00045193" w:rsidRPr="005E2F1E" w:rsidRDefault="00045193" w:rsidP="003F7BE9">
      <w:pPr>
        <w:spacing w:line="360" w:lineRule="auto"/>
      </w:pPr>
    </w:p>
    <w:p w14:paraId="1E844936" w14:textId="77777777" w:rsidR="007B1422" w:rsidRPr="005E2F1E" w:rsidRDefault="007B1422" w:rsidP="003F7BE9">
      <w:pPr>
        <w:spacing w:line="360" w:lineRule="auto"/>
        <w:rPr>
          <w:rFonts w:eastAsiaTheme="majorEastAsia"/>
          <w:b/>
          <w:bCs/>
        </w:rPr>
      </w:pPr>
      <w:r w:rsidRPr="005E2F1E">
        <w:lastRenderedPageBreak/>
        <w:br w:type="page"/>
      </w:r>
    </w:p>
    <w:p w14:paraId="53F97183" w14:textId="77777777" w:rsidR="00045193" w:rsidRPr="005E2F1E" w:rsidRDefault="00045193" w:rsidP="007B69D0">
      <w:pPr>
        <w:pStyle w:val="Heading1"/>
      </w:pPr>
      <w:r w:rsidRPr="005E2F1E">
        <w:lastRenderedPageBreak/>
        <w:t>Chapter 6: Deviance and Social Control</w:t>
      </w:r>
    </w:p>
    <w:p w14:paraId="5BEB5479" w14:textId="2ACCF871" w:rsidR="00DB4A1F" w:rsidRPr="005E2F1E" w:rsidRDefault="003E1FFD" w:rsidP="007B69D0">
      <w:pPr>
        <w:keepNext/>
        <w:keepLines/>
        <w:spacing w:line="360" w:lineRule="auto"/>
        <w:outlineLvl w:val="1"/>
        <w:rPr>
          <w:rFonts w:eastAsiaTheme="majorEastAsia"/>
          <w:bCs/>
        </w:rPr>
      </w:pPr>
      <w:r w:rsidRPr="005E2F1E">
        <w:rPr>
          <w:rFonts w:eastAsiaTheme="majorEastAsia"/>
          <w:bCs/>
        </w:rPr>
        <w:t xml:space="preserve">Chapter 6 </w:t>
      </w:r>
      <w:r w:rsidR="00CB6B77" w:rsidRPr="005E2F1E">
        <w:rPr>
          <w:rFonts w:eastAsiaTheme="majorEastAsia"/>
          <w:bCs/>
        </w:rPr>
        <w:t xml:space="preserve">opens with a vignette about a </w:t>
      </w:r>
      <w:r w:rsidR="007B477D" w:rsidRPr="005E2F1E">
        <w:rPr>
          <w:rFonts w:eastAsiaTheme="majorEastAsia"/>
          <w:bCs/>
        </w:rPr>
        <w:t>female</w:t>
      </w:r>
      <w:r w:rsidR="00CB6B77" w:rsidRPr="005E2F1E">
        <w:rPr>
          <w:rFonts w:eastAsiaTheme="majorEastAsia"/>
          <w:bCs/>
        </w:rPr>
        <w:t xml:space="preserve"> suicide bomber and the questions that arise around defining deviance and deviants.</w:t>
      </w:r>
      <w:r w:rsidR="00DB4A1F" w:rsidRPr="005E2F1E">
        <w:rPr>
          <w:rFonts w:eastAsiaTheme="majorEastAsia"/>
          <w:bCs/>
        </w:rPr>
        <w:t xml:space="preserve"> </w:t>
      </w:r>
      <w:r w:rsidR="00CB6B77" w:rsidRPr="005E2F1E">
        <w:rPr>
          <w:rFonts w:eastAsiaTheme="majorEastAsia"/>
          <w:bCs/>
        </w:rPr>
        <w:t xml:space="preserve">This chapter then </w:t>
      </w:r>
      <w:r w:rsidRPr="005E2F1E">
        <w:rPr>
          <w:rFonts w:eastAsiaTheme="majorEastAsia"/>
          <w:bCs/>
        </w:rPr>
        <w:t>explores deviance and social control</w:t>
      </w:r>
      <w:r w:rsidR="00507B29" w:rsidRPr="005E2F1E">
        <w:rPr>
          <w:rFonts w:eastAsiaTheme="majorEastAsia"/>
          <w:bCs/>
        </w:rPr>
        <w:t xml:space="preserve"> including the social construction of deviance</w:t>
      </w:r>
      <w:r w:rsidR="0029773B" w:rsidRPr="005E2F1E">
        <w:rPr>
          <w:rFonts w:eastAsiaTheme="majorEastAsia"/>
          <w:bCs/>
        </w:rPr>
        <w:t>, social control</w:t>
      </w:r>
      <w:r w:rsidR="000C3F9E" w:rsidRPr="005E2F1E">
        <w:rPr>
          <w:rFonts w:eastAsiaTheme="majorEastAsia"/>
          <w:bCs/>
        </w:rPr>
        <w:t>, anomie, and perspectives on deviance including labeling theory, differential association, and strain theory.</w:t>
      </w:r>
      <w:r w:rsidR="00DB4A1F" w:rsidRPr="005E2F1E">
        <w:rPr>
          <w:rFonts w:eastAsiaTheme="majorEastAsia"/>
          <w:bCs/>
        </w:rPr>
        <w:t xml:space="preserve"> </w:t>
      </w:r>
      <w:r w:rsidRPr="005E2F1E">
        <w:rPr>
          <w:rFonts w:eastAsiaTheme="majorEastAsia"/>
          <w:bCs/>
        </w:rPr>
        <w:t>As such, it allows the student insights</w:t>
      </w:r>
      <w:r w:rsidR="000C3F9E" w:rsidRPr="005E2F1E">
        <w:rPr>
          <w:rFonts w:eastAsiaTheme="majorEastAsia"/>
          <w:bCs/>
        </w:rPr>
        <w:t xml:space="preserve"> into MCAT F</w:t>
      </w:r>
      <w:r w:rsidR="007B477D" w:rsidRPr="005E2F1E">
        <w:rPr>
          <w:rFonts w:eastAsiaTheme="majorEastAsia"/>
          <w:bCs/>
        </w:rPr>
        <w:t xml:space="preserve">oundational </w:t>
      </w:r>
      <w:r w:rsidR="000C3F9E" w:rsidRPr="005E2F1E">
        <w:rPr>
          <w:rFonts w:eastAsiaTheme="majorEastAsia"/>
          <w:bCs/>
        </w:rPr>
        <w:t>C</w:t>
      </w:r>
      <w:r w:rsidR="007B477D" w:rsidRPr="005E2F1E">
        <w:rPr>
          <w:rFonts w:eastAsiaTheme="majorEastAsia"/>
          <w:bCs/>
        </w:rPr>
        <w:t>oncept</w:t>
      </w:r>
      <w:r w:rsidR="000C3F9E" w:rsidRPr="005E2F1E">
        <w:rPr>
          <w:rFonts w:eastAsiaTheme="majorEastAsia"/>
          <w:bCs/>
        </w:rPr>
        <w:t xml:space="preserve"> 7, Content Category 7B.</w:t>
      </w:r>
    </w:p>
    <w:p w14:paraId="6E1493E0" w14:textId="42466F51" w:rsidR="00DB4A1F" w:rsidRPr="005E2F1E" w:rsidRDefault="007B477D" w:rsidP="007B69D0">
      <w:pPr>
        <w:keepNext/>
        <w:keepLines/>
        <w:spacing w:line="360" w:lineRule="auto"/>
        <w:ind w:firstLine="720"/>
        <w:outlineLvl w:val="1"/>
        <w:rPr>
          <w:rFonts w:eastAsiaTheme="majorEastAsia"/>
          <w:bCs/>
        </w:rPr>
      </w:pPr>
      <w:r w:rsidRPr="005E2F1E">
        <w:rPr>
          <w:rFonts w:eastAsiaTheme="majorEastAsia"/>
          <w:bCs/>
        </w:rPr>
        <w:t>Chapter 6 also discusses self-fulfilling prophecy</w:t>
      </w:r>
      <w:r w:rsidR="000C3F9E" w:rsidRPr="005E2F1E">
        <w:rPr>
          <w:rFonts w:eastAsiaTheme="majorEastAsia"/>
          <w:bCs/>
        </w:rPr>
        <w:t xml:space="preserve"> and stigma.</w:t>
      </w:r>
      <w:r w:rsidR="00DB4A1F" w:rsidRPr="005E2F1E">
        <w:rPr>
          <w:rFonts w:eastAsiaTheme="majorEastAsia"/>
          <w:bCs/>
        </w:rPr>
        <w:t xml:space="preserve"> </w:t>
      </w:r>
      <w:r w:rsidR="000C3F9E" w:rsidRPr="005E2F1E">
        <w:rPr>
          <w:rFonts w:eastAsiaTheme="majorEastAsia"/>
          <w:bCs/>
        </w:rPr>
        <w:t>As such, it allows the student insights into MCAT Foundational Concept 8, Content Category B.</w:t>
      </w:r>
    </w:p>
    <w:p w14:paraId="2679E420" w14:textId="107E0C79" w:rsidR="00DB4A1F" w:rsidRPr="005E2F1E" w:rsidRDefault="000C3F9E" w:rsidP="007B69D0">
      <w:pPr>
        <w:keepNext/>
        <w:keepLines/>
        <w:spacing w:line="360" w:lineRule="auto"/>
        <w:ind w:firstLine="720"/>
        <w:outlineLvl w:val="1"/>
        <w:rPr>
          <w:rFonts w:eastAsiaTheme="majorEastAsia"/>
          <w:bCs/>
        </w:rPr>
      </w:pPr>
      <w:r w:rsidRPr="005E2F1E">
        <w:rPr>
          <w:rFonts w:eastAsiaTheme="majorEastAsia"/>
          <w:bCs/>
        </w:rPr>
        <w:t>Chapter six addresses terrorism.</w:t>
      </w:r>
      <w:r w:rsidR="00DB4A1F" w:rsidRPr="005E2F1E">
        <w:rPr>
          <w:rFonts w:eastAsiaTheme="majorEastAsia"/>
          <w:bCs/>
        </w:rPr>
        <w:t xml:space="preserve"> </w:t>
      </w:r>
      <w:r w:rsidRPr="005E2F1E">
        <w:rPr>
          <w:rFonts w:eastAsiaTheme="majorEastAsia"/>
          <w:bCs/>
        </w:rPr>
        <w:t>As such, it allows the student insights into MCAT Foundational Concept 9, Content Category B.</w:t>
      </w:r>
      <w:r w:rsidR="00DB4A1F" w:rsidRPr="005E2F1E">
        <w:rPr>
          <w:rFonts w:eastAsiaTheme="majorEastAsia"/>
          <w:bCs/>
        </w:rPr>
        <w:t xml:space="preserve"> </w:t>
      </w:r>
      <w:r w:rsidRPr="005E2F1E">
        <w:rPr>
          <w:rFonts w:eastAsiaTheme="majorEastAsia"/>
          <w:bCs/>
        </w:rPr>
        <w:t>Like other chapters, it spends considerable time addressed Foundational Concept 9, Content Category A.</w:t>
      </w:r>
    </w:p>
    <w:p w14:paraId="5C754B7F" w14:textId="5C47F064" w:rsidR="000C3F9E" w:rsidRPr="005E2F1E" w:rsidRDefault="00594484" w:rsidP="004B70E2">
      <w:pPr>
        <w:pStyle w:val="Heading2"/>
      </w:pPr>
      <w:r w:rsidRPr="005E2F1E">
        <w:t>MCAT F</w:t>
      </w:r>
      <w:r w:rsidR="004B70E2" w:rsidRPr="005E2F1E">
        <w:t>oundational Standards/Subtopics</w:t>
      </w:r>
    </w:p>
    <w:tbl>
      <w:tblPr>
        <w:tblStyle w:val="TableGrid"/>
        <w:tblW w:w="0" w:type="auto"/>
        <w:tblLook w:val="04A0" w:firstRow="1" w:lastRow="0" w:firstColumn="1" w:lastColumn="0" w:noHBand="0" w:noVBand="1"/>
      </w:tblPr>
      <w:tblGrid>
        <w:gridCol w:w="9350"/>
      </w:tblGrid>
      <w:tr w:rsidR="000C3F9E" w:rsidRPr="005E2F1E" w14:paraId="281E3482" w14:textId="77777777" w:rsidTr="004B70E2">
        <w:trPr>
          <w:trHeight w:val="3302"/>
        </w:trPr>
        <w:tc>
          <w:tcPr>
            <w:tcW w:w="9576" w:type="dxa"/>
          </w:tcPr>
          <w:p w14:paraId="1ADE1F7B" w14:textId="0764F89B" w:rsidR="000C3F9E" w:rsidRPr="005E2F1E" w:rsidRDefault="002B325B" w:rsidP="003F7BE9">
            <w:pPr>
              <w:shd w:val="clear" w:color="auto" w:fill="FFFFFF"/>
              <w:spacing w:line="360" w:lineRule="auto"/>
            </w:pPr>
            <w:hyperlink r:id="rId45" w:history="1">
              <w:r w:rsidR="000C3F9E" w:rsidRPr="005E2F1E">
                <w:t>Content Category 7B</w:t>
              </w:r>
            </w:hyperlink>
            <w:r w:rsidR="000C3F9E" w:rsidRPr="005E2F1E">
              <w:t xml:space="preserve">: Social Processes </w:t>
            </w:r>
            <w:r w:rsidR="004B70E2" w:rsidRPr="005E2F1E">
              <w:t>T</w:t>
            </w:r>
            <w:r w:rsidR="000C3F9E" w:rsidRPr="005E2F1E">
              <w:t xml:space="preserve">hat </w:t>
            </w:r>
            <w:r w:rsidR="004B70E2" w:rsidRPr="005E2F1E">
              <w:t>I</w:t>
            </w:r>
            <w:r w:rsidR="000C3F9E" w:rsidRPr="005E2F1E">
              <w:t xml:space="preserve">nfluence </w:t>
            </w:r>
            <w:r w:rsidR="004B70E2" w:rsidRPr="005E2F1E">
              <w:t>H</w:t>
            </w:r>
            <w:r w:rsidR="000C3F9E" w:rsidRPr="005E2F1E">
              <w:t xml:space="preserve">uman </w:t>
            </w:r>
            <w:r w:rsidR="004B70E2" w:rsidRPr="005E2F1E">
              <w:t>B</w:t>
            </w:r>
            <w:r w:rsidR="000C3F9E" w:rsidRPr="005E2F1E">
              <w:t>ehavior</w:t>
            </w:r>
          </w:p>
          <w:p w14:paraId="566A6B14" w14:textId="77777777" w:rsidR="000C3F9E" w:rsidRPr="005E2F1E" w:rsidRDefault="000C3F9E" w:rsidP="003D5711">
            <w:pPr>
              <w:numPr>
                <w:ilvl w:val="0"/>
                <w:numId w:val="24"/>
              </w:numPr>
              <w:shd w:val="clear" w:color="auto" w:fill="FFFFFF"/>
              <w:tabs>
                <w:tab w:val="clear" w:pos="360"/>
                <w:tab w:val="num" w:pos="697"/>
              </w:tabs>
              <w:spacing w:line="360" w:lineRule="auto"/>
              <w:ind w:left="697"/>
              <w:rPr>
                <w:b/>
              </w:rPr>
            </w:pPr>
            <w:r w:rsidRPr="005E2F1E">
              <w:rPr>
                <w:b/>
              </w:rPr>
              <w:t>How the Presence of Others Affects Individual Behavior</w:t>
            </w:r>
          </w:p>
          <w:p w14:paraId="4B9ABD59" w14:textId="77777777" w:rsidR="000C3F9E" w:rsidRPr="005E2F1E" w:rsidRDefault="000C3F9E" w:rsidP="003D5711">
            <w:pPr>
              <w:numPr>
                <w:ilvl w:val="0"/>
                <w:numId w:val="25"/>
              </w:numPr>
              <w:shd w:val="clear" w:color="auto" w:fill="FFFFFF"/>
              <w:spacing w:line="360" w:lineRule="auto"/>
            </w:pPr>
            <w:r w:rsidRPr="005E2F1E">
              <w:t>Social control</w:t>
            </w:r>
          </w:p>
          <w:p w14:paraId="0A5EEC6E" w14:textId="77777777" w:rsidR="000C3F9E" w:rsidRPr="005E2F1E" w:rsidRDefault="000C3F9E" w:rsidP="003D5711">
            <w:pPr>
              <w:numPr>
                <w:ilvl w:val="0"/>
                <w:numId w:val="25"/>
              </w:numPr>
              <w:shd w:val="clear" w:color="auto" w:fill="FFFFFF"/>
              <w:spacing w:line="360" w:lineRule="auto"/>
            </w:pPr>
            <w:r w:rsidRPr="005E2F1E">
              <w:t>Conformity</w:t>
            </w:r>
          </w:p>
          <w:p w14:paraId="76A0FD6B" w14:textId="2D8B4448" w:rsidR="000C3F9E" w:rsidRPr="005E2F1E" w:rsidRDefault="000C3F9E" w:rsidP="003D5711">
            <w:pPr>
              <w:numPr>
                <w:ilvl w:val="1"/>
                <w:numId w:val="3"/>
              </w:numPr>
              <w:shd w:val="clear" w:color="auto" w:fill="FFFFFF"/>
              <w:tabs>
                <w:tab w:val="clear" w:pos="1440"/>
                <w:tab w:val="num" w:pos="2137"/>
              </w:tabs>
              <w:spacing w:line="360" w:lineRule="auto"/>
              <w:ind w:left="697"/>
              <w:rPr>
                <w:b/>
              </w:rPr>
            </w:pPr>
            <w:r w:rsidRPr="005E2F1E">
              <w:rPr>
                <w:b/>
              </w:rPr>
              <w:t xml:space="preserve">Normative and Non-normative </w:t>
            </w:r>
            <w:r w:rsidR="004B70E2" w:rsidRPr="005E2F1E">
              <w:rPr>
                <w:b/>
              </w:rPr>
              <w:t>B</w:t>
            </w:r>
            <w:r w:rsidRPr="005E2F1E">
              <w:rPr>
                <w:b/>
              </w:rPr>
              <w:t>ehavior</w:t>
            </w:r>
          </w:p>
          <w:p w14:paraId="1926DA53" w14:textId="77777777" w:rsidR="000C3F9E" w:rsidRPr="005E2F1E" w:rsidRDefault="000C3F9E" w:rsidP="003D5711">
            <w:pPr>
              <w:pStyle w:val="ListParagraph"/>
              <w:numPr>
                <w:ilvl w:val="1"/>
                <w:numId w:val="5"/>
              </w:numPr>
              <w:shd w:val="clear" w:color="auto" w:fill="FFFFFF"/>
              <w:spacing w:line="360" w:lineRule="auto"/>
              <w:ind w:left="1057"/>
            </w:pPr>
            <w:r w:rsidRPr="005E2F1E">
              <w:t>Social norms</w:t>
            </w:r>
          </w:p>
          <w:p w14:paraId="02925DB9" w14:textId="77777777" w:rsidR="000C3F9E" w:rsidRPr="005E2F1E" w:rsidRDefault="000C3F9E" w:rsidP="003D5711">
            <w:pPr>
              <w:numPr>
                <w:ilvl w:val="3"/>
                <w:numId w:val="3"/>
              </w:numPr>
              <w:shd w:val="clear" w:color="auto" w:fill="FFFFFF"/>
              <w:tabs>
                <w:tab w:val="clear" w:pos="2880"/>
              </w:tabs>
              <w:spacing w:line="360" w:lineRule="auto"/>
              <w:ind w:left="1417"/>
            </w:pPr>
            <w:r w:rsidRPr="005E2F1E">
              <w:t>Sanctions</w:t>
            </w:r>
          </w:p>
          <w:p w14:paraId="44224531" w14:textId="77777777" w:rsidR="000C3F9E" w:rsidRPr="005E2F1E" w:rsidRDefault="000C3F9E" w:rsidP="003D5711">
            <w:pPr>
              <w:numPr>
                <w:ilvl w:val="3"/>
                <w:numId w:val="3"/>
              </w:numPr>
              <w:shd w:val="clear" w:color="auto" w:fill="FFFFFF"/>
              <w:tabs>
                <w:tab w:val="clear" w:pos="2880"/>
              </w:tabs>
              <w:spacing w:line="360" w:lineRule="auto"/>
              <w:ind w:left="1417"/>
            </w:pPr>
            <w:r w:rsidRPr="005E2F1E">
              <w:t>Anomie</w:t>
            </w:r>
          </w:p>
          <w:p w14:paraId="71C5517A" w14:textId="77777777" w:rsidR="000C3F9E" w:rsidRPr="005E2F1E" w:rsidRDefault="000C3F9E" w:rsidP="003D5711">
            <w:pPr>
              <w:pStyle w:val="ListParagraph"/>
              <w:numPr>
                <w:ilvl w:val="0"/>
                <w:numId w:val="82"/>
              </w:numPr>
              <w:spacing w:line="360" w:lineRule="auto"/>
              <w:ind w:left="1057"/>
            </w:pPr>
            <w:r w:rsidRPr="005E2F1E">
              <w:t>Deviance</w:t>
            </w:r>
          </w:p>
          <w:p w14:paraId="39D39CA6" w14:textId="77777777" w:rsidR="000C3F9E" w:rsidRPr="005E2F1E" w:rsidRDefault="000C3F9E" w:rsidP="003D5711">
            <w:pPr>
              <w:numPr>
                <w:ilvl w:val="3"/>
                <w:numId w:val="3"/>
              </w:numPr>
              <w:shd w:val="clear" w:color="auto" w:fill="FFFFFF"/>
              <w:tabs>
                <w:tab w:val="clear" w:pos="2880"/>
                <w:tab w:val="num" w:pos="1057"/>
              </w:tabs>
              <w:spacing w:line="360" w:lineRule="auto"/>
              <w:ind w:left="1417"/>
            </w:pPr>
            <w:r w:rsidRPr="005E2F1E">
              <w:t>Perspectives on deviance (e.g. differential association, labeling theory, strain theory)</w:t>
            </w:r>
          </w:p>
          <w:p w14:paraId="062D525E" w14:textId="77777777" w:rsidR="000C3F9E" w:rsidRPr="005E2F1E" w:rsidRDefault="002B325B" w:rsidP="003F7BE9">
            <w:pPr>
              <w:shd w:val="clear" w:color="auto" w:fill="FFFFFF"/>
              <w:spacing w:line="360" w:lineRule="auto"/>
            </w:pPr>
            <w:hyperlink r:id="rId46" w:history="1">
              <w:r w:rsidR="000C3F9E" w:rsidRPr="005E2F1E">
                <w:t>Content Category 8B</w:t>
              </w:r>
            </w:hyperlink>
            <w:r w:rsidR="000C3F9E" w:rsidRPr="005E2F1E">
              <w:t>: Social Thinking</w:t>
            </w:r>
          </w:p>
          <w:p w14:paraId="13BD8D42" w14:textId="3F911C79" w:rsidR="000C3F9E" w:rsidRPr="005E2F1E" w:rsidRDefault="000C3F9E" w:rsidP="003D5711">
            <w:pPr>
              <w:numPr>
                <w:ilvl w:val="1"/>
                <w:numId w:val="3"/>
              </w:numPr>
              <w:shd w:val="clear" w:color="auto" w:fill="FFFFFF"/>
              <w:tabs>
                <w:tab w:val="clear" w:pos="1440"/>
                <w:tab w:val="num" w:pos="1147"/>
              </w:tabs>
              <w:spacing w:line="360" w:lineRule="auto"/>
              <w:ind w:left="697"/>
              <w:rPr>
                <w:b/>
              </w:rPr>
            </w:pPr>
            <w:r w:rsidRPr="005E2F1E">
              <w:rPr>
                <w:b/>
              </w:rPr>
              <w:t xml:space="preserve">Prejudice and </w:t>
            </w:r>
            <w:r w:rsidR="004B70E2" w:rsidRPr="005E2F1E">
              <w:rPr>
                <w:b/>
              </w:rPr>
              <w:t>B</w:t>
            </w:r>
            <w:r w:rsidRPr="005E2F1E">
              <w:rPr>
                <w:b/>
              </w:rPr>
              <w:t>ias</w:t>
            </w:r>
          </w:p>
          <w:p w14:paraId="69E0DDCA" w14:textId="77777777" w:rsidR="000C3F9E" w:rsidRPr="005E2F1E" w:rsidRDefault="000C3F9E" w:rsidP="003D5711">
            <w:pPr>
              <w:pStyle w:val="ListParagraph"/>
              <w:numPr>
                <w:ilvl w:val="0"/>
                <w:numId w:val="82"/>
              </w:numPr>
              <w:spacing w:line="360" w:lineRule="auto"/>
              <w:ind w:left="1057"/>
              <w:rPr>
                <w:b/>
              </w:rPr>
            </w:pPr>
            <w:r w:rsidRPr="005E2F1E">
              <w:t>Stigma</w:t>
            </w:r>
          </w:p>
          <w:p w14:paraId="2D315AE5" w14:textId="724A2B81" w:rsidR="00DB4A1F" w:rsidRPr="005E2F1E" w:rsidRDefault="000C3F9E" w:rsidP="003D5711">
            <w:pPr>
              <w:numPr>
                <w:ilvl w:val="1"/>
                <w:numId w:val="3"/>
              </w:numPr>
              <w:shd w:val="clear" w:color="auto" w:fill="FFFFFF"/>
              <w:tabs>
                <w:tab w:val="clear" w:pos="1440"/>
                <w:tab w:val="num" w:pos="1957"/>
              </w:tabs>
              <w:spacing w:line="360" w:lineRule="auto"/>
              <w:ind w:left="697"/>
              <w:contextualSpacing/>
              <w:rPr>
                <w:b/>
              </w:rPr>
            </w:pPr>
            <w:r w:rsidRPr="005E2F1E">
              <w:rPr>
                <w:b/>
              </w:rPr>
              <w:t xml:space="preserve">Processes </w:t>
            </w:r>
            <w:r w:rsidR="004B70E2" w:rsidRPr="005E2F1E">
              <w:rPr>
                <w:b/>
              </w:rPr>
              <w:t>R</w:t>
            </w:r>
            <w:r w:rsidRPr="005E2F1E">
              <w:rPr>
                <w:b/>
              </w:rPr>
              <w:t xml:space="preserve">elated to </w:t>
            </w:r>
            <w:r w:rsidR="004B70E2" w:rsidRPr="005E2F1E">
              <w:rPr>
                <w:b/>
              </w:rPr>
              <w:t>S</w:t>
            </w:r>
            <w:r w:rsidRPr="005E2F1E">
              <w:rPr>
                <w:b/>
              </w:rPr>
              <w:t>tereotypes</w:t>
            </w:r>
          </w:p>
          <w:p w14:paraId="68BF7C7D" w14:textId="77777777" w:rsidR="000C3F9E" w:rsidRPr="005E2F1E" w:rsidRDefault="000C3F9E" w:rsidP="003D5711">
            <w:pPr>
              <w:pStyle w:val="ListParagraph"/>
              <w:numPr>
                <w:ilvl w:val="0"/>
                <w:numId w:val="82"/>
              </w:numPr>
              <w:spacing w:line="360" w:lineRule="auto"/>
              <w:ind w:left="1057"/>
              <w:rPr>
                <w:b/>
              </w:rPr>
            </w:pPr>
            <w:r w:rsidRPr="005E2F1E">
              <w:t>Self-fulfilling prophecy</w:t>
            </w:r>
          </w:p>
          <w:p w14:paraId="1517B209" w14:textId="210A816D" w:rsidR="000C3F9E" w:rsidRPr="005E2F1E" w:rsidRDefault="002B325B" w:rsidP="003F7BE9">
            <w:pPr>
              <w:shd w:val="clear" w:color="auto" w:fill="FFFFFF"/>
              <w:spacing w:line="360" w:lineRule="auto"/>
            </w:pPr>
            <w:hyperlink r:id="rId47" w:history="1">
              <w:r w:rsidR="000C3F9E" w:rsidRPr="005E2F1E">
                <w:t>Content Category 9A</w:t>
              </w:r>
            </w:hyperlink>
            <w:r w:rsidR="000C3F9E" w:rsidRPr="005E2F1E">
              <w:t xml:space="preserve">: Understanding </w:t>
            </w:r>
            <w:r w:rsidR="004B70E2" w:rsidRPr="005E2F1E">
              <w:t>S</w:t>
            </w:r>
            <w:r w:rsidR="000C3F9E" w:rsidRPr="005E2F1E">
              <w:t xml:space="preserve">ocial </w:t>
            </w:r>
            <w:r w:rsidR="004B70E2" w:rsidRPr="005E2F1E">
              <w:t>S</w:t>
            </w:r>
            <w:r w:rsidR="000C3F9E" w:rsidRPr="005E2F1E">
              <w:t>tructure</w:t>
            </w:r>
          </w:p>
          <w:p w14:paraId="5978D0AB" w14:textId="67B27571" w:rsidR="00DB4A1F" w:rsidRPr="005E2F1E" w:rsidRDefault="000C3F9E" w:rsidP="003D5711">
            <w:pPr>
              <w:numPr>
                <w:ilvl w:val="0"/>
                <w:numId w:val="1"/>
              </w:numPr>
              <w:shd w:val="clear" w:color="auto" w:fill="FFFFFF"/>
              <w:spacing w:line="360" w:lineRule="auto"/>
              <w:rPr>
                <w:b/>
              </w:rPr>
            </w:pPr>
            <w:r w:rsidRPr="005E2F1E">
              <w:rPr>
                <w:b/>
              </w:rPr>
              <w:t>Theoretical Approaches</w:t>
            </w:r>
          </w:p>
          <w:p w14:paraId="63CB0FA1" w14:textId="77777777" w:rsidR="000C3F9E" w:rsidRPr="005E2F1E" w:rsidRDefault="000C3F9E" w:rsidP="003D5711">
            <w:pPr>
              <w:numPr>
                <w:ilvl w:val="1"/>
                <w:numId w:val="1"/>
              </w:numPr>
              <w:shd w:val="clear" w:color="auto" w:fill="FFFFFF"/>
              <w:spacing w:line="360" w:lineRule="auto"/>
              <w:ind w:left="1057"/>
            </w:pPr>
            <w:r w:rsidRPr="005E2F1E">
              <w:lastRenderedPageBreak/>
              <w:t>Micro versus macro</w:t>
            </w:r>
          </w:p>
          <w:p w14:paraId="00238F46" w14:textId="77777777" w:rsidR="000C3F9E" w:rsidRPr="005E2F1E" w:rsidRDefault="000C3F9E" w:rsidP="003D5711">
            <w:pPr>
              <w:numPr>
                <w:ilvl w:val="1"/>
                <w:numId w:val="1"/>
              </w:numPr>
              <w:shd w:val="clear" w:color="auto" w:fill="FFFFFF"/>
              <w:spacing w:line="360" w:lineRule="auto"/>
              <w:ind w:left="1057"/>
            </w:pPr>
            <w:r w:rsidRPr="005E2F1E">
              <w:t>Functionalism</w:t>
            </w:r>
          </w:p>
          <w:p w14:paraId="6F3C269A" w14:textId="77777777" w:rsidR="000C3F9E" w:rsidRPr="005E2F1E" w:rsidRDefault="000C3F9E" w:rsidP="003D5711">
            <w:pPr>
              <w:numPr>
                <w:ilvl w:val="1"/>
                <w:numId w:val="1"/>
              </w:numPr>
              <w:shd w:val="clear" w:color="auto" w:fill="FFFFFF"/>
              <w:spacing w:line="360" w:lineRule="auto"/>
              <w:ind w:left="1057"/>
            </w:pPr>
            <w:r w:rsidRPr="005E2F1E">
              <w:t>Conflict</w:t>
            </w:r>
          </w:p>
          <w:p w14:paraId="71A1C84C" w14:textId="77777777" w:rsidR="000C3F9E" w:rsidRPr="005E2F1E" w:rsidRDefault="000C3F9E" w:rsidP="003D5711">
            <w:pPr>
              <w:numPr>
                <w:ilvl w:val="1"/>
                <w:numId w:val="1"/>
              </w:numPr>
              <w:shd w:val="clear" w:color="auto" w:fill="FFFFFF"/>
              <w:spacing w:line="360" w:lineRule="auto"/>
              <w:ind w:left="1057"/>
            </w:pPr>
            <w:r w:rsidRPr="005E2F1E">
              <w:t>Symbolic interactionism</w:t>
            </w:r>
          </w:p>
          <w:p w14:paraId="0AEA02EC" w14:textId="59EA0213" w:rsidR="00DB4A1F" w:rsidRPr="005E2F1E" w:rsidRDefault="000C3F9E" w:rsidP="003D5711">
            <w:pPr>
              <w:numPr>
                <w:ilvl w:val="1"/>
                <w:numId w:val="1"/>
              </w:numPr>
              <w:shd w:val="clear" w:color="auto" w:fill="FFFFFF"/>
              <w:spacing w:line="360" w:lineRule="auto"/>
              <w:ind w:left="1057"/>
            </w:pPr>
            <w:r w:rsidRPr="005E2F1E">
              <w:t>Exchange-rational choice</w:t>
            </w:r>
          </w:p>
          <w:p w14:paraId="77508B43" w14:textId="77777777" w:rsidR="000C3F9E" w:rsidRPr="005E2F1E" w:rsidRDefault="000C3F9E" w:rsidP="003D5711">
            <w:pPr>
              <w:numPr>
                <w:ilvl w:val="1"/>
                <w:numId w:val="1"/>
              </w:numPr>
              <w:shd w:val="clear" w:color="auto" w:fill="FFFFFF"/>
              <w:spacing w:line="360" w:lineRule="auto"/>
              <w:ind w:left="1057"/>
            </w:pPr>
            <w:r w:rsidRPr="005E2F1E">
              <w:t>Feminist theory</w:t>
            </w:r>
          </w:p>
          <w:p w14:paraId="67FB8C3D" w14:textId="2B787756" w:rsidR="000C3F9E" w:rsidRPr="005E2F1E" w:rsidRDefault="002B325B" w:rsidP="003F7BE9">
            <w:pPr>
              <w:shd w:val="clear" w:color="auto" w:fill="FFFFFF"/>
              <w:spacing w:line="360" w:lineRule="auto"/>
            </w:pPr>
            <w:hyperlink r:id="rId48" w:history="1">
              <w:r w:rsidR="000C3F9E" w:rsidRPr="005E2F1E">
                <w:t>Content Category 9B</w:t>
              </w:r>
            </w:hyperlink>
            <w:r w:rsidR="000C3F9E" w:rsidRPr="005E2F1E">
              <w:t xml:space="preserve">: Demographic </w:t>
            </w:r>
            <w:r w:rsidR="004B70E2" w:rsidRPr="005E2F1E">
              <w:t>C</w:t>
            </w:r>
            <w:r w:rsidR="000C3F9E" w:rsidRPr="005E2F1E">
              <w:t xml:space="preserve">haracteristics and </w:t>
            </w:r>
            <w:r w:rsidR="004B70E2" w:rsidRPr="005E2F1E">
              <w:t>P</w:t>
            </w:r>
            <w:r w:rsidR="000C3F9E" w:rsidRPr="005E2F1E">
              <w:t>rocesses</w:t>
            </w:r>
          </w:p>
          <w:p w14:paraId="4E7EC032" w14:textId="1DD4EE54" w:rsidR="00DB4A1F" w:rsidRPr="005E2F1E" w:rsidRDefault="000C3F9E" w:rsidP="003D5711">
            <w:pPr>
              <w:pStyle w:val="ListParagraph"/>
              <w:numPr>
                <w:ilvl w:val="0"/>
                <w:numId w:val="26"/>
              </w:numPr>
              <w:shd w:val="clear" w:color="auto" w:fill="FFFFFF"/>
              <w:spacing w:line="360" w:lineRule="auto"/>
              <w:ind w:left="697"/>
              <w:rPr>
                <w:b/>
              </w:rPr>
            </w:pPr>
            <w:r w:rsidRPr="005E2F1E">
              <w:rPr>
                <w:b/>
              </w:rPr>
              <w:t>Demographic Shifts and Social Change</w:t>
            </w:r>
          </w:p>
          <w:p w14:paraId="067DEDF3" w14:textId="0C9542F9" w:rsidR="000C3F9E" w:rsidRPr="005E2F1E" w:rsidRDefault="000C3F9E" w:rsidP="003F7BE9">
            <w:pPr>
              <w:pStyle w:val="ListParagraph"/>
              <w:spacing w:line="360" w:lineRule="auto"/>
              <w:ind w:left="0"/>
              <w:rPr>
                <w:rFonts w:eastAsiaTheme="majorEastAsia"/>
                <w:bCs/>
                <w:szCs w:val="24"/>
              </w:rPr>
            </w:pPr>
            <w:r w:rsidRPr="005E2F1E">
              <w:rPr>
                <w:rFonts w:eastAsia="Times New Roman"/>
                <w:szCs w:val="24"/>
              </w:rPr>
              <w:t>Soc</w:t>
            </w:r>
            <w:r w:rsidR="006B7472" w:rsidRPr="005E2F1E">
              <w:rPr>
                <w:rFonts w:eastAsia="Times New Roman"/>
                <w:szCs w:val="24"/>
              </w:rPr>
              <w:t>ial changes in globalization (</w:t>
            </w:r>
            <w:r w:rsidRPr="005E2F1E">
              <w:rPr>
                <w:rFonts w:eastAsia="Times New Roman"/>
                <w:szCs w:val="24"/>
              </w:rPr>
              <w:t>terrorism)</w:t>
            </w:r>
          </w:p>
        </w:tc>
      </w:tr>
    </w:tbl>
    <w:p w14:paraId="29D11FAB" w14:textId="1FCA113B" w:rsidR="00FA4752" w:rsidRPr="005E2F1E" w:rsidRDefault="00FA4752" w:rsidP="004B70E2">
      <w:pPr>
        <w:pStyle w:val="Heading2"/>
      </w:pPr>
      <w:r w:rsidRPr="005E2F1E">
        <w:lastRenderedPageBreak/>
        <w:t>For F</w:t>
      </w:r>
      <w:r w:rsidR="004B70E2" w:rsidRPr="005E2F1E">
        <w:t>urther Research and Exploration</w:t>
      </w:r>
    </w:p>
    <w:tbl>
      <w:tblPr>
        <w:tblStyle w:val="TableGrid"/>
        <w:tblW w:w="0" w:type="auto"/>
        <w:jc w:val="center"/>
        <w:tblLook w:val="04A0" w:firstRow="1" w:lastRow="0" w:firstColumn="1" w:lastColumn="0" w:noHBand="0" w:noVBand="1"/>
      </w:tblPr>
      <w:tblGrid>
        <w:gridCol w:w="9350"/>
      </w:tblGrid>
      <w:tr w:rsidR="001300E3" w:rsidRPr="005E2F1E" w14:paraId="1C232CB6" w14:textId="77777777" w:rsidTr="005B4573">
        <w:trPr>
          <w:trHeight w:val="3941"/>
          <w:jc w:val="center"/>
        </w:trPr>
        <w:tc>
          <w:tcPr>
            <w:tcW w:w="9774" w:type="dxa"/>
          </w:tcPr>
          <w:p w14:paraId="56B89EB0" w14:textId="404E1159" w:rsidR="001300E3" w:rsidRPr="005E2F1E" w:rsidRDefault="006B7472" w:rsidP="003D5711">
            <w:pPr>
              <w:pStyle w:val="ListParagraph"/>
              <w:numPr>
                <w:ilvl w:val="0"/>
                <w:numId w:val="38"/>
              </w:numPr>
              <w:spacing w:line="360" w:lineRule="auto"/>
            </w:pPr>
            <w:r w:rsidRPr="005E2F1E">
              <w:rPr>
                <w:b/>
              </w:rPr>
              <w:t>Race and t</w:t>
            </w:r>
            <w:r w:rsidR="001300E3" w:rsidRPr="005E2F1E">
              <w:rPr>
                <w:b/>
              </w:rPr>
              <w:t>he Criminalization of Opium, Marijuana, and More</w:t>
            </w:r>
          </w:p>
          <w:p w14:paraId="03ACAF4A" w14:textId="77777777" w:rsidR="001300E3" w:rsidRPr="005E2F1E" w:rsidRDefault="002B325B" w:rsidP="002D71DF">
            <w:pPr>
              <w:pStyle w:val="Heading1"/>
              <w:ind w:left="697"/>
              <w:outlineLvl w:val="0"/>
              <w:rPr>
                <w:sz w:val="24"/>
                <w:szCs w:val="24"/>
              </w:rPr>
            </w:pPr>
            <w:hyperlink r:id="rId49" w:history="1">
              <w:r w:rsidR="001300E3" w:rsidRPr="005E2F1E">
                <w:rPr>
                  <w:rStyle w:val="Hyperlink"/>
                  <w:b w:val="0"/>
                  <w:sz w:val="24"/>
                  <w:szCs w:val="24"/>
                </w:rPr>
                <w:t>https://thesocietypages.org/socimages/2015/06/26/vintage-ads-for-cocaine-and-opium-as-medicines/</w:t>
              </w:r>
            </w:hyperlink>
          </w:p>
          <w:p w14:paraId="6DBC8A7C" w14:textId="67FD5AD9" w:rsidR="001300E3" w:rsidRPr="005E2F1E" w:rsidRDefault="001300E3" w:rsidP="003F7BE9">
            <w:pPr>
              <w:spacing w:line="360" w:lineRule="auto"/>
              <w:ind w:left="720"/>
            </w:pPr>
            <w:r w:rsidRPr="005E2F1E">
              <w:t xml:space="preserve">This </w:t>
            </w:r>
            <w:r w:rsidRPr="005E2F1E">
              <w:rPr>
                <w:i/>
              </w:rPr>
              <w:t xml:space="preserve">Sociological Images </w:t>
            </w:r>
            <w:r w:rsidRPr="005E2F1E">
              <w:t>piece graphically shows the social construction of deviance and criminal behavior around chemical substances such as opium, marijuana, and others that have either been banned, made illegal, or sold as cures for illness.</w:t>
            </w:r>
            <w:r w:rsidR="00DB4A1F" w:rsidRPr="005E2F1E">
              <w:t xml:space="preserve"> </w:t>
            </w:r>
            <w:r w:rsidRPr="005E2F1E">
              <w:t xml:space="preserve">Also featured is racialization of deviance. </w:t>
            </w:r>
          </w:p>
          <w:p w14:paraId="33289D5B" w14:textId="73FF688D" w:rsidR="00AC229D" w:rsidRPr="005E2F1E" w:rsidRDefault="00AC229D" w:rsidP="003D5711">
            <w:pPr>
              <w:pStyle w:val="ListParagraph"/>
              <w:numPr>
                <w:ilvl w:val="0"/>
                <w:numId w:val="38"/>
              </w:numPr>
              <w:spacing w:line="360" w:lineRule="auto"/>
              <w:rPr>
                <w:b/>
              </w:rPr>
            </w:pPr>
            <w:r w:rsidRPr="005E2F1E">
              <w:rPr>
                <w:b/>
              </w:rPr>
              <w:t>Perspectives on Deviance: Differential Association, Labeling Theory, and Strain Theory</w:t>
            </w:r>
          </w:p>
          <w:p w14:paraId="74F9F69E" w14:textId="34A5754E" w:rsidR="001300E3" w:rsidRPr="005E2F1E" w:rsidRDefault="006A2538" w:rsidP="003F7BE9">
            <w:pPr>
              <w:spacing w:line="360" w:lineRule="auto"/>
              <w:ind w:left="720"/>
              <w:rPr>
                <w:b/>
              </w:rPr>
            </w:pPr>
            <w:hyperlink r:id="rId50" w:history="1">
              <w:r w:rsidR="001300E3" w:rsidRPr="005E2F1E">
                <w:rPr>
                  <w:rStyle w:val="Hyperlink"/>
                </w:rPr>
                <w:t>https://www.khanacademy.org/test-prep/mcat/behavior/normative-and-non-normative-behavior/v/perspectives-on-deviance</w:t>
              </w:r>
            </w:hyperlink>
          </w:p>
          <w:p w14:paraId="53F3FC7D" w14:textId="587BB786" w:rsidR="001300E3" w:rsidRPr="005E2F1E" w:rsidRDefault="001300E3" w:rsidP="003F7BE9">
            <w:pPr>
              <w:spacing w:line="360" w:lineRule="auto"/>
              <w:ind w:left="720"/>
            </w:pPr>
            <w:r w:rsidRPr="005E2F1E">
              <w:t>This basic six</w:t>
            </w:r>
            <w:r w:rsidR="004B70E2" w:rsidRPr="005E2F1E">
              <w:t>-</w:t>
            </w:r>
            <w:r w:rsidRPr="005E2F1E">
              <w:t>minute video collaboration between The Association of American Medical Colleges and Khan University provides a refresher on deviance, symbolic interaction, differential association, labeling theory, and strain theory.</w:t>
            </w:r>
            <w:r w:rsidR="00DB4A1F" w:rsidRPr="005E2F1E">
              <w:t xml:space="preserve"> </w:t>
            </w:r>
          </w:p>
          <w:p w14:paraId="522A1EC7" w14:textId="77777777" w:rsidR="001300E3" w:rsidRPr="005E2F1E" w:rsidRDefault="001300E3" w:rsidP="003D5711">
            <w:pPr>
              <w:pStyle w:val="ListParagraph"/>
              <w:numPr>
                <w:ilvl w:val="0"/>
                <w:numId w:val="37"/>
              </w:numPr>
              <w:spacing w:line="360" w:lineRule="auto"/>
              <w:rPr>
                <w:b/>
                <w:szCs w:val="24"/>
              </w:rPr>
            </w:pPr>
            <w:r w:rsidRPr="005E2F1E">
              <w:rPr>
                <w:b/>
                <w:szCs w:val="24"/>
              </w:rPr>
              <w:t>The Public Stigma of Mental Illness</w:t>
            </w:r>
          </w:p>
          <w:p w14:paraId="34EB8A31" w14:textId="4739C5E0" w:rsidR="001300E3" w:rsidRPr="005E2F1E" w:rsidRDefault="001300E3" w:rsidP="003F7BE9">
            <w:pPr>
              <w:spacing w:line="360" w:lineRule="auto"/>
              <w:ind w:left="720"/>
              <w:rPr>
                <w:color w:val="0000FF"/>
                <w:u w:val="single"/>
                <w:shd w:val="clear" w:color="auto" w:fill="FFFFFF"/>
              </w:rPr>
            </w:pPr>
            <w:r w:rsidRPr="005E2F1E">
              <w:rPr>
                <w:color w:val="0000FF"/>
                <w:u w:val="single"/>
                <w:shd w:val="clear" w:color="auto" w:fill="FFFFFF"/>
              </w:rPr>
              <w:t xml:space="preserve">Pescosolido, B. (2013). The </w:t>
            </w:r>
            <w:r w:rsidR="005E2F1E" w:rsidRPr="005E2F1E">
              <w:rPr>
                <w:color w:val="0000FF"/>
                <w:u w:val="single"/>
                <w:shd w:val="clear" w:color="auto" w:fill="FFFFFF"/>
              </w:rPr>
              <w:t>public stigma of mental illness</w:t>
            </w:r>
            <w:r w:rsidRPr="005E2F1E">
              <w:rPr>
                <w:color w:val="0000FF"/>
                <w:u w:val="single"/>
                <w:shd w:val="clear" w:color="auto" w:fill="FFFFFF"/>
              </w:rPr>
              <w:t>: What</w:t>
            </w:r>
            <w:r w:rsidR="005E2F1E" w:rsidRPr="005E2F1E">
              <w:rPr>
                <w:color w:val="0000FF"/>
                <w:u w:val="single"/>
                <w:shd w:val="clear" w:color="auto" w:fill="FFFFFF"/>
              </w:rPr>
              <w:t xml:space="preserve"> do we think; what do we know; what can we prove</w:t>
            </w:r>
            <w:r w:rsidRPr="005E2F1E">
              <w:rPr>
                <w:color w:val="0000FF"/>
                <w:u w:val="single"/>
                <w:shd w:val="clear" w:color="auto" w:fill="FFFFFF"/>
              </w:rPr>
              <w:t>?</w:t>
            </w:r>
            <w:r w:rsidR="00DB4A1F" w:rsidRPr="005E2F1E">
              <w:rPr>
                <w:rStyle w:val="apple-converted-space"/>
                <w:color w:val="0000FF"/>
                <w:u w:val="single"/>
                <w:shd w:val="clear" w:color="auto" w:fill="FFFFFF"/>
              </w:rPr>
              <w:t xml:space="preserve"> </w:t>
            </w:r>
            <w:r w:rsidRPr="005E2F1E">
              <w:rPr>
                <w:i/>
                <w:iCs/>
                <w:color w:val="0000FF"/>
                <w:u w:val="single"/>
                <w:shd w:val="clear" w:color="auto" w:fill="FFFFFF"/>
              </w:rPr>
              <w:t>Journal of Health and Social Behavior</w:t>
            </w:r>
            <w:r w:rsidRPr="005E2F1E">
              <w:rPr>
                <w:color w:val="0000FF"/>
                <w:u w:val="single"/>
                <w:shd w:val="clear" w:color="auto" w:fill="FFFFFF"/>
              </w:rPr>
              <w:t>,</w:t>
            </w:r>
            <w:r w:rsidR="00DB4A1F" w:rsidRPr="005E2F1E">
              <w:rPr>
                <w:rStyle w:val="apple-converted-space"/>
                <w:color w:val="0000FF"/>
                <w:u w:val="single"/>
                <w:shd w:val="clear" w:color="auto" w:fill="FFFFFF"/>
              </w:rPr>
              <w:t xml:space="preserve"> </w:t>
            </w:r>
            <w:r w:rsidRPr="005E2F1E">
              <w:rPr>
                <w:i/>
                <w:iCs/>
                <w:color w:val="0000FF"/>
                <w:u w:val="single"/>
                <w:shd w:val="clear" w:color="auto" w:fill="FFFFFF"/>
              </w:rPr>
              <w:t>54</w:t>
            </w:r>
            <w:r w:rsidRPr="005E2F1E">
              <w:rPr>
                <w:color w:val="0000FF"/>
                <w:u w:val="single"/>
                <w:shd w:val="clear" w:color="auto" w:fill="FFFFFF"/>
              </w:rPr>
              <w:t xml:space="preserve">(1), 1–21. </w:t>
            </w:r>
            <w:hyperlink r:id="rId51" w:history="1">
              <w:r w:rsidRPr="005E2F1E">
                <w:rPr>
                  <w:rStyle w:val="Hyperlink"/>
                  <w:shd w:val="clear" w:color="auto" w:fill="FFFFFF"/>
                </w:rPr>
                <w:t>http://doi.org/10.1177/0022146512471197</w:t>
              </w:r>
            </w:hyperlink>
          </w:p>
          <w:p w14:paraId="55E38B28" w14:textId="0543C9A7" w:rsidR="001300E3" w:rsidRPr="005E2F1E" w:rsidRDefault="001300E3" w:rsidP="003F7BE9">
            <w:pPr>
              <w:spacing w:line="360" w:lineRule="auto"/>
              <w:ind w:left="720"/>
              <w:rPr>
                <w:shd w:val="clear" w:color="auto" w:fill="FFFFFF"/>
              </w:rPr>
            </w:pPr>
            <w:r w:rsidRPr="005E2F1E">
              <w:rPr>
                <w:shd w:val="clear" w:color="auto" w:fill="FFFFFF"/>
              </w:rPr>
              <w:t>This article explores the general population’s attitudes and beliefs around the stigma of mental health and implications for research.</w:t>
            </w:r>
            <w:r w:rsidR="00DB4A1F" w:rsidRPr="005E2F1E">
              <w:rPr>
                <w:shd w:val="clear" w:color="auto" w:fill="FFFFFF"/>
              </w:rPr>
              <w:t xml:space="preserve"> </w:t>
            </w:r>
            <w:r w:rsidRPr="005E2F1E">
              <w:rPr>
                <w:shd w:val="clear" w:color="auto" w:fill="FFFFFF"/>
              </w:rPr>
              <w:t xml:space="preserve">Using data from the General Social Survey </w:t>
            </w:r>
            <w:r w:rsidRPr="005E2F1E">
              <w:rPr>
                <w:shd w:val="clear" w:color="auto" w:fill="FFFFFF"/>
              </w:rPr>
              <w:lastRenderedPageBreak/>
              <w:t>it addresses attitudes, discrimination, stigma, and the sociology of mental health, all useful areas for students studying for the MCAT.</w:t>
            </w:r>
            <w:r w:rsidR="00DB4A1F" w:rsidRPr="005E2F1E">
              <w:rPr>
                <w:shd w:val="clear" w:color="auto" w:fill="FFFFFF"/>
              </w:rPr>
              <w:t xml:space="preserve"> </w:t>
            </w:r>
          </w:p>
          <w:p w14:paraId="6FA01B4C" w14:textId="7935D5EB" w:rsidR="00DB4A1F" w:rsidRPr="005E2F1E" w:rsidRDefault="001300E3" w:rsidP="003D5711">
            <w:pPr>
              <w:keepNext/>
              <w:keepLines/>
              <w:numPr>
                <w:ilvl w:val="0"/>
                <w:numId w:val="37"/>
              </w:numPr>
              <w:spacing w:line="360" w:lineRule="auto"/>
              <w:outlineLvl w:val="0"/>
              <w:rPr>
                <w:rFonts w:eastAsiaTheme="majorEastAsia"/>
                <w:b/>
                <w:bCs/>
              </w:rPr>
            </w:pPr>
            <w:r w:rsidRPr="005E2F1E">
              <w:rPr>
                <w:rFonts w:eastAsiaTheme="majorEastAsia"/>
                <w:b/>
                <w:bCs/>
              </w:rPr>
              <w:t>Illness of Deviance?</w:t>
            </w:r>
            <w:r w:rsidR="00DB4A1F" w:rsidRPr="005E2F1E">
              <w:rPr>
                <w:rFonts w:eastAsiaTheme="majorEastAsia"/>
                <w:b/>
                <w:bCs/>
              </w:rPr>
              <w:t xml:space="preserve"> </w:t>
            </w:r>
            <w:r w:rsidRPr="005E2F1E">
              <w:rPr>
                <w:rFonts w:eastAsiaTheme="majorEastAsia"/>
                <w:b/>
                <w:bCs/>
              </w:rPr>
              <w:t>Drug Courts, Drug Treatment,</w:t>
            </w:r>
            <w:r w:rsidR="004B70E2" w:rsidRPr="005E2F1E">
              <w:rPr>
                <w:rFonts w:eastAsiaTheme="majorEastAsia"/>
                <w:b/>
                <w:bCs/>
              </w:rPr>
              <w:t xml:space="preserve"> and the Ambiguity of Addiction</w:t>
            </w:r>
          </w:p>
          <w:p w14:paraId="63191D57" w14:textId="4600F934" w:rsidR="001300E3" w:rsidRPr="005E2F1E" w:rsidRDefault="006A2538" w:rsidP="003F7BE9">
            <w:pPr>
              <w:spacing w:line="360" w:lineRule="auto"/>
              <w:ind w:left="720"/>
            </w:pPr>
            <w:hyperlink r:id="rId52" w:history="1">
              <w:r w:rsidR="007B1422" w:rsidRPr="005E2F1E">
                <w:t>Murphy, J. 2015.</w:t>
              </w:r>
              <w:r w:rsidR="00DB4A1F" w:rsidRPr="005E2F1E">
                <w:t xml:space="preserve"> </w:t>
              </w:r>
              <w:r w:rsidR="007B1422" w:rsidRPr="005E2F1E">
                <w:rPr>
                  <w:i/>
                </w:rPr>
                <w:t>Illness or deviance? Drug courts, drug treatment, and the ambiguity of addiction</w:t>
              </w:r>
              <w:r w:rsidR="007B1422" w:rsidRPr="005E2F1E">
                <w:t>. Philadelphia PA: Temple University Press.</w:t>
              </w:r>
            </w:hyperlink>
          </w:p>
          <w:p w14:paraId="4AA25D31" w14:textId="2E651589" w:rsidR="007B477D" w:rsidRPr="005E2F1E" w:rsidRDefault="001300E3" w:rsidP="003F7BE9">
            <w:pPr>
              <w:spacing w:line="360" w:lineRule="auto"/>
              <w:ind w:left="720"/>
            </w:pPr>
            <w:r w:rsidRPr="005E2F1E">
              <w:t xml:space="preserve">This book examines the social construction of illness and deviance around drug treatment and drug addiction and its consequences. </w:t>
            </w:r>
          </w:p>
          <w:p w14:paraId="51DE0E58" w14:textId="77777777" w:rsidR="007B477D" w:rsidRPr="005E2F1E" w:rsidRDefault="007B477D" w:rsidP="003D5711">
            <w:pPr>
              <w:keepNext/>
              <w:keepLines/>
              <w:numPr>
                <w:ilvl w:val="0"/>
                <w:numId w:val="37"/>
              </w:numPr>
              <w:spacing w:line="360" w:lineRule="auto"/>
              <w:outlineLvl w:val="0"/>
              <w:rPr>
                <w:rFonts w:eastAsiaTheme="majorEastAsia"/>
                <w:b/>
                <w:bCs/>
              </w:rPr>
            </w:pPr>
            <w:r w:rsidRPr="005E2F1E">
              <w:rPr>
                <w:rFonts w:eastAsiaTheme="majorEastAsia"/>
                <w:b/>
                <w:bCs/>
              </w:rPr>
              <w:t>Stereotypes, Stereotype Threat, and Self-Fulfilling Prophecy</w:t>
            </w:r>
          </w:p>
          <w:p w14:paraId="632ED7D6" w14:textId="0335C064" w:rsidR="00AC229D" w:rsidRPr="005E2F1E" w:rsidRDefault="006A2538" w:rsidP="003F7BE9">
            <w:pPr>
              <w:spacing w:line="360" w:lineRule="auto"/>
              <w:ind w:left="720"/>
            </w:pPr>
            <w:hyperlink r:id="rId53" w:history="1">
              <w:r w:rsidR="00AC229D" w:rsidRPr="005E2F1E">
                <w:rPr>
                  <w:rStyle w:val="Hyperlink"/>
                  <w:bCs/>
                </w:rPr>
                <w:t>https://www.khanacademy.org/test-prep/mcat/individuals-and-society/discrimination/v/stereotypes-stereotype-threat-and-self-fulfilling-prophecy</w:t>
              </w:r>
            </w:hyperlink>
          </w:p>
          <w:p w14:paraId="03E5A623" w14:textId="30E84DA8" w:rsidR="007B477D" w:rsidRPr="005E2F1E" w:rsidRDefault="007B477D" w:rsidP="004B70E2">
            <w:pPr>
              <w:spacing w:line="360" w:lineRule="auto"/>
              <w:ind w:left="720"/>
            </w:pPr>
            <w:r w:rsidRPr="005E2F1E">
              <w:rPr>
                <w:bCs/>
              </w:rPr>
              <w:t>This</w:t>
            </w:r>
            <w:r w:rsidRPr="005E2F1E">
              <w:t xml:space="preserve"> six</w:t>
            </w:r>
            <w:r w:rsidR="004B70E2" w:rsidRPr="005E2F1E">
              <w:t>-</w:t>
            </w:r>
            <w:r w:rsidRPr="005E2F1E">
              <w:t>minute video introduces stereotype, stereotype threat and self-fulfilling prophecy.</w:t>
            </w:r>
            <w:r w:rsidR="00DB4A1F" w:rsidRPr="005E2F1E">
              <w:t xml:space="preserve"> </w:t>
            </w:r>
            <w:r w:rsidRPr="005E2F1E">
              <w:t xml:space="preserve">It is collaboration between The Association of American Medical Colleges and Khan University. </w:t>
            </w:r>
          </w:p>
        </w:tc>
      </w:tr>
    </w:tbl>
    <w:p w14:paraId="41D1E9A1" w14:textId="77777777" w:rsidR="006A2538" w:rsidRPr="005E2F1E" w:rsidRDefault="006A2538" w:rsidP="003F7BE9">
      <w:pPr>
        <w:spacing w:line="360" w:lineRule="auto"/>
      </w:pPr>
    </w:p>
    <w:p w14:paraId="0569F508" w14:textId="77777777" w:rsidR="006A2538" w:rsidRPr="005E2F1E" w:rsidRDefault="006A2538" w:rsidP="003F7BE9">
      <w:pPr>
        <w:spacing w:after="200" w:line="360" w:lineRule="auto"/>
        <w:rPr>
          <w:rFonts w:eastAsia="MS Mincho"/>
          <w:bCs/>
          <w:color w:val="2E74B5"/>
          <w:lang w:eastAsia="ja-JP"/>
        </w:rPr>
      </w:pPr>
      <w:r w:rsidRPr="005E2F1E">
        <w:br w:type="page"/>
      </w:r>
    </w:p>
    <w:p w14:paraId="6C442A58" w14:textId="57EC5092" w:rsidR="00DB4A1F" w:rsidRPr="005E2F1E" w:rsidRDefault="00045193" w:rsidP="007B69D0">
      <w:pPr>
        <w:pStyle w:val="Heading1"/>
      </w:pPr>
      <w:r w:rsidRPr="005E2F1E">
        <w:lastRenderedPageBreak/>
        <w:t>Chapter 7: S</w:t>
      </w:r>
      <w:r w:rsidR="00941F74" w:rsidRPr="005E2F1E">
        <w:t>tratification</w:t>
      </w:r>
    </w:p>
    <w:p w14:paraId="0E195600" w14:textId="6AEFD0F1" w:rsidR="00DB4A1F" w:rsidRPr="005E2F1E" w:rsidRDefault="00F178E1" w:rsidP="007B69D0">
      <w:pPr>
        <w:spacing w:line="360" w:lineRule="auto"/>
      </w:pPr>
      <w:r w:rsidRPr="005E2F1E">
        <w:t xml:space="preserve">Chapter 7 begins with a vignette about the royal wedding of </w:t>
      </w:r>
      <w:r w:rsidR="00E01D67" w:rsidRPr="005E2F1E">
        <w:t>Prince Harry</w:t>
      </w:r>
      <w:r w:rsidRPr="005E2F1E">
        <w:t xml:space="preserve">, </w:t>
      </w:r>
      <w:r w:rsidR="00E01D67" w:rsidRPr="005E2F1E">
        <w:t>Duke of Sussex</w:t>
      </w:r>
      <w:r w:rsidR="002135DA" w:rsidRPr="005E2F1E">
        <w:t xml:space="preserve"> and </w:t>
      </w:r>
      <w:r w:rsidR="00E01D67" w:rsidRPr="005E2F1E">
        <w:t>Meghan Markle</w:t>
      </w:r>
      <w:r w:rsidR="002135DA" w:rsidRPr="005E2F1E">
        <w:t xml:space="preserve"> as an example of stratification, power and wealth.</w:t>
      </w:r>
      <w:r w:rsidR="00DB4A1F" w:rsidRPr="005E2F1E">
        <w:t xml:space="preserve"> </w:t>
      </w:r>
      <w:r w:rsidR="002135DA" w:rsidRPr="005E2F1E">
        <w:t>In contrast, w</w:t>
      </w:r>
      <w:r w:rsidRPr="005E2F1E">
        <w:t>hile the U.S. doesn’t have royal families</w:t>
      </w:r>
      <w:r w:rsidR="005C2835" w:rsidRPr="005E2F1E">
        <w:t>,</w:t>
      </w:r>
      <w:r w:rsidRPr="005E2F1E">
        <w:t xml:space="preserve"> it is very stratified by wealth gaps which hel</w:t>
      </w:r>
      <w:r w:rsidR="005C2835" w:rsidRPr="005E2F1E">
        <w:t>p to determine life chances.</w:t>
      </w:r>
      <w:r w:rsidR="00DB4A1F" w:rsidRPr="005E2F1E">
        <w:t xml:space="preserve"> </w:t>
      </w:r>
      <w:r w:rsidR="005C2835" w:rsidRPr="005E2F1E">
        <w:t>From there, the</w:t>
      </w:r>
      <w:r w:rsidRPr="005E2F1E">
        <w:t xml:space="preserve"> chapter explores the im</w:t>
      </w:r>
      <w:r w:rsidR="00C008D5" w:rsidRPr="005E2F1E">
        <w:t>pact</w:t>
      </w:r>
      <w:r w:rsidRPr="005E2F1E">
        <w:t xml:space="preserve"> of social stratification</w:t>
      </w:r>
      <w:r w:rsidR="00C008D5" w:rsidRPr="005E2F1E">
        <w:t xml:space="preserve"> on micro, macro, and meso levels.</w:t>
      </w:r>
      <w:r w:rsidR="00DB4A1F" w:rsidRPr="005E2F1E">
        <w:t xml:space="preserve"> </w:t>
      </w:r>
      <w:r w:rsidR="00C008D5" w:rsidRPr="005E2F1E">
        <w:t>Chapter 7 is most closely linked to MCAT Foundational Concept 10, Content Category</w:t>
      </w:r>
      <w:r w:rsidR="002135DA" w:rsidRPr="005E2F1E">
        <w:t xml:space="preserve"> 10 A.</w:t>
      </w:r>
      <w:r w:rsidR="00DB4A1F" w:rsidRPr="005E2F1E">
        <w:t xml:space="preserve"> </w:t>
      </w:r>
      <w:r w:rsidR="00C008D5" w:rsidRPr="005E2F1E">
        <w:t>It addresses social class and aspects of social stratification.</w:t>
      </w:r>
      <w:r w:rsidR="00DB4A1F" w:rsidRPr="005E2F1E">
        <w:t xml:space="preserve"> </w:t>
      </w:r>
      <w:r w:rsidR="00C008D5" w:rsidRPr="005E2F1E">
        <w:t>It also addresses family child rearing patterns and socialization,</w:t>
      </w:r>
      <w:r w:rsidR="00971631" w:rsidRPr="005E2F1E">
        <w:t xml:space="preserve"> </w:t>
      </w:r>
      <w:r w:rsidR="00C008D5" w:rsidRPr="005E2F1E">
        <w:t>and cultural capital.</w:t>
      </w:r>
      <w:r w:rsidR="00DB4A1F" w:rsidRPr="005E2F1E">
        <w:t xml:space="preserve"> </w:t>
      </w:r>
      <w:r w:rsidR="00C008D5" w:rsidRPr="005E2F1E">
        <w:t xml:space="preserve">It also </w:t>
      </w:r>
      <w:r w:rsidR="00252FBB" w:rsidRPr="005E2F1E">
        <w:t>addresses religious</w:t>
      </w:r>
      <w:r w:rsidR="00C008D5" w:rsidRPr="005E2F1E">
        <w:t xml:space="preserve"> affiliatio</w:t>
      </w:r>
      <w:r w:rsidR="002135DA" w:rsidRPr="005E2F1E">
        <w:t>n, and political involvement.</w:t>
      </w:r>
      <w:r w:rsidR="00DB4A1F" w:rsidRPr="005E2F1E">
        <w:t xml:space="preserve"> </w:t>
      </w:r>
      <w:r w:rsidR="00C008D5" w:rsidRPr="005E2F1E">
        <w:t>It ties these aspects of social stratification together with power, privilege, and prestige.</w:t>
      </w:r>
      <w:r w:rsidR="00DB4A1F" w:rsidRPr="005E2F1E">
        <w:t xml:space="preserve"> </w:t>
      </w:r>
      <w:r w:rsidR="00C008D5" w:rsidRPr="005E2F1E">
        <w:t>It also addresses these within a global context.</w:t>
      </w:r>
      <w:r w:rsidR="00DB4A1F" w:rsidRPr="005E2F1E">
        <w:t xml:space="preserve"> </w:t>
      </w:r>
      <w:r w:rsidR="00C008D5" w:rsidRPr="005E2F1E">
        <w:t xml:space="preserve">It </w:t>
      </w:r>
      <w:r w:rsidR="00252FBB" w:rsidRPr="005E2F1E">
        <w:t>covers</w:t>
      </w:r>
      <w:r w:rsidR="00C008D5" w:rsidRPr="005E2F1E">
        <w:t xml:space="preserve"> social class and poverty and social policy.</w:t>
      </w:r>
    </w:p>
    <w:p w14:paraId="7D05045B" w14:textId="76B030F9" w:rsidR="00DB4A1F" w:rsidRPr="005E2F1E" w:rsidRDefault="00971631" w:rsidP="007B69D0">
      <w:pPr>
        <w:spacing w:line="360" w:lineRule="auto"/>
        <w:ind w:firstLine="720"/>
      </w:pPr>
      <w:r w:rsidRPr="005E2F1E">
        <w:t xml:space="preserve">Chapter 7 also </w:t>
      </w:r>
      <w:r w:rsidR="00C008D5" w:rsidRPr="005E2F1E">
        <w:t>explores a number of theories of stratification</w:t>
      </w:r>
      <w:r w:rsidRPr="005E2F1E">
        <w:t xml:space="preserve"> in a detailed manner</w:t>
      </w:r>
      <w:r w:rsidR="00C008D5" w:rsidRPr="005E2F1E">
        <w:t xml:space="preserve"> including the</w:t>
      </w:r>
      <w:r w:rsidR="00E01D67" w:rsidRPr="005E2F1E">
        <w:t xml:space="preserve"> structural-functional theory of stratification (Davis and Moore)</w:t>
      </w:r>
      <w:r w:rsidR="00C008D5" w:rsidRPr="005E2F1E">
        <w:t>, rational choice theories, evolutionary theories (Lenski).</w:t>
      </w:r>
      <w:r w:rsidR="00DB4A1F" w:rsidRPr="005E2F1E">
        <w:t xml:space="preserve"> </w:t>
      </w:r>
      <w:r w:rsidR="00C008D5" w:rsidRPr="005E2F1E">
        <w:t xml:space="preserve">Chapter 7 </w:t>
      </w:r>
      <w:r w:rsidR="005C2835" w:rsidRPr="005E2F1E">
        <w:t xml:space="preserve">also </w:t>
      </w:r>
      <w:r w:rsidR="00C008D5" w:rsidRPr="005E2F1E">
        <w:t>addresses infant mortality cross culturally.</w:t>
      </w:r>
      <w:r w:rsidR="00DB4A1F" w:rsidRPr="005E2F1E">
        <w:t xml:space="preserve"> </w:t>
      </w:r>
      <w:r w:rsidRPr="005E2F1E">
        <w:t>For these reasons, it also provides a strong connection to MCAT Foundational Concept 9, Content Categories A and B.</w:t>
      </w:r>
    </w:p>
    <w:p w14:paraId="7890FE75" w14:textId="6D7EC9FC" w:rsidR="004B70E2" w:rsidRPr="005E2F1E" w:rsidRDefault="00971631" w:rsidP="004B70E2">
      <w:pPr>
        <w:spacing w:line="360" w:lineRule="auto"/>
        <w:ind w:firstLine="720"/>
      </w:pPr>
      <w:r w:rsidRPr="005E2F1E">
        <w:t xml:space="preserve">Finally, Chapter 7 </w:t>
      </w:r>
      <w:r w:rsidR="00252FBB" w:rsidRPr="005E2F1E">
        <w:t>also</w:t>
      </w:r>
      <w:r w:rsidR="00C008D5" w:rsidRPr="005E2F1E">
        <w:t xml:space="preserve"> covers macro level examples of ascribed and achieved stratification systems.</w:t>
      </w:r>
      <w:r w:rsidR="00DB4A1F" w:rsidRPr="005E2F1E">
        <w:t xml:space="preserve"> </w:t>
      </w:r>
      <w:r w:rsidR="00C008D5" w:rsidRPr="005E2F1E">
        <w:t xml:space="preserve"> This is a slightly different usage than the person-oriented terms but is basically a similar concept.</w:t>
      </w:r>
      <w:r w:rsidR="00DB4A1F" w:rsidRPr="005E2F1E">
        <w:t xml:space="preserve"> </w:t>
      </w:r>
      <w:r w:rsidR="00C008D5" w:rsidRPr="005E2F1E">
        <w:t xml:space="preserve">As such it is linked to </w:t>
      </w:r>
      <w:r w:rsidRPr="005E2F1E">
        <w:t>MCAT Foundational Concept 8, Content Category 8C.</w:t>
      </w:r>
    </w:p>
    <w:p w14:paraId="3E1118FF" w14:textId="0BB76AF4" w:rsidR="00941F74" w:rsidRPr="005E2F1E" w:rsidRDefault="00594484" w:rsidP="004B70E2">
      <w:pPr>
        <w:pStyle w:val="Heading2"/>
      </w:pPr>
      <w:r w:rsidRPr="005E2F1E">
        <w:t>MCAT F</w:t>
      </w:r>
      <w:r w:rsidR="004B70E2" w:rsidRPr="005E2F1E">
        <w:t>oundational Standards/Subtopics</w:t>
      </w:r>
    </w:p>
    <w:tbl>
      <w:tblPr>
        <w:tblStyle w:val="TableGrid"/>
        <w:tblW w:w="0" w:type="auto"/>
        <w:tblLook w:val="04A0" w:firstRow="1" w:lastRow="0" w:firstColumn="1" w:lastColumn="0" w:noHBand="0" w:noVBand="1"/>
      </w:tblPr>
      <w:tblGrid>
        <w:gridCol w:w="9350"/>
      </w:tblGrid>
      <w:tr w:rsidR="00252FBB" w:rsidRPr="005E2F1E" w14:paraId="3C109F22" w14:textId="77777777" w:rsidTr="004B70E2">
        <w:trPr>
          <w:trHeight w:val="3752"/>
        </w:trPr>
        <w:tc>
          <w:tcPr>
            <w:tcW w:w="9576" w:type="dxa"/>
          </w:tcPr>
          <w:p w14:paraId="30F8BC57" w14:textId="77777777" w:rsidR="00971631" w:rsidRPr="005E2F1E" w:rsidRDefault="002B325B" w:rsidP="003F7BE9">
            <w:pPr>
              <w:shd w:val="clear" w:color="auto" w:fill="FFFFFF"/>
              <w:spacing w:line="360" w:lineRule="auto"/>
            </w:pPr>
            <w:hyperlink r:id="rId54" w:history="1">
              <w:r w:rsidR="00971631" w:rsidRPr="005E2F1E">
                <w:t>Content Category 10A</w:t>
              </w:r>
            </w:hyperlink>
            <w:r w:rsidR="00971631" w:rsidRPr="005E2F1E">
              <w:t>: Social Inequality</w:t>
            </w:r>
          </w:p>
          <w:p w14:paraId="515E16F1" w14:textId="77777777" w:rsidR="00971631" w:rsidRPr="005E2F1E" w:rsidRDefault="00971631" w:rsidP="003D5711">
            <w:pPr>
              <w:numPr>
                <w:ilvl w:val="0"/>
                <w:numId w:val="4"/>
              </w:numPr>
              <w:shd w:val="clear" w:color="auto" w:fill="FFFFFF"/>
              <w:spacing w:line="360" w:lineRule="auto"/>
              <w:contextualSpacing/>
              <w:rPr>
                <w:b/>
              </w:rPr>
            </w:pPr>
            <w:r w:rsidRPr="005E2F1E">
              <w:rPr>
                <w:b/>
              </w:rPr>
              <w:t>Social Class</w:t>
            </w:r>
          </w:p>
          <w:p w14:paraId="3E537443" w14:textId="4FAA1EC5" w:rsidR="00DB4A1F" w:rsidRPr="005E2F1E" w:rsidRDefault="00971631" w:rsidP="003D5711">
            <w:pPr>
              <w:numPr>
                <w:ilvl w:val="1"/>
                <w:numId w:val="4"/>
              </w:numPr>
              <w:shd w:val="clear" w:color="auto" w:fill="FFFFFF"/>
              <w:tabs>
                <w:tab w:val="clear" w:pos="1440"/>
              </w:tabs>
              <w:spacing w:line="360" w:lineRule="auto"/>
              <w:ind w:left="1057"/>
              <w:contextualSpacing/>
            </w:pPr>
            <w:r w:rsidRPr="005E2F1E">
              <w:t>Aspects of social stratification</w:t>
            </w:r>
          </w:p>
          <w:p w14:paraId="05EBB523" w14:textId="77777777" w:rsidR="00971631" w:rsidRPr="005E2F1E" w:rsidRDefault="00971631" w:rsidP="003D5711">
            <w:pPr>
              <w:numPr>
                <w:ilvl w:val="2"/>
                <w:numId w:val="4"/>
              </w:numPr>
              <w:shd w:val="clear" w:color="auto" w:fill="FFFFFF"/>
              <w:tabs>
                <w:tab w:val="clear" w:pos="2160"/>
                <w:tab w:val="num" w:pos="2767"/>
              </w:tabs>
              <w:spacing w:line="360" w:lineRule="auto"/>
              <w:ind w:left="1417"/>
              <w:contextualSpacing/>
              <w:rPr>
                <w:b/>
              </w:rPr>
            </w:pPr>
            <w:r w:rsidRPr="005E2F1E">
              <w:t>Social class and socioeconomic status</w:t>
            </w:r>
          </w:p>
          <w:p w14:paraId="229FF5D3" w14:textId="4DB69165" w:rsidR="00DB4A1F" w:rsidRPr="005E2F1E" w:rsidRDefault="00971631" w:rsidP="003D5711">
            <w:pPr>
              <w:numPr>
                <w:ilvl w:val="2"/>
                <w:numId w:val="4"/>
              </w:numPr>
              <w:shd w:val="clear" w:color="auto" w:fill="FFFFFF"/>
              <w:tabs>
                <w:tab w:val="clear" w:pos="2160"/>
                <w:tab w:val="num" w:pos="2767"/>
              </w:tabs>
              <w:spacing w:line="360" w:lineRule="auto"/>
              <w:ind w:left="1417"/>
              <w:contextualSpacing/>
            </w:pPr>
            <w:r w:rsidRPr="005E2F1E">
              <w:t>Class consciousness and false consciousness (these are not specifically mentioned in Ballantine but see discussion of the haves and haves not)</w:t>
            </w:r>
          </w:p>
          <w:p w14:paraId="531CCF1B" w14:textId="77777777" w:rsidR="00971631" w:rsidRPr="005E2F1E" w:rsidRDefault="00971631" w:rsidP="003D5711">
            <w:pPr>
              <w:numPr>
                <w:ilvl w:val="2"/>
                <w:numId w:val="4"/>
              </w:numPr>
              <w:shd w:val="clear" w:color="auto" w:fill="FFFFFF"/>
              <w:tabs>
                <w:tab w:val="clear" w:pos="2160"/>
                <w:tab w:val="num" w:pos="2767"/>
              </w:tabs>
              <w:spacing w:line="360" w:lineRule="auto"/>
              <w:ind w:left="1417"/>
              <w:contextualSpacing/>
              <w:rPr>
                <w:b/>
              </w:rPr>
            </w:pPr>
            <w:r w:rsidRPr="005E2F1E">
              <w:t>Cultural capital and social capital</w:t>
            </w:r>
          </w:p>
          <w:p w14:paraId="13422324" w14:textId="77777777" w:rsidR="00971631" w:rsidRPr="005E2F1E" w:rsidRDefault="00971631" w:rsidP="003D5711">
            <w:pPr>
              <w:numPr>
                <w:ilvl w:val="2"/>
                <w:numId w:val="4"/>
              </w:numPr>
              <w:shd w:val="clear" w:color="auto" w:fill="FFFFFF"/>
              <w:tabs>
                <w:tab w:val="clear" w:pos="2160"/>
                <w:tab w:val="num" w:pos="2767"/>
              </w:tabs>
              <w:spacing w:line="360" w:lineRule="auto"/>
              <w:ind w:left="1417"/>
              <w:contextualSpacing/>
              <w:rPr>
                <w:b/>
              </w:rPr>
            </w:pPr>
            <w:r w:rsidRPr="005E2F1E">
              <w:t>Social reproduction</w:t>
            </w:r>
          </w:p>
          <w:p w14:paraId="6B4AD7DE" w14:textId="77777777" w:rsidR="00971631" w:rsidRPr="005E2F1E" w:rsidRDefault="00971631" w:rsidP="003D5711">
            <w:pPr>
              <w:numPr>
                <w:ilvl w:val="2"/>
                <w:numId w:val="4"/>
              </w:numPr>
              <w:shd w:val="clear" w:color="auto" w:fill="FFFFFF"/>
              <w:tabs>
                <w:tab w:val="clear" w:pos="2160"/>
                <w:tab w:val="num" w:pos="2767"/>
              </w:tabs>
              <w:spacing w:line="360" w:lineRule="auto"/>
              <w:ind w:left="1417"/>
              <w:contextualSpacing/>
              <w:rPr>
                <w:b/>
              </w:rPr>
            </w:pPr>
            <w:r w:rsidRPr="005E2F1E">
              <w:t>Power, privilege, and prestige</w:t>
            </w:r>
          </w:p>
          <w:p w14:paraId="31485DE7" w14:textId="77777777" w:rsidR="00971631" w:rsidRPr="005E2F1E" w:rsidRDefault="00971631" w:rsidP="003D5711">
            <w:pPr>
              <w:numPr>
                <w:ilvl w:val="2"/>
                <w:numId w:val="4"/>
              </w:numPr>
              <w:shd w:val="clear" w:color="auto" w:fill="FFFFFF"/>
              <w:tabs>
                <w:tab w:val="clear" w:pos="2160"/>
                <w:tab w:val="num" w:pos="2767"/>
              </w:tabs>
              <w:spacing w:line="360" w:lineRule="auto"/>
              <w:ind w:left="1417"/>
              <w:contextualSpacing/>
              <w:rPr>
                <w:b/>
              </w:rPr>
            </w:pPr>
            <w:r w:rsidRPr="005E2F1E">
              <w:lastRenderedPageBreak/>
              <w:t>Intersectionality (race, gender, age)</w:t>
            </w:r>
          </w:p>
          <w:p w14:paraId="4047434E" w14:textId="77777777" w:rsidR="00971631" w:rsidRPr="005E2F1E" w:rsidRDefault="00252FBB" w:rsidP="003D5711">
            <w:pPr>
              <w:numPr>
                <w:ilvl w:val="2"/>
                <w:numId w:val="4"/>
              </w:numPr>
              <w:shd w:val="clear" w:color="auto" w:fill="FFFFFF"/>
              <w:tabs>
                <w:tab w:val="clear" w:pos="2160"/>
                <w:tab w:val="num" w:pos="2767"/>
              </w:tabs>
              <w:spacing w:line="360" w:lineRule="auto"/>
              <w:ind w:left="1417"/>
              <w:contextualSpacing/>
              <w:rPr>
                <w:b/>
              </w:rPr>
            </w:pPr>
            <w:r w:rsidRPr="005E2F1E">
              <w:t>Socioeconomic</w:t>
            </w:r>
            <w:r w:rsidR="00971631" w:rsidRPr="005E2F1E">
              <w:t xml:space="preserve"> gradient of health</w:t>
            </w:r>
          </w:p>
          <w:p w14:paraId="08EDDFC1" w14:textId="77777777" w:rsidR="00971631" w:rsidRPr="005E2F1E" w:rsidRDefault="00971631" w:rsidP="003D5711">
            <w:pPr>
              <w:numPr>
                <w:ilvl w:val="2"/>
                <w:numId w:val="4"/>
              </w:numPr>
              <w:shd w:val="clear" w:color="auto" w:fill="FFFFFF"/>
              <w:tabs>
                <w:tab w:val="clear" w:pos="2160"/>
                <w:tab w:val="num" w:pos="2767"/>
              </w:tabs>
              <w:spacing w:line="360" w:lineRule="auto"/>
              <w:ind w:left="1417"/>
              <w:contextualSpacing/>
              <w:rPr>
                <w:b/>
              </w:rPr>
            </w:pPr>
            <w:r w:rsidRPr="005E2F1E">
              <w:t>Global inequalities</w:t>
            </w:r>
          </w:p>
          <w:p w14:paraId="6DA65E11" w14:textId="1B3D73DF" w:rsidR="00DB4A1F" w:rsidRPr="005E2F1E" w:rsidRDefault="00971631" w:rsidP="003D5711">
            <w:pPr>
              <w:numPr>
                <w:ilvl w:val="1"/>
                <w:numId w:val="4"/>
              </w:numPr>
              <w:shd w:val="clear" w:color="auto" w:fill="FFFFFF"/>
              <w:spacing w:line="360" w:lineRule="auto"/>
              <w:ind w:left="1057"/>
              <w:contextualSpacing/>
            </w:pPr>
            <w:r w:rsidRPr="005E2F1E">
              <w:t>Patterns of social mobility</w:t>
            </w:r>
          </w:p>
          <w:p w14:paraId="2A31B649" w14:textId="77777777" w:rsidR="00971631" w:rsidRPr="005E2F1E" w:rsidRDefault="00971631" w:rsidP="003D5711">
            <w:pPr>
              <w:numPr>
                <w:ilvl w:val="2"/>
                <w:numId w:val="4"/>
              </w:numPr>
              <w:shd w:val="clear" w:color="auto" w:fill="FFFFFF"/>
              <w:tabs>
                <w:tab w:val="clear" w:pos="2160"/>
                <w:tab w:val="num" w:pos="2677"/>
              </w:tabs>
              <w:spacing w:line="360" w:lineRule="auto"/>
              <w:ind w:left="1417"/>
              <w:contextualSpacing/>
              <w:rPr>
                <w:b/>
              </w:rPr>
            </w:pPr>
            <w:r w:rsidRPr="005E2F1E">
              <w:t>Inter and intragenerational mobility</w:t>
            </w:r>
          </w:p>
          <w:p w14:paraId="502AD5A0" w14:textId="77777777" w:rsidR="00971631" w:rsidRPr="005E2F1E" w:rsidRDefault="00971631" w:rsidP="003D5711">
            <w:pPr>
              <w:numPr>
                <w:ilvl w:val="2"/>
                <w:numId w:val="4"/>
              </w:numPr>
              <w:shd w:val="clear" w:color="auto" w:fill="FFFFFF"/>
              <w:tabs>
                <w:tab w:val="clear" w:pos="2160"/>
                <w:tab w:val="num" w:pos="2677"/>
              </w:tabs>
              <w:spacing w:line="360" w:lineRule="auto"/>
              <w:ind w:left="1417"/>
              <w:contextualSpacing/>
              <w:rPr>
                <w:b/>
              </w:rPr>
            </w:pPr>
            <w:r w:rsidRPr="005E2F1E">
              <w:t>Vertical and horizontal mobility</w:t>
            </w:r>
          </w:p>
          <w:p w14:paraId="227397C8" w14:textId="60FC43C5" w:rsidR="00DB4A1F" w:rsidRPr="005E2F1E" w:rsidRDefault="00971631" w:rsidP="003D5711">
            <w:pPr>
              <w:numPr>
                <w:ilvl w:val="2"/>
                <w:numId w:val="4"/>
              </w:numPr>
              <w:shd w:val="clear" w:color="auto" w:fill="FFFFFF"/>
              <w:tabs>
                <w:tab w:val="clear" w:pos="2160"/>
                <w:tab w:val="num" w:pos="2677"/>
              </w:tabs>
              <w:spacing w:line="360" w:lineRule="auto"/>
              <w:ind w:left="1417"/>
              <w:contextualSpacing/>
            </w:pPr>
            <w:r w:rsidRPr="005E2F1E">
              <w:t>Meritocracy</w:t>
            </w:r>
          </w:p>
          <w:p w14:paraId="479292D2" w14:textId="283E961F" w:rsidR="00DB4A1F" w:rsidRPr="005E2F1E" w:rsidRDefault="00971631" w:rsidP="003D5711">
            <w:pPr>
              <w:numPr>
                <w:ilvl w:val="1"/>
                <w:numId w:val="4"/>
              </w:numPr>
              <w:shd w:val="clear" w:color="auto" w:fill="FFFFFF"/>
              <w:tabs>
                <w:tab w:val="clear" w:pos="1440"/>
              </w:tabs>
              <w:spacing w:line="360" w:lineRule="auto"/>
              <w:ind w:left="1057"/>
              <w:contextualSpacing/>
            </w:pPr>
            <w:r w:rsidRPr="005E2F1E">
              <w:t>Poverty</w:t>
            </w:r>
          </w:p>
          <w:p w14:paraId="07D952B6" w14:textId="77777777" w:rsidR="00971631" w:rsidRPr="005E2F1E" w:rsidRDefault="00971631" w:rsidP="003D5711">
            <w:pPr>
              <w:numPr>
                <w:ilvl w:val="2"/>
                <w:numId w:val="4"/>
              </w:numPr>
              <w:shd w:val="clear" w:color="auto" w:fill="FFFFFF"/>
              <w:tabs>
                <w:tab w:val="clear" w:pos="2160"/>
                <w:tab w:val="num" w:pos="2407"/>
              </w:tabs>
              <w:spacing w:line="360" w:lineRule="auto"/>
              <w:ind w:left="1507" w:hanging="450"/>
              <w:contextualSpacing/>
              <w:rPr>
                <w:b/>
              </w:rPr>
            </w:pPr>
            <w:r w:rsidRPr="005E2F1E">
              <w:t>Relative and absolute poverty</w:t>
            </w:r>
          </w:p>
          <w:p w14:paraId="490AA3A2" w14:textId="3F44B5D8" w:rsidR="00D050B3" w:rsidRPr="005E2F1E" w:rsidRDefault="00971631" w:rsidP="003D5711">
            <w:pPr>
              <w:numPr>
                <w:ilvl w:val="0"/>
                <w:numId w:val="4"/>
              </w:numPr>
              <w:shd w:val="clear" w:color="auto" w:fill="FFFFFF"/>
              <w:spacing w:line="360" w:lineRule="auto"/>
              <w:contextualSpacing/>
            </w:pPr>
            <w:r w:rsidRPr="005E2F1E">
              <w:rPr>
                <w:b/>
              </w:rPr>
              <w:t>Health Disparities</w:t>
            </w:r>
            <w:r w:rsidR="00DB4A1F" w:rsidRPr="005E2F1E">
              <w:rPr>
                <w:b/>
              </w:rPr>
              <w:t xml:space="preserve"> </w:t>
            </w:r>
            <w:r w:rsidRPr="005E2F1E">
              <w:rPr>
                <w:b/>
              </w:rPr>
              <w:t>(</w:t>
            </w:r>
            <w:r w:rsidRPr="005E2F1E">
              <w:t xml:space="preserve">e.g. class, gender, and race inequalities in health) </w:t>
            </w:r>
          </w:p>
          <w:p w14:paraId="2E690B4F" w14:textId="4A661399" w:rsidR="00971631" w:rsidRPr="005E2F1E" w:rsidRDefault="002B325B" w:rsidP="003F7BE9">
            <w:pPr>
              <w:shd w:val="clear" w:color="auto" w:fill="FFFFFF"/>
              <w:spacing w:line="360" w:lineRule="auto"/>
            </w:pPr>
            <w:hyperlink r:id="rId55" w:history="1">
              <w:r w:rsidR="00971631" w:rsidRPr="005E2F1E">
                <w:t>Content Category 8C</w:t>
              </w:r>
            </w:hyperlink>
            <w:r w:rsidR="00971631" w:rsidRPr="005E2F1E">
              <w:t>: Social Interactions</w:t>
            </w:r>
          </w:p>
          <w:p w14:paraId="0EE3A666" w14:textId="77777777" w:rsidR="00971631" w:rsidRPr="005E2F1E" w:rsidRDefault="00971631" w:rsidP="003D5711">
            <w:pPr>
              <w:numPr>
                <w:ilvl w:val="1"/>
                <w:numId w:val="2"/>
              </w:numPr>
              <w:shd w:val="clear" w:color="auto" w:fill="FFFFFF"/>
              <w:spacing w:line="360" w:lineRule="auto"/>
              <w:ind w:left="697"/>
              <w:rPr>
                <w:b/>
              </w:rPr>
            </w:pPr>
            <w:r w:rsidRPr="005E2F1E">
              <w:rPr>
                <w:b/>
              </w:rPr>
              <w:t>Elements of Social Interaction</w:t>
            </w:r>
          </w:p>
          <w:p w14:paraId="4AA99488" w14:textId="484308B5" w:rsidR="00D050B3" w:rsidRPr="005E2F1E" w:rsidRDefault="00971631" w:rsidP="003D5711">
            <w:pPr>
              <w:numPr>
                <w:ilvl w:val="3"/>
                <w:numId w:val="90"/>
              </w:numPr>
              <w:shd w:val="clear" w:color="auto" w:fill="FFFFFF"/>
              <w:spacing w:line="360" w:lineRule="auto"/>
            </w:pPr>
            <w:r w:rsidRPr="005E2F1E">
              <w:t xml:space="preserve">Types of statuses (ascribed/achieved) </w:t>
            </w:r>
          </w:p>
          <w:p w14:paraId="2370B160" w14:textId="41B6D58F" w:rsidR="00FF0E89" w:rsidRPr="005E2F1E" w:rsidRDefault="002B325B" w:rsidP="003F7BE9">
            <w:pPr>
              <w:shd w:val="clear" w:color="auto" w:fill="FFFFFF"/>
              <w:spacing w:line="360" w:lineRule="auto"/>
            </w:pPr>
            <w:hyperlink r:id="rId56" w:history="1">
              <w:r w:rsidR="00971631" w:rsidRPr="005E2F1E">
                <w:t>Content Category 9A</w:t>
              </w:r>
            </w:hyperlink>
            <w:r w:rsidR="00971631" w:rsidRPr="005E2F1E">
              <w:t xml:space="preserve">: Understanding </w:t>
            </w:r>
            <w:r w:rsidR="004B70E2" w:rsidRPr="005E2F1E">
              <w:t>S</w:t>
            </w:r>
            <w:r w:rsidR="00971631" w:rsidRPr="005E2F1E">
              <w:t xml:space="preserve">ocial </w:t>
            </w:r>
            <w:r w:rsidR="004B70E2" w:rsidRPr="005E2F1E">
              <w:t>S</w:t>
            </w:r>
            <w:r w:rsidR="00971631" w:rsidRPr="005E2F1E">
              <w:t>tructure</w:t>
            </w:r>
          </w:p>
          <w:p w14:paraId="5D1760D9" w14:textId="67A4228D" w:rsidR="00DB4A1F" w:rsidRPr="005E2F1E" w:rsidRDefault="00971631" w:rsidP="003D5711">
            <w:pPr>
              <w:pStyle w:val="ListParagraph"/>
              <w:numPr>
                <w:ilvl w:val="0"/>
                <w:numId w:val="37"/>
              </w:numPr>
              <w:shd w:val="clear" w:color="auto" w:fill="FFFFFF"/>
              <w:spacing w:line="360" w:lineRule="auto"/>
              <w:rPr>
                <w:b/>
              </w:rPr>
            </w:pPr>
            <w:r w:rsidRPr="005E2F1E">
              <w:rPr>
                <w:b/>
              </w:rPr>
              <w:t>Theoretical Approaches</w:t>
            </w:r>
          </w:p>
          <w:p w14:paraId="61708158" w14:textId="77777777" w:rsidR="00971631" w:rsidRPr="005E2F1E" w:rsidRDefault="00971631" w:rsidP="003D5711">
            <w:pPr>
              <w:numPr>
                <w:ilvl w:val="1"/>
                <w:numId w:val="39"/>
              </w:numPr>
              <w:shd w:val="clear" w:color="auto" w:fill="FFFFFF"/>
              <w:tabs>
                <w:tab w:val="clear" w:pos="1440"/>
              </w:tabs>
              <w:spacing w:line="360" w:lineRule="auto"/>
              <w:ind w:left="1057"/>
            </w:pPr>
            <w:r w:rsidRPr="005E2F1E">
              <w:t>Micro versus macro</w:t>
            </w:r>
          </w:p>
          <w:p w14:paraId="341EED2D" w14:textId="77777777" w:rsidR="00971631" w:rsidRPr="005E2F1E" w:rsidRDefault="00971631" w:rsidP="003D5711">
            <w:pPr>
              <w:numPr>
                <w:ilvl w:val="1"/>
                <w:numId w:val="39"/>
              </w:numPr>
              <w:shd w:val="clear" w:color="auto" w:fill="FFFFFF"/>
              <w:tabs>
                <w:tab w:val="clear" w:pos="1440"/>
              </w:tabs>
              <w:spacing w:line="360" w:lineRule="auto"/>
              <w:ind w:left="1057"/>
            </w:pPr>
            <w:r w:rsidRPr="005E2F1E">
              <w:t>Functionalism</w:t>
            </w:r>
          </w:p>
          <w:p w14:paraId="217DB9E1" w14:textId="77777777" w:rsidR="00971631" w:rsidRPr="005E2F1E" w:rsidRDefault="00971631" w:rsidP="003D5711">
            <w:pPr>
              <w:numPr>
                <w:ilvl w:val="1"/>
                <w:numId w:val="39"/>
              </w:numPr>
              <w:shd w:val="clear" w:color="auto" w:fill="FFFFFF"/>
              <w:tabs>
                <w:tab w:val="clear" w:pos="1440"/>
              </w:tabs>
              <w:spacing w:line="360" w:lineRule="auto"/>
              <w:ind w:left="1057"/>
            </w:pPr>
            <w:r w:rsidRPr="005E2F1E">
              <w:t>Conflict</w:t>
            </w:r>
          </w:p>
          <w:p w14:paraId="6F50C11B" w14:textId="77777777" w:rsidR="00971631" w:rsidRPr="005E2F1E" w:rsidRDefault="00971631" w:rsidP="003D5711">
            <w:pPr>
              <w:numPr>
                <w:ilvl w:val="1"/>
                <w:numId w:val="39"/>
              </w:numPr>
              <w:shd w:val="clear" w:color="auto" w:fill="FFFFFF"/>
              <w:tabs>
                <w:tab w:val="clear" w:pos="1440"/>
              </w:tabs>
              <w:spacing w:line="360" w:lineRule="auto"/>
              <w:ind w:left="1057"/>
            </w:pPr>
            <w:r w:rsidRPr="005E2F1E">
              <w:t>Symbolic interactionism</w:t>
            </w:r>
          </w:p>
          <w:p w14:paraId="79338921" w14:textId="77777777" w:rsidR="00971631" w:rsidRPr="005E2F1E" w:rsidRDefault="00971631" w:rsidP="003D5711">
            <w:pPr>
              <w:numPr>
                <w:ilvl w:val="1"/>
                <w:numId w:val="39"/>
              </w:numPr>
              <w:shd w:val="clear" w:color="auto" w:fill="FFFFFF"/>
              <w:tabs>
                <w:tab w:val="clear" w:pos="1440"/>
              </w:tabs>
              <w:spacing w:line="360" w:lineRule="auto"/>
              <w:ind w:left="1057"/>
            </w:pPr>
            <w:r w:rsidRPr="005E2F1E">
              <w:t>Exchange-rational choice</w:t>
            </w:r>
          </w:p>
          <w:p w14:paraId="4D4AC3F2" w14:textId="211694B2" w:rsidR="00D050B3" w:rsidRPr="005E2F1E" w:rsidRDefault="00971631" w:rsidP="003D5711">
            <w:pPr>
              <w:pStyle w:val="ListParagraph"/>
              <w:numPr>
                <w:ilvl w:val="1"/>
                <w:numId w:val="39"/>
              </w:numPr>
              <w:shd w:val="clear" w:color="auto" w:fill="FFFFFF"/>
              <w:tabs>
                <w:tab w:val="clear" w:pos="1440"/>
                <w:tab w:val="num" w:pos="1687"/>
              </w:tabs>
              <w:spacing w:line="360" w:lineRule="auto"/>
              <w:ind w:left="1057"/>
            </w:pPr>
            <w:r w:rsidRPr="005E2F1E">
              <w:t>Feminist theory</w:t>
            </w:r>
          </w:p>
          <w:p w14:paraId="0814F97C" w14:textId="737EDCEB" w:rsidR="00971631" w:rsidRPr="005E2F1E" w:rsidRDefault="002B325B" w:rsidP="003F7BE9">
            <w:pPr>
              <w:shd w:val="clear" w:color="auto" w:fill="FFFFFF"/>
              <w:spacing w:line="360" w:lineRule="auto"/>
            </w:pPr>
            <w:hyperlink r:id="rId57" w:history="1">
              <w:r w:rsidR="00971631" w:rsidRPr="005E2F1E">
                <w:t>Content Category 9B</w:t>
              </w:r>
            </w:hyperlink>
            <w:r w:rsidR="00971631" w:rsidRPr="005E2F1E">
              <w:t xml:space="preserve">: Demographic </w:t>
            </w:r>
            <w:r w:rsidR="004B70E2" w:rsidRPr="005E2F1E">
              <w:t>C</w:t>
            </w:r>
            <w:r w:rsidR="00971631" w:rsidRPr="005E2F1E">
              <w:t xml:space="preserve">haracteristics and </w:t>
            </w:r>
            <w:r w:rsidR="004B70E2" w:rsidRPr="005E2F1E">
              <w:t>P</w:t>
            </w:r>
            <w:r w:rsidR="00971631" w:rsidRPr="005E2F1E">
              <w:t>rocesses</w:t>
            </w:r>
          </w:p>
          <w:p w14:paraId="64EB4783" w14:textId="229CDB0C" w:rsidR="00DB4A1F" w:rsidRPr="005E2F1E" w:rsidRDefault="00971631" w:rsidP="003D5711">
            <w:pPr>
              <w:numPr>
                <w:ilvl w:val="1"/>
                <w:numId w:val="2"/>
              </w:numPr>
              <w:shd w:val="clear" w:color="auto" w:fill="FFFFFF"/>
              <w:tabs>
                <w:tab w:val="clear" w:pos="1440"/>
                <w:tab w:val="num" w:pos="1957"/>
              </w:tabs>
              <w:spacing w:line="360" w:lineRule="auto"/>
              <w:ind w:left="697"/>
              <w:rPr>
                <w:b/>
              </w:rPr>
            </w:pPr>
            <w:r w:rsidRPr="005E2F1E">
              <w:rPr>
                <w:b/>
              </w:rPr>
              <w:t>Demographic Structure of Society</w:t>
            </w:r>
          </w:p>
          <w:p w14:paraId="31234EE6" w14:textId="767275CA" w:rsidR="00DB4A1F" w:rsidRPr="005E2F1E" w:rsidRDefault="00971631" w:rsidP="003D5711">
            <w:pPr>
              <w:numPr>
                <w:ilvl w:val="1"/>
                <w:numId w:val="2"/>
              </w:numPr>
              <w:shd w:val="clear" w:color="auto" w:fill="FFFFFF"/>
              <w:tabs>
                <w:tab w:val="clear" w:pos="1440"/>
                <w:tab w:val="num" w:pos="1957"/>
              </w:tabs>
              <w:spacing w:line="360" w:lineRule="auto"/>
              <w:ind w:left="697"/>
              <w:rPr>
                <w:b/>
              </w:rPr>
            </w:pPr>
            <w:r w:rsidRPr="005E2F1E">
              <w:rPr>
                <w:b/>
              </w:rPr>
              <w:t>Demographic Shifts and Social Change</w:t>
            </w:r>
          </w:p>
          <w:p w14:paraId="47C61711" w14:textId="77777777" w:rsidR="00971631" w:rsidRPr="005E2F1E" w:rsidRDefault="00971631" w:rsidP="003D5711">
            <w:pPr>
              <w:numPr>
                <w:ilvl w:val="1"/>
                <w:numId w:val="2"/>
              </w:numPr>
              <w:shd w:val="clear" w:color="auto" w:fill="FFFFFF"/>
              <w:tabs>
                <w:tab w:val="clear" w:pos="1440"/>
                <w:tab w:val="num" w:pos="1957"/>
              </w:tabs>
              <w:spacing w:line="360" w:lineRule="auto"/>
              <w:ind w:left="697"/>
              <w:rPr>
                <w:b/>
              </w:rPr>
            </w:pPr>
            <w:r w:rsidRPr="005E2F1E">
              <w:t>Fertility, migration, mortality</w:t>
            </w:r>
          </w:p>
          <w:p w14:paraId="32968D05" w14:textId="31413B46" w:rsidR="00DB4A1F" w:rsidRPr="005E2F1E" w:rsidRDefault="00971631" w:rsidP="003D5711">
            <w:pPr>
              <w:numPr>
                <w:ilvl w:val="1"/>
                <w:numId w:val="2"/>
              </w:numPr>
              <w:shd w:val="clear" w:color="auto" w:fill="FFFFFF"/>
              <w:tabs>
                <w:tab w:val="clear" w:pos="1440"/>
                <w:tab w:val="num" w:pos="1957"/>
              </w:tabs>
              <w:spacing w:line="360" w:lineRule="auto"/>
              <w:ind w:left="697"/>
            </w:pPr>
            <w:r w:rsidRPr="005E2F1E">
              <w:t>Globalization</w:t>
            </w:r>
          </w:p>
          <w:p w14:paraId="54ACCCE3" w14:textId="436D34CC" w:rsidR="00DB4A1F" w:rsidRPr="005E2F1E" w:rsidRDefault="00971631" w:rsidP="003D5711">
            <w:pPr>
              <w:numPr>
                <w:ilvl w:val="2"/>
                <w:numId w:val="2"/>
              </w:numPr>
              <w:shd w:val="clear" w:color="auto" w:fill="FFFFFF"/>
              <w:tabs>
                <w:tab w:val="clear" w:pos="2160"/>
                <w:tab w:val="num" w:pos="2587"/>
              </w:tabs>
              <w:spacing w:line="360" w:lineRule="auto"/>
              <w:ind w:left="1057"/>
            </w:pPr>
            <w:r w:rsidRPr="005E2F1E">
              <w:t>Factors contributing to globalization (communication technology, economic interdependence)</w:t>
            </w:r>
          </w:p>
          <w:p w14:paraId="4FDBBDE3" w14:textId="77777777" w:rsidR="00971631" w:rsidRPr="005E2F1E" w:rsidRDefault="00971631" w:rsidP="003D5711">
            <w:pPr>
              <w:numPr>
                <w:ilvl w:val="2"/>
                <w:numId w:val="2"/>
              </w:numPr>
              <w:shd w:val="clear" w:color="auto" w:fill="FFFFFF"/>
              <w:tabs>
                <w:tab w:val="clear" w:pos="2160"/>
                <w:tab w:val="num" w:pos="2587"/>
              </w:tabs>
              <w:spacing w:line="360" w:lineRule="auto"/>
              <w:ind w:left="1057"/>
            </w:pPr>
            <w:r w:rsidRPr="005E2F1E">
              <w:t xml:space="preserve">Perspectives on globalization </w:t>
            </w:r>
          </w:p>
        </w:tc>
      </w:tr>
    </w:tbl>
    <w:p w14:paraId="64B5A3E1" w14:textId="77777777" w:rsidR="00C11FF3" w:rsidRPr="005E2F1E" w:rsidRDefault="00C11FF3" w:rsidP="003F7BE9">
      <w:pPr>
        <w:spacing w:line="360" w:lineRule="auto"/>
      </w:pPr>
    </w:p>
    <w:p w14:paraId="275CE859" w14:textId="251C7A31" w:rsidR="00941F74" w:rsidRPr="005E2F1E" w:rsidRDefault="00941F74" w:rsidP="004B70E2">
      <w:pPr>
        <w:pStyle w:val="Heading2"/>
      </w:pPr>
      <w:r w:rsidRPr="005E2F1E">
        <w:lastRenderedPageBreak/>
        <w:t xml:space="preserve"> For F</w:t>
      </w:r>
      <w:r w:rsidR="004B70E2" w:rsidRPr="005E2F1E">
        <w:t>urther Research and Exploration</w:t>
      </w:r>
    </w:p>
    <w:tbl>
      <w:tblPr>
        <w:tblStyle w:val="TableGrid"/>
        <w:tblW w:w="0" w:type="auto"/>
        <w:tblInd w:w="-162" w:type="dxa"/>
        <w:tblLook w:val="04A0" w:firstRow="1" w:lastRow="0" w:firstColumn="1" w:lastColumn="0" w:noHBand="0" w:noVBand="1"/>
      </w:tblPr>
      <w:tblGrid>
        <w:gridCol w:w="8730"/>
      </w:tblGrid>
      <w:tr w:rsidR="00941F74" w:rsidRPr="005E2F1E" w14:paraId="0403EA81" w14:textId="77777777" w:rsidTr="00E709BF">
        <w:trPr>
          <w:trHeight w:val="1520"/>
        </w:trPr>
        <w:tc>
          <w:tcPr>
            <w:tcW w:w="8730" w:type="dxa"/>
          </w:tcPr>
          <w:p w14:paraId="324A709B" w14:textId="77777777" w:rsidR="00941F74" w:rsidRPr="005E2F1E" w:rsidRDefault="00941F74" w:rsidP="003D5711">
            <w:pPr>
              <w:pStyle w:val="ListParagraph"/>
              <w:numPr>
                <w:ilvl w:val="0"/>
                <w:numId w:val="40"/>
              </w:numPr>
              <w:spacing w:line="360" w:lineRule="auto"/>
              <w:outlineLvl w:val="2"/>
              <w:rPr>
                <w:rFonts w:eastAsia="Times New Roman"/>
                <w:b/>
                <w:bCs/>
                <w:szCs w:val="24"/>
              </w:rPr>
            </w:pPr>
            <w:r w:rsidRPr="005E2F1E">
              <w:rPr>
                <w:rFonts w:eastAsia="Times New Roman"/>
                <w:b/>
                <w:bCs/>
                <w:szCs w:val="24"/>
              </w:rPr>
              <w:t>Income and Poverty in the United States: 2014</w:t>
            </w:r>
          </w:p>
          <w:p w14:paraId="210BE9B9" w14:textId="6F86096B" w:rsidR="00AB0337" w:rsidRPr="005E2F1E" w:rsidRDefault="00194041" w:rsidP="003F7BE9">
            <w:pPr>
              <w:pStyle w:val="ListParagraph"/>
              <w:spacing w:line="360" w:lineRule="auto"/>
              <w:rPr>
                <w:szCs w:val="24"/>
              </w:rPr>
            </w:pPr>
            <w:hyperlink r:id="rId58" w:history="1">
              <w:r w:rsidR="00AB0337" w:rsidRPr="005E2F1E">
                <w:rPr>
                  <w:rStyle w:val="Hyperlink"/>
                  <w:szCs w:val="24"/>
                </w:rPr>
                <w:t>https://www.census.gov/library/publications/2018/demo/p60-263.html</w:t>
              </w:r>
            </w:hyperlink>
          </w:p>
          <w:p w14:paraId="4EAC4FFB" w14:textId="23C38E91" w:rsidR="00941F74" w:rsidRPr="005E2F1E" w:rsidRDefault="00941F74" w:rsidP="003F7BE9">
            <w:pPr>
              <w:pStyle w:val="ListParagraph"/>
              <w:spacing w:line="360" w:lineRule="auto"/>
              <w:rPr>
                <w:szCs w:val="24"/>
              </w:rPr>
            </w:pPr>
            <w:r w:rsidRPr="005E2F1E">
              <w:t>This report by the U.S. Census Bureau presents data on income, earnings, income inequality, and poverty in the United States.</w:t>
            </w:r>
            <w:r w:rsidR="00DB4A1F" w:rsidRPr="005E2F1E">
              <w:rPr>
                <w:szCs w:val="24"/>
              </w:rPr>
              <w:t xml:space="preserve"> </w:t>
            </w:r>
            <w:r w:rsidRPr="005E2F1E">
              <w:t>Students can explore graphs on median household income by race and ethnicity, female to male earnings ratios, families in poverty by type of family and much more.</w:t>
            </w:r>
          </w:p>
          <w:p w14:paraId="043CF2AA" w14:textId="7CA1B74C" w:rsidR="00DB4A1F" w:rsidRPr="005E2F1E" w:rsidRDefault="00941F74" w:rsidP="003D5711">
            <w:pPr>
              <w:pStyle w:val="ListParagraph"/>
              <w:numPr>
                <w:ilvl w:val="0"/>
                <w:numId w:val="40"/>
              </w:numPr>
              <w:spacing w:line="360" w:lineRule="auto"/>
              <w:rPr>
                <w:b/>
                <w:szCs w:val="24"/>
              </w:rPr>
            </w:pPr>
            <w:r w:rsidRPr="005E2F1E">
              <w:rPr>
                <w:b/>
              </w:rPr>
              <w:t>Social Stratification Flash Cards</w:t>
            </w:r>
          </w:p>
          <w:p w14:paraId="661D2030" w14:textId="77777777" w:rsidR="00941F74" w:rsidRPr="005E2F1E" w:rsidRDefault="002B325B" w:rsidP="003F7BE9">
            <w:pPr>
              <w:pStyle w:val="ListParagraph"/>
              <w:spacing w:line="360" w:lineRule="auto"/>
              <w:rPr>
                <w:rFonts w:eastAsia="Times New Roman"/>
                <w:b/>
                <w:bCs/>
                <w:color w:val="0000FF"/>
                <w:szCs w:val="24"/>
                <w:u w:val="single"/>
              </w:rPr>
            </w:pPr>
            <w:hyperlink r:id="rId59" w:history="1">
              <w:r w:rsidR="00941F74" w:rsidRPr="005E2F1E">
                <w:rPr>
                  <w:rStyle w:val="Hyperlink"/>
                  <w:rFonts w:eastAsia="Times New Roman"/>
                  <w:bCs/>
                  <w:szCs w:val="24"/>
                </w:rPr>
                <w:t>https://quizlet.com/83214052/mcat-sociology-12-social-stratification-flash-cards/</w:t>
              </w:r>
            </w:hyperlink>
          </w:p>
          <w:p w14:paraId="79F263C7" w14:textId="59AB24DC" w:rsidR="00941F74" w:rsidRPr="005E2F1E" w:rsidRDefault="00941F74" w:rsidP="003F7BE9">
            <w:pPr>
              <w:spacing w:line="360" w:lineRule="auto"/>
              <w:ind w:left="720"/>
              <w:rPr>
                <w:rFonts w:eastAsia="Calibri"/>
              </w:rPr>
            </w:pPr>
            <w:r w:rsidRPr="005E2F1E">
              <w:t>This series of flash cards allows students to review MCAT concepts associated with social stratification.</w:t>
            </w:r>
            <w:r w:rsidR="00DB4A1F" w:rsidRPr="005E2F1E">
              <w:t xml:space="preserve"> </w:t>
            </w:r>
          </w:p>
          <w:p w14:paraId="31362133" w14:textId="676BBD1E" w:rsidR="00DB4A1F" w:rsidRPr="005E2F1E" w:rsidRDefault="00941F74" w:rsidP="003D5711">
            <w:pPr>
              <w:pStyle w:val="ListParagraph"/>
              <w:numPr>
                <w:ilvl w:val="0"/>
                <w:numId w:val="40"/>
              </w:numPr>
              <w:spacing w:line="360" w:lineRule="auto"/>
              <w:rPr>
                <w:b/>
                <w:szCs w:val="24"/>
              </w:rPr>
            </w:pPr>
            <w:r w:rsidRPr="005E2F1E">
              <w:rPr>
                <w:b/>
              </w:rPr>
              <w:t>Relative and Absolute Poverty</w:t>
            </w:r>
          </w:p>
          <w:p w14:paraId="0D0EB28F" w14:textId="52014ABC" w:rsidR="00AB0337" w:rsidRPr="005E2F1E" w:rsidRDefault="00194041" w:rsidP="003F7BE9">
            <w:pPr>
              <w:pStyle w:val="ListParagraph"/>
              <w:spacing w:line="360" w:lineRule="auto"/>
              <w:rPr>
                <w:szCs w:val="24"/>
              </w:rPr>
            </w:pPr>
            <w:hyperlink r:id="rId60" w:history="1">
              <w:r w:rsidR="00AB0337" w:rsidRPr="005E2F1E">
                <w:rPr>
                  <w:rStyle w:val="Hyperlink"/>
                  <w:szCs w:val="24"/>
                </w:rPr>
                <w:t>https://www.khanacademy.org/test-prep/mcat/social-inequality/social-class/v/absolute-and-relative-poverty</w:t>
              </w:r>
            </w:hyperlink>
          </w:p>
          <w:p w14:paraId="73613472" w14:textId="7271359C" w:rsidR="00941F74" w:rsidRPr="005E2F1E" w:rsidRDefault="00941F74" w:rsidP="003F7BE9">
            <w:pPr>
              <w:pStyle w:val="ListParagraph"/>
              <w:spacing w:line="360" w:lineRule="auto"/>
              <w:rPr>
                <w:szCs w:val="24"/>
              </w:rPr>
            </w:pPr>
            <w:r w:rsidRPr="005E2F1E">
              <w:t>This basic seven</w:t>
            </w:r>
            <w:r w:rsidR="004B70E2" w:rsidRPr="005E2F1E">
              <w:t>-</w:t>
            </w:r>
            <w:r w:rsidRPr="005E2F1E">
              <w:t>minute video compares and contrasts relative and absolute poverty.</w:t>
            </w:r>
            <w:r w:rsidR="00DB4A1F" w:rsidRPr="005E2F1E">
              <w:rPr>
                <w:szCs w:val="24"/>
              </w:rPr>
              <w:t xml:space="preserve"> </w:t>
            </w:r>
            <w:r w:rsidRPr="005E2F1E">
              <w:t>It was produced in collaboration between The Association of American Medical Colleges and Khan University.</w:t>
            </w:r>
          </w:p>
          <w:p w14:paraId="04A47946" w14:textId="3B32498C" w:rsidR="00DB4A1F" w:rsidRPr="005E2F1E" w:rsidRDefault="00941F74" w:rsidP="003D5711">
            <w:pPr>
              <w:pStyle w:val="ListParagraph"/>
              <w:numPr>
                <w:ilvl w:val="0"/>
                <w:numId w:val="41"/>
              </w:numPr>
              <w:spacing w:line="360" w:lineRule="auto"/>
              <w:ind w:left="679"/>
              <w:rPr>
                <w:b/>
                <w:szCs w:val="24"/>
              </w:rPr>
            </w:pPr>
            <w:r w:rsidRPr="005E2F1E">
              <w:rPr>
                <w:b/>
              </w:rPr>
              <w:t>Social Reproduction</w:t>
            </w:r>
          </w:p>
          <w:p w14:paraId="3545EA14" w14:textId="224FD9BA" w:rsidR="00AB0337" w:rsidRPr="005E2F1E" w:rsidRDefault="00194041" w:rsidP="003F7BE9">
            <w:pPr>
              <w:spacing w:line="360" w:lineRule="auto"/>
              <w:ind w:left="679"/>
            </w:pPr>
            <w:hyperlink r:id="rId61" w:history="1">
              <w:r w:rsidR="00AB0337" w:rsidRPr="005E2F1E">
                <w:rPr>
                  <w:rStyle w:val="Hyperlink"/>
                </w:rPr>
                <w:t>https://www.khanacademy.org/test-prep/mcat/social-inequality/social-class/v/social-reproduction</w:t>
              </w:r>
            </w:hyperlink>
          </w:p>
          <w:p w14:paraId="1D2787DB" w14:textId="5669CE67" w:rsidR="00941F74" w:rsidRPr="005E2F1E" w:rsidRDefault="00941F74" w:rsidP="003F7BE9">
            <w:pPr>
              <w:spacing w:line="360" w:lineRule="auto"/>
              <w:ind w:left="679"/>
            </w:pPr>
            <w:r w:rsidRPr="005E2F1E">
              <w:t>This basic five</w:t>
            </w:r>
            <w:r w:rsidR="004B70E2" w:rsidRPr="005E2F1E">
              <w:t>-</w:t>
            </w:r>
            <w:r w:rsidRPr="005E2F1E">
              <w:t>minute video collaboration provides a brief discussion of social capital, social reproduction, and cultural capital.</w:t>
            </w:r>
            <w:r w:rsidR="00DB4A1F" w:rsidRPr="005E2F1E">
              <w:t xml:space="preserve"> </w:t>
            </w:r>
            <w:r w:rsidRPr="005E2F1E">
              <w:t>It was produced in collaboration between The Association of American Medical Colleges and Khan University.</w:t>
            </w:r>
            <w:r w:rsidR="00DB4A1F" w:rsidRPr="005E2F1E">
              <w:t xml:space="preserve"> </w:t>
            </w:r>
          </w:p>
          <w:p w14:paraId="10938D7D" w14:textId="1B32B5AC" w:rsidR="00941F74" w:rsidRPr="005E2F1E" w:rsidRDefault="00941F74" w:rsidP="003D5711">
            <w:pPr>
              <w:pStyle w:val="ListParagraph"/>
              <w:numPr>
                <w:ilvl w:val="0"/>
                <w:numId w:val="41"/>
              </w:numPr>
              <w:spacing w:line="360" w:lineRule="auto"/>
              <w:ind w:left="679"/>
              <w:rPr>
                <w:b/>
                <w:szCs w:val="24"/>
              </w:rPr>
            </w:pPr>
            <w:r w:rsidRPr="005E2F1E">
              <w:rPr>
                <w:b/>
                <w:szCs w:val="24"/>
              </w:rPr>
              <w:t xml:space="preserve">Upward </w:t>
            </w:r>
            <w:r w:rsidR="004B70E2" w:rsidRPr="005E2F1E">
              <w:rPr>
                <w:b/>
                <w:szCs w:val="24"/>
              </w:rPr>
              <w:t>a</w:t>
            </w:r>
            <w:r w:rsidRPr="005E2F1E">
              <w:rPr>
                <w:b/>
                <w:szCs w:val="24"/>
              </w:rPr>
              <w:t>nd Downward Mobility, Meritocracy</w:t>
            </w:r>
          </w:p>
          <w:p w14:paraId="4F530E14" w14:textId="18A319EF" w:rsidR="00AB0337" w:rsidRPr="005E2F1E" w:rsidRDefault="00194041" w:rsidP="003F7BE9">
            <w:pPr>
              <w:spacing w:line="360" w:lineRule="auto"/>
              <w:ind w:left="679"/>
            </w:pPr>
            <w:hyperlink r:id="rId62" w:history="1">
              <w:r w:rsidR="00AB0337" w:rsidRPr="005E2F1E">
                <w:rPr>
                  <w:rStyle w:val="Hyperlink"/>
                </w:rPr>
                <w:t>https://www.khanacademy.org/test-prep/mcat/social-inequality/social-class/v/upward-and-downward-mobility-meritocracy</w:t>
              </w:r>
            </w:hyperlink>
          </w:p>
          <w:p w14:paraId="24DE6CE2" w14:textId="4EDD7E57" w:rsidR="00941F74" w:rsidRPr="005E2F1E" w:rsidRDefault="00941F74" w:rsidP="004B70E2">
            <w:pPr>
              <w:spacing w:line="360" w:lineRule="auto"/>
              <w:ind w:left="679"/>
            </w:pPr>
            <w:r w:rsidRPr="005E2F1E">
              <w:t>This basic six</w:t>
            </w:r>
            <w:r w:rsidR="004B70E2" w:rsidRPr="005E2F1E">
              <w:t>-</w:t>
            </w:r>
            <w:r w:rsidRPr="005E2F1E">
              <w:t>minute video collaboration provides a brief discussion of types of social mobility, caste systems, and meritocracy.</w:t>
            </w:r>
            <w:r w:rsidR="00DB4A1F" w:rsidRPr="005E2F1E">
              <w:t xml:space="preserve"> </w:t>
            </w:r>
            <w:r w:rsidRPr="005E2F1E">
              <w:t>It was produced in collaboration between The Association of American Medical Colleges and Khan University.</w:t>
            </w:r>
            <w:r w:rsidR="00DB4A1F" w:rsidRPr="005E2F1E">
              <w:t xml:space="preserve"> </w:t>
            </w:r>
          </w:p>
        </w:tc>
      </w:tr>
    </w:tbl>
    <w:p w14:paraId="572EE3DF" w14:textId="03705530" w:rsidR="007B1422" w:rsidRPr="005E2F1E" w:rsidRDefault="007B1422" w:rsidP="003F7BE9">
      <w:pPr>
        <w:spacing w:line="360" w:lineRule="auto"/>
        <w:rPr>
          <w:b/>
          <w:smallCaps/>
        </w:rPr>
      </w:pPr>
    </w:p>
    <w:p w14:paraId="3CE8CDC2" w14:textId="77777777" w:rsidR="009F2A9E" w:rsidRPr="005E2F1E" w:rsidRDefault="00045193" w:rsidP="007B69D0">
      <w:pPr>
        <w:pStyle w:val="Heading1"/>
      </w:pPr>
      <w:r w:rsidRPr="005E2F1E">
        <w:lastRenderedPageBreak/>
        <w:t>Chapter 8:</w:t>
      </w:r>
      <w:r w:rsidR="009F2A9E" w:rsidRPr="005E2F1E">
        <w:t xml:space="preserve"> Race and Ethnic Group Stratification</w:t>
      </w:r>
    </w:p>
    <w:p w14:paraId="34CD1A71" w14:textId="0047A6FB" w:rsidR="00DB4A1F" w:rsidRPr="005E2F1E" w:rsidRDefault="00AE4414" w:rsidP="007B69D0">
      <w:pPr>
        <w:spacing w:line="360" w:lineRule="auto"/>
      </w:pPr>
      <w:r w:rsidRPr="005E2F1E">
        <w:t>Chapter 8 begins with a vignette of an African American college student whose life circumstances</w:t>
      </w:r>
      <w:r w:rsidR="005C2835" w:rsidRPr="005E2F1E">
        <w:t>,</w:t>
      </w:r>
      <w:r w:rsidRPr="005E2F1E">
        <w:t xml:space="preserve"> following an experience with racial slurs at a party</w:t>
      </w:r>
      <w:r w:rsidR="005C2835" w:rsidRPr="005E2F1E">
        <w:t>,</w:t>
      </w:r>
      <w:r w:rsidRPr="005E2F1E">
        <w:t xml:space="preserve"> illustrate the intersection of race, differential treatment, and racialized life chances.</w:t>
      </w:r>
      <w:r w:rsidR="00DB4A1F" w:rsidRPr="005E2F1E">
        <w:t xml:space="preserve"> </w:t>
      </w:r>
      <w:r w:rsidRPr="005E2F1E">
        <w:t xml:space="preserve">This chapter covers sociological definitions of </w:t>
      </w:r>
      <w:r w:rsidR="0052368A" w:rsidRPr="005E2F1E">
        <w:t xml:space="preserve">minority groups, </w:t>
      </w:r>
      <w:r w:rsidRPr="005E2F1E">
        <w:t>race and ethnicity, the social construction of race, and forms that minority-majority group relations have taken.</w:t>
      </w:r>
      <w:r w:rsidR="00DB4A1F" w:rsidRPr="005E2F1E">
        <w:t xml:space="preserve"> </w:t>
      </w:r>
      <w:r w:rsidRPr="005E2F1E">
        <w:t>It also explores theoretical perspectives on ethnicity, racism, and minority group status, prejudice, discrimination, and stereotypes and various manifestations and consequences of these social phenomena.</w:t>
      </w:r>
      <w:r w:rsidR="00DB4A1F" w:rsidRPr="005E2F1E">
        <w:t xml:space="preserve"> </w:t>
      </w:r>
      <w:r w:rsidR="005C2835" w:rsidRPr="005E2F1E">
        <w:t>A</w:t>
      </w:r>
      <w:r w:rsidR="00141F73" w:rsidRPr="005E2F1E">
        <w:t>lso addresse</w:t>
      </w:r>
      <w:r w:rsidR="005C2835" w:rsidRPr="005E2F1E">
        <w:t>d</w:t>
      </w:r>
      <w:r w:rsidR="00141F73" w:rsidRPr="005E2F1E">
        <w:t xml:space="preserve"> </w:t>
      </w:r>
      <w:r w:rsidR="005C2835" w:rsidRPr="005E2F1E">
        <w:t xml:space="preserve">is </w:t>
      </w:r>
      <w:r w:rsidR="00141F73" w:rsidRPr="005E2F1E">
        <w:t>assimilation.</w:t>
      </w:r>
      <w:r w:rsidR="00DB4A1F" w:rsidRPr="005E2F1E">
        <w:t xml:space="preserve"> </w:t>
      </w:r>
      <w:r w:rsidRPr="005E2F1E">
        <w:t xml:space="preserve">As such it is most connected to MCAT </w:t>
      </w:r>
      <w:hyperlink r:id="rId63" w:history="1">
        <w:r w:rsidRPr="005E2F1E">
          <w:t>Foundational Concept 8</w:t>
        </w:r>
      </w:hyperlink>
      <w:r w:rsidRPr="005E2F1E">
        <w:t xml:space="preserve">, </w:t>
      </w:r>
      <w:hyperlink r:id="rId64" w:history="1">
        <w:r w:rsidRPr="005E2F1E">
          <w:t>Content Categories 8B</w:t>
        </w:r>
      </w:hyperlink>
      <w:r w:rsidRPr="005E2F1E">
        <w:t xml:space="preserve"> and 8C and Foundational Concept 9, Content Category </w:t>
      </w:r>
      <w:r w:rsidR="00141F73" w:rsidRPr="005E2F1E">
        <w:t xml:space="preserve">A and </w:t>
      </w:r>
      <w:r w:rsidRPr="005E2F1E">
        <w:t>B.</w:t>
      </w:r>
    </w:p>
    <w:p w14:paraId="44BA5B73" w14:textId="5B3A6B5B" w:rsidR="004B70E2" w:rsidRPr="005E2F1E" w:rsidRDefault="00AE4414" w:rsidP="004B70E2">
      <w:pPr>
        <w:spacing w:line="360" w:lineRule="auto"/>
        <w:ind w:firstLine="720"/>
      </w:pPr>
      <w:r w:rsidRPr="005E2F1E">
        <w:t xml:space="preserve">Chapter </w:t>
      </w:r>
      <w:r w:rsidR="00141F73" w:rsidRPr="005E2F1E">
        <w:t>8</w:t>
      </w:r>
      <w:r w:rsidRPr="005E2F1E">
        <w:t xml:space="preserve"> </w:t>
      </w:r>
      <w:r w:rsidR="00141F73" w:rsidRPr="005E2F1E">
        <w:t xml:space="preserve">also </w:t>
      </w:r>
      <w:r w:rsidRPr="005E2F1E">
        <w:t>addresses the unequal experiences of different racial and ethnic groups in the United States and how group membership may shape people’s political, economic, housing, social status, and wellbeing.</w:t>
      </w:r>
      <w:r w:rsidR="00DB4A1F" w:rsidRPr="005E2F1E">
        <w:t xml:space="preserve"> </w:t>
      </w:r>
      <w:r w:rsidRPr="005E2F1E">
        <w:t>As such it is linked to MCAT Foundational Concept 10, Content Category A.</w:t>
      </w:r>
    </w:p>
    <w:p w14:paraId="4A74DCD1" w14:textId="67D036DE" w:rsidR="004B70E2" w:rsidRPr="005E2F1E" w:rsidRDefault="004B70E2">
      <w:pPr>
        <w:spacing w:after="200" w:line="276" w:lineRule="auto"/>
        <w:rPr>
          <w:rFonts w:eastAsia="Calibri"/>
          <w:b/>
          <w:bCs/>
          <w:color w:val="5B9BD5"/>
          <w:sz w:val="26"/>
          <w:szCs w:val="26"/>
        </w:rPr>
      </w:pPr>
      <w:r w:rsidRPr="005E2F1E">
        <w:br w:type="page"/>
      </w:r>
    </w:p>
    <w:p w14:paraId="4A6A6C9D" w14:textId="20C541AA" w:rsidR="0052368A" w:rsidRPr="005E2F1E" w:rsidRDefault="0052368A" w:rsidP="004B70E2">
      <w:pPr>
        <w:pStyle w:val="Heading2"/>
      </w:pPr>
      <w:r w:rsidRPr="005E2F1E">
        <w:lastRenderedPageBreak/>
        <w:t xml:space="preserve">MCAT </w:t>
      </w:r>
      <w:r w:rsidR="00594484" w:rsidRPr="005E2F1E">
        <w:t>F</w:t>
      </w:r>
      <w:r w:rsidR="004B70E2" w:rsidRPr="005E2F1E">
        <w:t>oundational Standards/Subtopics</w:t>
      </w:r>
    </w:p>
    <w:tbl>
      <w:tblPr>
        <w:tblStyle w:val="TableGrid6"/>
        <w:tblW w:w="0" w:type="auto"/>
        <w:tblLook w:val="04A0" w:firstRow="1" w:lastRow="0" w:firstColumn="1" w:lastColumn="0" w:noHBand="0" w:noVBand="1"/>
      </w:tblPr>
      <w:tblGrid>
        <w:gridCol w:w="9350"/>
      </w:tblGrid>
      <w:tr w:rsidR="0052368A" w:rsidRPr="005E2F1E" w14:paraId="22D4F9AD" w14:textId="77777777" w:rsidTr="004B70E2">
        <w:trPr>
          <w:trHeight w:val="1502"/>
        </w:trPr>
        <w:tc>
          <w:tcPr>
            <w:tcW w:w="9576" w:type="dxa"/>
          </w:tcPr>
          <w:p w14:paraId="6FD5A530" w14:textId="77777777" w:rsidR="0052368A" w:rsidRPr="005E2F1E" w:rsidRDefault="002B325B" w:rsidP="004B70E2">
            <w:pPr>
              <w:widowControl w:val="0"/>
              <w:shd w:val="clear" w:color="auto" w:fill="FFFFFF"/>
              <w:spacing w:line="360" w:lineRule="auto"/>
            </w:pPr>
            <w:hyperlink r:id="rId65" w:history="1">
              <w:r w:rsidR="0052368A" w:rsidRPr="005E2F1E">
                <w:t>Content Category 8B</w:t>
              </w:r>
            </w:hyperlink>
            <w:r w:rsidR="0052368A" w:rsidRPr="005E2F1E">
              <w:t>: Social Thinking</w:t>
            </w:r>
          </w:p>
          <w:p w14:paraId="722F20B0" w14:textId="719CB8DD" w:rsidR="0052368A" w:rsidRPr="005E2F1E" w:rsidRDefault="0052368A" w:rsidP="003D5711">
            <w:pPr>
              <w:widowControl w:val="0"/>
              <w:numPr>
                <w:ilvl w:val="1"/>
                <w:numId w:val="2"/>
              </w:numPr>
              <w:shd w:val="clear" w:color="auto" w:fill="FFFFFF"/>
              <w:spacing w:line="360" w:lineRule="auto"/>
              <w:ind w:left="697"/>
              <w:rPr>
                <w:b/>
              </w:rPr>
            </w:pPr>
            <w:r w:rsidRPr="005E2F1E">
              <w:rPr>
                <w:b/>
              </w:rPr>
              <w:t xml:space="preserve">Prejudice and </w:t>
            </w:r>
            <w:r w:rsidR="004B70E2" w:rsidRPr="005E2F1E">
              <w:rPr>
                <w:b/>
              </w:rPr>
              <w:t>B</w:t>
            </w:r>
            <w:r w:rsidRPr="005E2F1E">
              <w:rPr>
                <w:b/>
              </w:rPr>
              <w:t>ias</w:t>
            </w:r>
          </w:p>
          <w:p w14:paraId="150602B1" w14:textId="77777777" w:rsidR="0052368A" w:rsidRPr="005E2F1E" w:rsidRDefault="0052368A" w:rsidP="003D5711">
            <w:pPr>
              <w:widowControl w:val="0"/>
              <w:numPr>
                <w:ilvl w:val="2"/>
                <w:numId w:val="2"/>
              </w:numPr>
              <w:shd w:val="clear" w:color="auto" w:fill="FFFFFF"/>
              <w:tabs>
                <w:tab w:val="clear" w:pos="2160"/>
                <w:tab w:val="num" w:pos="2497"/>
              </w:tabs>
              <w:spacing w:line="360" w:lineRule="auto"/>
              <w:ind w:left="1057"/>
              <w:rPr>
                <w:b/>
              </w:rPr>
            </w:pPr>
            <w:r w:rsidRPr="005E2F1E">
              <w:t>Processes that contribute to prejudice</w:t>
            </w:r>
          </w:p>
          <w:p w14:paraId="27E64EC3" w14:textId="49778D36" w:rsidR="00DB4A1F" w:rsidRPr="005E2F1E" w:rsidRDefault="0052368A" w:rsidP="003D5711">
            <w:pPr>
              <w:widowControl w:val="0"/>
              <w:numPr>
                <w:ilvl w:val="3"/>
                <w:numId w:val="2"/>
              </w:numPr>
              <w:shd w:val="clear" w:color="auto" w:fill="FFFFFF"/>
              <w:tabs>
                <w:tab w:val="clear" w:pos="2880"/>
                <w:tab w:val="num" w:pos="3217"/>
              </w:tabs>
              <w:spacing w:line="360" w:lineRule="auto"/>
              <w:ind w:left="1417"/>
            </w:pPr>
            <w:r w:rsidRPr="005E2F1E">
              <w:t>Power, prestige, class</w:t>
            </w:r>
          </w:p>
          <w:p w14:paraId="36179177" w14:textId="0A71267D" w:rsidR="00651130" w:rsidRPr="005E2F1E" w:rsidRDefault="0052368A" w:rsidP="003D5711">
            <w:pPr>
              <w:widowControl w:val="0"/>
              <w:numPr>
                <w:ilvl w:val="2"/>
                <w:numId w:val="2"/>
              </w:numPr>
              <w:shd w:val="clear" w:color="auto" w:fill="FFFFFF"/>
              <w:tabs>
                <w:tab w:val="clear" w:pos="2160"/>
                <w:tab w:val="num" w:pos="2497"/>
              </w:tabs>
              <w:spacing w:line="360" w:lineRule="auto"/>
              <w:ind w:left="1147" w:hanging="450"/>
            </w:pPr>
            <w:r w:rsidRPr="005E2F1E">
              <w:t>Stereotypes</w:t>
            </w:r>
          </w:p>
          <w:p w14:paraId="1B7C6D17" w14:textId="6DCEEAEE" w:rsidR="0052368A" w:rsidRPr="005E2F1E" w:rsidRDefault="002B325B" w:rsidP="004B70E2">
            <w:pPr>
              <w:widowControl w:val="0"/>
              <w:shd w:val="clear" w:color="auto" w:fill="FFFFFF"/>
              <w:spacing w:line="360" w:lineRule="auto"/>
            </w:pPr>
            <w:hyperlink r:id="rId66" w:history="1">
              <w:r w:rsidR="0052368A" w:rsidRPr="005E2F1E">
                <w:t>Content Category 8C</w:t>
              </w:r>
            </w:hyperlink>
            <w:r w:rsidR="0052368A" w:rsidRPr="005E2F1E">
              <w:t>: Social Interactions</w:t>
            </w:r>
          </w:p>
          <w:p w14:paraId="49684A1C" w14:textId="36BE5788" w:rsidR="00DB4A1F" w:rsidRPr="005E2F1E" w:rsidRDefault="0052368A" w:rsidP="003D5711">
            <w:pPr>
              <w:widowControl w:val="0"/>
              <w:numPr>
                <w:ilvl w:val="2"/>
                <w:numId w:val="42"/>
              </w:numPr>
              <w:shd w:val="clear" w:color="auto" w:fill="FFFFFF"/>
              <w:tabs>
                <w:tab w:val="clear" w:pos="2160"/>
                <w:tab w:val="num" w:pos="2587"/>
              </w:tabs>
              <w:spacing w:line="360" w:lineRule="auto"/>
              <w:ind w:left="697"/>
              <w:rPr>
                <w:b/>
              </w:rPr>
            </w:pPr>
            <w:r w:rsidRPr="005E2F1E">
              <w:rPr>
                <w:b/>
              </w:rPr>
              <w:t>Discrimination</w:t>
            </w:r>
          </w:p>
          <w:p w14:paraId="1CB24086" w14:textId="77777777" w:rsidR="0052368A" w:rsidRPr="005E2F1E" w:rsidRDefault="0052368A" w:rsidP="003D5711">
            <w:pPr>
              <w:widowControl w:val="0"/>
              <w:numPr>
                <w:ilvl w:val="3"/>
                <w:numId w:val="56"/>
              </w:numPr>
              <w:shd w:val="clear" w:color="auto" w:fill="FFFFFF"/>
              <w:spacing w:line="360" w:lineRule="auto"/>
              <w:ind w:left="1057"/>
              <w:rPr>
                <w:b/>
              </w:rPr>
            </w:pPr>
            <w:r w:rsidRPr="005E2F1E">
              <w:t>Individual vs. institutional discrimination</w:t>
            </w:r>
          </w:p>
          <w:p w14:paraId="7D6213EA" w14:textId="77777777" w:rsidR="0052368A" w:rsidRPr="005E2F1E" w:rsidRDefault="0052368A" w:rsidP="003D5711">
            <w:pPr>
              <w:widowControl w:val="0"/>
              <w:numPr>
                <w:ilvl w:val="3"/>
                <w:numId w:val="56"/>
              </w:numPr>
              <w:shd w:val="clear" w:color="auto" w:fill="FFFFFF"/>
              <w:spacing w:line="360" w:lineRule="auto"/>
              <w:ind w:left="1057"/>
              <w:rPr>
                <w:b/>
              </w:rPr>
            </w:pPr>
            <w:r w:rsidRPr="005E2F1E">
              <w:t>The relationship between prejudice and discrimination</w:t>
            </w:r>
          </w:p>
          <w:p w14:paraId="7986A31D" w14:textId="0BE54B78" w:rsidR="00651130" w:rsidRPr="005E2F1E" w:rsidRDefault="0052368A" w:rsidP="003D5711">
            <w:pPr>
              <w:pStyle w:val="ListParagraph"/>
              <w:widowControl w:val="0"/>
              <w:numPr>
                <w:ilvl w:val="1"/>
                <w:numId w:val="5"/>
              </w:numPr>
              <w:shd w:val="clear" w:color="auto" w:fill="FFFFFF"/>
              <w:tabs>
                <w:tab w:val="num" w:pos="3307"/>
              </w:tabs>
              <w:spacing w:line="360" w:lineRule="auto"/>
              <w:ind w:left="1057"/>
            </w:pPr>
            <w:r w:rsidRPr="005E2F1E">
              <w:t>How power, prestige, and class facilitate discrimination</w:t>
            </w:r>
          </w:p>
          <w:p w14:paraId="26D96D31" w14:textId="4D1D7BAD" w:rsidR="0052368A" w:rsidRPr="005E2F1E" w:rsidRDefault="002B325B" w:rsidP="004B70E2">
            <w:pPr>
              <w:widowControl w:val="0"/>
              <w:shd w:val="clear" w:color="auto" w:fill="FFFFFF"/>
              <w:spacing w:line="360" w:lineRule="auto"/>
            </w:pPr>
            <w:hyperlink r:id="rId67" w:history="1">
              <w:r w:rsidR="0052368A" w:rsidRPr="005E2F1E">
                <w:t>Content Category 9A</w:t>
              </w:r>
            </w:hyperlink>
            <w:r w:rsidR="0052368A" w:rsidRPr="005E2F1E">
              <w:t xml:space="preserve">: Understanding </w:t>
            </w:r>
            <w:r w:rsidR="004B70E2" w:rsidRPr="005E2F1E">
              <w:t>S</w:t>
            </w:r>
            <w:r w:rsidR="0052368A" w:rsidRPr="005E2F1E">
              <w:t xml:space="preserve">ocial </w:t>
            </w:r>
            <w:r w:rsidR="004B70E2" w:rsidRPr="005E2F1E">
              <w:t>S</w:t>
            </w:r>
            <w:r w:rsidR="0052368A" w:rsidRPr="005E2F1E">
              <w:t>tructure</w:t>
            </w:r>
          </w:p>
          <w:p w14:paraId="40EFE1A6" w14:textId="50A074A9" w:rsidR="00DB4A1F" w:rsidRPr="005E2F1E" w:rsidRDefault="0052368A" w:rsidP="003D5711">
            <w:pPr>
              <w:widowControl w:val="0"/>
              <w:numPr>
                <w:ilvl w:val="1"/>
                <w:numId w:val="2"/>
              </w:numPr>
              <w:shd w:val="clear" w:color="auto" w:fill="FFFFFF"/>
              <w:tabs>
                <w:tab w:val="clear" w:pos="1440"/>
                <w:tab w:val="num" w:pos="1597"/>
              </w:tabs>
              <w:spacing w:line="360" w:lineRule="auto"/>
              <w:ind w:left="697"/>
              <w:rPr>
                <w:b/>
              </w:rPr>
            </w:pPr>
            <w:r w:rsidRPr="005E2F1E">
              <w:rPr>
                <w:b/>
              </w:rPr>
              <w:t>Culture</w:t>
            </w:r>
          </w:p>
          <w:p w14:paraId="42CBB461" w14:textId="36A85548" w:rsidR="00651130" w:rsidRPr="005E2F1E" w:rsidRDefault="0052368A" w:rsidP="003D5711">
            <w:pPr>
              <w:widowControl w:val="0"/>
              <w:numPr>
                <w:ilvl w:val="2"/>
                <w:numId w:val="2"/>
              </w:numPr>
              <w:shd w:val="clear" w:color="auto" w:fill="FFFFFF"/>
              <w:tabs>
                <w:tab w:val="clear" w:pos="2160"/>
                <w:tab w:val="num" w:pos="2407"/>
              </w:tabs>
              <w:spacing w:line="360" w:lineRule="auto"/>
              <w:ind w:left="1057"/>
            </w:pPr>
            <w:r w:rsidRPr="005E2F1E">
              <w:t>Assimilation</w:t>
            </w:r>
          </w:p>
          <w:p w14:paraId="0C4E3AA1" w14:textId="42C72E61" w:rsidR="0052368A" w:rsidRPr="005E2F1E" w:rsidRDefault="002B325B" w:rsidP="004B70E2">
            <w:pPr>
              <w:widowControl w:val="0"/>
              <w:shd w:val="clear" w:color="auto" w:fill="FFFFFF"/>
              <w:spacing w:line="360" w:lineRule="auto"/>
            </w:pPr>
            <w:hyperlink r:id="rId68" w:history="1">
              <w:r w:rsidR="0052368A" w:rsidRPr="005E2F1E">
                <w:t>Content Category 9B</w:t>
              </w:r>
            </w:hyperlink>
            <w:r w:rsidR="0052368A" w:rsidRPr="005E2F1E">
              <w:t xml:space="preserve">: Demographic </w:t>
            </w:r>
            <w:r w:rsidR="004B70E2" w:rsidRPr="005E2F1E">
              <w:t>C</w:t>
            </w:r>
            <w:r w:rsidR="0052368A" w:rsidRPr="005E2F1E">
              <w:t xml:space="preserve">haracteristics and </w:t>
            </w:r>
            <w:r w:rsidR="004B70E2" w:rsidRPr="005E2F1E">
              <w:t>P</w:t>
            </w:r>
            <w:r w:rsidR="0052368A" w:rsidRPr="005E2F1E">
              <w:t>rocesses</w:t>
            </w:r>
          </w:p>
          <w:p w14:paraId="4DB0701A" w14:textId="0E93F715" w:rsidR="00DB4A1F" w:rsidRPr="005E2F1E" w:rsidRDefault="0052368A" w:rsidP="003D5711">
            <w:pPr>
              <w:widowControl w:val="0"/>
              <w:numPr>
                <w:ilvl w:val="1"/>
                <w:numId w:val="2"/>
              </w:numPr>
              <w:shd w:val="clear" w:color="auto" w:fill="FFFFFF"/>
              <w:tabs>
                <w:tab w:val="clear" w:pos="1440"/>
                <w:tab w:val="num" w:pos="1777"/>
              </w:tabs>
              <w:spacing w:line="360" w:lineRule="auto"/>
              <w:ind w:left="697"/>
              <w:rPr>
                <w:b/>
              </w:rPr>
            </w:pPr>
            <w:r w:rsidRPr="005E2F1E">
              <w:rPr>
                <w:b/>
              </w:rPr>
              <w:t>Demographic Structure of Society</w:t>
            </w:r>
          </w:p>
          <w:p w14:paraId="1EC8EA6A" w14:textId="77777777" w:rsidR="0052368A" w:rsidRPr="005E2F1E" w:rsidRDefault="0052368A" w:rsidP="003D5711">
            <w:pPr>
              <w:widowControl w:val="0"/>
              <w:numPr>
                <w:ilvl w:val="2"/>
                <w:numId w:val="2"/>
              </w:numPr>
              <w:shd w:val="clear" w:color="auto" w:fill="FFFFFF"/>
              <w:tabs>
                <w:tab w:val="clear" w:pos="2160"/>
              </w:tabs>
              <w:spacing w:line="360" w:lineRule="auto"/>
              <w:ind w:left="1057"/>
              <w:rPr>
                <w:b/>
              </w:rPr>
            </w:pPr>
            <w:r w:rsidRPr="005E2F1E">
              <w:t>Race and ethnicity</w:t>
            </w:r>
          </w:p>
          <w:p w14:paraId="1CD5A433" w14:textId="77777777" w:rsidR="0052368A" w:rsidRPr="005E2F1E" w:rsidRDefault="0052368A" w:rsidP="003D5711">
            <w:pPr>
              <w:widowControl w:val="0"/>
              <w:numPr>
                <w:ilvl w:val="0"/>
                <w:numId w:val="43"/>
              </w:numPr>
              <w:shd w:val="clear" w:color="auto" w:fill="FFFFFF"/>
              <w:spacing w:line="360" w:lineRule="auto"/>
              <w:rPr>
                <w:b/>
              </w:rPr>
            </w:pPr>
            <w:r w:rsidRPr="005E2F1E">
              <w:t>The social construction of race</w:t>
            </w:r>
          </w:p>
          <w:p w14:paraId="0EAEA243" w14:textId="5D7A9CCB" w:rsidR="00651130" w:rsidRPr="005E2F1E" w:rsidRDefault="0052368A" w:rsidP="003D5711">
            <w:pPr>
              <w:widowControl w:val="0"/>
              <w:numPr>
                <w:ilvl w:val="1"/>
                <w:numId w:val="44"/>
              </w:numPr>
              <w:shd w:val="clear" w:color="auto" w:fill="FFFFFF"/>
              <w:spacing w:line="360" w:lineRule="auto"/>
            </w:pPr>
            <w:r w:rsidRPr="005E2F1E">
              <w:t xml:space="preserve">Racial formation </w:t>
            </w:r>
          </w:p>
          <w:p w14:paraId="73612492" w14:textId="0EC74BAB" w:rsidR="0052368A" w:rsidRPr="005E2F1E" w:rsidRDefault="002B325B" w:rsidP="004B70E2">
            <w:pPr>
              <w:widowControl w:val="0"/>
              <w:shd w:val="clear" w:color="auto" w:fill="FFFFFF"/>
              <w:spacing w:line="360" w:lineRule="auto"/>
            </w:pPr>
            <w:hyperlink r:id="rId69" w:history="1">
              <w:r w:rsidR="0052368A" w:rsidRPr="005E2F1E">
                <w:t>Content Category 10A</w:t>
              </w:r>
            </w:hyperlink>
            <w:r w:rsidR="0052368A" w:rsidRPr="005E2F1E">
              <w:t>: Social Inequality</w:t>
            </w:r>
          </w:p>
          <w:p w14:paraId="70C4E893" w14:textId="77777777" w:rsidR="0052368A" w:rsidRPr="005E2F1E" w:rsidRDefault="0052368A" w:rsidP="003D5711">
            <w:pPr>
              <w:widowControl w:val="0"/>
              <w:numPr>
                <w:ilvl w:val="0"/>
                <w:numId w:val="4"/>
              </w:numPr>
              <w:shd w:val="clear" w:color="auto" w:fill="FFFFFF"/>
              <w:spacing w:line="360" w:lineRule="auto"/>
              <w:rPr>
                <w:b/>
              </w:rPr>
            </w:pPr>
            <w:r w:rsidRPr="005E2F1E">
              <w:rPr>
                <w:b/>
              </w:rPr>
              <w:t>Spatial Inequality</w:t>
            </w:r>
          </w:p>
          <w:p w14:paraId="4D1B5333" w14:textId="77777777" w:rsidR="0052368A" w:rsidRPr="005E2F1E" w:rsidRDefault="0052368A" w:rsidP="003D5711">
            <w:pPr>
              <w:widowControl w:val="0"/>
              <w:numPr>
                <w:ilvl w:val="1"/>
                <w:numId w:val="4"/>
              </w:numPr>
              <w:shd w:val="clear" w:color="auto" w:fill="FFFFFF"/>
              <w:tabs>
                <w:tab w:val="clear" w:pos="1440"/>
                <w:tab w:val="num" w:pos="2227"/>
              </w:tabs>
              <w:spacing w:line="360" w:lineRule="auto"/>
              <w:ind w:left="1057"/>
              <w:rPr>
                <w:b/>
              </w:rPr>
            </w:pPr>
            <w:r w:rsidRPr="005E2F1E">
              <w:t>Residential segregation</w:t>
            </w:r>
          </w:p>
          <w:p w14:paraId="04C96446" w14:textId="3977C064" w:rsidR="00DB4A1F" w:rsidRPr="005E2F1E" w:rsidRDefault="0052368A" w:rsidP="003D5711">
            <w:pPr>
              <w:widowControl w:val="0"/>
              <w:numPr>
                <w:ilvl w:val="1"/>
                <w:numId w:val="4"/>
              </w:numPr>
              <w:shd w:val="clear" w:color="auto" w:fill="FFFFFF"/>
              <w:tabs>
                <w:tab w:val="clear" w:pos="1440"/>
                <w:tab w:val="num" w:pos="2227"/>
              </w:tabs>
              <w:spacing w:line="360" w:lineRule="auto"/>
              <w:ind w:left="1057"/>
            </w:pPr>
            <w:r w:rsidRPr="005E2F1E">
              <w:t>Neighborhood safety and violence</w:t>
            </w:r>
          </w:p>
          <w:p w14:paraId="3D188834" w14:textId="5CBFAC8B" w:rsidR="00DB4A1F" w:rsidRPr="005E2F1E" w:rsidRDefault="0052368A" w:rsidP="003D5711">
            <w:pPr>
              <w:widowControl w:val="0"/>
              <w:numPr>
                <w:ilvl w:val="1"/>
                <w:numId w:val="4"/>
              </w:numPr>
              <w:shd w:val="clear" w:color="auto" w:fill="FFFFFF"/>
              <w:tabs>
                <w:tab w:val="clear" w:pos="1440"/>
                <w:tab w:val="num" w:pos="2227"/>
              </w:tabs>
              <w:spacing w:line="360" w:lineRule="auto"/>
              <w:ind w:left="1057"/>
            </w:pPr>
            <w:r w:rsidRPr="005E2F1E">
              <w:t>Environmental justice (location and exposure to health risks)</w:t>
            </w:r>
          </w:p>
          <w:p w14:paraId="1B3D5541" w14:textId="77777777" w:rsidR="0052368A" w:rsidRPr="005E2F1E" w:rsidRDefault="0052368A" w:rsidP="003D5711">
            <w:pPr>
              <w:widowControl w:val="0"/>
              <w:numPr>
                <w:ilvl w:val="0"/>
                <w:numId w:val="4"/>
              </w:numPr>
              <w:shd w:val="clear" w:color="auto" w:fill="FFFFFF"/>
              <w:spacing w:line="360" w:lineRule="auto"/>
              <w:rPr>
                <w:b/>
              </w:rPr>
            </w:pPr>
            <w:r w:rsidRPr="005E2F1E">
              <w:rPr>
                <w:b/>
              </w:rPr>
              <w:t>Social Class</w:t>
            </w:r>
          </w:p>
          <w:p w14:paraId="712E0443" w14:textId="208F80CD" w:rsidR="00DB4A1F" w:rsidRPr="005E2F1E" w:rsidRDefault="0052368A" w:rsidP="003D5711">
            <w:pPr>
              <w:widowControl w:val="0"/>
              <w:numPr>
                <w:ilvl w:val="1"/>
                <w:numId w:val="4"/>
              </w:numPr>
              <w:shd w:val="clear" w:color="auto" w:fill="FFFFFF"/>
              <w:spacing w:line="360" w:lineRule="auto"/>
              <w:ind w:left="1057"/>
            </w:pPr>
            <w:r w:rsidRPr="005E2F1E">
              <w:t>Aspects of social stratification</w:t>
            </w:r>
          </w:p>
          <w:p w14:paraId="5E41DE61" w14:textId="77777777" w:rsidR="0052368A" w:rsidRPr="005E2F1E" w:rsidRDefault="0052368A" w:rsidP="003D5711">
            <w:pPr>
              <w:widowControl w:val="0"/>
              <w:numPr>
                <w:ilvl w:val="2"/>
                <w:numId w:val="4"/>
              </w:numPr>
              <w:shd w:val="clear" w:color="auto" w:fill="FFFFFF"/>
              <w:tabs>
                <w:tab w:val="clear" w:pos="2160"/>
              </w:tabs>
              <w:spacing w:line="360" w:lineRule="auto"/>
              <w:ind w:left="1417"/>
              <w:rPr>
                <w:b/>
              </w:rPr>
            </w:pPr>
            <w:r w:rsidRPr="005E2F1E">
              <w:t>Social class and socioeconomic status</w:t>
            </w:r>
          </w:p>
          <w:p w14:paraId="003477FB" w14:textId="77777777" w:rsidR="0052368A" w:rsidRPr="005E2F1E" w:rsidRDefault="0052368A" w:rsidP="003D5711">
            <w:pPr>
              <w:widowControl w:val="0"/>
              <w:numPr>
                <w:ilvl w:val="2"/>
                <w:numId w:val="4"/>
              </w:numPr>
              <w:shd w:val="clear" w:color="auto" w:fill="FFFFFF"/>
              <w:tabs>
                <w:tab w:val="clear" w:pos="2160"/>
              </w:tabs>
              <w:spacing w:line="360" w:lineRule="auto"/>
              <w:ind w:left="1417"/>
              <w:rPr>
                <w:b/>
              </w:rPr>
            </w:pPr>
            <w:r w:rsidRPr="005E2F1E">
              <w:t>Power, privilege, and prestige</w:t>
            </w:r>
          </w:p>
          <w:p w14:paraId="77EB8F2E" w14:textId="77777777" w:rsidR="0052368A" w:rsidRPr="005E2F1E" w:rsidRDefault="0052368A" w:rsidP="003D5711">
            <w:pPr>
              <w:widowControl w:val="0"/>
              <w:numPr>
                <w:ilvl w:val="2"/>
                <w:numId w:val="4"/>
              </w:numPr>
              <w:shd w:val="clear" w:color="auto" w:fill="FFFFFF"/>
              <w:tabs>
                <w:tab w:val="clear" w:pos="2160"/>
              </w:tabs>
              <w:spacing w:line="360" w:lineRule="auto"/>
              <w:ind w:left="1417"/>
              <w:rPr>
                <w:b/>
              </w:rPr>
            </w:pPr>
            <w:r w:rsidRPr="005E2F1E">
              <w:t>Intersectionality (race, gender, age)</w:t>
            </w:r>
          </w:p>
          <w:p w14:paraId="22E0BDFE" w14:textId="77777777" w:rsidR="0052368A" w:rsidRPr="005E2F1E" w:rsidRDefault="0052368A" w:rsidP="003D5711">
            <w:pPr>
              <w:widowControl w:val="0"/>
              <w:numPr>
                <w:ilvl w:val="2"/>
                <w:numId w:val="4"/>
              </w:numPr>
              <w:shd w:val="clear" w:color="auto" w:fill="FFFFFF"/>
              <w:tabs>
                <w:tab w:val="clear" w:pos="2160"/>
              </w:tabs>
              <w:spacing w:line="360" w:lineRule="auto"/>
              <w:ind w:left="1417"/>
              <w:rPr>
                <w:b/>
              </w:rPr>
            </w:pPr>
            <w:r w:rsidRPr="005E2F1E">
              <w:t>Socioeconomic gradient of health</w:t>
            </w:r>
          </w:p>
          <w:p w14:paraId="22E578E4" w14:textId="77777777" w:rsidR="0052368A" w:rsidRPr="005E2F1E" w:rsidRDefault="0052368A" w:rsidP="003D5711">
            <w:pPr>
              <w:widowControl w:val="0"/>
              <w:numPr>
                <w:ilvl w:val="2"/>
                <w:numId w:val="4"/>
              </w:numPr>
              <w:shd w:val="clear" w:color="auto" w:fill="FFFFFF"/>
              <w:tabs>
                <w:tab w:val="clear" w:pos="2160"/>
              </w:tabs>
              <w:spacing w:line="360" w:lineRule="auto"/>
              <w:ind w:left="1417"/>
              <w:rPr>
                <w:b/>
              </w:rPr>
            </w:pPr>
            <w:r w:rsidRPr="005E2F1E">
              <w:lastRenderedPageBreak/>
              <w:t>Global inequalities</w:t>
            </w:r>
          </w:p>
          <w:p w14:paraId="0D666239" w14:textId="7193D1F3" w:rsidR="00DB4A1F" w:rsidRPr="005E2F1E" w:rsidRDefault="0052368A" w:rsidP="003D5711">
            <w:pPr>
              <w:widowControl w:val="0"/>
              <w:numPr>
                <w:ilvl w:val="1"/>
                <w:numId w:val="4"/>
              </w:numPr>
              <w:shd w:val="clear" w:color="auto" w:fill="FFFFFF"/>
              <w:tabs>
                <w:tab w:val="clear" w:pos="1440"/>
                <w:tab w:val="num" w:pos="1057"/>
              </w:tabs>
              <w:spacing w:line="360" w:lineRule="auto"/>
              <w:ind w:left="1057"/>
            </w:pPr>
            <w:r w:rsidRPr="005E2F1E">
              <w:t>Poverty</w:t>
            </w:r>
          </w:p>
          <w:p w14:paraId="2BD2DD21" w14:textId="0ECBFFC7" w:rsidR="00DB4A1F" w:rsidRPr="005E2F1E" w:rsidRDefault="0052368A" w:rsidP="003D5711">
            <w:pPr>
              <w:widowControl w:val="0"/>
              <w:numPr>
                <w:ilvl w:val="2"/>
                <w:numId w:val="4"/>
              </w:numPr>
              <w:shd w:val="clear" w:color="auto" w:fill="FFFFFF"/>
              <w:tabs>
                <w:tab w:val="clear" w:pos="2160"/>
              </w:tabs>
              <w:spacing w:line="360" w:lineRule="auto"/>
              <w:ind w:left="1417"/>
            </w:pPr>
            <w:r w:rsidRPr="005E2F1E">
              <w:t>Social exclusion (segregation and isolation)</w:t>
            </w:r>
          </w:p>
          <w:p w14:paraId="537A0C36" w14:textId="37951458" w:rsidR="00DB4A1F" w:rsidRPr="005E2F1E" w:rsidRDefault="0052368A" w:rsidP="003D5711">
            <w:pPr>
              <w:widowControl w:val="0"/>
              <w:numPr>
                <w:ilvl w:val="0"/>
                <w:numId w:val="4"/>
              </w:numPr>
              <w:shd w:val="clear" w:color="auto" w:fill="FFFFFF"/>
              <w:spacing w:line="360" w:lineRule="auto"/>
            </w:pPr>
            <w:r w:rsidRPr="005E2F1E">
              <w:rPr>
                <w:b/>
              </w:rPr>
              <w:t>Health Disparities</w:t>
            </w:r>
            <w:r w:rsidR="00DB4A1F" w:rsidRPr="005E2F1E">
              <w:rPr>
                <w:b/>
              </w:rPr>
              <w:t xml:space="preserve"> </w:t>
            </w:r>
            <w:r w:rsidRPr="005E2F1E">
              <w:rPr>
                <w:b/>
              </w:rPr>
              <w:t>(</w:t>
            </w:r>
            <w:r w:rsidRPr="005E2F1E">
              <w:t>e.g. class, gender, and race inequalities in health)</w:t>
            </w:r>
          </w:p>
          <w:p w14:paraId="162BA13A" w14:textId="77777777" w:rsidR="0052368A" w:rsidRPr="005E2F1E" w:rsidRDefault="0052368A" w:rsidP="003D5711">
            <w:pPr>
              <w:widowControl w:val="0"/>
              <w:numPr>
                <w:ilvl w:val="0"/>
                <w:numId w:val="4"/>
              </w:numPr>
              <w:shd w:val="clear" w:color="auto" w:fill="FFFFFF"/>
              <w:spacing w:line="360" w:lineRule="auto"/>
            </w:pPr>
            <w:r w:rsidRPr="005E2F1E">
              <w:rPr>
                <w:b/>
              </w:rPr>
              <w:t xml:space="preserve">Healthcare Disparities </w:t>
            </w:r>
            <w:r w:rsidRPr="005E2F1E">
              <w:t xml:space="preserve">(e.g. class, gender, and race inequalities in health care) </w:t>
            </w:r>
          </w:p>
        </w:tc>
      </w:tr>
    </w:tbl>
    <w:p w14:paraId="70EBE49F" w14:textId="0B175E4C" w:rsidR="009F2A9E" w:rsidRPr="005E2F1E" w:rsidRDefault="009F2A9E" w:rsidP="004B70E2">
      <w:pPr>
        <w:pStyle w:val="Heading2"/>
      </w:pPr>
      <w:r w:rsidRPr="005E2F1E">
        <w:lastRenderedPageBreak/>
        <w:t>For F</w:t>
      </w:r>
      <w:r w:rsidR="004B70E2" w:rsidRPr="005E2F1E">
        <w:t>urther Research and Exploration</w:t>
      </w:r>
    </w:p>
    <w:tbl>
      <w:tblPr>
        <w:tblStyle w:val="TableGrid5"/>
        <w:tblW w:w="5000" w:type="pct"/>
        <w:tblLook w:val="04A0" w:firstRow="1" w:lastRow="0" w:firstColumn="1" w:lastColumn="0" w:noHBand="0" w:noVBand="1"/>
      </w:tblPr>
      <w:tblGrid>
        <w:gridCol w:w="9350"/>
      </w:tblGrid>
      <w:tr w:rsidR="009F2A9E" w:rsidRPr="005E2F1E" w14:paraId="56DFE40D" w14:textId="77777777" w:rsidTr="005E2F1E">
        <w:trPr>
          <w:trHeight w:val="3212"/>
        </w:trPr>
        <w:tc>
          <w:tcPr>
            <w:tcW w:w="5000" w:type="pct"/>
          </w:tcPr>
          <w:p w14:paraId="24AEAAD0" w14:textId="77777777" w:rsidR="009F2A9E" w:rsidRPr="005E2F1E" w:rsidRDefault="009F2A9E" w:rsidP="003D5711">
            <w:pPr>
              <w:numPr>
                <w:ilvl w:val="0"/>
                <w:numId w:val="45"/>
              </w:numPr>
              <w:spacing w:line="360" w:lineRule="auto"/>
              <w:contextualSpacing/>
              <w:rPr>
                <w:b/>
              </w:rPr>
            </w:pPr>
            <w:r w:rsidRPr="005E2F1E">
              <w:rPr>
                <w:b/>
              </w:rPr>
              <w:t>Prejudice and Discrimination Based on Race, Ethnicity, Power, Social Class, and Prestige</w:t>
            </w:r>
          </w:p>
          <w:p w14:paraId="5DE5BA91" w14:textId="69FB9480" w:rsidR="00401B45" w:rsidRPr="005E2F1E" w:rsidRDefault="0095349E" w:rsidP="003F7BE9">
            <w:pPr>
              <w:spacing w:line="360" w:lineRule="auto"/>
              <w:ind w:left="720"/>
            </w:pPr>
            <w:hyperlink r:id="rId70" w:history="1">
              <w:r w:rsidR="00401B45" w:rsidRPr="005E2F1E">
                <w:rPr>
                  <w:rStyle w:val="Hyperlink"/>
                </w:rPr>
                <w:t>https://www.khanacademy.org/test-prep/mcat/individuals-and-society/discrimination/v/prejudice-and-discrimination-based-on-race-ethnicity-power-social-class-and-prestige</w:t>
              </w:r>
            </w:hyperlink>
          </w:p>
          <w:p w14:paraId="70FECD04" w14:textId="3D819EF8" w:rsidR="009F2A9E" w:rsidRPr="005E2F1E" w:rsidRDefault="009F2A9E" w:rsidP="003F7BE9">
            <w:pPr>
              <w:spacing w:line="360" w:lineRule="auto"/>
              <w:ind w:left="720"/>
            </w:pPr>
            <w:r w:rsidRPr="005E2F1E">
              <w:t>This three</w:t>
            </w:r>
            <w:r w:rsidR="004B70E2" w:rsidRPr="005E2F1E">
              <w:t>-</w:t>
            </w:r>
            <w:r w:rsidRPr="005E2F1E">
              <w:t>minute video collaboration between The Association of American Medical Colleges and Khan University provides a refresher on prejudice and discrimination.</w:t>
            </w:r>
            <w:r w:rsidR="00DB4A1F" w:rsidRPr="005E2F1E">
              <w:t xml:space="preserve"> </w:t>
            </w:r>
          </w:p>
          <w:p w14:paraId="0C334990" w14:textId="0A2A0B1E" w:rsidR="00DB4A1F" w:rsidRPr="005E2F1E" w:rsidRDefault="009F2A9E" w:rsidP="003D5711">
            <w:pPr>
              <w:numPr>
                <w:ilvl w:val="0"/>
                <w:numId w:val="45"/>
              </w:numPr>
              <w:spacing w:line="360" w:lineRule="auto"/>
              <w:contextualSpacing/>
              <w:rPr>
                <w:b/>
              </w:rPr>
            </w:pPr>
            <w:r w:rsidRPr="005E2F1E">
              <w:rPr>
                <w:b/>
              </w:rPr>
              <w:t>How We Are Priming Some Kids for College and Others for Prison</w:t>
            </w:r>
          </w:p>
          <w:p w14:paraId="3D179EA3" w14:textId="77777777" w:rsidR="009F2A9E" w:rsidRPr="005E2F1E" w:rsidRDefault="002B325B" w:rsidP="003F7BE9">
            <w:pPr>
              <w:spacing w:line="360" w:lineRule="auto"/>
              <w:ind w:left="720"/>
              <w:contextualSpacing/>
              <w:rPr>
                <w:color w:val="0000FF"/>
                <w:u w:val="single"/>
              </w:rPr>
            </w:pPr>
            <w:hyperlink r:id="rId71" w:history="1">
              <w:r w:rsidR="009F2A9E" w:rsidRPr="005E2F1E">
                <w:rPr>
                  <w:color w:val="0000FF"/>
                  <w:u w:val="single"/>
                </w:rPr>
                <w:t>https://www.ted.com/talks/alice_goffman_college_or_prison_two_destinies_one_blatant_injustice?language=en</w:t>
              </w:r>
            </w:hyperlink>
          </w:p>
          <w:p w14:paraId="48914C8D" w14:textId="38CB1755" w:rsidR="009F2A9E" w:rsidRPr="005E2F1E" w:rsidRDefault="009F2A9E" w:rsidP="003F7BE9">
            <w:pPr>
              <w:spacing w:line="360" w:lineRule="auto"/>
              <w:ind w:left="720"/>
              <w:rPr>
                <w:shd w:val="clear" w:color="auto" w:fill="FFFFFF"/>
              </w:rPr>
            </w:pPr>
            <w:r w:rsidRPr="005E2F1E">
              <w:t>Urban Sociologist Alice Goffman discusses her research racial inequality and youth in Philadelphia.</w:t>
            </w:r>
            <w:r w:rsidR="00DB4A1F" w:rsidRPr="005E2F1E">
              <w:t xml:space="preserve"> </w:t>
            </w:r>
            <w:r w:rsidRPr="005E2F1E">
              <w:t xml:space="preserve">This Ted Talk illustrates </w:t>
            </w:r>
            <w:r w:rsidRPr="005E2F1E">
              <w:rPr>
                <w:shd w:val="clear" w:color="auto" w:fill="FFFFFF"/>
              </w:rPr>
              <w:t>how racial social stratification influences access to resources, justice, and well-being.</w:t>
            </w:r>
          </w:p>
          <w:p w14:paraId="0932A24E" w14:textId="77777777" w:rsidR="009F2A9E" w:rsidRPr="005E2F1E" w:rsidRDefault="009F2A9E" w:rsidP="003D5711">
            <w:pPr>
              <w:keepNext/>
              <w:keepLines/>
              <w:numPr>
                <w:ilvl w:val="0"/>
                <w:numId w:val="45"/>
              </w:numPr>
              <w:spacing w:line="360" w:lineRule="auto"/>
              <w:outlineLvl w:val="0"/>
              <w:rPr>
                <w:rFonts w:eastAsiaTheme="majorEastAsia"/>
                <w:b/>
                <w:bCs/>
              </w:rPr>
            </w:pPr>
            <w:r w:rsidRPr="005E2F1E">
              <w:rPr>
                <w:rFonts w:eastAsiaTheme="majorEastAsia"/>
                <w:b/>
                <w:bCs/>
              </w:rPr>
              <w:t>Stereotypes, Stereotype Threat, and Self-Fulfilling Prophecy</w:t>
            </w:r>
          </w:p>
          <w:p w14:paraId="09FEE81D" w14:textId="5414F594" w:rsidR="00401B45" w:rsidRPr="005E2F1E" w:rsidRDefault="003E5E4F" w:rsidP="003F7BE9">
            <w:pPr>
              <w:spacing w:line="360" w:lineRule="auto"/>
              <w:ind w:left="720"/>
              <w:rPr>
                <w:color w:val="0000FF"/>
                <w:spacing w:val="4"/>
                <w:u w:val="single"/>
                <w:shd w:val="clear" w:color="auto" w:fill="FCFCFC"/>
              </w:rPr>
            </w:pPr>
            <w:hyperlink r:id="rId72" w:history="1">
              <w:r w:rsidR="00401B45" w:rsidRPr="005E2F1E">
                <w:rPr>
                  <w:rStyle w:val="Hyperlink"/>
                </w:rPr>
                <w:t>https://www.khanacademy.org/test-prep/mcat/individuals-and-society/discrimination/v/stereotypes-stereotype-threat-and-self-fulfilling-prophecy</w:t>
              </w:r>
            </w:hyperlink>
          </w:p>
          <w:p w14:paraId="3B15AD67" w14:textId="4555DD39" w:rsidR="009F2A9E" w:rsidRPr="005E2F1E" w:rsidRDefault="009F2A9E" w:rsidP="003F7BE9">
            <w:pPr>
              <w:spacing w:line="360" w:lineRule="auto"/>
              <w:ind w:left="720"/>
            </w:pPr>
            <w:r w:rsidRPr="005E2F1E">
              <w:rPr>
                <w:spacing w:val="4"/>
                <w:shd w:val="clear" w:color="auto" w:fill="FCFCFC"/>
              </w:rPr>
              <w:t>This six</w:t>
            </w:r>
            <w:r w:rsidR="004B70E2" w:rsidRPr="005E2F1E">
              <w:rPr>
                <w:spacing w:val="4"/>
                <w:shd w:val="clear" w:color="auto" w:fill="FCFCFC"/>
              </w:rPr>
              <w:t>-</w:t>
            </w:r>
            <w:r w:rsidRPr="005E2F1E">
              <w:rPr>
                <w:spacing w:val="4"/>
                <w:shd w:val="clear" w:color="auto" w:fill="FCFCFC"/>
              </w:rPr>
              <w:t>minute video introduces stereotype, stereotype threat and self-fulfilling prophecy</w:t>
            </w:r>
            <w:r w:rsidRPr="005E2F1E">
              <w:t>.</w:t>
            </w:r>
            <w:r w:rsidR="00DB4A1F" w:rsidRPr="005E2F1E">
              <w:t xml:space="preserve"> </w:t>
            </w:r>
            <w:r w:rsidRPr="005E2F1E">
              <w:t>It is collaboration between The Association of American Medical Colleges and Khan University.</w:t>
            </w:r>
          </w:p>
          <w:p w14:paraId="49AA23FB" w14:textId="02CE9DF7" w:rsidR="009F2A9E" w:rsidRPr="005E2F1E" w:rsidRDefault="009F2A9E" w:rsidP="003D5711">
            <w:pPr>
              <w:numPr>
                <w:ilvl w:val="0"/>
                <w:numId w:val="45"/>
              </w:numPr>
              <w:shd w:val="clear" w:color="auto" w:fill="FCFCFC"/>
              <w:spacing w:line="360" w:lineRule="auto"/>
              <w:contextualSpacing/>
              <w:outlineLvl w:val="0"/>
              <w:rPr>
                <w:b/>
                <w:kern w:val="36"/>
              </w:rPr>
            </w:pPr>
            <w:r w:rsidRPr="005E2F1E">
              <w:t xml:space="preserve"> </w:t>
            </w:r>
            <w:r w:rsidRPr="005E2F1E">
              <w:rPr>
                <w:b/>
                <w:kern w:val="36"/>
              </w:rPr>
              <w:t xml:space="preserve">Racial Residential Segregation and Disparities in Obesity </w:t>
            </w:r>
            <w:r w:rsidR="005E2F1E" w:rsidRPr="005E2F1E">
              <w:rPr>
                <w:b/>
                <w:kern w:val="36"/>
              </w:rPr>
              <w:t>A</w:t>
            </w:r>
            <w:r w:rsidRPr="005E2F1E">
              <w:rPr>
                <w:b/>
                <w:kern w:val="36"/>
              </w:rPr>
              <w:t>mong Women</w:t>
            </w:r>
          </w:p>
          <w:p w14:paraId="1F332CAD" w14:textId="77777777" w:rsidR="009F2A9E" w:rsidRPr="005E2F1E" w:rsidRDefault="009F2A9E" w:rsidP="003F7BE9">
            <w:pPr>
              <w:shd w:val="clear" w:color="auto" w:fill="FCFCFC"/>
              <w:spacing w:line="360" w:lineRule="auto"/>
              <w:ind w:left="720"/>
              <w:outlineLvl w:val="0"/>
              <w:rPr>
                <w:i/>
                <w:kern w:val="36"/>
              </w:rPr>
            </w:pPr>
            <w:r w:rsidRPr="005E2F1E">
              <w:rPr>
                <w:spacing w:val="4"/>
                <w:shd w:val="clear" w:color="auto" w:fill="FCFCFC"/>
              </w:rPr>
              <w:t>Bower, K.M., Thorpe, R.J., Yenokyan, G. et al. 2015.</w:t>
            </w:r>
            <w:r w:rsidRPr="005E2F1E">
              <w:rPr>
                <w:i/>
                <w:kern w:val="36"/>
              </w:rPr>
              <w:t xml:space="preserve"> Racial Residential Segregation and Disparities in Obesity among Women</w:t>
            </w:r>
            <w:r w:rsidRPr="005E2F1E">
              <w:rPr>
                <w:spacing w:val="4"/>
                <w:shd w:val="clear" w:color="auto" w:fill="FCFCFC"/>
              </w:rPr>
              <w:t xml:space="preserve"> J Urban Health (2015) 92: 843. doi:10.1007/s11524-015-9974-z</w:t>
            </w:r>
          </w:p>
          <w:p w14:paraId="5184AB8D" w14:textId="601FD0A3" w:rsidR="009F2A9E" w:rsidRPr="005E2F1E" w:rsidRDefault="009F2A9E" w:rsidP="003F7BE9">
            <w:pPr>
              <w:keepNext/>
              <w:keepLines/>
              <w:spacing w:line="360" w:lineRule="auto"/>
              <w:ind w:left="720"/>
              <w:outlineLvl w:val="0"/>
              <w:rPr>
                <w:rFonts w:eastAsiaTheme="majorEastAsia"/>
                <w:bCs/>
                <w:spacing w:val="2"/>
                <w:shd w:val="clear" w:color="auto" w:fill="FCFCFC"/>
              </w:rPr>
            </w:pPr>
            <w:r w:rsidRPr="005E2F1E">
              <w:rPr>
                <w:rFonts w:eastAsiaTheme="majorEastAsia"/>
                <w:bCs/>
                <w:spacing w:val="2"/>
                <w:shd w:val="clear" w:color="auto" w:fill="FCFCFC"/>
              </w:rPr>
              <w:lastRenderedPageBreak/>
              <w:t xml:space="preserve">This 2015 article in the journal of </w:t>
            </w:r>
            <w:r w:rsidRPr="005E2F1E">
              <w:rPr>
                <w:rFonts w:eastAsiaTheme="majorEastAsia"/>
                <w:bCs/>
                <w:i/>
                <w:spacing w:val="2"/>
                <w:shd w:val="clear" w:color="auto" w:fill="FCFCFC"/>
              </w:rPr>
              <w:t>Urban Health</w:t>
            </w:r>
            <w:r w:rsidRPr="005E2F1E">
              <w:rPr>
                <w:rFonts w:eastAsiaTheme="majorEastAsia"/>
                <w:bCs/>
                <w:spacing w:val="2"/>
                <w:shd w:val="clear" w:color="auto" w:fill="FCFCFC"/>
              </w:rPr>
              <w:t xml:space="preserve"> examines the relationship between racial residential segregation and obesity among black and white women.</w:t>
            </w:r>
          </w:p>
          <w:p w14:paraId="69B62E11" w14:textId="77777777" w:rsidR="009F2A9E" w:rsidRPr="005E2F1E" w:rsidRDefault="009F2A9E" w:rsidP="003D5711">
            <w:pPr>
              <w:keepNext/>
              <w:keepLines/>
              <w:numPr>
                <w:ilvl w:val="0"/>
                <w:numId w:val="45"/>
              </w:numPr>
              <w:spacing w:line="360" w:lineRule="auto"/>
              <w:contextualSpacing/>
              <w:outlineLvl w:val="0"/>
              <w:rPr>
                <w:rFonts w:eastAsiaTheme="majorEastAsia"/>
                <w:b/>
                <w:bCs/>
                <w:spacing w:val="2"/>
                <w:shd w:val="clear" w:color="auto" w:fill="FCFCFC"/>
              </w:rPr>
            </w:pPr>
            <w:r w:rsidRPr="005E2F1E">
              <w:rPr>
                <w:rFonts w:eastAsiaTheme="majorEastAsia"/>
                <w:b/>
                <w:bCs/>
                <w:spacing w:val="2"/>
                <w:shd w:val="clear" w:color="auto" w:fill="FCFCFC"/>
              </w:rPr>
              <w:t>The Intersectionality of Hate: Violence Against LGBTQ People of Color - Sociological Images</w:t>
            </w:r>
          </w:p>
          <w:p w14:paraId="2699D9E7" w14:textId="2803EADC" w:rsidR="00DB4A1F" w:rsidRPr="005E2F1E" w:rsidRDefault="002B325B" w:rsidP="007B69D0">
            <w:pPr>
              <w:spacing w:line="360" w:lineRule="auto"/>
              <w:ind w:left="720"/>
              <w:rPr>
                <w:rFonts w:eastAsia="Calibri"/>
                <w:color w:val="0000FF"/>
                <w:u w:val="single"/>
              </w:rPr>
            </w:pPr>
            <w:hyperlink r:id="rId73" w:history="1">
              <w:r w:rsidR="009F2A9E" w:rsidRPr="005E2F1E">
                <w:rPr>
                  <w:rFonts w:eastAsia="Calibri"/>
                  <w:color w:val="0000FF"/>
                  <w:u w:val="single"/>
                </w:rPr>
                <w:t>https://thesocietypages.org/socimages/2016/06/22/the-intersectionality-of-hate-violence-against-lgbtq-people-of-color/</w:t>
              </w:r>
            </w:hyperlink>
          </w:p>
          <w:p w14:paraId="0C6D443F" w14:textId="6E8405D0" w:rsidR="009F2A9E" w:rsidRPr="005E2F1E" w:rsidRDefault="009F2A9E" w:rsidP="003F7BE9">
            <w:pPr>
              <w:spacing w:line="360" w:lineRule="auto"/>
              <w:ind w:left="720"/>
              <w:rPr>
                <w:rFonts w:eastAsia="Calibri"/>
              </w:rPr>
            </w:pPr>
            <w:r w:rsidRPr="005E2F1E">
              <w:rPr>
                <w:rFonts w:eastAsia="Calibri"/>
              </w:rPr>
              <w:t>This</w:t>
            </w:r>
            <w:r w:rsidRPr="005E2F1E">
              <w:rPr>
                <w:rFonts w:eastAsia="Calibri"/>
                <w:i/>
              </w:rPr>
              <w:t xml:space="preserve"> Soc</w:t>
            </w:r>
            <w:r w:rsidR="00E92DFF" w:rsidRPr="005E2F1E">
              <w:rPr>
                <w:rFonts w:eastAsia="Calibri"/>
                <w:i/>
              </w:rPr>
              <w:t>iological</w:t>
            </w:r>
            <w:r w:rsidRPr="005E2F1E">
              <w:rPr>
                <w:rFonts w:eastAsia="Calibri"/>
                <w:i/>
              </w:rPr>
              <w:t xml:space="preserve"> Images</w:t>
            </w:r>
            <w:r w:rsidRPr="005E2F1E">
              <w:rPr>
                <w:rFonts w:eastAsia="Calibri"/>
              </w:rPr>
              <w:t xml:space="preserve"> piece underscores the importance of understanding intersectionality in the Summer 2016 Orlando Nightclub massacre. </w:t>
            </w:r>
          </w:p>
        </w:tc>
      </w:tr>
    </w:tbl>
    <w:p w14:paraId="663CA548" w14:textId="77777777" w:rsidR="007B1422" w:rsidRPr="005E2F1E" w:rsidRDefault="007B1422" w:rsidP="003F7BE9">
      <w:pPr>
        <w:spacing w:line="360" w:lineRule="auto"/>
      </w:pPr>
    </w:p>
    <w:p w14:paraId="3F9D9DD6" w14:textId="77777777" w:rsidR="007B1422" w:rsidRPr="005E2F1E" w:rsidRDefault="007B1422" w:rsidP="003F7BE9">
      <w:pPr>
        <w:spacing w:line="360" w:lineRule="auto"/>
        <w:rPr>
          <w:rFonts w:eastAsiaTheme="majorEastAsia"/>
        </w:rPr>
      </w:pPr>
      <w:r w:rsidRPr="005E2F1E">
        <w:br w:type="page"/>
      </w:r>
    </w:p>
    <w:p w14:paraId="77493C6B" w14:textId="2A9E890D" w:rsidR="00DB4A1F" w:rsidRPr="005E2F1E" w:rsidRDefault="00045193" w:rsidP="007B69D0">
      <w:pPr>
        <w:pStyle w:val="Heading1"/>
      </w:pPr>
      <w:r w:rsidRPr="005E2F1E">
        <w:lastRenderedPageBreak/>
        <w:t>Chapter</w:t>
      </w:r>
      <w:r w:rsidR="009F2A9E" w:rsidRPr="005E2F1E">
        <w:t xml:space="preserve"> 9: Gender Stratification</w:t>
      </w:r>
    </w:p>
    <w:p w14:paraId="4F9FDC57" w14:textId="722AA38F" w:rsidR="00DB4A1F" w:rsidRPr="005E2F1E" w:rsidRDefault="00D34DA0" w:rsidP="007B69D0">
      <w:pPr>
        <w:spacing w:line="360" w:lineRule="auto"/>
      </w:pPr>
      <w:r w:rsidRPr="005E2F1E">
        <w:t xml:space="preserve">Chapter </w:t>
      </w:r>
      <w:r w:rsidR="00594484" w:rsidRPr="005E2F1E">
        <w:t>9 begins</w:t>
      </w:r>
      <w:r w:rsidR="0042023B" w:rsidRPr="005E2F1E">
        <w:t xml:space="preserve"> by discussing the elimination of male and female categories in the MTV movie awards due to growing acknowledgment that socially constructed gender identities can promote inequality</w:t>
      </w:r>
      <w:r w:rsidR="005C2835" w:rsidRPr="005E2F1E">
        <w:t>.</w:t>
      </w:r>
      <w:r w:rsidR="00DB4A1F" w:rsidRPr="005E2F1E">
        <w:t xml:space="preserve"> </w:t>
      </w:r>
      <w:r w:rsidR="005C2835" w:rsidRPr="005E2F1E">
        <w:t xml:space="preserve">This chapter </w:t>
      </w:r>
      <w:r w:rsidRPr="005E2F1E">
        <w:t>links with many aspects of the MCAT foundational standards as it shows how gender is related to identity, behavior, culture and interaction, and wellbeing. It explores key concepts of sex and gender and how those are used in sociological study.</w:t>
      </w:r>
      <w:r w:rsidR="00DB4A1F" w:rsidRPr="005E2F1E">
        <w:t xml:space="preserve"> </w:t>
      </w:r>
      <w:r w:rsidRPr="005E2F1E">
        <w:t>It examines the social construction of gender and discusses sexuality. As such it adds some new information for students to consider around Foundational Concept 9, Content Category A and Content Category B.</w:t>
      </w:r>
    </w:p>
    <w:p w14:paraId="42D4DF08" w14:textId="1E6C47E8" w:rsidR="00DB4A1F" w:rsidRPr="005E2F1E" w:rsidRDefault="00D34DA0" w:rsidP="007B69D0">
      <w:pPr>
        <w:spacing w:line="360" w:lineRule="auto"/>
        <w:ind w:firstLine="720"/>
      </w:pPr>
      <w:r w:rsidRPr="005E2F1E">
        <w:t xml:space="preserve">Chapter </w:t>
      </w:r>
      <w:r w:rsidR="005D5A79" w:rsidRPr="005E2F1E">
        <w:t>9</w:t>
      </w:r>
      <w:r w:rsidRPr="005E2F1E">
        <w:t xml:space="preserve"> also addresses the social category of gender and its continuing significance in modern society, examining its effects on individuals, groups, and societies. As such it is linked to Foundational Concept 8, Content Category A.</w:t>
      </w:r>
      <w:r w:rsidR="00DB4A1F" w:rsidRPr="005E2F1E">
        <w:t xml:space="preserve"> </w:t>
      </w:r>
      <w:r w:rsidR="005D5A79" w:rsidRPr="005E2F1E">
        <w:t>It also considers the interaction between gender and discrimination.</w:t>
      </w:r>
      <w:r w:rsidR="00DB4A1F" w:rsidRPr="005E2F1E">
        <w:t xml:space="preserve"> </w:t>
      </w:r>
      <w:r w:rsidR="005D5A79" w:rsidRPr="005E2F1E">
        <w:t>As such it is linked to MCAT Foundational Concept 8, Category 8C.</w:t>
      </w:r>
    </w:p>
    <w:p w14:paraId="7B7CFF2F" w14:textId="69380FA7" w:rsidR="00DB4A1F" w:rsidRPr="005E2F1E" w:rsidRDefault="00D34DA0" w:rsidP="007B69D0">
      <w:pPr>
        <w:spacing w:line="360" w:lineRule="auto"/>
        <w:ind w:firstLine="720"/>
      </w:pPr>
      <w:r w:rsidRPr="005E2F1E">
        <w:t>It also addresses agents of socialization and their contribution to the construction of gendered selves.</w:t>
      </w:r>
      <w:r w:rsidR="00DB4A1F" w:rsidRPr="005E2F1E">
        <w:t xml:space="preserve"> </w:t>
      </w:r>
      <w:r w:rsidRPr="005E2F1E">
        <w:t xml:space="preserve">It looks at how gendered norms shape men and women’s experiences in key social institutions including </w:t>
      </w:r>
      <w:r w:rsidR="005D5A79" w:rsidRPr="005E2F1E">
        <w:t>mass media</w:t>
      </w:r>
      <w:r w:rsidRPr="005E2F1E">
        <w:t>, education, and work</w:t>
      </w:r>
      <w:r w:rsidR="005D5A79" w:rsidRPr="005E2F1E">
        <w:t>, and religion</w:t>
      </w:r>
      <w:r w:rsidRPr="005E2F1E">
        <w:t>.</w:t>
      </w:r>
      <w:r w:rsidR="00DB4A1F" w:rsidRPr="005E2F1E">
        <w:t xml:space="preserve"> </w:t>
      </w:r>
      <w:r w:rsidRPr="005E2F1E">
        <w:t>As such, it adds some new information for students to consider around Foundational Concept 7, Content Category 7B.</w:t>
      </w:r>
    </w:p>
    <w:p w14:paraId="232CBE0F" w14:textId="601D9273" w:rsidR="00D34DA0" w:rsidRPr="005E2F1E" w:rsidRDefault="00594484" w:rsidP="005E2F1E">
      <w:pPr>
        <w:spacing w:line="360" w:lineRule="auto"/>
        <w:ind w:firstLine="720"/>
      </w:pPr>
      <w:r w:rsidRPr="005E2F1E">
        <w:t>This chapter also addresses national and global social inequality and intersectionality.</w:t>
      </w:r>
      <w:r w:rsidR="00DB4A1F" w:rsidRPr="005E2F1E">
        <w:t xml:space="preserve"> </w:t>
      </w:r>
      <w:r w:rsidRPr="005E2F1E">
        <w:t>As such it is tied to MCAT Foundational Concept 10, Content Category A.</w:t>
      </w:r>
    </w:p>
    <w:p w14:paraId="068414CD" w14:textId="4DD2A00C" w:rsidR="00D34DA0" w:rsidRPr="005E2F1E" w:rsidRDefault="00D34DA0" w:rsidP="004B70E2">
      <w:pPr>
        <w:pStyle w:val="Heading2"/>
      </w:pPr>
      <w:r w:rsidRPr="005E2F1E">
        <w:t xml:space="preserve">MCAT </w:t>
      </w:r>
      <w:r w:rsidR="00594484" w:rsidRPr="005E2F1E">
        <w:t>F</w:t>
      </w:r>
      <w:r w:rsidR="005E2F1E" w:rsidRPr="005E2F1E">
        <w:t>oundational Standards/Subtopics</w:t>
      </w:r>
    </w:p>
    <w:tbl>
      <w:tblPr>
        <w:tblStyle w:val="TableGrid14"/>
        <w:tblW w:w="0" w:type="auto"/>
        <w:tblLook w:val="04A0" w:firstRow="1" w:lastRow="0" w:firstColumn="1" w:lastColumn="0" w:noHBand="0" w:noVBand="1"/>
      </w:tblPr>
      <w:tblGrid>
        <w:gridCol w:w="9350"/>
      </w:tblGrid>
      <w:tr w:rsidR="00D34DA0" w:rsidRPr="005E2F1E" w14:paraId="1EEFF56B" w14:textId="77777777" w:rsidTr="0042023B">
        <w:trPr>
          <w:trHeight w:val="1430"/>
        </w:trPr>
        <w:tc>
          <w:tcPr>
            <w:tcW w:w="9576" w:type="dxa"/>
          </w:tcPr>
          <w:p w14:paraId="141EBDAA" w14:textId="5F2E8EAF" w:rsidR="00D34DA0" w:rsidRPr="005E2F1E" w:rsidRDefault="002B325B" w:rsidP="003F7BE9">
            <w:pPr>
              <w:shd w:val="clear" w:color="auto" w:fill="FFFFFF"/>
              <w:tabs>
                <w:tab w:val="num" w:pos="720"/>
              </w:tabs>
              <w:spacing w:line="360" w:lineRule="auto"/>
            </w:pPr>
            <w:hyperlink r:id="rId74" w:history="1">
              <w:r w:rsidR="00D34DA0" w:rsidRPr="005E2F1E">
                <w:t>Content Category 7B</w:t>
              </w:r>
            </w:hyperlink>
            <w:r w:rsidR="00D34DA0" w:rsidRPr="005E2F1E">
              <w:t xml:space="preserve">: Social Processes </w:t>
            </w:r>
            <w:r w:rsidR="005E2F1E" w:rsidRPr="005E2F1E">
              <w:t>T</w:t>
            </w:r>
            <w:r w:rsidR="00D34DA0" w:rsidRPr="005E2F1E">
              <w:t xml:space="preserve">hat </w:t>
            </w:r>
            <w:r w:rsidR="005E2F1E" w:rsidRPr="005E2F1E">
              <w:t>I</w:t>
            </w:r>
            <w:r w:rsidR="00D34DA0" w:rsidRPr="005E2F1E">
              <w:t xml:space="preserve">nfluence </w:t>
            </w:r>
            <w:r w:rsidR="005E2F1E" w:rsidRPr="005E2F1E">
              <w:t>H</w:t>
            </w:r>
            <w:r w:rsidR="00D34DA0" w:rsidRPr="005E2F1E">
              <w:t xml:space="preserve">uman </w:t>
            </w:r>
            <w:r w:rsidR="005E2F1E" w:rsidRPr="005E2F1E">
              <w:t>B</w:t>
            </w:r>
            <w:r w:rsidR="00D34DA0" w:rsidRPr="005E2F1E">
              <w:t>ehavior</w:t>
            </w:r>
          </w:p>
          <w:p w14:paraId="7A5ED748" w14:textId="55CE27C7" w:rsidR="00D34DA0" w:rsidRPr="005E2F1E" w:rsidRDefault="00D34DA0" w:rsidP="003D5711">
            <w:pPr>
              <w:numPr>
                <w:ilvl w:val="0"/>
                <w:numId w:val="88"/>
              </w:numPr>
              <w:shd w:val="clear" w:color="auto" w:fill="FFFFFF"/>
              <w:spacing w:line="360" w:lineRule="auto"/>
              <w:rPr>
                <w:b/>
              </w:rPr>
            </w:pPr>
            <w:r w:rsidRPr="005E2F1E">
              <w:rPr>
                <w:b/>
              </w:rPr>
              <w:t xml:space="preserve">Normative and Non-normative </w:t>
            </w:r>
            <w:r w:rsidR="005E2F1E" w:rsidRPr="005E2F1E">
              <w:rPr>
                <w:b/>
              </w:rPr>
              <w:t>B</w:t>
            </w:r>
            <w:r w:rsidRPr="005E2F1E">
              <w:rPr>
                <w:b/>
              </w:rPr>
              <w:t>ehavior</w:t>
            </w:r>
          </w:p>
          <w:p w14:paraId="2375CBA9" w14:textId="77777777" w:rsidR="00D34DA0" w:rsidRPr="005E2F1E" w:rsidRDefault="00D34DA0" w:rsidP="003D5711">
            <w:pPr>
              <w:numPr>
                <w:ilvl w:val="2"/>
                <w:numId w:val="2"/>
              </w:numPr>
              <w:shd w:val="clear" w:color="auto" w:fill="FFFFFF"/>
              <w:tabs>
                <w:tab w:val="clear" w:pos="2160"/>
                <w:tab w:val="num" w:pos="2227"/>
              </w:tabs>
              <w:spacing w:line="360" w:lineRule="auto"/>
              <w:ind w:left="1057"/>
            </w:pPr>
            <w:r w:rsidRPr="005E2F1E">
              <w:t>Social norms</w:t>
            </w:r>
          </w:p>
          <w:p w14:paraId="675D8313" w14:textId="14FE5A24" w:rsidR="00DB4A1F" w:rsidRPr="005E2F1E" w:rsidRDefault="00D34DA0" w:rsidP="003D5711">
            <w:pPr>
              <w:numPr>
                <w:ilvl w:val="1"/>
                <w:numId w:val="2"/>
              </w:numPr>
              <w:shd w:val="clear" w:color="auto" w:fill="FFFFFF"/>
              <w:tabs>
                <w:tab w:val="clear" w:pos="1440"/>
                <w:tab w:val="num" w:pos="1597"/>
              </w:tabs>
              <w:spacing w:line="360" w:lineRule="auto"/>
              <w:ind w:left="697"/>
              <w:rPr>
                <w:b/>
              </w:rPr>
            </w:pPr>
            <w:r w:rsidRPr="005E2F1E">
              <w:rPr>
                <w:b/>
              </w:rPr>
              <w:t>Socialization</w:t>
            </w:r>
          </w:p>
          <w:p w14:paraId="123F2100" w14:textId="7CD4C694" w:rsidR="005D5A79" w:rsidRPr="005E2F1E" w:rsidRDefault="00D34DA0" w:rsidP="003D5711">
            <w:pPr>
              <w:numPr>
                <w:ilvl w:val="2"/>
                <w:numId w:val="2"/>
              </w:numPr>
              <w:shd w:val="clear" w:color="auto" w:fill="FFFFFF"/>
              <w:tabs>
                <w:tab w:val="clear" w:pos="2160"/>
              </w:tabs>
              <w:spacing w:line="360" w:lineRule="auto"/>
              <w:ind w:left="1057"/>
            </w:pPr>
            <w:r w:rsidRPr="005E2F1E">
              <w:t xml:space="preserve">Agents of socialization (family, mass media, peers, workplace) </w:t>
            </w:r>
          </w:p>
          <w:p w14:paraId="1AE1C2FC" w14:textId="3648D248" w:rsidR="00D34DA0" w:rsidRPr="005E2F1E" w:rsidRDefault="002B325B" w:rsidP="003F7BE9">
            <w:pPr>
              <w:shd w:val="clear" w:color="auto" w:fill="FFFFFF"/>
              <w:spacing w:line="360" w:lineRule="auto"/>
            </w:pPr>
            <w:hyperlink r:id="rId75" w:history="1">
              <w:r w:rsidR="00D34DA0" w:rsidRPr="005E2F1E">
                <w:t>Content Category 8A</w:t>
              </w:r>
            </w:hyperlink>
            <w:r w:rsidR="00D34DA0" w:rsidRPr="005E2F1E">
              <w:t>: Self-</w:t>
            </w:r>
            <w:r w:rsidR="005E2F1E" w:rsidRPr="005E2F1E">
              <w:t>i</w:t>
            </w:r>
            <w:r w:rsidR="00D34DA0" w:rsidRPr="005E2F1E">
              <w:t>dentity</w:t>
            </w:r>
          </w:p>
          <w:p w14:paraId="097A6565" w14:textId="43E43B9E" w:rsidR="00DB4A1F" w:rsidRPr="005E2F1E" w:rsidRDefault="00D34DA0" w:rsidP="003D5711">
            <w:pPr>
              <w:numPr>
                <w:ilvl w:val="0"/>
                <w:numId w:val="89"/>
              </w:numPr>
              <w:shd w:val="clear" w:color="auto" w:fill="FFFFFF"/>
              <w:spacing w:line="360" w:lineRule="auto"/>
              <w:rPr>
                <w:b/>
              </w:rPr>
            </w:pPr>
            <w:r w:rsidRPr="005E2F1E">
              <w:rPr>
                <w:b/>
              </w:rPr>
              <w:t xml:space="preserve">Self-concept, </w:t>
            </w:r>
            <w:r w:rsidR="005E2F1E" w:rsidRPr="005E2F1E">
              <w:rPr>
                <w:b/>
              </w:rPr>
              <w:t>S</w:t>
            </w:r>
            <w:r w:rsidRPr="005E2F1E">
              <w:rPr>
                <w:b/>
              </w:rPr>
              <w:t xml:space="preserve">elf-identity, and </w:t>
            </w:r>
            <w:r w:rsidR="005E2F1E" w:rsidRPr="005E2F1E">
              <w:rPr>
                <w:b/>
              </w:rPr>
              <w:t>S</w:t>
            </w:r>
            <w:r w:rsidRPr="005E2F1E">
              <w:rPr>
                <w:b/>
              </w:rPr>
              <w:t xml:space="preserve">ocial </w:t>
            </w:r>
            <w:r w:rsidR="005E2F1E" w:rsidRPr="005E2F1E">
              <w:rPr>
                <w:b/>
              </w:rPr>
              <w:t>I</w:t>
            </w:r>
            <w:r w:rsidRPr="005E2F1E">
              <w:rPr>
                <w:b/>
              </w:rPr>
              <w:t>dentity</w:t>
            </w:r>
          </w:p>
          <w:p w14:paraId="5009FC5B" w14:textId="5B44E56E" w:rsidR="0042023B" w:rsidRPr="005E2F1E" w:rsidRDefault="00D34DA0" w:rsidP="003D5711">
            <w:pPr>
              <w:numPr>
                <w:ilvl w:val="1"/>
                <w:numId w:val="46"/>
              </w:numPr>
              <w:shd w:val="clear" w:color="auto" w:fill="FFFFFF"/>
              <w:tabs>
                <w:tab w:val="clear" w:pos="1440"/>
              </w:tabs>
              <w:spacing w:line="360" w:lineRule="auto"/>
              <w:ind w:left="1057"/>
            </w:pPr>
            <w:r w:rsidRPr="005E2F1E">
              <w:t>Different types of identities (race/ethnicity; gender, age, sexual orientation, class)</w:t>
            </w:r>
          </w:p>
          <w:p w14:paraId="02064473" w14:textId="3635FBCF" w:rsidR="005D5A79" w:rsidRPr="005E2F1E" w:rsidRDefault="002B325B" w:rsidP="003F7BE9">
            <w:pPr>
              <w:shd w:val="clear" w:color="auto" w:fill="FFFFFF"/>
              <w:spacing w:line="360" w:lineRule="auto"/>
            </w:pPr>
            <w:hyperlink r:id="rId76" w:history="1">
              <w:r w:rsidR="005D5A79" w:rsidRPr="005E2F1E">
                <w:t>Content Category 8C</w:t>
              </w:r>
            </w:hyperlink>
            <w:r w:rsidR="005D5A79" w:rsidRPr="005E2F1E">
              <w:t>: Social Interactions</w:t>
            </w:r>
          </w:p>
          <w:p w14:paraId="37907FFA" w14:textId="70D4657F" w:rsidR="00DB4A1F" w:rsidRPr="005E2F1E" w:rsidRDefault="005D5A79" w:rsidP="003D5711">
            <w:pPr>
              <w:numPr>
                <w:ilvl w:val="0"/>
                <w:numId w:val="47"/>
              </w:numPr>
              <w:shd w:val="clear" w:color="auto" w:fill="FFFFFF"/>
              <w:spacing w:line="360" w:lineRule="auto"/>
              <w:rPr>
                <w:b/>
              </w:rPr>
            </w:pPr>
            <w:r w:rsidRPr="005E2F1E">
              <w:rPr>
                <w:b/>
              </w:rPr>
              <w:lastRenderedPageBreak/>
              <w:t>Discrimination</w:t>
            </w:r>
          </w:p>
          <w:p w14:paraId="5719E6A0" w14:textId="77777777" w:rsidR="005D5A79" w:rsidRPr="005E2F1E" w:rsidRDefault="005D5A79" w:rsidP="003D5711">
            <w:pPr>
              <w:numPr>
                <w:ilvl w:val="0"/>
                <w:numId w:val="57"/>
              </w:numPr>
              <w:shd w:val="clear" w:color="auto" w:fill="FFFFFF"/>
              <w:tabs>
                <w:tab w:val="clear" w:pos="2160"/>
                <w:tab w:val="num" w:pos="2497"/>
              </w:tabs>
              <w:spacing w:line="360" w:lineRule="auto"/>
              <w:ind w:left="1057"/>
              <w:rPr>
                <w:b/>
              </w:rPr>
            </w:pPr>
            <w:r w:rsidRPr="005E2F1E">
              <w:t>Individual vs. institutional discrimination</w:t>
            </w:r>
          </w:p>
          <w:p w14:paraId="17B16BA2" w14:textId="77777777" w:rsidR="005D5A79" w:rsidRPr="005E2F1E" w:rsidRDefault="005D5A79" w:rsidP="003D5711">
            <w:pPr>
              <w:numPr>
                <w:ilvl w:val="0"/>
                <w:numId w:val="57"/>
              </w:numPr>
              <w:shd w:val="clear" w:color="auto" w:fill="FFFFFF"/>
              <w:tabs>
                <w:tab w:val="clear" w:pos="2160"/>
                <w:tab w:val="num" w:pos="2497"/>
              </w:tabs>
              <w:spacing w:line="360" w:lineRule="auto"/>
              <w:ind w:left="1057"/>
              <w:rPr>
                <w:b/>
              </w:rPr>
            </w:pPr>
            <w:r w:rsidRPr="005E2F1E">
              <w:t>The relationship between prejudice and discrimination</w:t>
            </w:r>
          </w:p>
          <w:p w14:paraId="61322EB4" w14:textId="138ABB35" w:rsidR="005D5A79" w:rsidRPr="005E2F1E" w:rsidRDefault="005D5A79" w:rsidP="003D5711">
            <w:pPr>
              <w:numPr>
                <w:ilvl w:val="3"/>
                <w:numId w:val="2"/>
              </w:numPr>
              <w:shd w:val="clear" w:color="auto" w:fill="FFFFFF"/>
              <w:spacing w:line="360" w:lineRule="auto"/>
              <w:ind w:left="1417"/>
            </w:pPr>
            <w:r w:rsidRPr="005E2F1E">
              <w:t>How power, prestige, and class facilitate discrimination</w:t>
            </w:r>
          </w:p>
          <w:p w14:paraId="5D368794" w14:textId="56F8DA5A" w:rsidR="00D34DA0" w:rsidRPr="005E2F1E" w:rsidRDefault="002B325B" w:rsidP="003F7BE9">
            <w:pPr>
              <w:shd w:val="clear" w:color="auto" w:fill="FFFFFF"/>
              <w:spacing w:line="360" w:lineRule="auto"/>
            </w:pPr>
            <w:hyperlink r:id="rId77" w:history="1">
              <w:r w:rsidR="00D34DA0" w:rsidRPr="005E2F1E">
                <w:t>Content Category 9B</w:t>
              </w:r>
            </w:hyperlink>
            <w:r w:rsidR="00D34DA0" w:rsidRPr="005E2F1E">
              <w:t xml:space="preserve">: Demographic </w:t>
            </w:r>
            <w:r w:rsidR="005E2F1E" w:rsidRPr="005E2F1E">
              <w:t>C</w:t>
            </w:r>
            <w:r w:rsidR="00D34DA0" w:rsidRPr="005E2F1E">
              <w:t xml:space="preserve">haracteristics and </w:t>
            </w:r>
            <w:r w:rsidR="005E2F1E" w:rsidRPr="005E2F1E">
              <w:t>P</w:t>
            </w:r>
            <w:r w:rsidR="00D34DA0" w:rsidRPr="005E2F1E">
              <w:t>rocesses</w:t>
            </w:r>
          </w:p>
          <w:p w14:paraId="3D8A5AB5" w14:textId="73C038B3" w:rsidR="00DB4A1F" w:rsidRPr="005E2F1E" w:rsidRDefault="00D34DA0" w:rsidP="003D5711">
            <w:pPr>
              <w:numPr>
                <w:ilvl w:val="1"/>
                <w:numId w:val="2"/>
              </w:numPr>
              <w:shd w:val="clear" w:color="auto" w:fill="FFFFFF"/>
              <w:tabs>
                <w:tab w:val="clear" w:pos="1440"/>
              </w:tabs>
              <w:spacing w:line="360" w:lineRule="auto"/>
              <w:ind w:left="697"/>
              <w:rPr>
                <w:b/>
              </w:rPr>
            </w:pPr>
            <w:r w:rsidRPr="005E2F1E">
              <w:rPr>
                <w:b/>
              </w:rPr>
              <w:t>Demographic Structure of Society</w:t>
            </w:r>
          </w:p>
          <w:p w14:paraId="58EEC19A" w14:textId="77777777" w:rsidR="00D34DA0" w:rsidRPr="005E2F1E" w:rsidRDefault="00D34DA0" w:rsidP="003D5711">
            <w:pPr>
              <w:pStyle w:val="ListParagraph"/>
              <w:numPr>
                <w:ilvl w:val="1"/>
                <w:numId w:val="49"/>
              </w:numPr>
              <w:shd w:val="clear" w:color="auto" w:fill="FFFFFF"/>
              <w:spacing w:line="360" w:lineRule="auto"/>
              <w:ind w:left="1057"/>
              <w:rPr>
                <w:b/>
              </w:rPr>
            </w:pPr>
            <w:r w:rsidRPr="005E2F1E">
              <w:t>Gender</w:t>
            </w:r>
          </w:p>
          <w:p w14:paraId="5A861D4A" w14:textId="77777777" w:rsidR="00D34DA0" w:rsidRPr="005E2F1E" w:rsidRDefault="00D34DA0" w:rsidP="003D5711">
            <w:pPr>
              <w:numPr>
                <w:ilvl w:val="2"/>
                <w:numId w:val="48"/>
              </w:numPr>
              <w:shd w:val="clear" w:color="auto" w:fill="FFFFFF"/>
              <w:tabs>
                <w:tab w:val="clear" w:pos="2160"/>
                <w:tab w:val="num" w:pos="2947"/>
              </w:tabs>
              <w:spacing w:line="360" w:lineRule="auto"/>
              <w:ind w:left="1417"/>
              <w:rPr>
                <w:b/>
              </w:rPr>
            </w:pPr>
            <w:r w:rsidRPr="005E2F1E">
              <w:t>Sex versus gender</w:t>
            </w:r>
          </w:p>
          <w:p w14:paraId="661E92BF" w14:textId="77777777" w:rsidR="00D34DA0" w:rsidRPr="005E2F1E" w:rsidRDefault="00D34DA0" w:rsidP="003D5711">
            <w:pPr>
              <w:numPr>
                <w:ilvl w:val="2"/>
                <w:numId w:val="48"/>
              </w:numPr>
              <w:shd w:val="clear" w:color="auto" w:fill="FFFFFF"/>
              <w:tabs>
                <w:tab w:val="clear" w:pos="2160"/>
                <w:tab w:val="num" w:pos="2947"/>
              </w:tabs>
              <w:spacing w:line="360" w:lineRule="auto"/>
              <w:ind w:left="1417"/>
              <w:rPr>
                <w:b/>
              </w:rPr>
            </w:pPr>
            <w:r w:rsidRPr="005E2F1E">
              <w:t>The social construction of gender</w:t>
            </w:r>
          </w:p>
          <w:p w14:paraId="3DF094AF" w14:textId="77777777" w:rsidR="00D34DA0" w:rsidRPr="005E2F1E" w:rsidRDefault="00D34DA0" w:rsidP="003D5711">
            <w:pPr>
              <w:numPr>
                <w:ilvl w:val="2"/>
                <w:numId w:val="48"/>
              </w:numPr>
              <w:shd w:val="clear" w:color="auto" w:fill="FFFFFF"/>
              <w:tabs>
                <w:tab w:val="clear" w:pos="2160"/>
                <w:tab w:val="num" w:pos="2947"/>
              </w:tabs>
              <w:spacing w:line="360" w:lineRule="auto"/>
              <w:ind w:left="1417"/>
              <w:rPr>
                <w:b/>
              </w:rPr>
            </w:pPr>
            <w:r w:rsidRPr="005E2F1E">
              <w:t>Gender segregation</w:t>
            </w:r>
          </w:p>
          <w:p w14:paraId="5184DB9C" w14:textId="3B57E594" w:rsidR="00D34DA0" w:rsidRPr="005E2F1E" w:rsidRDefault="00D34DA0" w:rsidP="003D5711">
            <w:pPr>
              <w:pStyle w:val="ListParagraph"/>
              <w:numPr>
                <w:ilvl w:val="1"/>
                <w:numId w:val="49"/>
              </w:numPr>
              <w:shd w:val="clear" w:color="auto" w:fill="FFFFFF"/>
              <w:spacing w:line="360" w:lineRule="auto"/>
              <w:ind w:left="1057"/>
            </w:pPr>
            <w:r w:rsidRPr="005E2F1E">
              <w:t>Sexual orientation</w:t>
            </w:r>
          </w:p>
          <w:p w14:paraId="53A81AFA" w14:textId="77777777" w:rsidR="00D34DA0" w:rsidRPr="005E2F1E" w:rsidRDefault="002B325B" w:rsidP="003F7BE9">
            <w:pPr>
              <w:shd w:val="clear" w:color="auto" w:fill="FFFFFF"/>
              <w:spacing w:line="360" w:lineRule="auto"/>
            </w:pPr>
            <w:hyperlink r:id="rId78" w:history="1">
              <w:r w:rsidR="00D34DA0" w:rsidRPr="005E2F1E">
                <w:t>Content Category 10A</w:t>
              </w:r>
            </w:hyperlink>
            <w:r w:rsidR="00D34DA0" w:rsidRPr="005E2F1E">
              <w:t>: Social Inequality</w:t>
            </w:r>
          </w:p>
          <w:p w14:paraId="731FCC19" w14:textId="77777777" w:rsidR="00D34DA0" w:rsidRPr="005E2F1E" w:rsidRDefault="00D34DA0" w:rsidP="003D5711">
            <w:pPr>
              <w:numPr>
                <w:ilvl w:val="0"/>
                <w:numId w:val="4"/>
              </w:numPr>
              <w:shd w:val="clear" w:color="auto" w:fill="FFFFFF"/>
              <w:spacing w:line="360" w:lineRule="auto"/>
              <w:contextualSpacing/>
              <w:rPr>
                <w:b/>
              </w:rPr>
            </w:pPr>
            <w:r w:rsidRPr="005E2F1E">
              <w:rPr>
                <w:b/>
              </w:rPr>
              <w:t>Social Class</w:t>
            </w:r>
          </w:p>
          <w:p w14:paraId="7FC6B721" w14:textId="73547D13" w:rsidR="00DB4A1F" w:rsidRPr="005E2F1E" w:rsidRDefault="00D34DA0" w:rsidP="003D5711">
            <w:pPr>
              <w:numPr>
                <w:ilvl w:val="1"/>
                <w:numId w:val="4"/>
              </w:numPr>
              <w:shd w:val="clear" w:color="auto" w:fill="FFFFFF"/>
              <w:tabs>
                <w:tab w:val="clear" w:pos="1440"/>
                <w:tab w:val="num" w:pos="1777"/>
              </w:tabs>
              <w:spacing w:line="360" w:lineRule="auto"/>
              <w:ind w:left="1057"/>
              <w:contextualSpacing/>
            </w:pPr>
            <w:r w:rsidRPr="005E2F1E">
              <w:t>Aspects of social stratification</w:t>
            </w:r>
          </w:p>
          <w:p w14:paraId="7C3A46C9" w14:textId="77777777" w:rsidR="00D34DA0" w:rsidRPr="005E2F1E" w:rsidRDefault="00D34DA0" w:rsidP="003D5711">
            <w:pPr>
              <w:numPr>
                <w:ilvl w:val="2"/>
                <w:numId w:val="4"/>
              </w:numPr>
              <w:shd w:val="clear" w:color="auto" w:fill="FFFFFF"/>
              <w:tabs>
                <w:tab w:val="clear" w:pos="2160"/>
                <w:tab w:val="num" w:pos="2407"/>
              </w:tabs>
              <w:spacing w:line="360" w:lineRule="auto"/>
              <w:ind w:left="1417"/>
              <w:contextualSpacing/>
              <w:rPr>
                <w:b/>
              </w:rPr>
            </w:pPr>
            <w:r w:rsidRPr="005E2F1E">
              <w:t>Intersectionality (race, gender, age)</w:t>
            </w:r>
          </w:p>
          <w:p w14:paraId="295E3A51" w14:textId="3E0ED1EE" w:rsidR="00D34DA0" w:rsidRPr="005E2F1E" w:rsidRDefault="00D34DA0" w:rsidP="003D5711">
            <w:pPr>
              <w:numPr>
                <w:ilvl w:val="2"/>
                <w:numId w:val="4"/>
              </w:numPr>
              <w:shd w:val="clear" w:color="auto" w:fill="FFFFFF"/>
              <w:tabs>
                <w:tab w:val="clear" w:pos="2160"/>
                <w:tab w:val="num" w:pos="2407"/>
              </w:tabs>
              <w:spacing w:line="360" w:lineRule="auto"/>
              <w:ind w:left="1417"/>
              <w:contextualSpacing/>
              <w:rPr>
                <w:b/>
              </w:rPr>
            </w:pPr>
            <w:r w:rsidRPr="005E2F1E">
              <w:t>Global inequalities</w:t>
            </w:r>
          </w:p>
        </w:tc>
      </w:tr>
    </w:tbl>
    <w:p w14:paraId="766D08FC" w14:textId="5027DE5C" w:rsidR="009F2A9E" w:rsidRPr="005E2F1E" w:rsidRDefault="009F2A9E" w:rsidP="004B70E2">
      <w:pPr>
        <w:pStyle w:val="Heading2"/>
      </w:pPr>
      <w:r w:rsidRPr="005E2F1E">
        <w:t>For F</w:t>
      </w:r>
      <w:r w:rsidR="005E2F1E" w:rsidRPr="005E2F1E">
        <w:t>urther Research and Exploration</w:t>
      </w:r>
    </w:p>
    <w:tbl>
      <w:tblPr>
        <w:tblStyle w:val="TableGrid4"/>
        <w:tblW w:w="5000" w:type="pct"/>
        <w:tblLook w:val="04A0" w:firstRow="1" w:lastRow="0" w:firstColumn="1" w:lastColumn="0" w:noHBand="0" w:noVBand="1"/>
      </w:tblPr>
      <w:tblGrid>
        <w:gridCol w:w="9350"/>
      </w:tblGrid>
      <w:tr w:rsidR="009F2A9E" w:rsidRPr="005E2F1E" w14:paraId="5A6029D6" w14:textId="77777777" w:rsidTr="003F7BE9">
        <w:trPr>
          <w:trHeight w:val="3392"/>
        </w:trPr>
        <w:tc>
          <w:tcPr>
            <w:tcW w:w="5000" w:type="pct"/>
          </w:tcPr>
          <w:p w14:paraId="4FFE91F9" w14:textId="77777777" w:rsidR="009F2A9E" w:rsidRPr="005E2F1E" w:rsidRDefault="009F2A9E" w:rsidP="003D5711">
            <w:pPr>
              <w:numPr>
                <w:ilvl w:val="0"/>
                <w:numId w:val="50"/>
              </w:numPr>
              <w:spacing w:line="360" w:lineRule="auto"/>
              <w:rPr>
                <w:b/>
                <w:bCs/>
                <w:snapToGrid w:val="0"/>
              </w:rPr>
            </w:pPr>
            <w:r w:rsidRPr="005E2F1E">
              <w:rPr>
                <w:b/>
                <w:bCs/>
                <w:snapToGrid w:val="0"/>
              </w:rPr>
              <w:t>GLAAD Transgender FAQ</w:t>
            </w:r>
          </w:p>
          <w:p w14:paraId="7432E2FB" w14:textId="3CBAAC9B" w:rsidR="009F2A9E" w:rsidRPr="005E2F1E" w:rsidRDefault="006E6969" w:rsidP="003F7BE9">
            <w:pPr>
              <w:spacing w:line="360" w:lineRule="auto"/>
              <w:ind w:left="720"/>
              <w:rPr>
                <w:bCs/>
                <w:snapToGrid w:val="0"/>
                <w:color w:val="0000FF"/>
                <w:u w:val="single"/>
              </w:rPr>
            </w:pPr>
            <w:hyperlink r:id="rId79" w:history="1">
              <w:r w:rsidR="009F2A9E" w:rsidRPr="005E2F1E">
                <w:rPr>
                  <w:rStyle w:val="Hyperlink"/>
                </w:rPr>
                <w:t>https://www.glaad.org/transgender/transfaq</w:t>
              </w:r>
            </w:hyperlink>
          </w:p>
          <w:p w14:paraId="056C63FA" w14:textId="789F8F09" w:rsidR="00DB4A1F" w:rsidRPr="005E2F1E" w:rsidRDefault="009F2A9E" w:rsidP="007B69D0">
            <w:pPr>
              <w:spacing w:line="360" w:lineRule="auto"/>
              <w:ind w:left="720"/>
              <w:rPr>
                <w:bCs/>
                <w:snapToGrid w:val="0"/>
              </w:rPr>
            </w:pPr>
            <w:r w:rsidRPr="005E2F1E">
              <w:rPr>
                <w:bCs/>
                <w:snapToGrid w:val="0"/>
              </w:rPr>
              <w:t>Definitions and resources around transgender, gender ide</w:t>
            </w:r>
            <w:r w:rsidR="006E6969" w:rsidRPr="005E2F1E">
              <w:rPr>
                <w:bCs/>
                <w:snapToGrid w:val="0"/>
              </w:rPr>
              <w:t>ntity, and sexual orientation.</w:t>
            </w:r>
          </w:p>
          <w:p w14:paraId="2A443262" w14:textId="4237BD5C" w:rsidR="00DB4A1F" w:rsidRPr="005E2F1E" w:rsidRDefault="009F2A9E" w:rsidP="003D5711">
            <w:pPr>
              <w:numPr>
                <w:ilvl w:val="0"/>
                <w:numId w:val="50"/>
              </w:numPr>
              <w:spacing w:line="360" w:lineRule="auto"/>
              <w:rPr>
                <w:b/>
                <w:bCs/>
                <w:snapToGrid w:val="0"/>
              </w:rPr>
            </w:pPr>
            <w:r w:rsidRPr="005E2F1E">
              <w:rPr>
                <w:b/>
                <w:bCs/>
                <w:snapToGrid w:val="0"/>
              </w:rPr>
              <w:t>Institute for Women’s Policy Research</w:t>
            </w:r>
          </w:p>
          <w:p w14:paraId="0885B93E" w14:textId="49B1A9D2" w:rsidR="009F2A9E" w:rsidRPr="005E2F1E" w:rsidRDefault="006E6969" w:rsidP="003F7BE9">
            <w:pPr>
              <w:spacing w:line="360" w:lineRule="auto"/>
              <w:ind w:left="720"/>
              <w:rPr>
                <w:snapToGrid w:val="0"/>
              </w:rPr>
            </w:pPr>
            <w:hyperlink r:id="rId80" w:history="1">
              <w:r w:rsidR="009F2A9E" w:rsidRPr="005E2F1E">
                <w:rPr>
                  <w:rStyle w:val="Hyperlink"/>
                  <w:snapToGrid w:val="0"/>
                </w:rPr>
                <w:t>http://www.iwpr.org</w:t>
              </w:r>
            </w:hyperlink>
            <w:r w:rsidR="009F2A9E" w:rsidRPr="005E2F1E">
              <w:rPr>
                <w:snapToGrid w:val="0"/>
              </w:rPr>
              <w:t>/</w:t>
            </w:r>
          </w:p>
          <w:p w14:paraId="154D94CC" w14:textId="0690EF8D" w:rsidR="00DB4A1F" w:rsidRPr="005E2F1E" w:rsidRDefault="009F2A9E" w:rsidP="007B69D0">
            <w:pPr>
              <w:spacing w:line="360" w:lineRule="auto"/>
              <w:ind w:left="720"/>
              <w:rPr>
                <w:snapToGrid w:val="0"/>
              </w:rPr>
            </w:pPr>
            <w:r w:rsidRPr="005E2F1E">
              <w:rPr>
                <w:snapToGrid w:val="0"/>
              </w:rPr>
              <w:t>How do women’s wages compare to men’s?</w:t>
            </w:r>
            <w:r w:rsidR="00DB4A1F" w:rsidRPr="005E2F1E">
              <w:rPr>
                <w:snapToGrid w:val="0"/>
              </w:rPr>
              <w:t xml:space="preserve"> </w:t>
            </w:r>
            <w:r w:rsidRPr="005E2F1E">
              <w:rPr>
                <w:snapToGrid w:val="0"/>
              </w:rPr>
              <w:t>Has welfare reform been successful?</w:t>
            </w:r>
            <w:r w:rsidR="00DB4A1F" w:rsidRPr="005E2F1E">
              <w:rPr>
                <w:snapToGrid w:val="0"/>
              </w:rPr>
              <w:t xml:space="preserve"> </w:t>
            </w:r>
            <w:r w:rsidRPr="005E2F1E">
              <w:rPr>
                <w:snapToGrid w:val="0"/>
              </w:rPr>
              <w:t>What governmental policy is necessary to create positive social change for women and children?</w:t>
            </w:r>
            <w:r w:rsidR="00DB4A1F" w:rsidRPr="005E2F1E">
              <w:rPr>
                <w:snapToGrid w:val="0"/>
              </w:rPr>
              <w:t xml:space="preserve"> </w:t>
            </w:r>
            <w:r w:rsidRPr="005E2F1E">
              <w:rPr>
                <w:snapToGrid w:val="0"/>
              </w:rPr>
              <w:t>This website answers these and other questions related to wages, welfare, social security, and</w:t>
            </w:r>
            <w:r w:rsidR="006E6969" w:rsidRPr="005E2F1E">
              <w:rPr>
                <w:snapToGrid w:val="0"/>
              </w:rPr>
              <w:t xml:space="preserve"> other policy-related issues. </w:t>
            </w:r>
          </w:p>
          <w:p w14:paraId="397ED0DD" w14:textId="32DA9156" w:rsidR="009F2A9E" w:rsidRPr="005E2F1E" w:rsidRDefault="009F2A9E" w:rsidP="003D5711">
            <w:pPr>
              <w:numPr>
                <w:ilvl w:val="0"/>
                <w:numId w:val="50"/>
              </w:numPr>
              <w:spacing w:line="360" w:lineRule="auto"/>
              <w:contextualSpacing/>
              <w:outlineLvl w:val="0"/>
              <w:rPr>
                <w:b/>
                <w:bCs/>
                <w:kern w:val="36"/>
              </w:rPr>
            </w:pPr>
            <w:r w:rsidRPr="005E2F1E">
              <w:rPr>
                <w:b/>
                <w:bCs/>
                <w:kern w:val="36"/>
              </w:rPr>
              <w:t xml:space="preserve">Demographic </w:t>
            </w:r>
            <w:r w:rsidR="005E2F1E" w:rsidRPr="005E2F1E">
              <w:rPr>
                <w:b/>
                <w:bCs/>
                <w:kern w:val="36"/>
              </w:rPr>
              <w:t>S</w:t>
            </w:r>
            <w:r w:rsidRPr="005E2F1E">
              <w:rPr>
                <w:b/>
                <w:bCs/>
                <w:kern w:val="36"/>
              </w:rPr>
              <w:t xml:space="preserve">tructure of </w:t>
            </w:r>
            <w:r w:rsidR="005E2F1E" w:rsidRPr="005E2F1E">
              <w:rPr>
                <w:b/>
                <w:bCs/>
                <w:kern w:val="36"/>
              </w:rPr>
              <w:t>S</w:t>
            </w:r>
            <w:r w:rsidRPr="005E2F1E">
              <w:rPr>
                <w:b/>
                <w:bCs/>
                <w:kern w:val="36"/>
              </w:rPr>
              <w:t>ociety</w:t>
            </w:r>
            <w:r w:rsidR="005E2F1E" w:rsidRPr="005E2F1E">
              <w:rPr>
                <w:b/>
                <w:bCs/>
                <w:kern w:val="36"/>
              </w:rPr>
              <w:t>—S</w:t>
            </w:r>
            <w:r w:rsidRPr="005E2F1E">
              <w:rPr>
                <w:b/>
                <w:bCs/>
                <w:kern w:val="36"/>
              </w:rPr>
              <w:t xml:space="preserve">ex, </w:t>
            </w:r>
            <w:r w:rsidR="005E2F1E" w:rsidRPr="005E2F1E">
              <w:rPr>
                <w:b/>
                <w:bCs/>
                <w:kern w:val="36"/>
              </w:rPr>
              <w:t>G</w:t>
            </w:r>
            <w:r w:rsidRPr="005E2F1E">
              <w:rPr>
                <w:b/>
                <w:bCs/>
                <w:kern w:val="36"/>
              </w:rPr>
              <w:t xml:space="preserve">ender, and </w:t>
            </w:r>
            <w:r w:rsidR="005E2F1E" w:rsidRPr="005E2F1E">
              <w:rPr>
                <w:b/>
                <w:bCs/>
                <w:kern w:val="36"/>
              </w:rPr>
              <w:t>S</w:t>
            </w:r>
            <w:r w:rsidRPr="005E2F1E">
              <w:rPr>
                <w:b/>
                <w:bCs/>
                <w:kern w:val="36"/>
              </w:rPr>
              <w:t xml:space="preserve">exual </w:t>
            </w:r>
            <w:r w:rsidR="005E2F1E" w:rsidRPr="005E2F1E">
              <w:rPr>
                <w:b/>
                <w:bCs/>
                <w:kern w:val="36"/>
              </w:rPr>
              <w:t>O</w:t>
            </w:r>
            <w:r w:rsidRPr="005E2F1E">
              <w:rPr>
                <w:b/>
                <w:bCs/>
                <w:kern w:val="36"/>
              </w:rPr>
              <w:t>rientation</w:t>
            </w:r>
          </w:p>
          <w:p w14:paraId="511F82BB" w14:textId="77777777" w:rsidR="009F2A9E" w:rsidRPr="005E2F1E" w:rsidRDefault="002B325B" w:rsidP="003F7BE9">
            <w:pPr>
              <w:spacing w:line="360" w:lineRule="auto"/>
              <w:ind w:left="720"/>
              <w:outlineLvl w:val="0"/>
              <w:rPr>
                <w:b/>
                <w:bCs/>
                <w:color w:val="0000FF"/>
                <w:kern w:val="36"/>
                <w:u w:val="single"/>
              </w:rPr>
            </w:pPr>
            <w:hyperlink r:id="rId81" w:history="1">
              <w:r w:rsidR="009F2A9E" w:rsidRPr="005E2F1E">
                <w:rPr>
                  <w:color w:val="0000FF"/>
                  <w:u w:val="single"/>
                </w:rPr>
                <w:t>https://www.khanacademy.org/video/demographic-structure-of-society-sex-gender-and-sexual-orientation</w:t>
              </w:r>
            </w:hyperlink>
          </w:p>
          <w:p w14:paraId="5C521C9E" w14:textId="56866334" w:rsidR="00DB4A1F" w:rsidRPr="005E2F1E" w:rsidRDefault="009F2A9E" w:rsidP="007B69D0">
            <w:pPr>
              <w:spacing w:line="360" w:lineRule="auto"/>
              <w:ind w:left="720"/>
            </w:pPr>
            <w:r w:rsidRPr="005E2F1E">
              <w:lastRenderedPageBreak/>
              <w:t>This seven</w:t>
            </w:r>
            <w:r w:rsidR="004B70E2" w:rsidRPr="005E2F1E">
              <w:t>-</w:t>
            </w:r>
            <w:r w:rsidRPr="005E2F1E">
              <w:t xml:space="preserve">minute video collaboration between The Association of American Medical Colleges and Khan University provides a refresher on sex, gender, sexual orientation, </w:t>
            </w:r>
            <w:r w:rsidR="006E6969" w:rsidRPr="005E2F1E">
              <w:t xml:space="preserve">gender roles, discrimination. </w:t>
            </w:r>
          </w:p>
          <w:p w14:paraId="5520B050" w14:textId="1DC56678" w:rsidR="00DB4A1F" w:rsidRPr="005E2F1E" w:rsidRDefault="009F2A9E" w:rsidP="003D5711">
            <w:pPr>
              <w:keepNext/>
              <w:keepLines/>
              <w:numPr>
                <w:ilvl w:val="0"/>
                <w:numId w:val="50"/>
              </w:numPr>
              <w:spacing w:line="360" w:lineRule="auto"/>
              <w:outlineLvl w:val="0"/>
              <w:rPr>
                <w:rFonts w:eastAsiaTheme="majorEastAsia"/>
                <w:b/>
              </w:rPr>
            </w:pPr>
            <w:r w:rsidRPr="005E2F1E">
              <w:rPr>
                <w:rFonts w:eastAsiaTheme="majorEastAsia"/>
                <w:b/>
              </w:rPr>
              <w:t>Regulating Latina Youth Sexualities through Community Health Centers: Discourses and Practices of Sexual Citizenship.</w:t>
            </w:r>
          </w:p>
          <w:p w14:paraId="419ABE41" w14:textId="77777777" w:rsidR="009F2A9E" w:rsidRPr="005E2F1E" w:rsidRDefault="009F2A9E" w:rsidP="003F7BE9">
            <w:pPr>
              <w:keepNext/>
              <w:keepLines/>
              <w:spacing w:line="360" w:lineRule="auto"/>
              <w:ind w:left="720"/>
              <w:outlineLvl w:val="0"/>
              <w:rPr>
                <w:rFonts w:eastAsiaTheme="majorEastAsia"/>
              </w:rPr>
            </w:pPr>
            <w:r w:rsidRPr="005E2F1E">
              <w:rPr>
                <w:rFonts w:eastAsiaTheme="majorEastAsia"/>
              </w:rPr>
              <w:t xml:space="preserve">Mann, E. S. (2013). Regulating Latina Youth Sexualities through Community Health Centers: Discourses and Practices of Sexual Citizenship. </w:t>
            </w:r>
            <w:r w:rsidRPr="005E2F1E">
              <w:rPr>
                <w:rFonts w:eastAsiaTheme="majorEastAsia"/>
                <w:i/>
                <w:iCs/>
              </w:rPr>
              <w:t>Gender &amp; Society,</w:t>
            </w:r>
            <w:r w:rsidRPr="005E2F1E">
              <w:rPr>
                <w:rFonts w:eastAsiaTheme="majorEastAsia"/>
              </w:rPr>
              <w:t xml:space="preserve"> </w:t>
            </w:r>
            <w:r w:rsidRPr="005E2F1E">
              <w:rPr>
                <w:rFonts w:eastAsiaTheme="majorEastAsia"/>
                <w:i/>
                <w:iCs/>
              </w:rPr>
              <w:t>27</w:t>
            </w:r>
            <w:r w:rsidRPr="005E2F1E">
              <w:rPr>
                <w:rFonts w:eastAsiaTheme="majorEastAsia"/>
              </w:rPr>
              <w:t>(5), 681-703. doi:10.1177/0891243213493961</w:t>
            </w:r>
          </w:p>
          <w:p w14:paraId="6218E1E0" w14:textId="1B3864C6" w:rsidR="00DB4A1F" w:rsidRPr="005E2F1E" w:rsidRDefault="009F2A9E" w:rsidP="007B69D0">
            <w:pPr>
              <w:keepNext/>
              <w:keepLines/>
              <w:spacing w:line="360" w:lineRule="auto"/>
              <w:ind w:left="720"/>
              <w:outlineLvl w:val="0"/>
              <w:rPr>
                <w:rFonts w:eastAsiaTheme="majorEastAsia"/>
                <w:bCs/>
              </w:rPr>
            </w:pPr>
            <w:r w:rsidRPr="005E2F1E">
              <w:rPr>
                <w:rFonts w:eastAsiaTheme="majorEastAsia"/>
                <w:bCs/>
              </w:rPr>
              <w:t>This</w:t>
            </w:r>
            <w:r w:rsidRPr="005E2F1E">
              <w:rPr>
                <w:rFonts w:eastAsiaTheme="majorEastAsia"/>
                <w:bCs/>
                <w:i/>
              </w:rPr>
              <w:t xml:space="preserve"> </w:t>
            </w:r>
            <w:r w:rsidRPr="005E2F1E">
              <w:rPr>
                <w:rFonts w:eastAsiaTheme="majorEastAsia"/>
                <w:bCs/>
              </w:rPr>
              <w:t>qualitative research explores the regulation of Latina youth sexualities in the context of sexual and reproductive health care provision. It enlists in-depth interviews with health care providers in two Latino-serving community health centers.</w:t>
            </w:r>
            <w:r w:rsidR="00DB4A1F" w:rsidRPr="005E2F1E">
              <w:rPr>
                <w:rFonts w:eastAsiaTheme="majorEastAsia"/>
                <w:bCs/>
              </w:rPr>
              <w:t xml:space="preserve"> </w:t>
            </w:r>
            <w:r w:rsidRPr="005E2F1E">
              <w:rPr>
                <w:rFonts w:eastAsiaTheme="majorEastAsia"/>
                <w:bCs/>
              </w:rPr>
              <w:t>Students might use this article to understand more about social control, sexuality, racial and ethn</w:t>
            </w:r>
            <w:r w:rsidR="006E6969" w:rsidRPr="005E2F1E">
              <w:rPr>
                <w:rFonts w:eastAsiaTheme="majorEastAsia"/>
                <w:bCs/>
              </w:rPr>
              <w:t>ic inequality, discrimination.</w:t>
            </w:r>
          </w:p>
          <w:p w14:paraId="501F9591" w14:textId="77777777" w:rsidR="009F2A9E" w:rsidRPr="005E2F1E" w:rsidRDefault="009F2A9E" w:rsidP="003D5711">
            <w:pPr>
              <w:keepNext/>
              <w:keepLines/>
              <w:numPr>
                <w:ilvl w:val="0"/>
                <w:numId w:val="50"/>
              </w:numPr>
              <w:spacing w:line="360" w:lineRule="auto"/>
              <w:outlineLvl w:val="0"/>
              <w:rPr>
                <w:rFonts w:eastAsiaTheme="majorEastAsia"/>
                <w:b/>
                <w:bCs/>
              </w:rPr>
            </w:pPr>
            <w:r w:rsidRPr="005E2F1E">
              <w:rPr>
                <w:rFonts w:eastAsiaTheme="majorEastAsia"/>
                <w:b/>
                <w:bCs/>
              </w:rPr>
              <w:t>The Social Construction of Sperm</w:t>
            </w:r>
          </w:p>
          <w:p w14:paraId="66B9BF1B" w14:textId="77777777" w:rsidR="009F2A9E" w:rsidRPr="005E2F1E" w:rsidRDefault="002B325B" w:rsidP="003F7BE9">
            <w:pPr>
              <w:spacing w:line="360" w:lineRule="auto"/>
              <w:ind w:left="720"/>
              <w:rPr>
                <w:color w:val="0000FF"/>
                <w:u w:val="single"/>
              </w:rPr>
            </w:pPr>
            <w:hyperlink r:id="rId82" w:history="1">
              <w:r w:rsidR="009F2A9E" w:rsidRPr="005E2F1E">
                <w:rPr>
                  <w:color w:val="0000FF"/>
                  <w:u w:val="single"/>
                </w:rPr>
                <w:t>https://thesocietypages.org/socimages/2008/08/26/the-frightened-sperm/</w:t>
              </w:r>
            </w:hyperlink>
          </w:p>
          <w:p w14:paraId="6F9E2F08" w14:textId="645304CF" w:rsidR="00DB4A1F" w:rsidRPr="005E2F1E" w:rsidRDefault="009F2A9E" w:rsidP="007B69D0">
            <w:pPr>
              <w:spacing w:line="360" w:lineRule="auto"/>
              <w:ind w:left="720"/>
            </w:pPr>
            <w:r w:rsidRPr="005E2F1E">
              <w:t xml:space="preserve">This </w:t>
            </w:r>
            <w:r w:rsidRPr="005E2F1E">
              <w:rPr>
                <w:i/>
              </w:rPr>
              <w:t xml:space="preserve">Sociological Images </w:t>
            </w:r>
            <w:r w:rsidRPr="005E2F1E">
              <w:t xml:space="preserve">piece graphically shows how a biological substance (sperm) is gendered and </w:t>
            </w:r>
            <w:r w:rsidR="006E6969" w:rsidRPr="005E2F1E">
              <w:t>socially constructed in texts.</w:t>
            </w:r>
          </w:p>
          <w:p w14:paraId="5F910135" w14:textId="3DBEE935" w:rsidR="009F2A9E" w:rsidRPr="005E2F1E" w:rsidRDefault="009F2A9E" w:rsidP="003D5711">
            <w:pPr>
              <w:numPr>
                <w:ilvl w:val="0"/>
                <w:numId w:val="50"/>
              </w:numPr>
              <w:spacing w:line="360" w:lineRule="auto"/>
              <w:contextualSpacing/>
              <w:rPr>
                <w:b/>
              </w:rPr>
            </w:pPr>
            <w:r w:rsidRPr="005E2F1E">
              <w:rPr>
                <w:b/>
              </w:rPr>
              <w:t xml:space="preserve">Feminizing </w:t>
            </w:r>
            <w:r w:rsidR="005E2F1E" w:rsidRPr="005E2F1E">
              <w:rPr>
                <w:b/>
              </w:rPr>
              <w:t>t</w:t>
            </w:r>
            <w:r w:rsidRPr="005E2F1E">
              <w:rPr>
                <w:b/>
              </w:rPr>
              <w:t>he Masculine</w:t>
            </w:r>
          </w:p>
          <w:p w14:paraId="58E82A90" w14:textId="77777777" w:rsidR="009F2A9E" w:rsidRPr="005E2F1E" w:rsidRDefault="002B325B" w:rsidP="003F7BE9">
            <w:pPr>
              <w:spacing w:line="360" w:lineRule="auto"/>
              <w:ind w:left="720"/>
              <w:rPr>
                <w:color w:val="0000FF"/>
                <w:u w:val="single"/>
              </w:rPr>
            </w:pPr>
            <w:hyperlink r:id="rId83" w:history="1">
              <w:r w:rsidR="009F2A9E" w:rsidRPr="005E2F1E">
                <w:rPr>
                  <w:color w:val="0000FF"/>
                  <w:u w:val="single"/>
                </w:rPr>
                <w:t>https://www.pinterest.com/socimages/feminizing-the-masculine/</w:t>
              </w:r>
            </w:hyperlink>
          </w:p>
          <w:p w14:paraId="227F2BE3" w14:textId="0A84DDED" w:rsidR="00DB4A1F" w:rsidRPr="005E2F1E" w:rsidRDefault="009F2A9E" w:rsidP="007B69D0">
            <w:pPr>
              <w:spacing w:line="360" w:lineRule="auto"/>
              <w:ind w:left="720"/>
            </w:pPr>
            <w:r w:rsidRPr="005E2F1E">
              <w:t>This collection of images is a great visual of the s</w:t>
            </w:r>
            <w:r w:rsidR="006E6969" w:rsidRPr="005E2F1E">
              <w:t xml:space="preserve">ocial construction of gender. </w:t>
            </w:r>
          </w:p>
          <w:p w14:paraId="0AA71AC4" w14:textId="77777777" w:rsidR="009F2A9E" w:rsidRPr="005E2F1E" w:rsidRDefault="009F2A9E" w:rsidP="003D5711">
            <w:pPr>
              <w:keepNext/>
              <w:keepLines/>
              <w:numPr>
                <w:ilvl w:val="0"/>
                <w:numId w:val="50"/>
              </w:numPr>
              <w:spacing w:line="360" w:lineRule="auto"/>
              <w:outlineLvl w:val="0"/>
              <w:rPr>
                <w:rFonts w:eastAsiaTheme="majorEastAsia"/>
                <w:b/>
                <w:bCs/>
              </w:rPr>
            </w:pPr>
            <w:r w:rsidRPr="005E2F1E">
              <w:rPr>
                <w:rFonts w:eastAsiaTheme="majorEastAsia"/>
                <w:b/>
                <w:bCs/>
              </w:rPr>
              <w:t>Stereotypes, Stereotype Threat, and Self-Fulfilling Prophecy</w:t>
            </w:r>
          </w:p>
          <w:p w14:paraId="20AB41F9" w14:textId="6C3C2E6C" w:rsidR="0017081B" w:rsidRPr="005E2F1E" w:rsidRDefault="006E6969" w:rsidP="003F7BE9">
            <w:pPr>
              <w:spacing w:line="360" w:lineRule="auto"/>
              <w:ind w:left="720"/>
            </w:pPr>
            <w:hyperlink r:id="rId84" w:history="1">
              <w:r w:rsidR="0017081B" w:rsidRPr="005E2F1E">
                <w:rPr>
                  <w:rStyle w:val="Hyperlink"/>
                </w:rPr>
                <w:t>https://www.khanacademy.org/test-prep/mcat/individuals-and-society/discrimination/v/stereotypes-stereotype-threat-and-self-fulfilling-prophecy</w:t>
              </w:r>
            </w:hyperlink>
          </w:p>
          <w:p w14:paraId="4D3737B0" w14:textId="05EBA2FD" w:rsidR="009F2A9E" w:rsidRPr="005E2F1E" w:rsidRDefault="009F2A9E" w:rsidP="004B70E2">
            <w:pPr>
              <w:spacing w:line="360" w:lineRule="auto"/>
              <w:ind w:left="720"/>
            </w:pPr>
            <w:r w:rsidRPr="005E2F1E">
              <w:t>This six</w:t>
            </w:r>
            <w:r w:rsidR="004B70E2" w:rsidRPr="005E2F1E">
              <w:t>-</w:t>
            </w:r>
            <w:r w:rsidRPr="005E2F1E">
              <w:t>minute video introduces stereotype, stereotype threat and self-fulfilling prophecy.</w:t>
            </w:r>
            <w:r w:rsidR="00DB4A1F" w:rsidRPr="005E2F1E">
              <w:t xml:space="preserve"> </w:t>
            </w:r>
            <w:r w:rsidRPr="005E2F1E">
              <w:t xml:space="preserve">It is collaboration between The Association of American Medical Colleges and Khan University. </w:t>
            </w:r>
          </w:p>
        </w:tc>
      </w:tr>
    </w:tbl>
    <w:p w14:paraId="5D18ED14" w14:textId="77777777" w:rsidR="00212CBB" w:rsidRPr="005E2F1E" w:rsidRDefault="00212CBB" w:rsidP="003F7BE9">
      <w:pPr>
        <w:spacing w:line="360" w:lineRule="auto"/>
      </w:pPr>
    </w:p>
    <w:p w14:paraId="1C06EDD2" w14:textId="77777777" w:rsidR="00212CBB" w:rsidRPr="005E2F1E" w:rsidRDefault="00212CBB" w:rsidP="003F7BE9">
      <w:pPr>
        <w:spacing w:line="360" w:lineRule="auto"/>
        <w:rPr>
          <w:rFonts w:eastAsia="Calibri"/>
          <w:b/>
          <w:bCs/>
          <w:color w:val="2E74B5"/>
        </w:rPr>
      </w:pPr>
      <w:r w:rsidRPr="005E2F1E">
        <w:br w:type="page"/>
      </w:r>
    </w:p>
    <w:p w14:paraId="3631DAD9" w14:textId="204BEE6F" w:rsidR="009F2A9E" w:rsidRPr="005E2F1E" w:rsidRDefault="009F2A9E" w:rsidP="007B69D0">
      <w:pPr>
        <w:pStyle w:val="Heading1"/>
      </w:pPr>
      <w:r w:rsidRPr="005E2F1E">
        <w:lastRenderedPageBreak/>
        <w:t>Chapter 10: Family</w:t>
      </w:r>
      <w:r w:rsidR="007E0479" w:rsidRPr="005E2F1E">
        <w:t xml:space="preserve"> and Education</w:t>
      </w:r>
    </w:p>
    <w:p w14:paraId="03C35F30" w14:textId="1570DF8B" w:rsidR="00DB4A1F" w:rsidRPr="005E2F1E" w:rsidRDefault="0073068E" w:rsidP="007B69D0">
      <w:pPr>
        <w:shd w:val="clear" w:color="auto" w:fill="FFFFFF"/>
        <w:spacing w:line="360" w:lineRule="auto"/>
      </w:pPr>
      <w:r w:rsidRPr="005E2F1E">
        <w:t>Chapter 1</w:t>
      </w:r>
      <w:r w:rsidR="00594484" w:rsidRPr="005E2F1E">
        <w:t>0</w:t>
      </w:r>
      <w:r w:rsidRPr="005E2F1E">
        <w:t xml:space="preserve"> begins with a vignette </w:t>
      </w:r>
      <w:r w:rsidR="007E0479" w:rsidRPr="005E2F1E">
        <w:t>discussing the different possibilities of how a new baby’s life will unfold depending upon many intersecting factors: where she is born, what family she is born into, how she is socialized, what opportunities are available to her, her education</w:t>
      </w:r>
      <w:r w:rsidRPr="005E2F1E">
        <w:t>.</w:t>
      </w:r>
      <w:r w:rsidR="00DB4A1F" w:rsidRPr="005E2F1E">
        <w:t xml:space="preserve"> </w:t>
      </w:r>
      <w:r w:rsidR="007E0479" w:rsidRPr="005E2F1E">
        <w:t>The chapter first</w:t>
      </w:r>
      <w:r w:rsidRPr="005E2F1E">
        <w:t xml:space="preserve"> introduces key terms and concepts used in the sociological study of families including </w:t>
      </w:r>
      <w:r w:rsidR="006E765B" w:rsidRPr="005E2F1E">
        <w:t xml:space="preserve">the definition </w:t>
      </w:r>
      <w:r w:rsidRPr="005E2F1E">
        <w:t xml:space="preserve">of family </w:t>
      </w:r>
      <w:r w:rsidR="006E765B" w:rsidRPr="005E2F1E">
        <w:t xml:space="preserve">and composition of family, family </w:t>
      </w:r>
      <w:r w:rsidRPr="005E2F1E">
        <w:t>as an institution, and kinship.</w:t>
      </w:r>
      <w:r w:rsidR="00DB4A1F" w:rsidRPr="005E2F1E">
        <w:t xml:space="preserve"> </w:t>
      </w:r>
      <w:r w:rsidRPr="005E2F1E">
        <w:t xml:space="preserve">It also spends some time on </w:t>
      </w:r>
      <w:r w:rsidR="00B36E94" w:rsidRPr="005E2F1E">
        <w:t xml:space="preserve">functionalist, conflict, rational choice, and </w:t>
      </w:r>
      <w:r w:rsidRPr="005E2F1E">
        <w:t>feminist perspectives on family.</w:t>
      </w:r>
      <w:r w:rsidR="00DB4A1F" w:rsidRPr="005E2F1E">
        <w:t xml:space="preserve"> </w:t>
      </w:r>
      <w:r w:rsidRPr="005E2F1E">
        <w:t xml:space="preserve">It explores diversity in family forms, </w:t>
      </w:r>
      <w:r w:rsidR="00B36E94" w:rsidRPr="005E2F1E">
        <w:t xml:space="preserve">and </w:t>
      </w:r>
      <w:r w:rsidRPr="005E2F1E">
        <w:t xml:space="preserve">trends in </w:t>
      </w:r>
      <w:r w:rsidR="00B36E94" w:rsidRPr="005E2F1E">
        <w:t>marriage and divorce</w:t>
      </w:r>
      <w:r w:rsidRPr="005E2F1E">
        <w:t>. To those ends, it is linked to MCAT Foundational Concept 9, Content Category 9A.</w:t>
      </w:r>
    </w:p>
    <w:p w14:paraId="79275EFE" w14:textId="383EC531" w:rsidR="00DB4A1F" w:rsidRPr="005E2F1E" w:rsidRDefault="007E0479" w:rsidP="007B69D0">
      <w:pPr>
        <w:spacing w:line="360" w:lineRule="auto"/>
        <w:ind w:firstLine="720"/>
      </w:pPr>
      <w:r w:rsidRPr="005E2F1E">
        <w:t>This chapter also introduces education, including an examination of hidden curriculum, and meso and micro perspectives of education, and sociological theories of education.</w:t>
      </w:r>
      <w:r w:rsidR="00DB4A1F" w:rsidRPr="005E2F1E">
        <w:t xml:space="preserve"> </w:t>
      </w:r>
      <w:r w:rsidRPr="005E2F1E">
        <w:t>As such it is a good refresher for MCAT Foundational Concept 9, Category 9A theories and the social institution of education.</w:t>
      </w:r>
    </w:p>
    <w:p w14:paraId="59655769" w14:textId="5B1FBE98" w:rsidR="007E0479" w:rsidRPr="005E2F1E" w:rsidRDefault="007E0479" w:rsidP="003F7BE9">
      <w:pPr>
        <w:spacing w:line="360" w:lineRule="auto"/>
        <w:ind w:firstLine="720"/>
      </w:pPr>
      <w:r w:rsidRPr="005E2F1E">
        <w:t>Chapter 10 also explores social interaction in schools, and statuses and roles in the educational system, and educational bureaucracy.</w:t>
      </w:r>
      <w:r w:rsidR="00DB4A1F" w:rsidRPr="005E2F1E">
        <w:t xml:space="preserve"> </w:t>
      </w:r>
      <w:r w:rsidRPr="005E2F1E">
        <w:t>As such, it references students back to MCAT Foundational Concept 8, Content Category 8C.</w:t>
      </w:r>
    </w:p>
    <w:p w14:paraId="76743D11" w14:textId="6D27A49B" w:rsidR="00DB4A1F" w:rsidRPr="005E2F1E" w:rsidRDefault="007E0479" w:rsidP="007B69D0">
      <w:pPr>
        <w:spacing w:line="360" w:lineRule="auto"/>
        <w:ind w:firstLine="720"/>
      </w:pPr>
      <w:r w:rsidRPr="005E2F1E">
        <w:t>Chapter 10 also examines intersectionality of race, gender and class in education.</w:t>
      </w:r>
      <w:r w:rsidR="00DB4A1F" w:rsidRPr="005E2F1E">
        <w:t xml:space="preserve"> </w:t>
      </w:r>
      <w:r w:rsidRPr="005E2F1E">
        <w:t xml:space="preserve"> It also briefly explores education and global concerns.</w:t>
      </w:r>
      <w:r w:rsidR="00DB4A1F" w:rsidRPr="005E2F1E">
        <w:t xml:space="preserve"> </w:t>
      </w:r>
      <w:r w:rsidRPr="005E2F1E">
        <w:t>As such it is connected to MCAT Foundational Concept 10, Content Category 10 A.</w:t>
      </w:r>
    </w:p>
    <w:p w14:paraId="4B1ECCE5" w14:textId="4CD22D12" w:rsidR="006E765B" w:rsidRPr="005E2F1E" w:rsidRDefault="006E765B" w:rsidP="004B70E2">
      <w:pPr>
        <w:pStyle w:val="Heading2"/>
      </w:pPr>
      <w:r w:rsidRPr="005E2F1E">
        <w:t xml:space="preserve">MCAT </w:t>
      </w:r>
      <w:r w:rsidR="00594484" w:rsidRPr="005E2F1E">
        <w:t>F</w:t>
      </w:r>
      <w:r w:rsidR="005E2F1E" w:rsidRPr="005E2F1E">
        <w:t>oundational Standards/Subtopics</w:t>
      </w:r>
    </w:p>
    <w:tbl>
      <w:tblPr>
        <w:tblStyle w:val="TableGrid13"/>
        <w:tblW w:w="5000" w:type="pct"/>
        <w:tblLook w:val="04A0" w:firstRow="1" w:lastRow="0" w:firstColumn="1" w:lastColumn="0" w:noHBand="0" w:noVBand="1"/>
      </w:tblPr>
      <w:tblGrid>
        <w:gridCol w:w="9350"/>
      </w:tblGrid>
      <w:tr w:rsidR="006E765B" w:rsidRPr="005E2F1E" w14:paraId="19C095FB" w14:textId="77777777" w:rsidTr="003F7BE9">
        <w:trPr>
          <w:trHeight w:val="1511"/>
        </w:trPr>
        <w:tc>
          <w:tcPr>
            <w:tcW w:w="5000" w:type="pct"/>
          </w:tcPr>
          <w:p w14:paraId="77A74920" w14:textId="7F485A73" w:rsidR="006E765B" w:rsidRPr="005E2F1E" w:rsidRDefault="002B325B" w:rsidP="003F7BE9">
            <w:pPr>
              <w:shd w:val="clear" w:color="auto" w:fill="FFFFFF"/>
              <w:spacing w:line="360" w:lineRule="auto"/>
            </w:pPr>
            <w:hyperlink r:id="rId85" w:history="1">
              <w:r w:rsidR="006E765B" w:rsidRPr="005E2F1E">
                <w:t>Content Category 9A</w:t>
              </w:r>
            </w:hyperlink>
            <w:r w:rsidR="006E765B" w:rsidRPr="005E2F1E">
              <w:t xml:space="preserve">: Understanding </w:t>
            </w:r>
            <w:r w:rsidR="005E2F1E" w:rsidRPr="005E2F1E">
              <w:t>S</w:t>
            </w:r>
            <w:r w:rsidR="006E765B" w:rsidRPr="005E2F1E">
              <w:t xml:space="preserve">ocial </w:t>
            </w:r>
            <w:r w:rsidR="005E2F1E" w:rsidRPr="005E2F1E">
              <w:t>S</w:t>
            </w:r>
            <w:r w:rsidR="006E765B" w:rsidRPr="005E2F1E">
              <w:t>tructure</w:t>
            </w:r>
          </w:p>
          <w:p w14:paraId="6457ACAF" w14:textId="2A787C2A" w:rsidR="00DB4A1F" w:rsidRPr="005E2F1E" w:rsidRDefault="006E765B" w:rsidP="003D5711">
            <w:pPr>
              <w:numPr>
                <w:ilvl w:val="0"/>
                <w:numId w:val="1"/>
              </w:numPr>
              <w:shd w:val="clear" w:color="auto" w:fill="FFFFFF"/>
              <w:tabs>
                <w:tab w:val="clear" w:pos="720"/>
                <w:tab w:val="num" w:pos="360"/>
              </w:tabs>
              <w:spacing w:line="360" w:lineRule="auto"/>
              <w:ind w:left="697"/>
              <w:rPr>
                <w:b/>
              </w:rPr>
            </w:pPr>
            <w:r w:rsidRPr="005E2F1E">
              <w:rPr>
                <w:b/>
              </w:rPr>
              <w:t>Theoretical Approaches</w:t>
            </w:r>
          </w:p>
          <w:p w14:paraId="7E47CF3D" w14:textId="77777777" w:rsidR="006E765B" w:rsidRPr="005E2F1E" w:rsidRDefault="006E765B" w:rsidP="003D5711">
            <w:pPr>
              <w:numPr>
                <w:ilvl w:val="1"/>
                <w:numId w:val="1"/>
              </w:numPr>
              <w:shd w:val="clear" w:color="auto" w:fill="FFFFFF"/>
              <w:spacing w:line="360" w:lineRule="auto"/>
              <w:ind w:left="1057"/>
            </w:pPr>
            <w:r w:rsidRPr="005E2F1E">
              <w:t>Functionalism</w:t>
            </w:r>
          </w:p>
          <w:p w14:paraId="23E6642D" w14:textId="77777777" w:rsidR="00B36E94" w:rsidRPr="005E2F1E" w:rsidRDefault="00B36E94" w:rsidP="003D5711">
            <w:pPr>
              <w:numPr>
                <w:ilvl w:val="1"/>
                <w:numId w:val="1"/>
              </w:numPr>
              <w:shd w:val="clear" w:color="auto" w:fill="FFFFFF"/>
              <w:spacing w:line="360" w:lineRule="auto"/>
              <w:ind w:left="1057"/>
            </w:pPr>
            <w:r w:rsidRPr="005E2F1E">
              <w:t>Symbolic Interactionist</w:t>
            </w:r>
          </w:p>
          <w:p w14:paraId="589DE67E" w14:textId="77777777" w:rsidR="006E765B" w:rsidRPr="005E2F1E" w:rsidRDefault="006E765B" w:rsidP="003D5711">
            <w:pPr>
              <w:numPr>
                <w:ilvl w:val="1"/>
                <w:numId w:val="1"/>
              </w:numPr>
              <w:shd w:val="clear" w:color="auto" w:fill="FFFFFF"/>
              <w:spacing w:line="360" w:lineRule="auto"/>
              <w:ind w:left="1057"/>
            </w:pPr>
            <w:r w:rsidRPr="005E2F1E">
              <w:t>Conflict</w:t>
            </w:r>
          </w:p>
          <w:p w14:paraId="3CA048F0" w14:textId="77777777" w:rsidR="00B36E94" w:rsidRPr="005E2F1E" w:rsidRDefault="00B36E94" w:rsidP="003D5711">
            <w:pPr>
              <w:numPr>
                <w:ilvl w:val="1"/>
                <w:numId w:val="1"/>
              </w:numPr>
              <w:shd w:val="clear" w:color="auto" w:fill="FFFFFF"/>
              <w:spacing w:line="360" w:lineRule="auto"/>
              <w:ind w:left="1057"/>
            </w:pPr>
            <w:r w:rsidRPr="005E2F1E">
              <w:t>Rational Choice Theory</w:t>
            </w:r>
          </w:p>
          <w:p w14:paraId="6C1AFEDE" w14:textId="77777777" w:rsidR="006E765B" w:rsidRPr="005E2F1E" w:rsidRDefault="006E765B" w:rsidP="003D5711">
            <w:pPr>
              <w:numPr>
                <w:ilvl w:val="1"/>
                <w:numId w:val="1"/>
              </w:numPr>
              <w:shd w:val="clear" w:color="auto" w:fill="FFFFFF"/>
              <w:spacing w:line="360" w:lineRule="auto"/>
              <w:ind w:left="1057"/>
            </w:pPr>
            <w:r w:rsidRPr="005E2F1E">
              <w:t>Feminist theory</w:t>
            </w:r>
          </w:p>
          <w:p w14:paraId="62B08920" w14:textId="77777777" w:rsidR="006E765B" w:rsidRPr="005E2F1E" w:rsidRDefault="006E765B" w:rsidP="003D5711">
            <w:pPr>
              <w:numPr>
                <w:ilvl w:val="0"/>
                <w:numId w:val="1"/>
              </w:numPr>
              <w:shd w:val="clear" w:color="auto" w:fill="FFFFFF"/>
              <w:tabs>
                <w:tab w:val="clear" w:pos="720"/>
                <w:tab w:val="num" w:pos="360"/>
              </w:tabs>
              <w:spacing w:line="360" w:lineRule="auto"/>
              <w:ind w:left="697"/>
            </w:pPr>
            <w:r w:rsidRPr="005E2F1E">
              <w:rPr>
                <w:b/>
              </w:rPr>
              <w:t>Social Institutions</w:t>
            </w:r>
          </w:p>
          <w:p w14:paraId="298981D8" w14:textId="4236A542" w:rsidR="006E765B" w:rsidRPr="005E2F1E" w:rsidRDefault="00DE17A0" w:rsidP="003D5711">
            <w:pPr>
              <w:numPr>
                <w:ilvl w:val="1"/>
                <w:numId w:val="1"/>
              </w:numPr>
              <w:shd w:val="clear" w:color="auto" w:fill="FFFFFF"/>
              <w:spacing w:line="360" w:lineRule="auto"/>
              <w:ind w:left="1057"/>
            </w:pPr>
            <w:r w:rsidRPr="005E2F1E">
              <w:t>Family</w:t>
            </w:r>
          </w:p>
          <w:p w14:paraId="1B47008E" w14:textId="77777777" w:rsidR="006E765B" w:rsidRPr="005E2F1E" w:rsidRDefault="006E765B" w:rsidP="003D5711">
            <w:pPr>
              <w:numPr>
                <w:ilvl w:val="2"/>
                <w:numId w:val="75"/>
              </w:numPr>
              <w:shd w:val="clear" w:color="auto" w:fill="FFFFFF"/>
              <w:tabs>
                <w:tab w:val="clear" w:pos="540"/>
              </w:tabs>
              <w:spacing w:line="360" w:lineRule="auto"/>
              <w:ind w:left="1417"/>
            </w:pPr>
            <w:r w:rsidRPr="005E2F1E">
              <w:t>Forms of kinship</w:t>
            </w:r>
          </w:p>
          <w:p w14:paraId="0DED0D33" w14:textId="77777777" w:rsidR="006E765B" w:rsidRPr="005E2F1E" w:rsidRDefault="006E765B" w:rsidP="003D5711">
            <w:pPr>
              <w:numPr>
                <w:ilvl w:val="2"/>
                <w:numId w:val="75"/>
              </w:numPr>
              <w:shd w:val="clear" w:color="auto" w:fill="FFFFFF"/>
              <w:tabs>
                <w:tab w:val="clear" w:pos="540"/>
              </w:tabs>
              <w:spacing w:line="360" w:lineRule="auto"/>
              <w:ind w:left="1417"/>
            </w:pPr>
            <w:r w:rsidRPr="005E2F1E">
              <w:lastRenderedPageBreak/>
              <w:t>Diversity in family forms</w:t>
            </w:r>
          </w:p>
          <w:p w14:paraId="1288AAFD" w14:textId="183E028B" w:rsidR="00DB4A1F" w:rsidRPr="005E2F1E" w:rsidRDefault="006E765B" w:rsidP="003D5711">
            <w:pPr>
              <w:numPr>
                <w:ilvl w:val="2"/>
                <w:numId w:val="75"/>
              </w:numPr>
              <w:shd w:val="clear" w:color="auto" w:fill="FFFFFF"/>
              <w:tabs>
                <w:tab w:val="clear" w:pos="540"/>
              </w:tabs>
              <w:spacing w:line="360" w:lineRule="auto"/>
              <w:ind w:left="1417"/>
            </w:pPr>
            <w:r w:rsidRPr="005E2F1E">
              <w:t>Marriage and divorce</w:t>
            </w:r>
          </w:p>
          <w:p w14:paraId="20147797" w14:textId="3E600175" w:rsidR="00DB4A1F" w:rsidRPr="005E2F1E" w:rsidRDefault="005C6CC3" w:rsidP="003D5711">
            <w:pPr>
              <w:numPr>
                <w:ilvl w:val="1"/>
                <w:numId w:val="1"/>
              </w:numPr>
              <w:shd w:val="clear" w:color="auto" w:fill="FFFFFF"/>
              <w:spacing w:line="360" w:lineRule="auto"/>
              <w:ind w:left="1057"/>
            </w:pPr>
            <w:r w:rsidRPr="005E2F1E">
              <w:t>Education</w:t>
            </w:r>
          </w:p>
          <w:p w14:paraId="307E64C8" w14:textId="77777777" w:rsidR="005C6CC3" w:rsidRPr="005E2F1E" w:rsidRDefault="005C6CC3" w:rsidP="003D5711">
            <w:pPr>
              <w:numPr>
                <w:ilvl w:val="2"/>
                <w:numId w:val="76"/>
              </w:numPr>
              <w:shd w:val="clear" w:color="auto" w:fill="FFFFFF"/>
              <w:tabs>
                <w:tab w:val="clear" w:pos="540"/>
              </w:tabs>
              <w:spacing w:line="360" w:lineRule="auto"/>
              <w:ind w:left="1417"/>
            </w:pPr>
            <w:r w:rsidRPr="005E2F1E">
              <w:t>Hidden curriculum</w:t>
            </w:r>
          </w:p>
          <w:p w14:paraId="4C3CA0DD" w14:textId="105A69D1" w:rsidR="00DB4A1F" w:rsidRPr="005E2F1E" w:rsidRDefault="005C6CC3" w:rsidP="003D5711">
            <w:pPr>
              <w:numPr>
                <w:ilvl w:val="2"/>
                <w:numId w:val="76"/>
              </w:numPr>
              <w:shd w:val="clear" w:color="auto" w:fill="FFFFFF"/>
              <w:tabs>
                <w:tab w:val="clear" w:pos="540"/>
              </w:tabs>
              <w:spacing w:line="360" w:lineRule="auto"/>
              <w:ind w:left="1417"/>
            </w:pPr>
            <w:r w:rsidRPr="005E2F1E">
              <w:t>Educational segregation and stratification</w:t>
            </w:r>
          </w:p>
          <w:p w14:paraId="5DE3A1E0" w14:textId="47D0E0D4" w:rsidR="005C6CC3" w:rsidRPr="005E2F1E" w:rsidRDefault="002B325B" w:rsidP="003F7BE9">
            <w:pPr>
              <w:shd w:val="clear" w:color="auto" w:fill="FFFFFF"/>
              <w:spacing w:line="360" w:lineRule="auto"/>
            </w:pPr>
            <w:hyperlink r:id="rId86" w:history="1">
              <w:r w:rsidR="005C6CC3" w:rsidRPr="005E2F1E">
                <w:t>Content Category 8C</w:t>
              </w:r>
            </w:hyperlink>
            <w:r w:rsidR="005C6CC3" w:rsidRPr="005E2F1E">
              <w:t>: Social Interactions</w:t>
            </w:r>
          </w:p>
          <w:p w14:paraId="00C5E66C" w14:textId="77777777" w:rsidR="005C6CC3" w:rsidRPr="005E2F1E" w:rsidRDefault="005C6CC3" w:rsidP="003D5711">
            <w:pPr>
              <w:numPr>
                <w:ilvl w:val="1"/>
                <w:numId w:val="2"/>
              </w:numPr>
              <w:shd w:val="clear" w:color="auto" w:fill="FFFFFF"/>
              <w:spacing w:line="360" w:lineRule="auto"/>
              <w:ind w:left="697"/>
              <w:rPr>
                <w:b/>
              </w:rPr>
            </w:pPr>
            <w:r w:rsidRPr="005E2F1E">
              <w:rPr>
                <w:b/>
              </w:rPr>
              <w:t>Elements of Social Interaction</w:t>
            </w:r>
          </w:p>
          <w:p w14:paraId="43255AC2" w14:textId="77777777" w:rsidR="005C6CC3" w:rsidRPr="005E2F1E" w:rsidRDefault="005C6CC3" w:rsidP="003D5711">
            <w:pPr>
              <w:numPr>
                <w:ilvl w:val="2"/>
                <w:numId w:val="2"/>
              </w:numPr>
              <w:shd w:val="clear" w:color="auto" w:fill="FFFFFF"/>
              <w:spacing w:line="360" w:lineRule="auto"/>
              <w:ind w:left="1057"/>
              <w:rPr>
                <w:b/>
              </w:rPr>
            </w:pPr>
            <w:r w:rsidRPr="005E2F1E">
              <w:t>Status</w:t>
            </w:r>
          </w:p>
          <w:p w14:paraId="4CF4234A" w14:textId="71FD3035" w:rsidR="00DB4A1F" w:rsidRPr="005E2F1E" w:rsidRDefault="005C6CC3" w:rsidP="003D5711">
            <w:pPr>
              <w:numPr>
                <w:ilvl w:val="2"/>
                <w:numId w:val="53"/>
              </w:numPr>
              <w:shd w:val="clear" w:color="auto" w:fill="FFFFFF"/>
              <w:spacing w:line="360" w:lineRule="auto"/>
              <w:ind w:left="1417"/>
            </w:pPr>
            <w:r w:rsidRPr="005E2F1E">
              <w:t>Types of statuses (ascribed/achieved)</w:t>
            </w:r>
          </w:p>
          <w:p w14:paraId="4CFAA207" w14:textId="45BB454A" w:rsidR="00DB4A1F" w:rsidRPr="005E2F1E" w:rsidRDefault="005C6CC3" w:rsidP="003D5711">
            <w:pPr>
              <w:numPr>
                <w:ilvl w:val="2"/>
                <w:numId w:val="2"/>
              </w:numPr>
              <w:shd w:val="clear" w:color="auto" w:fill="FFFFFF"/>
              <w:spacing w:line="360" w:lineRule="auto"/>
              <w:ind w:left="1057"/>
            </w:pPr>
            <w:r w:rsidRPr="005E2F1E">
              <w:t>Role</w:t>
            </w:r>
          </w:p>
          <w:p w14:paraId="0F589FF6" w14:textId="77777777" w:rsidR="005C6CC3" w:rsidRPr="005E2F1E" w:rsidRDefault="005C6CC3" w:rsidP="003D5711">
            <w:pPr>
              <w:numPr>
                <w:ilvl w:val="2"/>
                <w:numId w:val="53"/>
              </w:numPr>
              <w:shd w:val="clear" w:color="auto" w:fill="FFFFFF"/>
              <w:spacing w:line="360" w:lineRule="auto"/>
              <w:ind w:left="1417" w:hanging="383"/>
              <w:rPr>
                <w:b/>
              </w:rPr>
            </w:pPr>
            <w:r w:rsidRPr="005E2F1E">
              <w:t>Role conflict and role strain</w:t>
            </w:r>
          </w:p>
          <w:p w14:paraId="4626BFB5" w14:textId="7FD36C96" w:rsidR="00DB4A1F" w:rsidRPr="005E2F1E" w:rsidRDefault="005C6CC3" w:rsidP="003D5711">
            <w:pPr>
              <w:numPr>
                <w:ilvl w:val="2"/>
                <w:numId w:val="2"/>
              </w:numPr>
              <w:shd w:val="clear" w:color="auto" w:fill="FFFFFF"/>
              <w:spacing w:line="360" w:lineRule="auto"/>
              <w:ind w:left="1057"/>
              <w:rPr>
                <w:b/>
              </w:rPr>
            </w:pPr>
            <w:r w:rsidRPr="005E2F1E">
              <w:rPr>
                <w:b/>
              </w:rPr>
              <w:t>Organizations</w:t>
            </w:r>
          </w:p>
          <w:p w14:paraId="57956270" w14:textId="44BCE6FF" w:rsidR="00DB4A1F" w:rsidRPr="005E2F1E" w:rsidRDefault="005C6CC3" w:rsidP="003D5711">
            <w:pPr>
              <w:numPr>
                <w:ilvl w:val="2"/>
                <w:numId w:val="53"/>
              </w:numPr>
              <w:shd w:val="clear" w:color="auto" w:fill="FFFFFF"/>
              <w:spacing w:line="360" w:lineRule="auto"/>
              <w:ind w:left="1417"/>
            </w:pPr>
            <w:r w:rsidRPr="005E2F1E">
              <w:t>Bureaucracy</w:t>
            </w:r>
          </w:p>
          <w:p w14:paraId="491129DD" w14:textId="748F492B" w:rsidR="005C6CC3" w:rsidRPr="005E2F1E" w:rsidRDefault="005C6CC3" w:rsidP="003D5711">
            <w:pPr>
              <w:numPr>
                <w:ilvl w:val="3"/>
                <w:numId w:val="53"/>
              </w:numPr>
              <w:shd w:val="clear" w:color="auto" w:fill="FFFFFF"/>
              <w:spacing w:line="360" w:lineRule="auto"/>
              <w:ind w:left="1417"/>
              <w:rPr>
                <w:b/>
              </w:rPr>
            </w:pPr>
            <w:r w:rsidRPr="005E2F1E">
              <w:t>Characteristics of an ideal bureaucracy</w:t>
            </w:r>
          </w:p>
          <w:p w14:paraId="46F7A8A0" w14:textId="45542B62" w:rsidR="005C6CC3" w:rsidRPr="005E2F1E" w:rsidRDefault="002B325B" w:rsidP="003F7BE9">
            <w:pPr>
              <w:shd w:val="clear" w:color="auto" w:fill="FFFFFF"/>
              <w:spacing w:line="360" w:lineRule="auto"/>
            </w:pPr>
            <w:hyperlink r:id="rId87" w:history="1">
              <w:r w:rsidR="005C6CC3" w:rsidRPr="005E2F1E">
                <w:t>Content Category 10A</w:t>
              </w:r>
            </w:hyperlink>
            <w:r w:rsidR="005C6CC3" w:rsidRPr="005E2F1E">
              <w:t>: Social Inequality</w:t>
            </w:r>
          </w:p>
          <w:p w14:paraId="260CEBA0" w14:textId="77777777" w:rsidR="005C6CC3" w:rsidRPr="005E2F1E" w:rsidRDefault="005C6CC3" w:rsidP="003D5711">
            <w:pPr>
              <w:numPr>
                <w:ilvl w:val="0"/>
                <w:numId w:val="51"/>
              </w:numPr>
              <w:shd w:val="clear" w:color="auto" w:fill="FFFFFF"/>
              <w:spacing w:line="360" w:lineRule="auto"/>
              <w:contextualSpacing/>
              <w:rPr>
                <w:b/>
              </w:rPr>
            </w:pPr>
            <w:r w:rsidRPr="005E2F1E">
              <w:rPr>
                <w:b/>
              </w:rPr>
              <w:t>Social Class</w:t>
            </w:r>
          </w:p>
          <w:p w14:paraId="18EE3ACE" w14:textId="1AB16E68" w:rsidR="00DB4A1F" w:rsidRPr="005E2F1E" w:rsidRDefault="005C6CC3" w:rsidP="003D5711">
            <w:pPr>
              <w:numPr>
                <w:ilvl w:val="1"/>
                <w:numId w:val="1"/>
              </w:numPr>
              <w:shd w:val="clear" w:color="auto" w:fill="FFFFFF"/>
              <w:tabs>
                <w:tab w:val="clear" w:pos="1440"/>
                <w:tab w:val="num" w:pos="1507"/>
              </w:tabs>
              <w:spacing w:line="360" w:lineRule="auto"/>
              <w:ind w:left="1057"/>
              <w:contextualSpacing/>
            </w:pPr>
            <w:r w:rsidRPr="005E2F1E">
              <w:t>Aspects of social stratification</w:t>
            </w:r>
          </w:p>
          <w:p w14:paraId="136387EC" w14:textId="77777777" w:rsidR="005C6CC3" w:rsidRPr="005E2F1E" w:rsidRDefault="005C6CC3" w:rsidP="003D5711">
            <w:pPr>
              <w:numPr>
                <w:ilvl w:val="2"/>
                <w:numId w:val="52"/>
              </w:numPr>
              <w:shd w:val="clear" w:color="auto" w:fill="FFFFFF"/>
              <w:spacing w:line="360" w:lineRule="auto"/>
              <w:ind w:left="697"/>
              <w:contextualSpacing/>
            </w:pPr>
            <w:r w:rsidRPr="005E2F1E">
              <w:t>Intersectionality (race, gender, age)</w:t>
            </w:r>
          </w:p>
          <w:p w14:paraId="5A200730" w14:textId="7A5B15E2" w:rsidR="005C6CC3" w:rsidRPr="005E2F1E" w:rsidRDefault="005C6CC3" w:rsidP="003D5711">
            <w:pPr>
              <w:numPr>
                <w:ilvl w:val="2"/>
                <w:numId w:val="52"/>
              </w:numPr>
              <w:shd w:val="clear" w:color="auto" w:fill="FFFFFF"/>
              <w:spacing w:line="360" w:lineRule="auto"/>
              <w:ind w:left="697"/>
              <w:contextualSpacing/>
            </w:pPr>
            <w:r w:rsidRPr="005E2F1E">
              <w:t>Global inequalities</w:t>
            </w:r>
          </w:p>
        </w:tc>
      </w:tr>
    </w:tbl>
    <w:p w14:paraId="05DC4E10" w14:textId="73CB9582" w:rsidR="0073068E" w:rsidRPr="005E2F1E" w:rsidRDefault="005C2835" w:rsidP="004B70E2">
      <w:pPr>
        <w:pStyle w:val="Heading2"/>
      </w:pPr>
      <w:r w:rsidRPr="005E2F1E">
        <w:t>For F</w:t>
      </w:r>
      <w:r w:rsidR="005E2F1E" w:rsidRPr="005E2F1E">
        <w:t>urther Research and Exploration</w:t>
      </w:r>
    </w:p>
    <w:tbl>
      <w:tblPr>
        <w:tblStyle w:val="TableGrid"/>
        <w:tblW w:w="5000" w:type="pct"/>
        <w:tblLook w:val="04A0" w:firstRow="1" w:lastRow="0" w:firstColumn="1" w:lastColumn="0" w:noHBand="0" w:noVBand="1"/>
      </w:tblPr>
      <w:tblGrid>
        <w:gridCol w:w="9350"/>
      </w:tblGrid>
      <w:tr w:rsidR="009F2A9E" w:rsidRPr="005E2F1E" w14:paraId="6C7F53F5" w14:textId="77777777" w:rsidTr="005E2F1E">
        <w:trPr>
          <w:trHeight w:val="602"/>
        </w:trPr>
        <w:tc>
          <w:tcPr>
            <w:tcW w:w="5000" w:type="pct"/>
          </w:tcPr>
          <w:p w14:paraId="2EF73A63" w14:textId="64339C0D" w:rsidR="00DB4A1F" w:rsidRPr="005E2F1E" w:rsidRDefault="00B36E94" w:rsidP="003D5711">
            <w:pPr>
              <w:pStyle w:val="ListParagraph"/>
              <w:numPr>
                <w:ilvl w:val="0"/>
                <w:numId w:val="54"/>
              </w:numPr>
              <w:spacing w:line="360" w:lineRule="auto"/>
              <w:rPr>
                <w:rStyle w:val="Strong"/>
                <w:b w:val="0"/>
                <w:szCs w:val="24"/>
                <w:bdr w:val="none" w:sz="0" w:space="0" w:color="auto" w:frame="1"/>
              </w:rPr>
            </w:pPr>
            <w:r w:rsidRPr="005E2F1E">
              <w:rPr>
                <w:b/>
              </w:rPr>
              <w:t>MCAT Social Institutions</w:t>
            </w:r>
          </w:p>
          <w:p w14:paraId="0AE082D1" w14:textId="77777777" w:rsidR="00B36E94" w:rsidRPr="005E2F1E" w:rsidRDefault="002B325B" w:rsidP="003F7BE9">
            <w:pPr>
              <w:spacing w:line="360" w:lineRule="auto"/>
              <w:ind w:left="720"/>
              <w:rPr>
                <w:rFonts w:eastAsiaTheme="majorEastAsia"/>
                <w:bCs/>
                <w:color w:val="0000FF"/>
                <w:u w:val="single"/>
              </w:rPr>
            </w:pPr>
            <w:hyperlink r:id="rId88" w:history="1">
              <w:r w:rsidR="00B36E94" w:rsidRPr="005E2F1E">
                <w:rPr>
                  <w:rStyle w:val="Hyperlink"/>
                  <w:rFonts w:eastAsiaTheme="majorEastAsia"/>
                  <w:bCs/>
                </w:rPr>
                <w:t>https://quizlet.com/139758352/mcat-sociology-social-institutions-flash-cards/</w:t>
              </w:r>
            </w:hyperlink>
          </w:p>
          <w:p w14:paraId="5D87AD92" w14:textId="1166B0F5" w:rsidR="00DB4A1F" w:rsidRPr="005E2F1E" w:rsidRDefault="00B36E94" w:rsidP="007B69D0">
            <w:pPr>
              <w:spacing w:line="360" w:lineRule="auto"/>
              <w:ind w:left="720"/>
            </w:pPr>
            <w:r w:rsidRPr="005E2F1E">
              <w:t>This series of flash cards allows students to review MCAT information around social institutions such as education, family, and religion.</w:t>
            </w:r>
          </w:p>
          <w:p w14:paraId="2ACA3BEA" w14:textId="046CAC2A" w:rsidR="009F2A9E" w:rsidRPr="005E2F1E" w:rsidRDefault="00A770B0" w:rsidP="003D5711">
            <w:pPr>
              <w:pStyle w:val="ListParagraph"/>
              <w:numPr>
                <w:ilvl w:val="0"/>
                <w:numId w:val="55"/>
              </w:numPr>
              <w:spacing w:line="360" w:lineRule="auto"/>
            </w:pPr>
            <w:r w:rsidRPr="005E2F1E">
              <w:rPr>
                <w:b/>
              </w:rPr>
              <w:t>Regulating Latina Youth Sexualities through Community Health Centers: Discourses and Practices of Sexual Citizenship.</w:t>
            </w:r>
          </w:p>
          <w:p w14:paraId="2B693D01" w14:textId="77777777" w:rsidR="009F2A9E" w:rsidRPr="005E2F1E" w:rsidRDefault="009F2A9E" w:rsidP="003F7BE9">
            <w:pPr>
              <w:spacing w:line="360" w:lineRule="auto"/>
              <w:ind w:left="720"/>
              <w:rPr>
                <w:b/>
              </w:rPr>
            </w:pPr>
            <w:r w:rsidRPr="005E2F1E">
              <w:t xml:space="preserve">Mann, E. S. (2013). Regulating Latina Youth Sexualities through Community Health Centers: Discourses and Practices of Sexual Citizenship. </w:t>
            </w:r>
            <w:r w:rsidRPr="005E2F1E">
              <w:rPr>
                <w:i/>
                <w:iCs/>
              </w:rPr>
              <w:t>Gender &amp; Society,</w:t>
            </w:r>
            <w:r w:rsidRPr="005E2F1E">
              <w:t xml:space="preserve"> </w:t>
            </w:r>
            <w:r w:rsidRPr="005E2F1E">
              <w:rPr>
                <w:i/>
                <w:iCs/>
              </w:rPr>
              <w:t>27</w:t>
            </w:r>
            <w:r w:rsidRPr="005E2F1E">
              <w:t>(5), 681-703. doi:10.1177/0891243213493961</w:t>
            </w:r>
          </w:p>
          <w:p w14:paraId="391AB06D" w14:textId="60EF61B6" w:rsidR="00DB4A1F" w:rsidRPr="005E2F1E" w:rsidRDefault="009F2A9E" w:rsidP="007B69D0">
            <w:pPr>
              <w:spacing w:line="360" w:lineRule="auto"/>
              <w:ind w:left="720"/>
            </w:pPr>
            <w:r w:rsidRPr="005E2F1E">
              <w:lastRenderedPageBreak/>
              <w:t>This</w:t>
            </w:r>
            <w:r w:rsidRPr="005E2F1E">
              <w:rPr>
                <w:i/>
              </w:rPr>
              <w:t xml:space="preserve"> </w:t>
            </w:r>
            <w:r w:rsidRPr="005E2F1E">
              <w:t>qualitative research explores the regulation of Latina youth sexualities in the context of sexual and reproductive health care provision. It enlists in-depth interviews with health care providers in two Latino-serving community health centers.</w:t>
            </w:r>
            <w:r w:rsidR="00DB4A1F" w:rsidRPr="005E2F1E">
              <w:t xml:space="preserve"> </w:t>
            </w:r>
            <w:r w:rsidRPr="005E2F1E">
              <w:t>Students might use this article to understand more about social control, sexuality, racial and ethnic inequality, discrimination.</w:t>
            </w:r>
          </w:p>
          <w:p w14:paraId="765351C7" w14:textId="77777777" w:rsidR="009F2A9E" w:rsidRPr="005E2F1E" w:rsidRDefault="009F2A9E" w:rsidP="003D5711">
            <w:pPr>
              <w:pStyle w:val="ListParagraph"/>
              <w:numPr>
                <w:ilvl w:val="0"/>
                <w:numId w:val="54"/>
              </w:numPr>
              <w:spacing w:line="360" w:lineRule="auto"/>
              <w:rPr>
                <w:b/>
              </w:rPr>
            </w:pPr>
            <w:r w:rsidRPr="005E2F1E">
              <w:rPr>
                <w:b/>
              </w:rPr>
              <w:t>The Most Detailed Map of Gay Marriage in America</w:t>
            </w:r>
          </w:p>
          <w:p w14:paraId="757539B9" w14:textId="77777777" w:rsidR="009F2A9E" w:rsidRPr="005E2F1E" w:rsidRDefault="002B325B" w:rsidP="003F7BE9">
            <w:pPr>
              <w:spacing w:line="360" w:lineRule="auto"/>
              <w:ind w:left="720"/>
              <w:rPr>
                <w:color w:val="0000FF"/>
                <w:u w:val="single"/>
              </w:rPr>
            </w:pPr>
            <w:hyperlink r:id="rId89" w:history="1">
              <w:r w:rsidR="009F2A9E" w:rsidRPr="005E2F1E">
                <w:rPr>
                  <w:rStyle w:val="Hyperlink"/>
                </w:rPr>
                <w:t>http://www.nytimes.com/2016/09/13/upshot/the-most-detailed-map-of-gay-marriage-in-america.html?hp</w:t>
              </w:r>
            </w:hyperlink>
            <w:r w:rsidR="009F2A9E" w:rsidRPr="005E2F1E">
              <w:rPr>
                <w:color w:val="0000FF"/>
                <w:u w:val="single"/>
              </w:rPr>
              <w:t>=</w:t>
            </w:r>
          </w:p>
          <w:p w14:paraId="4FEF1F23" w14:textId="22CF561A" w:rsidR="00DB4A1F" w:rsidRPr="005E2F1E" w:rsidRDefault="009F2A9E" w:rsidP="007B69D0">
            <w:pPr>
              <w:spacing w:line="360" w:lineRule="auto"/>
              <w:ind w:left="720"/>
            </w:pPr>
            <w:r w:rsidRPr="005E2F1E">
              <w:rPr>
                <w:i/>
              </w:rPr>
              <w:t xml:space="preserve">New York Times </w:t>
            </w:r>
            <w:r w:rsidRPr="005E2F1E">
              <w:t>September 2016 map helps student visualize gay marriage in the U.S. by revealing state by state patterns.</w:t>
            </w:r>
          </w:p>
          <w:p w14:paraId="238A5DE1" w14:textId="518F4387" w:rsidR="00DB4A1F" w:rsidRPr="005E2F1E" w:rsidRDefault="009F2A9E" w:rsidP="003D5711">
            <w:pPr>
              <w:pStyle w:val="ListParagraph"/>
              <w:numPr>
                <w:ilvl w:val="0"/>
                <w:numId w:val="54"/>
              </w:numPr>
              <w:spacing w:line="360" w:lineRule="auto"/>
              <w:rPr>
                <w:b/>
              </w:rPr>
            </w:pPr>
            <w:r w:rsidRPr="005E2F1E">
              <w:rPr>
                <w:b/>
              </w:rPr>
              <w:t xml:space="preserve">Multiple Chronic Conditions and Spouses Depressive Symptoms, </w:t>
            </w:r>
            <w:r w:rsidR="005E2F1E" w:rsidRPr="005E2F1E">
              <w:rPr>
                <w:b/>
              </w:rPr>
              <w:t>a</w:t>
            </w:r>
            <w:r w:rsidRPr="005E2F1E">
              <w:rPr>
                <w:b/>
              </w:rPr>
              <w:t>nd Gender Within Marriage</w:t>
            </w:r>
          </w:p>
          <w:p w14:paraId="0E404441" w14:textId="254B0FDA" w:rsidR="00DB4A1F" w:rsidRPr="005E2F1E" w:rsidRDefault="00A770B0" w:rsidP="007B69D0">
            <w:pPr>
              <w:spacing w:line="360" w:lineRule="auto"/>
              <w:ind w:left="720"/>
              <w:rPr>
                <w:rStyle w:val="Hyperlink"/>
                <w:color w:val="auto"/>
                <w:u w:val="none"/>
              </w:rPr>
            </w:pPr>
            <w:hyperlink r:id="rId90" w:history="1">
              <w:r w:rsidR="0007795C" w:rsidRPr="005E2F1E">
                <w:rPr>
                  <w:rStyle w:val="Hyperlink"/>
                </w:rPr>
                <w:t>http://www.asanet.org/research-publications/journals/content/multiple-chronic-conditions-spouses-depressive-symptoms-and</w:t>
              </w:r>
            </w:hyperlink>
          </w:p>
          <w:p w14:paraId="528717FA" w14:textId="1D4EFA5A" w:rsidR="00DB4A1F" w:rsidRPr="005E2F1E" w:rsidRDefault="009F2A9E" w:rsidP="007B69D0">
            <w:pPr>
              <w:spacing w:line="360" w:lineRule="auto"/>
              <w:ind w:left="720"/>
            </w:pPr>
            <w:r w:rsidRPr="005E2F1E">
              <w:t xml:space="preserve">The ASA features this </w:t>
            </w:r>
            <w:r w:rsidRPr="005E2F1E">
              <w:rPr>
                <w:i/>
              </w:rPr>
              <w:t>Journal of Health and Social Behavior</w:t>
            </w:r>
            <w:r w:rsidRPr="005E2F1E">
              <w:t xml:space="preserve"> article linking marriage, gender, depressive symptoms, and multiple chronic conditions.</w:t>
            </w:r>
          </w:p>
          <w:p w14:paraId="23AFABA9" w14:textId="30C66714" w:rsidR="00DB4A1F" w:rsidRPr="005E2F1E" w:rsidRDefault="005C6CC3" w:rsidP="003D5711">
            <w:pPr>
              <w:numPr>
                <w:ilvl w:val="0"/>
                <w:numId w:val="54"/>
              </w:numPr>
              <w:spacing w:line="360" w:lineRule="auto"/>
              <w:contextualSpacing/>
              <w:rPr>
                <w:rFonts w:eastAsia="Calibri"/>
                <w:b/>
              </w:rPr>
            </w:pPr>
            <w:r w:rsidRPr="005E2F1E">
              <w:rPr>
                <w:rFonts w:eastAsia="Calibri"/>
                <w:b/>
              </w:rPr>
              <w:t xml:space="preserve">Social Institutions: Education, Family, and Religion </w:t>
            </w:r>
          </w:p>
          <w:p w14:paraId="38864481" w14:textId="64F85574" w:rsidR="005C6CC3" w:rsidRPr="005E2F1E" w:rsidRDefault="00A770B0" w:rsidP="003F7BE9">
            <w:pPr>
              <w:spacing w:line="360" w:lineRule="auto"/>
              <w:ind w:left="720"/>
              <w:rPr>
                <w:bCs/>
                <w:bdr w:val="none" w:sz="0" w:space="0" w:color="auto" w:frame="1"/>
              </w:rPr>
            </w:pPr>
            <w:hyperlink r:id="rId91" w:history="1">
              <w:r w:rsidR="005C6CC3" w:rsidRPr="005E2F1E">
                <w:rPr>
                  <w:rStyle w:val="Hyperlink"/>
                  <w:bCs/>
                  <w:bdr w:val="none" w:sz="0" w:space="0" w:color="auto" w:frame="1"/>
                </w:rPr>
                <w:t>https://www.khanacademy.org/test-prep/mcat/society-and-culture/social-structures/v/institutions-education-family-religion</w:t>
              </w:r>
            </w:hyperlink>
          </w:p>
          <w:p w14:paraId="11FEDAEA" w14:textId="0EE366FD" w:rsidR="005C6CC3" w:rsidRPr="005E2F1E" w:rsidRDefault="005C6CC3" w:rsidP="003F7BE9">
            <w:pPr>
              <w:spacing w:line="360" w:lineRule="auto"/>
              <w:ind w:left="720"/>
            </w:pPr>
            <w:r w:rsidRPr="005E2F1E">
              <w:rPr>
                <w:bCs/>
                <w:bdr w:val="none" w:sz="0" w:space="0" w:color="auto" w:frame="1"/>
              </w:rPr>
              <w:t>This six</w:t>
            </w:r>
            <w:r w:rsidR="004B70E2" w:rsidRPr="005E2F1E">
              <w:rPr>
                <w:bCs/>
                <w:bdr w:val="none" w:sz="0" w:space="0" w:color="auto" w:frame="1"/>
              </w:rPr>
              <w:t>-</w:t>
            </w:r>
            <w:r w:rsidRPr="005E2F1E">
              <w:rPr>
                <w:bCs/>
                <w:bdr w:val="none" w:sz="0" w:space="0" w:color="auto" w:frame="1"/>
              </w:rPr>
              <w:t>minute video provides a brief overview of education as a social institution, briefly addressing</w:t>
            </w:r>
            <w:r w:rsidRPr="005E2F1E">
              <w:t xml:space="preserve"> hidden curriculum, teacher expectancy, and educational segregation. It is collaboration between The Association of American Medical Colleges and Khan University.</w:t>
            </w:r>
          </w:p>
          <w:p w14:paraId="00046B94" w14:textId="77777777" w:rsidR="005C6CC3" w:rsidRPr="005E2F1E" w:rsidRDefault="005C6CC3" w:rsidP="003D5711">
            <w:pPr>
              <w:numPr>
                <w:ilvl w:val="0"/>
                <w:numId w:val="54"/>
              </w:numPr>
              <w:spacing w:line="360" w:lineRule="auto"/>
              <w:contextualSpacing/>
              <w:rPr>
                <w:b/>
              </w:rPr>
            </w:pPr>
            <w:r w:rsidRPr="005E2F1E">
              <w:rPr>
                <w:b/>
              </w:rPr>
              <w:t>Pushed Out: The Injustice Black Girls Face in School</w:t>
            </w:r>
          </w:p>
          <w:p w14:paraId="449FB41A" w14:textId="77777777" w:rsidR="005C6CC3" w:rsidRPr="005E2F1E" w:rsidRDefault="002B325B" w:rsidP="003F7BE9">
            <w:pPr>
              <w:spacing w:line="360" w:lineRule="auto"/>
              <w:ind w:left="720"/>
              <w:rPr>
                <w:rFonts w:eastAsiaTheme="majorEastAsia"/>
                <w:bCs/>
                <w:color w:val="0000FF"/>
                <w:u w:val="single"/>
              </w:rPr>
            </w:pPr>
            <w:hyperlink r:id="rId92" w:history="1">
              <w:r w:rsidR="005C6CC3" w:rsidRPr="005E2F1E">
                <w:rPr>
                  <w:rFonts w:eastAsiaTheme="majorEastAsia"/>
                  <w:bCs/>
                  <w:color w:val="0000FF"/>
                  <w:u w:val="single"/>
                </w:rPr>
                <w:t>http://neatoday.org/2016/09/09/criminalization-of-black-girls/</w:t>
              </w:r>
            </w:hyperlink>
          </w:p>
          <w:p w14:paraId="25594411" w14:textId="6C0AEF0C" w:rsidR="00DB4A1F" w:rsidRPr="005E2F1E" w:rsidRDefault="005C6CC3" w:rsidP="007B69D0">
            <w:pPr>
              <w:spacing w:line="360" w:lineRule="auto"/>
              <w:ind w:left="720"/>
              <w:rPr>
                <w:bCs/>
                <w:bdr w:val="none" w:sz="0" w:space="0" w:color="auto" w:frame="1"/>
              </w:rPr>
            </w:pPr>
            <w:r w:rsidRPr="005E2F1E">
              <w:rPr>
                <w:bCs/>
                <w:bdr w:val="none" w:sz="0" w:space="0" w:color="auto" w:frame="1"/>
              </w:rPr>
              <w:t>“Black girls make up 16 percent of girls in U.S. public schools, but 42 percent of girls’ expulsions and more than a third of girls’ school-based arrests”</w:t>
            </w:r>
            <w:r w:rsidR="005E2F1E" w:rsidRPr="005E2F1E">
              <w:rPr>
                <w:bCs/>
                <w:bdr w:val="none" w:sz="0" w:space="0" w:color="auto" w:frame="1"/>
              </w:rPr>
              <w:t xml:space="preserve"> </w:t>
            </w:r>
            <w:r w:rsidRPr="005E2F1E">
              <w:rPr>
                <w:bCs/>
                <w:bdr w:val="none" w:sz="0" w:space="0" w:color="auto" w:frame="1"/>
              </w:rPr>
              <w:t xml:space="preserve">(NEA </w:t>
            </w:r>
            <w:r w:rsidR="005E2F1E" w:rsidRPr="005E2F1E">
              <w:rPr>
                <w:bCs/>
                <w:bdr w:val="none" w:sz="0" w:space="0" w:color="auto" w:frame="1"/>
              </w:rPr>
              <w:t>T</w:t>
            </w:r>
            <w:r w:rsidRPr="005E2F1E">
              <w:rPr>
                <w:bCs/>
                <w:bdr w:val="none" w:sz="0" w:space="0" w:color="auto" w:frame="1"/>
              </w:rPr>
              <w:t>oday, 2016). This National Education Association article explores educational stratification around race, gender, and social class for young black women in the educational system.</w:t>
            </w:r>
          </w:p>
          <w:p w14:paraId="127072AC" w14:textId="21E7B627" w:rsidR="00DB4A1F" w:rsidRPr="005E2F1E" w:rsidRDefault="005C6CC3" w:rsidP="003D5711">
            <w:pPr>
              <w:pStyle w:val="ListParagraph"/>
              <w:numPr>
                <w:ilvl w:val="0"/>
                <w:numId w:val="54"/>
              </w:numPr>
              <w:spacing w:line="360" w:lineRule="auto"/>
              <w:rPr>
                <w:b/>
              </w:rPr>
            </w:pPr>
            <w:r w:rsidRPr="005E2F1E">
              <w:rPr>
                <w:b/>
              </w:rPr>
              <w:t>Sociological Theories</w:t>
            </w:r>
          </w:p>
          <w:p w14:paraId="3F7A6CBE" w14:textId="77777777" w:rsidR="005C6CC3" w:rsidRPr="005E2F1E" w:rsidRDefault="002B325B" w:rsidP="003F7BE9">
            <w:pPr>
              <w:spacing w:line="360" w:lineRule="auto"/>
              <w:ind w:left="720"/>
              <w:rPr>
                <w:color w:val="0000FF"/>
                <w:u w:val="single"/>
              </w:rPr>
            </w:pPr>
            <w:hyperlink r:id="rId93" w:history="1">
              <w:r w:rsidR="005C6CC3" w:rsidRPr="005E2F1E">
                <w:rPr>
                  <w:color w:val="0000FF"/>
                  <w:u w:val="single"/>
                </w:rPr>
                <w:t>https://quizlet.com/9936274/sociological-theories-unit-1-flash-cards/</w:t>
              </w:r>
            </w:hyperlink>
          </w:p>
          <w:p w14:paraId="2B07FCF0" w14:textId="1BA27DBE" w:rsidR="005C6CC3" w:rsidRPr="005E2F1E" w:rsidRDefault="005C6CC3" w:rsidP="003F7BE9">
            <w:pPr>
              <w:spacing w:line="360" w:lineRule="auto"/>
              <w:ind w:left="720"/>
            </w:pPr>
            <w:r w:rsidRPr="005E2F1E">
              <w:t xml:space="preserve">This series of flash cards allows students to review functionalism, conflict, symbolic interactionism, and exchange theories. </w:t>
            </w:r>
          </w:p>
        </w:tc>
      </w:tr>
    </w:tbl>
    <w:p w14:paraId="6BC4D6DC" w14:textId="77777777" w:rsidR="003954AD" w:rsidRPr="005E2F1E" w:rsidRDefault="003954AD" w:rsidP="003F7BE9">
      <w:pPr>
        <w:spacing w:line="360" w:lineRule="auto"/>
      </w:pPr>
    </w:p>
    <w:p w14:paraId="743E3423" w14:textId="06E5483C" w:rsidR="007B1422" w:rsidRPr="005E2F1E" w:rsidRDefault="007B1422" w:rsidP="003F7BE9">
      <w:pPr>
        <w:spacing w:line="360" w:lineRule="auto"/>
        <w:rPr>
          <w:rFonts w:eastAsiaTheme="majorEastAsia"/>
        </w:rPr>
      </w:pPr>
      <w:r w:rsidRPr="005E2F1E">
        <w:br w:type="page"/>
      </w:r>
    </w:p>
    <w:p w14:paraId="7EEBFC75" w14:textId="2C9EE74E" w:rsidR="00DB4A1F" w:rsidRPr="005E2F1E" w:rsidRDefault="00416927" w:rsidP="007B69D0">
      <w:pPr>
        <w:pStyle w:val="Heading1"/>
      </w:pPr>
      <w:r w:rsidRPr="005E2F1E">
        <w:lastRenderedPageBreak/>
        <w:t>Chapter 11: Health Care</w:t>
      </w:r>
    </w:p>
    <w:p w14:paraId="3E411BC0" w14:textId="41BFA568" w:rsidR="00DB4A1F" w:rsidRPr="005E2F1E" w:rsidRDefault="00416927" w:rsidP="007B69D0">
      <w:pPr>
        <w:shd w:val="clear" w:color="auto" w:fill="FFFFFF"/>
        <w:spacing w:line="360" w:lineRule="auto"/>
      </w:pPr>
      <w:r w:rsidRPr="005E2F1E">
        <w:t>Chapter 11 begins with a vignette about end-of-life patients and the right to decide medical care.</w:t>
      </w:r>
      <w:r w:rsidR="00DB4A1F" w:rsidRPr="005E2F1E">
        <w:t xml:space="preserve"> </w:t>
      </w:r>
      <w:r w:rsidRPr="005E2F1E">
        <w:t>It then explores health as a social issue and social institution.</w:t>
      </w:r>
      <w:r w:rsidR="00DB4A1F" w:rsidRPr="005E2F1E">
        <w:t xml:space="preserve"> </w:t>
      </w:r>
      <w:r w:rsidRPr="005E2F1E">
        <w:t>It introduces key concepts and terms associated with the study of health and health care including mortality.</w:t>
      </w:r>
      <w:r w:rsidR="00DB4A1F" w:rsidRPr="005E2F1E">
        <w:t xml:space="preserve"> </w:t>
      </w:r>
      <w:r w:rsidRPr="005E2F1E">
        <w:t>It distinguishes health from medicine, looks at social construction of health and illness introducing the concept of the sick role.</w:t>
      </w:r>
      <w:r w:rsidR="00DB4A1F" w:rsidRPr="005E2F1E">
        <w:t xml:space="preserve"> </w:t>
      </w:r>
      <w:r w:rsidRPr="005E2F1E">
        <w:t>As such, it is connected to foundational MCAT Concept 9 Content Categories 9 A.</w:t>
      </w:r>
    </w:p>
    <w:p w14:paraId="56CC2A5F" w14:textId="618AA478" w:rsidR="00416927" w:rsidRPr="005E2F1E" w:rsidRDefault="00416927" w:rsidP="005E2F1E">
      <w:pPr>
        <w:shd w:val="clear" w:color="auto" w:fill="FFFFFF"/>
        <w:spacing w:line="360" w:lineRule="auto"/>
        <w:ind w:firstLine="720"/>
      </w:pPr>
      <w:r w:rsidRPr="005E2F1E">
        <w:t>Chapter 1</w:t>
      </w:r>
      <w:r w:rsidR="00B13F57" w:rsidRPr="005E2F1E">
        <w:t>1</w:t>
      </w:r>
      <w:r w:rsidRPr="005E2F1E">
        <w:t xml:space="preserve"> also highlights social factors and attitudes towards health, illness</w:t>
      </w:r>
      <w:r w:rsidR="00B13F57" w:rsidRPr="005E2F1E">
        <w:t>,</w:t>
      </w:r>
      <w:r w:rsidRPr="005E2F1E">
        <w:t xml:space="preserve"> and death.</w:t>
      </w:r>
      <w:r w:rsidR="00DB4A1F" w:rsidRPr="005E2F1E">
        <w:t xml:space="preserve"> </w:t>
      </w:r>
      <w:r w:rsidRPr="005E2F1E">
        <w:t>It compares national health care systems and addresses problems in the U.S. Healthcare system. It also addresses the global mobility of disease.</w:t>
      </w:r>
      <w:r w:rsidR="00DB4A1F" w:rsidRPr="005E2F1E">
        <w:t xml:space="preserve"> </w:t>
      </w:r>
      <w:r w:rsidRPr="005E2F1E">
        <w:t>As such, it connected to MCAT Foundational Concept 10 Category 10A.</w:t>
      </w:r>
    </w:p>
    <w:p w14:paraId="34EB13AC" w14:textId="29F8B8C2" w:rsidR="00416927" w:rsidRPr="005E2F1E" w:rsidRDefault="00416927" w:rsidP="004B70E2">
      <w:pPr>
        <w:pStyle w:val="Heading2"/>
      </w:pPr>
      <w:r w:rsidRPr="005E2F1E">
        <w:t>MCAT F</w:t>
      </w:r>
      <w:r w:rsidR="005E2F1E" w:rsidRPr="005E2F1E">
        <w:t>oundational Standards/Subtopics</w:t>
      </w:r>
    </w:p>
    <w:tbl>
      <w:tblPr>
        <w:tblStyle w:val="TableGrid8"/>
        <w:tblW w:w="5000" w:type="pct"/>
        <w:tblLook w:val="04A0" w:firstRow="1" w:lastRow="0" w:firstColumn="1" w:lastColumn="0" w:noHBand="0" w:noVBand="1"/>
      </w:tblPr>
      <w:tblGrid>
        <w:gridCol w:w="9350"/>
      </w:tblGrid>
      <w:tr w:rsidR="00416927" w:rsidRPr="005E2F1E" w14:paraId="3A247CBD" w14:textId="77777777" w:rsidTr="003F7BE9">
        <w:trPr>
          <w:trHeight w:val="4139"/>
        </w:trPr>
        <w:tc>
          <w:tcPr>
            <w:tcW w:w="5000" w:type="pct"/>
          </w:tcPr>
          <w:p w14:paraId="395E82D4" w14:textId="628FAF0B" w:rsidR="00416927" w:rsidRPr="005E2F1E" w:rsidRDefault="002B325B" w:rsidP="003F7BE9">
            <w:pPr>
              <w:shd w:val="clear" w:color="auto" w:fill="FFFFFF"/>
              <w:spacing w:line="360" w:lineRule="auto"/>
            </w:pPr>
            <w:hyperlink r:id="rId94" w:history="1">
              <w:r w:rsidR="00416927" w:rsidRPr="005E2F1E">
                <w:t>Content Category 9A</w:t>
              </w:r>
            </w:hyperlink>
            <w:r w:rsidR="00416927" w:rsidRPr="005E2F1E">
              <w:t xml:space="preserve">: Understanding </w:t>
            </w:r>
            <w:r w:rsidR="005E2F1E" w:rsidRPr="005E2F1E">
              <w:t>S</w:t>
            </w:r>
            <w:r w:rsidR="00416927" w:rsidRPr="005E2F1E">
              <w:t xml:space="preserve">ocial </w:t>
            </w:r>
            <w:r w:rsidR="005E2F1E" w:rsidRPr="005E2F1E">
              <w:t>S</w:t>
            </w:r>
            <w:r w:rsidR="00416927" w:rsidRPr="005E2F1E">
              <w:t>tructure</w:t>
            </w:r>
          </w:p>
          <w:p w14:paraId="79CDD495" w14:textId="77777777" w:rsidR="00416927" w:rsidRPr="005E2F1E" w:rsidRDefault="00416927" w:rsidP="003D5711">
            <w:pPr>
              <w:numPr>
                <w:ilvl w:val="0"/>
                <w:numId w:val="1"/>
              </w:numPr>
              <w:shd w:val="clear" w:color="auto" w:fill="FFFFFF"/>
              <w:tabs>
                <w:tab w:val="clear" w:pos="720"/>
              </w:tabs>
              <w:spacing w:line="360" w:lineRule="auto"/>
              <w:ind w:left="697"/>
            </w:pPr>
            <w:r w:rsidRPr="005E2F1E">
              <w:rPr>
                <w:b/>
              </w:rPr>
              <w:t>Social Institutions</w:t>
            </w:r>
          </w:p>
          <w:p w14:paraId="6861429A" w14:textId="77777777" w:rsidR="00416927" w:rsidRPr="005E2F1E" w:rsidRDefault="00416927" w:rsidP="003D5711">
            <w:pPr>
              <w:numPr>
                <w:ilvl w:val="1"/>
                <w:numId w:val="1"/>
              </w:numPr>
              <w:shd w:val="clear" w:color="auto" w:fill="FFFFFF"/>
              <w:tabs>
                <w:tab w:val="clear" w:pos="1440"/>
              </w:tabs>
              <w:spacing w:line="360" w:lineRule="auto"/>
              <w:ind w:left="1057"/>
            </w:pPr>
            <w:r w:rsidRPr="005E2F1E">
              <w:t>Health and medicine</w:t>
            </w:r>
          </w:p>
          <w:p w14:paraId="7644EC21" w14:textId="77777777" w:rsidR="00416927" w:rsidRPr="005E2F1E" w:rsidRDefault="00416927" w:rsidP="003D5711">
            <w:pPr>
              <w:numPr>
                <w:ilvl w:val="2"/>
                <w:numId w:val="77"/>
              </w:numPr>
              <w:shd w:val="clear" w:color="auto" w:fill="FFFFFF"/>
              <w:tabs>
                <w:tab w:val="clear" w:pos="540"/>
              </w:tabs>
              <w:spacing w:line="360" w:lineRule="auto"/>
              <w:ind w:left="1417"/>
            </w:pPr>
            <w:r w:rsidRPr="005E2F1E">
              <w:t>Medicalization</w:t>
            </w:r>
          </w:p>
          <w:p w14:paraId="4D239431" w14:textId="1ED4871B" w:rsidR="00416927" w:rsidRPr="005E2F1E" w:rsidRDefault="00416927" w:rsidP="003D5711">
            <w:pPr>
              <w:numPr>
                <w:ilvl w:val="2"/>
                <w:numId w:val="77"/>
              </w:numPr>
              <w:shd w:val="clear" w:color="auto" w:fill="FFFFFF"/>
              <w:tabs>
                <w:tab w:val="clear" w:pos="540"/>
              </w:tabs>
              <w:spacing w:line="360" w:lineRule="auto"/>
              <w:ind w:left="1417"/>
            </w:pPr>
            <w:r w:rsidRPr="005E2F1E">
              <w:t>The sick role</w:t>
            </w:r>
          </w:p>
          <w:p w14:paraId="68F8EC59" w14:textId="77777777" w:rsidR="00416927" w:rsidRPr="005E2F1E" w:rsidRDefault="00416927" w:rsidP="003D5711">
            <w:pPr>
              <w:numPr>
                <w:ilvl w:val="2"/>
                <w:numId w:val="77"/>
              </w:numPr>
              <w:shd w:val="clear" w:color="auto" w:fill="FFFFFF"/>
              <w:tabs>
                <w:tab w:val="clear" w:pos="540"/>
              </w:tabs>
              <w:spacing w:line="360" w:lineRule="auto"/>
              <w:ind w:left="1417"/>
            </w:pPr>
            <w:r w:rsidRPr="005E2F1E">
              <w:t>Delivery of health care</w:t>
            </w:r>
          </w:p>
          <w:p w14:paraId="62D26958" w14:textId="462F14BB" w:rsidR="00DB4A1F" w:rsidRPr="005E2F1E" w:rsidRDefault="00416927" w:rsidP="003D5711">
            <w:pPr>
              <w:numPr>
                <w:ilvl w:val="2"/>
                <w:numId w:val="77"/>
              </w:numPr>
              <w:shd w:val="clear" w:color="auto" w:fill="FFFFFF"/>
              <w:tabs>
                <w:tab w:val="clear" w:pos="540"/>
              </w:tabs>
              <w:spacing w:line="360" w:lineRule="auto"/>
              <w:ind w:left="1417"/>
            </w:pPr>
            <w:r w:rsidRPr="005E2F1E">
              <w:t>Illness experience</w:t>
            </w:r>
          </w:p>
          <w:p w14:paraId="70274EA8" w14:textId="77777777" w:rsidR="00416927" w:rsidRPr="005E2F1E" w:rsidRDefault="002B325B" w:rsidP="003F7BE9">
            <w:pPr>
              <w:shd w:val="clear" w:color="auto" w:fill="FFFFFF"/>
              <w:spacing w:line="360" w:lineRule="auto"/>
            </w:pPr>
            <w:hyperlink r:id="rId95" w:history="1">
              <w:r w:rsidR="00416927" w:rsidRPr="005E2F1E">
                <w:t>Content Category 10A</w:t>
              </w:r>
            </w:hyperlink>
            <w:r w:rsidR="00416927" w:rsidRPr="005E2F1E">
              <w:t>: Social Inequality</w:t>
            </w:r>
          </w:p>
          <w:p w14:paraId="2F0183D6" w14:textId="77777777" w:rsidR="00416927" w:rsidRPr="005E2F1E" w:rsidRDefault="00416927" w:rsidP="003D5711">
            <w:pPr>
              <w:numPr>
                <w:ilvl w:val="0"/>
                <w:numId w:val="4"/>
              </w:numPr>
              <w:shd w:val="clear" w:color="auto" w:fill="FFFFFF"/>
              <w:spacing w:line="360" w:lineRule="auto"/>
              <w:contextualSpacing/>
              <w:rPr>
                <w:b/>
              </w:rPr>
            </w:pPr>
            <w:r w:rsidRPr="005E2F1E">
              <w:rPr>
                <w:b/>
              </w:rPr>
              <w:t>Social Class</w:t>
            </w:r>
          </w:p>
          <w:p w14:paraId="3D203195" w14:textId="50573171" w:rsidR="00DB4A1F" w:rsidRPr="005E2F1E" w:rsidRDefault="00416927" w:rsidP="003D5711">
            <w:pPr>
              <w:numPr>
                <w:ilvl w:val="1"/>
                <w:numId w:val="4"/>
              </w:numPr>
              <w:shd w:val="clear" w:color="auto" w:fill="FFFFFF"/>
              <w:tabs>
                <w:tab w:val="clear" w:pos="1440"/>
              </w:tabs>
              <w:spacing w:line="360" w:lineRule="auto"/>
              <w:ind w:left="1057"/>
              <w:contextualSpacing/>
            </w:pPr>
            <w:r w:rsidRPr="005E2F1E">
              <w:t>Aspects of social stratification</w:t>
            </w:r>
          </w:p>
          <w:p w14:paraId="63E211FA" w14:textId="77777777" w:rsidR="00416927" w:rsidRPr="005E2F1E" w:rsidRDefault="00416927" w:rsidP="003D5711">
            <w:pPr>
              <w:numPr>
                <w:ilvl w:val="2"/>
                <w:numId w:val="4"/>
              </w:numPr>
              <w:shd w:val="clear" w:color="auto" w:fill="FFFFFF"/>
              <w:tabs>
                <w:tab w:val="clear" w:pos="2160"/>
              </w:tabs>
              <w:spacing w:line="360" w:lineRule="auto"/>
              <w:ind w:left="1417"/>
              <w:contextualSpacing/>
              <w:rPr>
                <w:b/>
              </w:rPr>
            </w:pPr>
            <w:r w:rsidRPr="005E2F1E">
              <w:t>Intersectionality (race, gender, age)</w:t>
            </w:r>
          </w:p>
          <w:p w14:paraId="72D89748" w14:textId="77777777" w:rsidR="00416927" w:rsidRPr="005E2F1E" w:rsidRDefault="00416927" w:rsidP="003D5711">
            <w:pPr>
              <w:numPr>
                <w:ilvl w:val="2"/>
                <w:numId w:val="4"/>
              </w:numPr>
              <w:shd w:val="clear" w:color="auto" w:fill="FFFFFF"/>
              <w:tabs>
                <w:tab w:val="clear" w:pos="2160"/>
              </w:tabs>
              <w:spacing w:line="360" w:lineRule="auto"/>
              <w:ind w:left="1417"/>
              <w:contextualSpacing/>
              <w:rPr>
                <w:b/>
              </w:rPr>
            </w:pPr>
            <w:r w:rsidRPr="005E2F1E">
              <w:t>Socioeconomic gradient of health</w:t>
            </w:r>
          </w:p>
          <w:p w14:paraId="7A30A1D5" w14:textId="77777777" w:rsidR="00416927" w:rsidRPr="005E2F1E" w:rsidRDefault="00416927" w:rsidP="003D5711">
            <w:pPr>
              <w:numPr>
                <w:ilvl w:val="2"/>
                <w:numId w:val="4"/>
              </w:numPr>
              <w:shd w:val="clear" w:color="auto" w:fill="FFFFFF"/>
              <w:tabs>
                <w:tab w:val="clear" w:pos="2160"/>
              </w:tabs>
              <w:spacing w:line="360" w:lineRule="auto"/>
              <w:ind w:left="1417"/>
              <w:contextualSpacing/>
              <w:rPr>
                <w:b/>
              </w:rPr>
            </w:pPr>
            <w:r w:rsidRPr="005E2F1E">
              <w:t>Global inequalities</w:t>
            </w:r>
          </w:p>
          <w:p w14:paraId="171AE817" w14:textId="08A59210" w:rsidR="00DB4A1F" w:rsidRPr="005E2F1E" w:rsidRDefault="00416927" w:rsidP="003D5711">
            <w:pPr>
              <w:numPr>
                <w:ilvl w:val="0"/>
                <w:numId w:val="4"/>
              </w:numPr>
              <w:shd w:val="clear" w:color="auto" w:fill="FFFFFF"/>
              <w:spacing w:line="360" w:lineRule="auto"/>
              <w:contextualSpacing/>
            </w:pPr>
            <w:r w:rsidRPr="005E2F1E">
              <w:rPr>
                <w:b/>
              </w:rPr>
              <w:t>Health Disparities</w:t>
            </w:r>
            <w:r w:rsidR="00DB4A1F" w:rsidRPr="005E2F1E">
              <w:rPr>
                <w:b/>
              </w:rPr>
              <w:t xml:space="preserve"> </w:t>
            </w:r>
            <w:r w:rsidRPr="005E2F1E">
              <w:rPr>
                <w:b/>
              </w:rPr>
              <w:t>(</w:t>
            </w:r>
            <w:r w:rsidRPr="005E2F1E">
              <w:t>e.g. class, gender, and race inequalities in health)</w:t>
            </w:r>
          </w:p>
          <w:p w14:paraId="1CD1DD53" w14:textId="77777777" w:rsidR="00416927" w:rsidRPr="005E2F1E" w:rsidRDefault="00416927" w:rsidP="003D5711">
            <w:pPr>
              <w:numPr>
                <w:ilvl w:val="0"/>
                <w:numId w:val="4"/>
              </w:numPr>
              <w:shd w:val="clear" w:color="auto" w:fill="FFFFFF"/>
              <w:spacing w:line="360" w:lineRule="auto"/>
              <w:contextualSpacing/>
            </w:pPr>
            <w:r w:rsidRPr="005E2F1E">
              <w:rPr>
                <w:b/>
              </w:rPr>
              <w:t xml:space="preserve">Healthcare Disparities </w:t>
            </w:r>
            <w:r w:rsidRPr="005E2F1E">
              <w:t xml:space="preserve">(e.g. class, gender, and race inequalities in health care) </w:t>
            </w:r>
          </w:p>
        </w:tc>
      </w:tr>
    </w:tbl>
    <w:p w14:paraId="2EE2A2C7" w14:textId="1F961EAC" w:rsidR="00416927" w:rsidRPr="005E2F1E" w:rsidRDefault="00416927" w:rsidP="004B70E2">
      <w:pPr>
        <w:pStyle w:val="Heading2"/>
      </w:pPr>
      <w:r w:rsidRPr="005E2F1E">
        <w:t>For F</w:t>
      </w:r>
      <w:r w:rsidR="005E2F1E" w:rsidRPr="005E2F1E">
        <w:t>urther Research and Exploration</w:t>
      </w:r>
    </w:p>
    <w:tbl>
      <w:tblPr>
        <w:tblStyle w:val="TableGrid"/>
        <w:tblW w:w="5000" w:type="pct"/>
        <w:tblLook w:val="04A0" w:firstRow="1" w:lastRow="0" w:firstColumn="1" w:lastColumn="0" w:noHBand="0" w:noVBand="1"/>
      </w:tblPr>
      <w:tblGrid>
        <w:gridCol w:w="9350"/>
      </w:tblGrid>
      <w:tr w:rsidR="00416927" w:rsidRPr="005E2F1E" w14:paraId="06401489" w14:textId="77777777" w:rsidTr="003F7BE9">
        <w:trPr>
          <w:trHeight w:val="6389"/>
        </w:trPr>
        <w:tc>
          <w:tcPr>
            <w:tcW w:w="5000" w:type="pct"/>
          </w:tcPr>
          <w:p w14:paraId="478B7E57" w14:textId="77777777" w:rsidR="00416927" w:rsidRPr="005E2F1E" w:rsidRDefault="00416927" w:rsidP="003D5711">
            <w:pPr>
              <w:pStyle w:val="ListParagraph"/>
              <w:numPr>
                <w:ilvl w:val="0"/>
                <w:numId w:val="58"/>
              </w:numPr>
              <w:spacing w:line="360" w:lineRule="auto"/>
              <w:ind w:left="697"/>
              <w:rPr>
                <w:b/>
                <w:szCs w:val="24"/>
              </w:rPr>
            </w:pPr>
            <w:r w:rsidRPr="005E2F1E">
              <w:rPr>
                <w:b/>
                <w:szCs w:val="24"/>
              </w:rPr>
              <w:lastRenderedPageBreak/>
              <w:t>Relating Social Theories to Medicine</w:t>
            </w:r>
          </w:p>
          <w:p w14:paraId="4D7AA579" w14:textId="7AF938E8" w:rsidR="00416927" w:rsidRPr="005E2F1E" w:rsidRDefault="00DE17A0" w:rsidP="003F7BE9">
            <w:pPr>
              <w:spacing w:line="360" w:lineRule="auto"/>
              <w:ind w:left="697"/>
            </w:pPr>
            <w:hyperlink r:id="rId96" w:history="1">
              <w:r w:rsidR="00416927" w:rsidRPr="005E2F1E">
                <w:rPr>
                  <w:rStyle w:val="Hyperlink"/>
                </w:rPr>
                <w:t>https://www.khanacademy.org/test-prep/mcat/society-and-culture/social-structures/v/relating-social-theories-to-medicine</w:t>
              </w:r>
            </w:hyperlink>
          </w:p>
          <w:p w14:paraId="7E466E5A" w14:textId="2FCD824C" w:rsidR="00DB4A1F" w:rsidRPr="005E2F1E" w:rsidRDefault="00416927" w:rsidP="007B69D0">
            <w:pPr>
              <w:spacing w:line="360" w:lineRule="auto"/>
              <w:ind w:left="697"/>
            </w:pPr>
            <w:r w:rsidRPr="005E2F1E">
              <w:t>This nine</w:t>
            </w:r>
            <w:r w:rsidR="004B70E2" w:rsidRPr="005E2F1E">
              <w:t>-</w:t>
            </w:r>
            <w:r w:rsidRPr="005E2F1E">
              <w:t>minute clip applies the social theories of functionalism, conflict, feminist, and symbolic interactionism to medicine.</w:t>
            </w:r>
            <w:r w:rsidR="00DB4A1F" w:rsidRPr="005E2F1E">
              <w:t xml:space="preserve"> </w:t>
            </w:r>
            <w:r w:rsidRPr="005E2F1E">
              <w:t>Produced collaboratively by the Association of American Medical</w:t>
            </w:r>
            <w:r w:rsidR="00DE17A0" w:rsidRPr="005E2F1E">
              <w:t xml:space="preserve"> Colleges and Khan University.</w:t>
            </w:r>
          </w:p>
          <w:p w14:paraId="6F047525" w14:textId="5AC73E56" w:rsidR="00DB4A1F" w:rsidRPr="005E2F1E" w:rsidRDefault="00416927" w:rsidP="003D5711">
            <w:pPr>
              <w:pStyle w:val="ListParagraph"/>
              <w:numPr>
                <w:ilvl w:val="0"/>
                <w:numId w:val="58"/>
              </w:numPr>
              <w:spacing w:line="360" w:lineRule="auto"/>
              <w:ind w:left="697"/>
              <w:rPr>
                <w:b/>
                <w:szCs w:val="24"/>
              </w:rPr>
            </w:pPr>
            <w:r w:rsidRPr="005E2F1E">
              <w:rPr>
                <w:b/>
              </w:rPr>
              <w:t>Social Institutions: Government, Economy, and Health and Medicine</w:t>
            </w:r>
          </w:p>
          <w:p w14:paraId="7398EC35" w14:textId="1D0F44D2" w:rsidR="00416927" w:rsidRPr="005E2F1E" w:rsidRDefault="00DE17A0" w:rsidP="003F7BE9">
            <w:pPr>
              <w:spacing w:line="360" w:lineRule="auto"/>
              <w:ind w:left="697"/>
            </w:pPr>
            <w:hyperlink r:id="rId97" w:history="1">
              <w:r w:rsidR="00416927" w:rsidRPr="005E2F1E">
                <w:rPr>
                  <w:rStyle w:val="Hyperlink"/>
                </w:rPr>
                <w:t>https://www.khanacademy.org/test-prep/mcat/society-and-culture/social-structures/v/institutions-government-economy-and-health-and-medicine</w:t>
              </w:r>
            </w:hyperlink>
          </w:p>
          <w:p w14:paraId="4B687AA7" w14:textId="4A2CF583" w:rsidR="00416927" w:rsidRPr="005E2F1E" w:rsidRDefault="00416927" w:rsidP="003F7BE9">
            <w:pPr>
              <w:spacing w:line="360" w:lineRule="auto"/>
              <w:ind w:left="697"/>
            </w:pPr>
            <w:r w:rsidRPr="005E2F1E">
              <w:t>This five</w:t>
            </w:r>
            <w:r w:rsidR="004B70E2" w:rsidRPr="005E2F1E">
              <w:t>-</w:t>
            </w:r>
            <w:r w:rsidRPr="005E2F1E">
              <w:t>minute video provides a brief overview of health as a social institution.</w:t>
            </w:r>
            <w:r w:rsidR="00DB4A1F" w:rsidRPr="005E2F1E">
              <w:t xml:space="preserve"> </w:t>
            </w:r>
            <w:r w:rsidRPr="005E2F1E">
              <w:t>It also briefly addresses the Affordable Care Act. It is collaboration between The Association of American Medica</w:t>
            </w:r>
            <w:r w:rsidR="00DE17A0" w:rsidRPr="005E2F1E">
              <w:t>l Colleges and Khan University.</w:t>
            </w:r>
          </w:p>
          <w:p w14:paraId="190EEF6D" w14:textId="48471C2D" w:rsidR="00DB4A1F" w:rsidRPr="005E2F1E" w:rsidRDefault="00416927" w:rsidP="003D5711">
            <w:pPr>
              <w:pStyle w:val="ListParagraph"/>
              <w:numPr>
                <w:ilvl w:val="0"/>
                <w:numId w:val="58"/>
              </w:numPr>
              <w:spacing w:line="360" w:lineRule="auto"/>
              <w:ind w:left="697"/>
              <w:rPr>
                <w:b/>
                <w:szCs w:val="24"/>
              </w:rPr>
            </w:pPr>
            <w:r w:rsidRPr="005E2F1E">
              <w:rPr>
                <w:b/>
              </w:rPr>
              <w:t>Health Disparities Fact Sheet: The National Institutes of Health</w:t>
            </w:r>
          </w:p>
          <w:p w14:paraId="75A3C6BB" w14:textId="77777777" w:rsidR="00416927" w:rsidRPr="005E2F1E" w:rsidRDefault="002B325B" w:rsidP="003F7BE9">
            <w:pPr>
              <w:spacing w:line="360" w:lineRule="auto"/>
              <w:ind w:left="697"/>
              <w:rPr>
                <w:color w:val="0000FF"/>
                <w:u w:val="single"/>
              </w:rPr>
            </w:pPr>
            <w:hyperlink r:id="rId98" w:history="1">
              <w:r w:rsidR="00416927" w:rsidRPr="005E2F1E">
                <w:rPr>
                  <w:color w:val="0000FF"/>
                  <w:u w:val="single"/>
                </w:rPr>
                <w:t>https://report.nih.gov/nihfactsheets/viewfactsheet.aspx?csid=124</w:t>
              </w:r>
            </w:hyperlink>
          </w:p>
          <w:p w14:paraId="6D03DA1F" w14:textId="5FEFB7A3" w:rsidR="00DB4A1F" w:rsidRPr="005E2F1E" w:rsidRDefault="00416927" w:rsidP="007B69D0">
            <w:pPr>
              <w:spacing w:line="360" w:lineRule="auto"/>
              <w:ind w:left="697"/>
            </w:pPr>
            <w:r w:rsidRPr="005E2F1E">
              <w:t xml:space="preserve">The </w:t>
            </w:r>
            <w:r w:rsidRPr="005E2F1E">
              <w:rPr>
                <w:i/>
              </w:rPr>
              <w:t>National Institutes of Health</w:t>
            </w:r>
            <w:r w:rsidRPr="005E2F1E">
              <w:t xml:space="preserve"> provides a number of resources on the social aspects of health.</w:t>
            </w:r>
            <w:r w:rsidR="00DB4A1F" w:rsidRPr="005E2F1E">
              <w:t xml:space="preserve"> </w:t>
            </w:r>
            <w:r w:rsidRPr="005E2F1E">
              <w:t>This fact sheet provides a very brief overview of U.S. health disparities.</w:t>
            </w:r>
          </w:p>
          <w:p w14:paraId="3E245A20" w14:textId="77777777" w:rsidR="00416927" w:rsidRPr="005E2F1E" w:rsidRDefault="00416927" w:rsidP="003D5711">
            <w:pPr>
              <w:pStyle w:val="ListParagraph"/>
              <w:numPr>
                <w:ilvl w:val="0"/>
                <w:numId w:val="58"/>
              </w:numPr>
              <w:spacing w:line="360" w:lineRule="auto"/>
              <w:ind w:left="697"/>
              <w:rPr>
                <w:b/>
                <w:szCs w:val="24"/>
              </w:rPr>
            </w:pPr>
            <w:r w:rsidRPr="005E2F1E">
              <w:rPr>
                <w:b/>
                <w:szCs w:val="24"/>
              </w:rPr>
              <w:t>Cut It Out: The C-Section Epidemic in America</w:t>
            </w:r>
          </w:p>
          <w:p w14:paraId="13A240FD" w14:textId="4BBFA03A" w:rsidR="00416927" w:rsidRPr="005E2F1E" w:rsidRDefault="00DE17A0" w:rsidP="003F7BE9">
            <w:pPr>
              <w:spacing w:line="360" w:lineRule="auto"/>
              <w:ind w:left="697"/>
            </w:pPr>
            <w:hyperlink r:id="rId99" w:history="1">
              <w:r w:rsidR="00416927" w:rsidRPr="005E2F1E">
                <w:rPr>
                  <w:rStyle w:val="Hyperlink"/>
                </w:rPr>
                <w:t>https://youtu.be/iKKVRaPAFrc?list=PLFAxd35lefBRTWFjxmlB6LHON7DioZKoe</w:t>
              </w:r>
            </w:hyperlink>
          </w:p>
          <w:p w14:paraId="47D3D9F0" w14:textId="5B43AD68" w:rsidR="00DB4A1F" w:rsidRPr="005E2F1E" w:rsidRDefault="00416927" w:rsidP="007B69D0">
            <w:pPr>
              <w:spacing w:line="360" w:lineRule="auto"/>
              <w:ind w:left="697"/>
            </w:pPr>
            <w:r w:rsidRPr="005E2F1E">
              <w:t xml:space="preserve">Sociologist Theresa Morris discusses themes from her book, </w:t>
            </w:r>
            <w:r w:rsidRPr="005E2F1E">
              <w:rPr>
                <w:i/>
              </w:rPr>
              <w:t>Cut It Out: The C-Section Epidemic in America</w:t>
            </w:r>
            <w:r w:rsidRPr="005E2F1E">
              <w:t xml:space="preserve"> (NYU Press, October 2013) including why the C Section rate is so high in the U.S.</w:t>
            </w:r>
          </w:p>
          <w:p w14:paraId="255C9DA3" w14:textId="5EE00CA8" w:rsidR="00DB4A1F" w:rsidRPr="005E2F1E" w:rsidRDefault="00416927" w:rsidP="003D5711">
            <w:pPr>
              <w:pStyle w:val="ListParagraph"/>
              <w:numPr>
                <w:ilvl w:val="0"/>
                <w:numId w:val="58"/>
              </w:numPr>
              <w:spacing w:line="360" w:lineRule="auto"/>
              <w:ind w:left="697"/>
              <w:rPr>
                <w:rFonts w:eastAsia="Times New Roman"/>
                <w:b/>
                <w:bCs/>
                <w:szCs w:val="24"/>
              </w:rPr>
            </w:pPr>
            <w:r w:rsidRPr="005E2F1E">
              <w:rPr>
                <w:b/>
              </w:rPr>
              <w:t xml:space="preserve">Centers for </w:t>
            </w:r>
            <w:r w:rsidRPr="005E2F1E">
              <w:rPr>
                <w:b/>
                <w:bCs/>
              </w:rPr>
              <w:t>Disease Control and Prevention Obesity Prevalence Map</w:t>
            </w:r>
          </w:p>
          <w:p w14:paraId="06F23528" w14:textId="77777777" w:rsidR="00416927" w:rsidRPr="005E2F1E" w:rsidRDefault="002B325B" w:rsidP="003F7BE9">
            <w:pPr>
              <w:spacing w:line="360" w:lineRule="auto"/>
              <w:ind w:left="697"/>
              <w:rPr>
                <w:color w:val="0000FF"/>
                <w:u w:val="single"/>
              </w:rPr>
            </w:pPr>
            <w:hyperlink r:id="rId100" w:history="1">
              <w:r w:rsidR="00416927" w:rsidRPr="005E2F1E">
                <w:rPr>
                  <w:rStyle w:val="Hyperlink"/>
                </w:rPr>
                <w:t>http://www.cdc.gov/obesity/data/prevalence-maps.html</w:t>
              </w:r>
            </w:hyperlink>
          </w:p>
          <w:p w14:paraId="14EDEA3E" w14:textId="5452700F" w:rsidR="00416927" w:rsidRPr="005E2F1E" w:rsidRDefault="00416927" w:rsidP="003F7BE9">
            <w:pPr>
              <w:spacing w:line="360" w:lineRule="auto"/>
              <w:ind w:left="697"/>
              <w:contextualSpacing/>
              <w:rPr>
                <w:b/>
              </w:rPr>
            </w:pPr>
            <w:r w:rsidRPr="005E2F1E">
              <w:t>This 2017 set of graphics shows state by state obesity prevalence in the U.S. by race and ethnicity.</w:t>
            </w:r>
            <w:r w:rsidR="00DB4A1F" w:rsidRPr="005E2F1E">
              <w:t xml:space="preserve"> </w:t>
            </w:r>
            <w:r w:rsidRPr="005E2F1E">
              <w:t xml:space="preserve">Source: </w:t>
            </w:r>
            <w:r w:rsidRPr="005E2F1E">
              <w:rPr>
                <w:i/>
              </w:rPr>
              <w:t>Centers for Disease Control and Prevention</w:t>
            </w:r>
            <w:r w:rsidRPr="005E2F1E">
              <w:t>, the primary public health care agency in the U.S.</w:t>
            </w:r>
          </w:p>
        </w:tc>
      </w:tr>
    </w:tbl>
    <w:p w14:paraId="3100000E" w14:textId="77777777" w:rsidR="007B1422" w:rsidRPr="005E2F1E" w:rsidRDefault="007B1422" w:rsidP="003F7BE9">
      <w:pPr>
        <w:spacing w:line="360" w:lineRule="auto"/>
        <w:rPr>
          <w:rFonts w:eastAsiaTheme="majorEastAsia"/>
          <w:b/>
          <w:bCs/>
        </w:rPr>
      </w:pPr>
      <w:r w:rsidRPr="005E2F1E">
        <w:br w:type="page"/>
      </w:r>
    </w:p>
    <w:p w14:paraId="6D183AB2" w14:textId="4D4C9DB8" w:rsidR="00DB4A1F" w:rsidRPr="005E2F1E" w:rsidRDefault="0077561C" w:rsidP="007B69D0">
      <w:pPr>
        <w:pStyle w:val="Heading1"/>
      </w:pPr>
      <w:r w:rsidRPr="005E2F1E">
        <w:lastRenderedPageBreak/>
        <w:t>Chapter 1</w:t>
      </w:r>
      <w:r w:rsidR="00B13F57" w:rsidRPr="005E2F1E">
        <w:t>2</w:t>
      </w:r>
      <w:r w:rsidRPr="005E2F1E">
        <w:t>: Politics and Economics</w:t>
      </w:r>
    </w:p>
    <w:p w14:paraId="5590BF9D" w14:textId="51A02B52" w:rsidR="00DB4A1F" w:rsidRPr="005E2F1E" w:rsidRDefault="00615F1D" w:rsidP="007B69D0">
      <w:pPr>
        <w:widowControl w:val="0"/>
        <w:suppressAutoHyphens/>
        <w:autoSpaceDE w:val="0"/>
        <w:autoSpaceDN w:val="0"/>
        <w:adjustRightInd w:val="0"/>
        <w:spacing w:line="360" w:lineRule="auto"/>
        <w:jc w:val="both"/>
        <w:textAlignment w:val="center"/>
      </w:pPr>
      <w:r w:rsidRPr="005E2F1E">
        <w:t>Chapter 1</w:t>
      </w:r>
      <w:r w:rsidR="00B13F57" w:rsidRPr="005E2F1E">
        <w:t>2</w:t>
      </w:r>
      <w:r w:rsidRPr="005E2F1E">
        <w:t xml:space="preserve"> begins by asking students to imagine a nuclear disaster that necessitates the need for recreating society.</w:t>
      </w:r>
      <w:r w:rsidR="00DB4A1F" w:rsidRPr="005E2F1E">
        <w:t xml:space="preserve"> </w:t>
      </w:r>
      <w:r w:rsidRPr="005E2F1E">
        <w:t>It addresses power at micro, macro, and meso levels.</w:t>
      </w:r>
      <w:r w:rsidR="00DB4A1F" w:rsidRPr="005E2F1E">
        <w:t xml:space="preserve"> </w:t>
      </w:r>
      <w:r w:rsidRPr="005E2F1E">
        <w:t>It also explores theoretical perspectives on power and authority.</w:t>
      </w:r>
      <w:r w:rsidR="00DB4A1F" w:rsidRPr="005E2F1E">
        <w:t xml:space="preserve"> </w:t>
      </w:r>
      <w:r w:rsidRPr="005E2F1E">
        <w:t xml:space="preserve">It addresses Weber’s typologies of authority, </w:t>
      </w:r>
      <w:r w:rsidR="00AA0454" w:rsidRPr="005E2F1E">
        <w:t xml:space="preserve">and </w:t>
      </w:r>
      <w:r w:rsidRPr="005E2F1E">
        <w:t>pluralist and elite models of power.</w:t>
      </w:r>
      <w:r w:rsidR="00DB4A1F" w:rsidRPr="005E2F1E">
        <w:t xml:space="preserve"> </w:t>
      </w:r>
      <w:r w:rsidRPr="005E2F1E">
        <w:t xml:space="preserve">It </w:t>
      </w:r>
      <w:r w:rsidR="00AA0454" w:rsidRPr="005E2F1E">
        <w:t>examines</w:t>
      </w:r>
      <w:r w:rsidRPr="005E2F1E">
        <w:t xml:space="preserve"> economic ins</w:t>
      </w:r>
      <w:r w:rsidR="00AA0454" w:rsidRPr="005E2F1E">
        <w:t xml:space="preserve">titutions and their functions as well as </w:t>
      </w:r>
      <w:r w:rsidRPr="005E2F1E">
        <w:t xml:space="preserve">types of </w:t>
      </w:r>
      <w:r w:rsidR="00AA0454" w:rsidRPr="005E2F1E">
        <w:t xml:space="preserve">economic systems. It also explores types of </w:t>
      </w:r>
      <w:r w:rsidRPr="005E2F1E">
        <w:t>governments</w:t>
      </w:r>
      <w:r w:rsidR="00F535FA" w:rsidRPr="005E2F1E">
        <w:t>. It examines revolutions and rebellions and addresses violence at the global level.</w:t>
      </w:r>
      <w:r w:rsidR="00DB4A1F" w:rsidRPr="005E2F1E">
        <w:t xml:space="preserve"> </w:t>
      </w:r>
      <w:r w:rsidR="00F535FA" w:rsidRPr="005E2F1E">
        <w:t xml:space="preserve">It explores the causes of war and terrorism. </w:t>
      </w:r>
      <w:r w:rsidRPr="005E2F1E">
        <w:t xml:space="preserve">As such, it is primarily linked to </w:t>
      </w:r>
      <w:hyperlink r:id="rId101" w:history="1">
        <w:r w:rsidRPr="005E2F1E">
          <w:t>Foundational Concept 9</w:t>
        </w:r>
      </w:hyperlink>
      <w:r w:rsidRPr="005E2F1E">
        <w:t xml:space="preserve">, </w:t>
      </w:r>
      <w:hyperlink r:id="rId102" w:history="1">
        <w:r w:rsidRPr="005E2F1E">
          <w:t>Content Categories 9A</w:t>
        </w:r>
      </w:hyperlink>
      <w:r w:rsidRPr="005E2F1E">
        <w:t xml:space="preserve"> and B.</w:t>
      </w:r>
    </w:p>
    <w:p w14:paraId="6F699AF2" w14:textId="356980E5" w:rsidR="00615F1D" w:rsidRPr="005E2F1E" w:rsidRDefault="00615F1D" w:rsidP="004B70E2">
      <w:pPr>
        <w:pStyle w:val="Heading2"/>
      </w:pPr>
      <w:r w:rsidRPr="005E2F1E">
        <w:t xml:space="preserve">MCAT </w:t>
      </w:r>
      <w:r w:rsidR="00594484" w:rsidRPr="005E2F1E">
        <w:t>F</w:t>
      </w:r>
      <w:r w:rsidR="005E2F1E" w:rsidRPr="005E2F1E">
        <w:t>oundational Standards/Subtopics</w:t>
      </w:r>
    </w:p>
    <w:tbl>
      <w:tblPr>
        <w:tblStyle w:val="TableGrid10"/>
        <w:tblW w:w="5000" w:type="pct"/>
        <w:tblLook w:val="04A0" w:firstRow="1" w:lastRow="0" w:firstColumn="1" w:lastColumn="0" w:noHBand="0" w:noVBand="1"/>
      </w:tblPr>
      <w:tblGrid>
        <w:gridCol w:w="9350"/>
      </w:tblGrid>
      <w:tr w:rsidR="00615F1D" w:rsidRPr="005E2F1E" w14:paraId="29239651" w14:textId="77777777" w:rsidTr="003F7BE9">
        <w:trPr>
          <w:trHeight w:val="3005"/>
        </w:trPr>
        <w:tc>
          <w:tcPr>
            <w:tcW w:w="5000" w:type="pct"/>
          </w:tcPr>
          <w:p w14:paraId="416A2A21" w14:textId="3893C432" w:rsidR="00615F1D" w:rsidRPr="005E2F1E" w:rsidRDefault="002B325B" w:rsidP="003F7BE9">
            <w:pPr>
              <w:shd w:val="clear" w:color="auto" w:fill="FFFFFF"/>
              <w:spacing w:line="360" w:lineRule="auto"/>
            </w:pPr>
            <w:hyperlink r:id="rId103" w:history="1">
              <w:r w:rsidR="00615F1D" w:rsidRPr="005E2F1E">
                <w:t>Content Category 9A</w:t>
              </w:r>
            </w:hyperlink>
            <w:r w:rsidR="00615F1D" w:rsidRPr="005E2F1E">
              <w:t xml:space="preserve">: Understanding </w:t>
            </w:r>
            <w:r w:rsidR="005E2F1E" w:rsidRPr="005E2F1E">
              <w:t>S</w:t>
            </w:r>
            <w:r w:rsidR="00615F1D" w:rsidRPr="005E2F1E">
              <w:t xml:space="preserve">ocial </w:t>
            </w:r>
            <w:r w:rsidR="005E2F1E" w:rsidRPr="005E2F1E">
              <w:t>S</w:t>
            </w:r>
            <w:r w:rsidR="00615F1D" w:rsidRPr="005E2F1E">
              <w:t>tructure</w:t>
            </w:r>
          </w:p>
          <w:p w14:paraId="20DF0357" w14:textId="77777777" w:rsidR="00615F1D" w:rsidRPr="005E2F1E" w:rsidRDefault="00615F1D" w:rsidP="003D5711">
            <w:pPr>
              <w:numPr>
                <w:ilvl w:val="0"/>
                <w:numId w:val="1"/>
              </w:numPr>
              <w:shd w:val="clear" w:color="auto" w:fill="FFFFFF"/>
              <w:tabs>
                <w:tab w:val="clear" w:pos="720"/>
              </w:tabs>
              <w:spacing w:line="360" w:lineRule="auto"/>
              <w:ind w:left="697"/>
            </w:pPr>
            <w:r w:rsidRPr="005E2F1E">
              <w:rPr>
                <w:b/>
              </w:rPr>
              <w:t>Social Institutions</w:t>
            </w:r>
          </w:p>
          <w:p w14:paraId="268FE1CC" w14:textId="77777777" w:rsidR="00615F1D" w:rsidRPr="005E2F1E" w:rsidRDefault="00615F1D" w:rsidP="003D5711">
            <w:pPr>
              <w:numPr>
                <w:ilvl w:val="0"/>
                <w:numId w:val="1"/>
              </w:numPr>
              <w:shd w:val="clear" w:color="auto" w:fill="FFFFFF"/>
              <w:tabs>
                <w:tab w:val="clear" w:pos="720"/>
              </w:tabs>
              <w:spacing w:line="360" w:lineRule="auto"/>
              <w:ind w:left="697"/>
            </w:pPr>
            <w:r w:rsidRPr="005E2F1E">
              <w:t>Government and economy</w:t>
            </w:r>
          </w:p>
          <w:p w14:paraId="78D603A2" w14:textId="77777777" w:rsidR="00615F1D" w:rsidRPr="005E2F1E" w:rsidRDefault="00615F1D" w:rsidP="003D5711">
            <w:pPr>
              <w:numPr>
                <w:ilvl w:val="1"/>
                <w:numId w:val="1"/>
              </w:numPr>
              <w:shd w:val="clear" w:color="auto" w:fill="FFFFFF"/>
              <w:tabs>
                <w:tab w:val="clear" w:pos="1440"/>
              </w:tabs>
              <w:spacing w:line="360" w:lineRule="auto"/>
              <w:ind w:left="1057"/>
            </w:pPr>
            <w:r w:rsidRPr="005E2F1E">
              <w:t>Power and authority</w:t>
            </w:r>
          </w:p>
          <w:p w14:paraId="4556445A" w14:textId="77777777" w:rsidR="00615F1D" w:rsidRPr="005E2F1E" w:rsidRDefault="00615F1D" w:rsidP="003D5711">
            <w:pPr>
              <w:numPr>
                <w:ilvl w:val="1"/>
                <w:numId w:val="1"/>
              </w:numPr>
              <w:shd w:val="clear" w:color="auto" w:fill="FFFFFF"/>
              <w:tabs>
                <w:tab w:val="clear" w:pos="1440"/>
              </w:tabs>
              <w:spacing w:line="360" w:lineRule="auto"/>
              <w:ind w:left="1057"/>
            </w:pPr>
            <w:r w:rsidRPr="005E2F1E">
              <w:t>Comparative economic and political systems</w:t>
            </w:r>
          </w:p>
          <w:p w14:paraId="3C2EDB5E" w14:textId="41B3C473" w:rsidR="00615F1D" w:rsidRPr="005E2F1E" w:rsidRDefault="002B325B" w:rsidP="003F7BE9">
            <w:pPr>
              <w:shd w:val="clear" w:color="auto" w:fill="FFFFFF"/>
              <w:spacing w:line="360" w:lineRule="auto"/>
            </w:pPr>
            <w:hyperlink r:id="rId104" w:history="1">
              <w:r w:rsidR="00615F1D" w:rsidRPr="005E2F1E">
                <w:t>Content Category 9B</w:t>
              </w:r>
            </w:hyperlink>
            <w:r w:rsidR="00615F1D" w:rsidRPr="005E2F1E">
              <w:t xml:space="preserve">: Demographic </w:t>
            </w:r>
            <w:r w:rsidR="005E2F1E" w:rsidRPr="005E2F1E">
              <w:t>C</w:t>
            </w:r>
            <w:r w:rsidR="00615F1D" w:rsidRPr="005E2F1E">
              <w:t xml:space="preserve">haracteristics and </w:t>
            </w:r>
            <w:r w:rsidR="005E2F1E" w:rsidRPr="005E2F1E">
              <w:t>P</w:t>
            </w:r>
            <w:r w:rsidR="00615F1D" w:rsidRPr="005E2F1E">
              <w:t>rocesses</w:t>
            </w:r>
          </w:p>
          <w:p w14:paraId="2D13DB1A" w14:textId="1A190ABD" w:rsidR="00DB4A1F" w:rsidRPr="005E2F1E" w:rsidRDefault="00615F1D" w:rsidP="003D5711">
            <w:pPr>
              <w:numPr>
                <w:ilvl w:val="1"/>
                <w:numId w:val="1"/>
              </w:numPr>
              <w:shd w:val="clear" w:color="auto" w:fill="FFFFFF"/>
              <w:tabs>
                <w:tab w:val="clear" w:pos="1440"/>
              </w:tabs>
              <w:spacing w:line="360" w:lineRule="auto"/>
              <w:ind w:left="1057"/>
              <w:rPr>
                <w:b/>
              </w:rPr>
            </w:pPr>
            <w:r w:rsidRPr="005E2F1E">
              <w:rPr>
                <w:b/>
              </w:rPr>
              <w:t>Demographic Shifts and Social Change</w:t>
            </w:r>
          </w:p>
          <w:p w14:paraId="6DC951F4" w14:textId="048B42FB" w:rsidR="00DB4A1F" w:rsidRPr="005E2F1E" w:rsidRDefault="00615F1D" w:rsidP="003D5711">
            <w:pPr>
              <w:numPr>
                <w:ilvl w:val="1"/>
                <w:numId w:val="1"/>
              </w:numPr>
              <w:shd w:val="clear" w:color="auto" w:fill="FFFFFF"/>
              <w:tabs>
                <w:tab w:val="clear" w:pos="1440"/>
              </w:tabs>
              <w:spacing w:line="360" w:lineRule="auto"/>
              <w:ind w:left="1057"/>
            </w:pPr>
            <w:r w:rsidRPr="005E2F1E">
              <w:t>Globalization</w:t>
            </w:r>
          </w:p>
          <w:p w14:paraId="5F59F1DA" w14:textId="11334008" w:rsidR="00DB4A1F" w:rsidRPr="005E2F1E" w:rsidRDefault="00615F1D" w:rsidP="003D5711">
            <w:pPr>
              <w:numPr>
                <w:ilvl w:val="2"/>
                <w:numId w:val="78"/>
              </w:numPr>
              <w:shd w:val="clear" w:color="auto" w:fill="FFFFFF"/>
              <w:tabs>
                <w:tab w:val="clear" w:pos="540"/>
              </w:tabs>
              <w:spacing w:line="360" w:lineRule="auto"/>
              <w:ind w:left="1417"/>
            </w:pPr>
            <w:r w:rsidRPr="005E2F1E">
              <w:t>Factors contributing to globalization (communication technology, economic interdependence)</w:t>
            </w:r>
          </w:p>
          <w:p w14:paraId="640B8614" w14:textId="77777777" w:rsidR="00615F1D" w:rsidRPr="005E2F1E" w:rsidRDefault="00615F1D" w:rsidP="003D5711">
            <w:pPr>
              <w:numPr>
                <w:ilvl w:val="2"/>
                <w:numId w:val="78"/>
              </w:numPr>
              <w:shd w:val="clear" w:color="auto" w:fill="FFFFFF"/>
              <w:tabs>
                <w:tab w:val="clear" w:pos="540"/>
              </w:tabs>
              <w:spacing w:line="360" w:lineRule="auto"/>
              <w:ind w:left="1417"/>
            </w:pPr>
            <w:r w:rsidRPr="005E2F1E">
              <w:t xml:space="preserve">Social changes in globalization (civil unrest, terrorism) </w:t>
            </w:r>
          </w:p>
        </w:tc>
      </w:tr>
    </w:tbl>
    <w:p w14:paraId="237387E1" w14:textId="75A74877" w:rsidR="00615F1D" w:rsidRPr="005E2F1E" w:rsidRDefault="00615F1D" w:rsidP="004B70E2">
      <w:pPr>
        <w:pStyle w:val="Heading2"/>
      </w:pPr>
      <w:r w:rsidRPr="005E2F1E">
        <w:t>For Further Research a</w:t>
      </w:r>
      <w:r w:rsidR="005E2F1E" w:rsidRPr="005E2F1E">
        <w:t>nd Exploration</w:t>
      </w:r>
    </w:p>
    <w:tbl>
      <w:tblPr>
        <w:tblStyle w:val="TableGrid10"/>
        <w:tblW w:w="5000" w:type="pct"/>
        <w:tblLook w:val="04A0" w:firstRow="1" w:lastRow="0" w:firstColumn="1" w:lastColumn="0" w:noHBand="0" w:noVBand="1"/>
      </w:tblPr>
      <w:tblGrid>
        <w:gridCol w:w="9350"/>
      </w:tblGrid>
      <w:tr w:rsidR="00615F1D" w:rsidRPr="005E2F1E" w14:paraId="1679B703" w14:textId="77777777" w:rsidTr="003F7BE9">
        <w:trPr>
          <w:trHeight w:val="1285"/>
        </w:trPr>
        <w:tc>
          <w:tcPr>
            <w:tcW w:w="5000" w:type="pct"/>
          </w:tcPr>
          <w:p w14:paraId="18A02DE9" w14:textId="153121A4" w:rsidR="00DB4A1F" w:rsidRPr="005E2F1E" w:rsidRDefault="00615F1D" w:rsidP="003D5711">
            <w:pPr>
              <w:numPr>
                <w:ilvl w:val="0"/>
                <w:numId w:val="59"/>
              </w:numPr>
              <w:spacing w:line="360" w:lineRule="auto"/>
              <w:ind w:left="697"/>
              <w:contextualSpacing/>
              <w:rPr>
                <w:rFonts w:eastAsia="Calibri"/>
                <w:b/>
              </w:rPr>
            </w:pPr>
            <w:r w:rsidRPr="005E2F1E">
              <w:rPr>
                <w:rFonts w:eastAsia="Calibri"/>
                <w:b/>
              </w:rPr>
              <w:t>Social Institutions: Government, Economy, and Health and Medicine</w:t>
            </w:r>
          </w:p>
          <w:p w14:paraId="3C1C40A6" w14:textId="3997EB19" w:rsidR="00615F1D" w:rsidRPr="005E2F1E" w:rsidRDefault="00A64678" w:rsidP="003F7BE9">
            <w:pPr>
              <w:spacing w:line="360" w:lineRule="auto"/>
              <w:ind w:left="697"/>
            </w:pPr>
            <w:hyperlink r:id="rId105" w:history="1">
              <w:r w:rsidR="005C46C1" w:rsidRPr="005E2F1E">
                <w:rPr>
                  <w:rStyle w:val="Hyperlink"/>
                </w:rPr>
                <w:t>https://www.khanacademy.org/test-prep/mcat/society-and-culture/social-structures/v/institutions-government-economy-and-health-and-medicine</w:t>
              </w:r>
            </w:hyperlink>
          </w:p>
          <w:p w14:paraId="5C8C893C" w14:textId="006DA43E" w:rsidR="00615F1D" w:rsidRPr="005E2F1E" w:rsidRDefault="00615F1D" w:rsidP="004B70E2">
            <w:pPr>
              <w:spacing w:line="360" w:lineRule="auto"/>
              <w:ind w:left="697"/>
            </w:pPr>
            <w:r w:rsidRPr="005E2F1E">
              <w:t>This five</w:t>
            </w:r>
            <w:r w:rsidR="004B70E2" w:rsidRPr="005E2F1E">
              <w:t>-</w:t>
            </w:r>
            <w:r w:rsidRPr="005E2F1E">
              <w:t>minute video provides a brief overview of government and economy as a social institution.</w:t>
            </w:r>
            <w:r w:rsidR="00DB4A1F" w:rsidRPr="005E2F1E">
              <w:t xml:space="preserve"> </w:t>
            </w:r>
            <w:r w:rsidRPr="005E2F1E">
              <w:t>It also briefly addresses term division of labor. It is collaboration between The Association of American Medica</w:t>
            </w:r>
            <w:r w:rsidR="00A64678" w:rsidRPr="005E2F1E">
              <w:t>l Colleges and Khan University.</w:t>
            </w:r>
          </w:p>
        </w:tc>
      </w:tr>
    </w:tbl>
    <w:p w14:paraId="566EBD5D" w14:textId="77777777" w:rsidR="007B1422" w:rsidRPr="005E2F1E" w:rsidRDefault="007B1422" w:rsidP="003F7BE9">
      <w:pPr>
        <w:spacing w:line="360" w:lineRule="auto"/>
      </w:pPr>
    </w:p>
    <w:p w14:paraId="771B8FDC" w14:textId="099174AA" w:rsidR="007B1422" w:rsidRPr="005E2F1E" w:rsidRDefault="007B1422" w:rsidP="003F7BE9">
      <w:pPr>
        <w:spacing w:line="360" w:lineRule="auto"/>
        <w:rPr>
          <w:b/>
          <w:smallCaps/>
        </w:rPr>
      </w:pPr>
      <w:r w:rsidRPr="005E2F1E">
        <w:br w:type="page"/>
      </w:r>
    </w:p>
    <w:p w14:paraId="776ADEC2" w14:textId="16872594" w:rsidR="00941F74" w:rsidRPr="005E2F1E" w:rsidRDefault="00045193" w:rsidP="007B69D0">
      <w:pPr>
        <w:pStyle w:val="Heading1"/>
      </w:pPr>
      <w:r w:rsidRPr="005E2F1E">
        <w:lastRenderedPageBreak/>
        <w:t>Chapter 1</w:t>
      </w:r>
      <w:r w:rsidR="00B531EE" w:rsidRPr="005E2F1E">
        <w:t>3</w:t>
      </w:r>
      <w:r w:rsidRPr="005E2F1E">
        <w:t xml:space="preserve">: </w:t>
      </w:r>
      <w:r w:rsidR="00B531EE" w:rsidRPr="005E2F1E">
        <w:t xml:space="preserve">Environmental Sociology: </w:t>
      </w:r>
      <w:r w:rsidR="00941F74" w:rsidRPr="005E2F1E">
        <w:t>Population</w:t>
      </w:r>
      <w:r w:rsidR="00B531EE" w:rsidRPr="005E2F1E">
        <w:t xml:space="preserve">, </w:t>
      </w:r>
      <w:r w:rsidR="00941F74" w:rsidRPr="005E2F1E">
        <w:t>Urbanization</w:t>
      </w:r>
      <w:r w:rsidR="00B531EE" w:rsidRPr="005E2F1E">
        <w:t>, and Climate Change</w:t>
      </w:r>
    </w:p>
    <w:p w14:paraId="01E148DC" w14:textId="2D93EFA6" w:rsidR="00567D62" w:rsidRPr="005E2F1E" w:rsidRDefault="00B531EE" w:rsidP="003F7BE9">
      <w:pPr>
        <w:spacing w:line="360" w:lineRule="auto"/>
        <w:contextualSpacing/>
      </w:pPr>
      <w:r w:rsidRPr="005E2F1E">
        <w:t>Chapter 13</w:t>
      </w:r>
      <w:r w:rsidR="00567D62" w:rsidRPr="005E2F1E">
        <w:t xml:space="preserve"> opens with </w:t>
      </w:r>
      <w:r w:rsidR="005C2835" w:rsidRPr="005E2F1E">
        <w:t xml:space="preserve">the example of </w:t>
      </w:r>
      <w:r w:rsidR="00AA0454" w:rsidRPr="005E2F1E">
        <w:t xml:space="preserve">Sally Ride’s </w:t>
      </w:r>
      <w:r w:rsidR="005C2835" w:rsidRPr="005E2F1E">
        <w:t xml:space="preserve">changed view of life on earth after her </w:t>
      </w:r>
      <w:r w:rsidR="00AA0454" w:rsidRPr="005E2F1E">
        <w:t>macro view from space</w:t>
      </w:r>
      <w:r w:rsidR="00567D62" w:rsidRPr="005E2F1E">
        <w:t>.</w:t>
      </w:r>
      <w:r w:rsidR="00DB4A1F" w:rsidRPr="005E2F1E">
        <w:t xml:space="preserve"> </w:t>
      </w:r>
      <w:r w:rsidR="00AA0454" w:rsidRPr="005E2F1E">
        <w:t>Saying that this chapter is also perspective changing, Chapter 1</w:t>
      </w:r>
      <w:r w:rsidRPr="005E2F1E">
        <w:t>3</w:t>
      </w:r>
      <w:r w:rsidR="00567D62" w:rsidRPr="005E2F1E">
        <w:t xml:space="preserve"> addresses issues of </w:t>
      </w:r>
      <w:r w:rsidR="00AA0454" w:rsidRPr="005E2F1E">
        <w:t>population and the environment. It examines</w:t>
      </w:r>
      <w:r w:rsidR="00567D62" w:rsidRPr="005E2F1E">
        <w:t xml:space="preserve"> concepts and perspectives of demographic shifts and social change including Malthusian and demographic transition perspectives.</w:t>
      </w:r>
      <w:r w:rsidR="00DB4A1F" w:rsidRPr="005E2F1E">
        <w:t xml:space="preserve"> </w:t>
      </w:r>
      <w:r w:rsidR="00567D62" w:rsidRPr="005E2F1E">
        <w:t xml:space="preserve">It also looks at population pyramids, population growth and decline, </w:t>
      </w:r>
      <w:r w:rsidR="00AA0454" w:rsidRPr="005E2F1E">
        <w:t xml:space="preserve">migration, </w:t>
      </w:r>
      <w:r w:rsidR="00567D62" w:rsidRPr="005E2F1E">
        <w:t>and the debate on rising population.</w:t>
      </w:r>
      <w:r w:rsidR="00DB4A1F" w:rsidRPr="005E2F1E">
        <w:t xml:space="preserve"> </w:t>
      </w:r>
      <w:r w:rsidR="00567D62" w:rsidRPr="005E2F1E">
        <w:t xml:space="preserve">It explores industrialization, </w:t>
      </w:r>
      <w:r w:rsidR="00F31ED7" w:rsidRPr="005E2F1E">
        <w:t xml:space="preserve">and </w:t>
      </w:r>
      <w:r w:rsidR="00567D62" w:rsidRPr="005E2F1E">
        <w:t>urbanization.</w:t>
      </w:r>
      <w:r w:rsidR="00DB4A1F" w:rsidRPr="005E2F1E">
        <w:t xml:space="preserve"> </w:t>
      </w:r>
      <w:r w:rsidR="00567D62" w:rsidRPr="005E2F1E">
        <w:t xml:space="preserve">As such, it is most clearly linked to MCAT Foundational Concept 9, </w:t>
      </w:r>
      <w:hyperlink r:id="rId106" w:history="1">
        <w:r w:rsidR="00567D62" w:rsidRPr="005E2F1E">
          <w:t>Content Category 9B</w:t>
        </w:r>
      </w:hyperlink>
      <w:r w:rsidR="00567D62" w:rsidRPr="005E2F1E">
        <w:t>.</w:t>
      </w:r>
    </w:p>
    <w:p w14:paraId="3AB4D56C" w14:textId="77777777" w:rsidR="00567D62" w:rsidRPr="005E2F1E" w:rsidRDefault="00567D62" w:rsidP="004B70E2">
      <w:pPr>
        <w:pStyle w:val="Heading2"/>
      </w:pPr>
      <w:r w:rsidRPr="005E2F1E">
        <w:t xml:space="preserve">MCAT </w:t>
      </w:r>
      <w:r w:rsidR="00594484" w:rsidRPr="005E2F1E">
        <w:t>F</w:t>
      </w:r>
      <w:r w:rsidRPr="005E2F1E">
        <w:t>oundational Standards/Subtopics:</w:t>
      </w:r>
    </w:p>
    <w:tbl>
      <w:tblPr>
        <w:tblStyle w:val="TableGrid9"/>
        <w:tblW w:w="5000" w:type="pct"/>
        <w:tblLook w:val="04A0" w:firstRow="1" w:lastRow="0" w:firstColumn="1" w:lastColumn="0" w:noHBand="0" w:noVBand="1"/>
      </w:tblPr>
      <w:tblGrid>
        <w:gridCol w:w="9350"/>
      </w:tblGrid>
      <w:tr w:rsidR="00567D62" w:rsidRPr="005E2F1E" w14:paraId="62793496" w14:textId="77777777" w:rsidTr="003F7BE9">
        <w:trPr>
          <w:trHeight w:val="2672"/>
        </w:trPr>
        <w:tc>
          <w:tcPr>
            <w:tcW w:w="5000" w:type="pct"/>
          </w:tcPr>
          <w:p w14:paraId="38DC3A45" w14:textId="6E2F63A0" w:rsidR="00DB4A1F" w:rsidRPr="005E2F1E" w:rsidRDefault="002B325B" w:rsidP="007B69D0">
            <w:pPr>
              <w:shd w:val="clear" w:color="auto" w:fill="FFFFFF"/>
              <w:spacing w:line="360" w:lineRule="auto"/>
            </w:pPr>
            <w:hyperlink r:id="rId107" w:history="1">
              <w:r w:rsidR="00567D62" w:rsidRPr="005E2F1E">
                <w:t>Content Category 9B</w:t>
              </w:r>
            </w:hyperlink>
            <w:r w:rsidR="00567D62" w:rsidRPr="005E2F1E">
              <w:t xml:space="preserve">: Demographic </w:t>
            </w:r>
            <w:r w:rsidR="005E2F1E" w:rsidRPr="005E2F1E">
              <w:t>C</w:t>
            </w:r>
            <w:r w:rsidR="00567D62" w:rsidRPr="005E2F1E">
              <w:t xml:space="preserve">haracteristics and </w:t>
            </w:r>
            <w:r w:rsidR="005E2F1E" w:rsidRPr="005E2F1E">
              <w:t>P</w:t>
            </w:r>
            <w:r w:rsidR="00567D62" w:rsidRPr="005E2F1E">
              <w:t>rocesses</w:t>
            </w:r>
          </w:p>
          <w:p w14:paraId="73B42934" w14:textId="471F13C7" w:rsidR="00DB4A1F" w:rsidRPr="005E2F1E" w:rsidRDefault="00567D62" w:rsidP="003D5711">
            <w:pPr>
              <w:numPr>
                <w:ilvl w:val="2"/>
                <w:numId w:val="61"/>
              </w:numPr>
              <w:shd w:val="clear" w:color="auto" w:fill="FFFFFF"/>
              <w:tabs>
                <w:tab w:val="clear" w:pos="540"/>
              </w:tabs>
              <w:spacing w:line="360" w:lineRule="auto"/>
              <w:ind w:left="697"/>
              <w:rPr>
                <w:b/>
              </w:rPr>
            </w:pPr>
            <w:r w:rsidRPr="005E2F1E">
              <w:rPr>
                <w:b/>
              </w:rPr>
              <w:t>Demographic Shifts and Social Change</w:t>
            </w:r>
          </w:p>
          <w:p w14:paraId="619D9C4F" w14:textId="21F97264" w:rsidR="00DB4A1F" w:rsidRPr="005E2F1E" w:rsidRDefault="00567D62" w:rsidP="003D5711">
            <w:pPr>
              <w:numPr>
                <w:ilvl w:val="3"/>
                <w:numId w:val="62"/>
              </w:numPr>
              <w:shd w:val="clear" w:color="auto" w:fill="FFFFFF"/>
              <w:tabs>
                <w:tab w:val="clear" w:pos="2880"/>
              </w:tabs>
              <w:spacing w:line="360" w:lineRule="auto"/>
              <w:ind w:left="1057"/>
            </w:pPr>
            <w:r w:rsidRPr="005E2F1E">
              <w:t>Theories of demographic change (Malthusian and demographic transition)</w:t>
            </w:r>
          </w:p>
          <w:p w14:paraId="76827C9B" w14:textId="795D4A46" w:rsidR="00DB4A1F" w:rsidRPr="005E2F1E" w:rsidRDefault="00567D62" w:rsidP="003D5711">
            <w:pPr>
              <w:numPr>
                <w:ilvl w:val="2"/>
                <w:numId w:val="60"/>
              </w:numPr>
              <w:shd w:val="clear" w:color="auto" w:fill="FFFFFF"/>
              <w:tabs>
                <w:tab w:val="clear" w:pos="540"/>
              </w:tabs>
              <w:spacing w:line="360" w:lineRule="auto"/>
              <w:ind w:left="1057"/>
            </w:pPr>
            <w:r w:rsidRPr="005E2F1E">
              <w:t>Population growth and decline (population projections, population pyramids)</w:t>
            </w:r>
          </w:p>
          <w:p w14:paraId="2EA3CF29" w14:textId="2A8B1E11" w:rsidR="00567D62" w:rsidRPr="005E2F1E" w:rsidRDefault="00567D62" w:rsidP="003D5711">
            <w:pPr>
              <w:numPr>
                <w:ilvl w:val="2"/>
                <w:numId w:val="61"/>
              </w:numPr>
              <w:shd w:val="clear" w:color="auto" w:fill="FFFFFF"/>
              <w:tabs>
                <w:tab w:val="clear" w:pos="540"/>
              </w:tabs>
              <w:spacing w:line="360" w:lineRule="auto"/>
              <w:ind w:left="697"/>
              <w:rPr>
                <w:b/>
              </w:rPr>
            </w:pPr>
            <w:r w:rsidRPr="005E2F1E">
              <w:rPr>
                <w:b/>
              </w:rPr>
              <w:t xml:space="preserve">Fertility, </w:t>
            </w:r>
            <w:r w:rsidR="005E2F1E" w:rsidRPr="005E2F1E">
              <w:rPr>
                <w:b/>
              </w:rPr>
              <w:t>M</w:t>
            </w:r>
            <w:r w:rsidRPr="005E2F1E">
              <w:rPr>
                <w:b/>
              </w:rPr>
              <w:t xml:space="preserve">igration, </w:t>
            </w:r>
            <w:r w:rsidR="005E2F1E" w:rsidRPr="005E2F1E">
              <w:rPr>
                <w:b/>
              </w:rPr>
              <w:t>M</w:t>
            </w:r>
            <w:r w:rsidRPr="005E2F1E">
              <w:rPr>
                <w:b/>
              </w:rPr>
              <w:t>ortality</w:t>
            </w:r>
          </w:p>
          <w:p w14:paraId="06F33475" w14:textId="4DE62991" w:rsidR="00DB4A1F" w:rsidRPr="005E2F1E" w:rsidRDefault="00567D62" w:rsidP="003D5711">
            <w:pPr>
              <w:numPr>
                <w:ilvl w:val="3"/>
                <w:numId w:val="62"/>
              </w:numPr>
              <w:shd w:val="clear" w:color="auto" w:fill="FFFFFF"/>
              <w:tabs>
                <w:tab w:val="clear" w:pos="2880"/>
              </w:tabs>
              <w:spacing w:line="360" w:lineRule="auto"/>
              <w:ind w:left="1057"/>
            </w:pPr>
            <w:r w:rsidRPr="005E2F1E">
              <w:t>Fertility and mortality rates</w:t>
            </w:r>
          </w:p>
          <w:p w14:paraId="3E4B77F9" w14:textId="77777777" w:rsidR="00567D62" w:rsidRPr="005E2F1E" w:rsidRDefault="00567D62" w:rsidP="003D5711">
            <w:pPr>
              <w:numPr>
                <w:ilvl w:val="3"/>
                <w:numId w:val="62"/>
              </w:numPr>
              <w:shd w:val="clear" w:color="auto" w:fill="FFFFFF"/>
              <w:tabs>
                <w:tab w:val="clear" w:pos="2880"/>
              </w:tabs>
              <w:spacing w:line="360" w:lineRule="auto"/>
              <w:ind w:left="1057"/>
              <w:rPr>
                <w:b/>
              </w:rPr>
            </w:pPr>
            <w:r w:rsidRPr="005E2F1E">
              <w:t>Patterns in fertility and mortality</w:t>
            </w:r>
          </w:p>
          <w:p w14:paraId="70467388" w14:textId="77777777" w:rsidR="00567D62" w:rsidRPr="005E2F1E" w:rsidRDefault="00567D62" w:rsidP="003D5711">
            <w:pPr>
              <w:numPr>
                <w:ilvl w:val="3"/>
                <w:numId w:val="62"/>
              </w:numPr>
              <w:shd w:val="clear" w:color="auto" w:fill="FFFFFF"/>
              <w:tabs>
                <w:tab w:val="clear" w:pos="2880"/>
              </w:tabs>
              <w:spacing w:line="360" w:lineRule="auto"/>
              <w:ind w:left="1057"/>
              <w:rPr>
                <w:b/>
              </w:rPr>
            </w:pPr>
            <w:r w:rsidRPr="005E2F1E">
              <w:t>Push and pull factors in migration</w:t>
            </w:r>
          </w:p>
          <w:p w14:paraId="59CB0DB5" w14:textId="77777777" w:rsidR="00567D62" w:rsidRPr="005E2F1E" w:rsidRDefault="00567D62" w:rsidP="003D5711">
            <w:pPr>
              <w:numPr>
                <w:ilvl w:val="2"/>
                <w:numId w:val="1"/>
              </w:numPr>
              <w:shd w:val="clear" w:color="auto" w:fill="FFFFFF"/>
              <w:tabs>
                <w:tab w:val="clear" w:pos="540"/>
              </w:tabs>
              <w:spacing w:line="360" w:lineRule="auto"/>
              <w:ind w:left="697"/>
              <w:rPr>
                <w:b/>
              </w:rPr>
            </w:pPr>
            <w:r w:rsidRPr="005E2F1E">
              <w:rPr>
                <w:b/>
              </w:rPr>
              <w:t>Urbanization</w:t>
            </w:r>
          </w:p>
          <w:p w14:paraId="776E6DDA" w14:textId="28C8C8EE" w:rsidR="00567D62" w:rsidRPr="005E2F1E" w:rsidRDefault="00567D62" w:rsidP="003D5711">
            <w:pPr>
              <w:numPr>
                <w:ilvl w:val="3"/>
                <w:numId w:val="1"/>
              </w:numPr>
              <w:shd w:val="clear" w:color="auto" w:fill="FFFFFF"/>
              <w:tabs>
                <w:tab w:val="clear" w:pos="2880"/>
              </w:tabs>
              <w:spacing w:line="360" w:lineRule="auto"/>
              <w:ind w:left="1057"/>
              <w:rPr>
                <w:b/>
              </w:rPr>
            </w:pPr>
            <w:r w:rsidRPr="005E2F1E">
              <w:t>Industrialization and urban growth</w:t>
            </w:r>
          </w:p>
        </w:tc>
      </w:tr>
    </w:tbl>
    <w:p w14:paraId="509B4807" w14:textId="35163F0D" w:rsidR="009F2A9E" w:rsidRPr="005E2F1E" w:rsidRDefault="009F2A9E" w:rsidP="004B70E2">
      <w:pPr>
        <w:pStyle w:val="Heading2"/>
      </w:pPr>
      <w:r w:rsidRPr="005E2F1E">
        <w:t>For Further Resea</w:t>
      </w:r>
      <w:r w:rsidR="005E2F1E" w:rsidRPr="005E2F1E">
        <w:t>rch and Exploration</w:t>
      </w:r>
    </w:p>
    <w:tbl>
      <w:tblPr>
        <w:tblStyle w:val="TableGrid2"/>
        <w:tblW w:w="5000" w:type="pct"/>
        <w:tblLook w:val="04A0" w:firstRow="1" w:lastRow="0" w:firstColumn="1" w:lastColumn="0" w:noHBand="0" w:noVBand="1"/>
      </w:tblPr>
      <w:tblGrid>
        <w:gridCol w:w="9350"/>
      </w:tblGrid>
      <w:tr w:rsidR="009F2A9E" w:rsidRPr="005E2F1E" w14:paraId="07005FE0" w14:textId="77777777" w:rsidTr="003F7BE9">
        <w:trPr>
          <w:trHeight w:val="3372"/>
        </w:trPr>
        <w:tc>
          <w:tcPr>
            <w:tcW w:w="5000" w:type="pct"/>
          </w:tcPr>
          <w:p w14:paraId="702726CE" w14:textId="77777777" w:rsidR="009F2A9E" w:rsidRPr="005E2F1E" w:rsidRDefault="009F2A9E" w:rsidP="003D5711">
            <w:pPr>
              <w:keepNext/>
              <w:keepLines/>
              <w:numPr>
                <w:ilvl w:val="0"/>
                <w:numId w:val="63"/>
              </w:numPr>
              <w:spacing w:line="360" w:lineRule="auto"/>
              <w:ind w:left="697"/>
              <w:outlineLvl w:val="0"/>
              <w:rPr>
                <w:rFonts w:eastAsiaTheme="majorEastAsia"/>
                <w:b/>
                <w:bCs/>
              </w:rPr>
            </w:pPr>
            <w:r w:rsidRPr="005E2F1E">
              <w:rPr>
                <w:rFonts w:eastAsiaTheme="majorEastAsia"/>
                <w:b/>
                <w:bCs/>
              </w:rPr>
              <w:lastRenderedPageBreak/>
              <w:t>Smoking Drives Mortality Inequalities</w:t>
            </w:r>
          </w:p>
          <w:p w14:paraId="2908AD1D" w14:textId="77777777" w:rsidR="009F2A9E" w:rsidRPr="005E2F1E" w:rsidRDefault="002B325B" w:rsidP="003F7BE9">
            <w:pPr>
              <w:keepNext/>
              <w:keepLines/>
              <w:spacing w:line="360" w:lineRule="auto"/>
              <w:ind w:left="720"/>
              <w:outlineLvl w:val="0"/>
              <w:rPr>
                <w:rFonts w:eastAsiaTheme="majorEastAsia"/>
                <w:bCs/>
                <w:color w:val="0000FF"/>
                <w:u w:val="single"/>
              </w:rPr>
            </w:pPr>
            <w:hyperlink r:id="rId108" w:history="1">
              <w:r w:rsidR="009F2A9E" w:rsidRPr="005E2F1E">
                <w:rPr>
                  <w:rFonts w:eastAsiaTheme="majorEastAsia"/>
                  <w:bCs/>
                  <w:color w:val="0000FF"/>
                  <w:u w:val="single"/>
                </w:rPr>
                <w:t>https://contexts.org/articles/smoking-and-mortality/</w:t>
              </w:r>
            </w:hyperlink>
          </w:p>
          <w:p w14:paraId="3B302094" w14:textId="44533DC2" w:rsidR="00DB4A1F" w:rsidRPr="005E2F1E" w:rsidRDefault="009F2A9E" w:rsidP="007B69D0">
            <w:pPr>
              <w:spacing w:line="360" w:lineRule="auto"/>
              <w:ind w:left="720"/>
            </w:pPr>
            <w:r w:rsidRPr="005E2F1E">
              <w:t xml:space="preserve">This brief </w:t>
            </w:r>
            <w:r w:rsidRPr="005E2F1E">
              <w:rPr>
                <w:i/>
              </w:rPr>
              <w:t>Contexts</w:t>
            </w:r>
            <w:r w:rsidRPr="005E2F1E">
              <w:t xml:space="preserve"> article summarizes a 2016 research article in the </w:t>
            </w:r>
            <w:r w:rsidRPr="005E2F1E">
              <w:rPr>
                <w:i/>
              </w:rPr>
              <w:t>Journal of Health and Social Behavior</w:t>
            </w:r>
            <w:r w:rsidRPr="005E2F1E">
              <w:t xml:space="preserve"> examining the role that smoking plays in educational disparities in mortality. It also provides a </w:t>
            </w:r>
            <w:r w:rsidR="00A64678" w:rsidRPr="005E2F1E">
              <w:t xml:space="preserve">link to the research article. </w:t>
            </w:r>
          </w:p>
          <w:p w14:paraId="405EB0D2" w14:textId="72CCE26A" w:rsidR="00DB4A1F" w:rsidRPr="005E2F1E" w:rsidRDefault="009F2A9E" w:rsidP="003D5711">
            <w:pPr>
              <w:keepNext/>
              <w:keepLines/>
              <w:numPr>
                <w:ilvl w:val="0"/>
                <w:numId w:val="64"/>
              </w:numPr>
              <w:spacing w:line="360" w:lineRule="auto"/>
              <w:ind w:left="697"/>
              <w:outlineLvl w:val="0"/>
              <w:rPr>
                <w:rFonts w:eastAsiaTheme="majorEastAsia"/>
                <w:b/>
                <w:bCs/>
              </w:rPr>
            </w:pPr>
            <w:r w:rsidRPr="005E2F1E">
              <w:rPr>
                <w:rFonts w:eastAsiaTheme="majorEastAsia"/>
                <w:b/>
                <w:bCs/>
              </w:rPr>
              <w:t xml:space="preserve">Fact: Urban Settings </w:t>
            </w:r>
            <w:r w:rsidR="005E2F1E" w:rsidRPr="005E2F1E">
              <w:rPr>
                <w:rFonts w:eastAsiaTheme="majorEastAsia"/>
                <w:b/>
                <w:bCs/>
              </w:rPr>
              <w:t>a</w:t>
            </w:r>
            <w:r w:rsidRPr="005E2F1E">
              <w:rPr>
                <w:rFonts w:eastAsiaTheme="majorEastAsia"/>
                <w:b/>
                <w:bCs/>
              </w:rPr>
              <w:t xml:space="preserve">s </w:t>
            </w:r>
            <w:r w:rsidR="005E2F1E" w:rsidRPr="005E2F1E">
              <w:rPr>
                <w:rFonts w:eastAsiaTheme="majorEastAsia"/>
                <w:b/>
                <w:bCs/>
              </w:rPr>
              <w:t>a</w:t>
            </w:r>
            <w:r w:rsidRPr="005E2F1E">
              <w:rPr>
                <w:rFonts w:eastAsiaTheme="majorEastAsia"/>
                <w:b/>
                <w:bCs/>
              </w:rPr>
              <w:t xml:space="preserve"> Social Determinant of He</w:t>
            </w:r>
            <w:r w:rsidR="005E2F1E" w:rsidRPr="005E2F1E">
              <w:rPr>
                <w:rFonts w:eastAsiaTheme="majorEastAsia"/>
                <w:b/>
                <w:bCs/>
              </w:rPr>
              <w:t>alth: World Health Organization</w:t>
            </w:r>
          </w:p>
          <w:p w14:paraId="3AE9713B" w14:textId="0B21AEEC" w:rsidR="009F2A9E" w:rsidRPr="005E2F1E" w:rsidRDefault="002C6DA1" w:rsidP="003F7BE9">
            <w:pPr>
              <w:spacing w:line="360" w:lineRule="auto"/>
              <w:ind w:left="697"/>
              <w:rPr>
                <w:color w:val="0000FF"/>
                <w:u w:val="single"/>
              </w:rPr>
            </w:pPr>
            <w:hyperlink r:id="rId109" w:history="1">
              <w:r w:rsidR="009F2A9E" w:rsidRPr="005E2F1E">
                <w:rPr>
                  <w:rStyle w:val="Hyperlink"/>
                </w:rPr>
                <w:t>http://www.who.int/social_determinants/publications/urbanization/factfile/en</w:t>
              </w:r>
            </w:hyperlink>
            <w:r w:rsidR="009F2A9E" w:rsidRPr="005E2F1E">
              <w:rPr>
                <w:color w:val="0000FF"/>
                <w:u w:val="single"/>
              </w:rPr>
              <w:t>/</w:t>
            </w:r>
          </w:p>
          <w:p w14:paraId="0BB24714" w14:textId="6D7F5410" w:rsidR="00DB4A1F" w:rsidRPr="005E2F1E" w:rsidRDefault="009F2A9E" w:rsidP="007B69D0">
            <w:pPr>
              <w:spacing w:line="360" w:lineRule="auto"/>
              <w:ind w:left="697"/>
              <w:contextualSpacing/>
            </w:pPr>
            <w:r w:rsidRPr="005E2F1E">
              <w:t>This WHO site provides a good global overview of the intersection between urban settings and global health.</w:t>
            </w:r>
            <w:r w:rsidR="00DB4A1F" w:rsidRPr="005E2F1E">
              <w:t xml:space="preserve"> </w:t>
            </w:r>
            <w:r w:rsidRPr="005E2F1E">
              <w:t>Offers ten important facts on urban settings and health as</w:t>
            </w:r>
            <w:r w:rsidR="00A64678" w:rsidRPr="005E2F1E">
              <w:t xml:space="preserve"> well as links to learn more. </w:t>
            </w:r>
          </w:p>
          <w:p w14:paraId="4F1C2226" w14:textId="77777777" w:rsidR="009F2A9E" w:rsidRPr="005E2F1E" w:rsidRDefault="009F2A9E" w:rsidP="003D5711">
            <w:pPr>
              <w:keepNext/>
              <w:keepLines/>
              <w:numPr>
                <w:ilvl w:val="0"/>
                <w:numId w:val="64"/>
              </w:numPr>
              <w:spacing w:line="360" w:lineRule="auto"/>
              <w:ind w:left="697"/>
              <w:outlineLvl w:val="0"/>
              <w:rPr>
                <w:rFonts w:eastAsiaTheme="majorEastAsia"/>
                <w:b/>
                <w:bCs/>
              </w:rPr>
            </w:pPr>
            <w:r w:rsidRPr="005E2F1E">
              <w:rPr>
                <w:rFonts w:eastAsiaTheme="majorEastAsia"/>
                <w:b/>
                <w:bCs/>
              </w:rPr>
              <w:t>Population Dynamics</w:t>
            </w:r>
          </w:p>
          <w:p w14:paraId="4D140878" w14:textId="64AFF2C2" w:rsidR="00E849CC" w:rsidRPr="005E2F1E" w:rsidRDefault="002C6DA1" w:rsidP="003F7BE9">
            <w:pPr>
              <w:spacing w:line="360" w:lineRule="auto"/>
              <w:ind w:left="697"/>
            </w:pPr>
            <w:hyperlink r:id="rId110" w:history="1">
              <w:r w:rsidR="00E849CC" w:rsidRPr="005E2F1E">
                <w:rPr>
                  <w:rStyle w:val="Hyperlink"/>
                </w:rPr>
                <w:t>https://www.khanacademy.org/test-prep/mcat/society-and-culture/demographics/v/population-dynamics</w:t>
              </w:r>
            </w:hyperlink>
          </w:p>
          <w:p w14:paraId="515D7520" w14:textId="58BCE91F" w:rsidR="00DB4A1F" w:rsidRPr="005E2F1E" w:rsidRDefault="009F2A9E" w:rsidP="007B69D0">
            <w:pPr>
              <w:spacing w:line="360" w:lineRule="auto"/>
              <w:ind w:left="697"/>
            </w:pPr>
            <w:r w:rsidRPr="005E2F1E">
              <w:t>This nine</w:t>
            </w:r>
            <w:r w:rsidR="004B70E2" w:rsidRPr="005E2F1E">
              <w:t>-</w:t>
            </w:r>
            <w:r w:rsidRPr="005E2F1E">
              <w:t>minute clip explores fertility, mortality, migration, and population pyramids.</w:t>
            </w:r>
            <w:r w:rsidR="00DB4A1F" w:rsidRPr="005E2F1E">
              <w:t xml:space="preserve"> </w:t>
            </w:r>
            <w:r w:rsidRPr="005E2F1E">
              <w:t>Produced collaboratively by the Association of American Medical Colleges and Khan University.</w:t>
            </w:r>
          </w:p>
          <w:p w14:paraId="09632292" w14:textId="3B92D596" w:rsidR="00DB4A1F" w:rsidRPr="005E2F1E" w:rsidRDefault="009F2A9E" w:rsidP="003D5711">
            <w:pPr>
              <w:pStyle w:val="ListParagraph"/>
              <w:numPr>
                <w:ilvl w:val="0"/>
                <w:numId w:val="65"/>
              </w:numPr>
              <w:tabs>
                <w:tab w:val="clear" w:pos="1080"/>
              </w:tabs>
              <w:spacing w:line="360" w:lineRule="auto"/>
              <w:ind w:left="697"/>
              <w:rPr>
                <w:b/>
                <w:szCs w:val="24"/>
              </w:rPr>
            </w:pPr>
            <w:r w:rsidRPr="005E2F1E">
              <w:rPr>
                <w:b/>
              </w:rPr>
              <w:t>Urbanization</w:t>
            </w:r>
          </w:p>
          <w:p w14:paraId="29C942F8" w14:textId="77777777" w:rsidR="009F2A9E" w:rsidRPr="005E2F1E" w:rsidRDefault="002B325B" w:rsidP="003F7BE9">
            <w:pPr>
              <w:spacing w:line="360" w:lineRule="auto"/>
              <w:ind w:left="697"/>
              <w:rPr>
                <w:color w:val="0000FF"/>
                <w:u w:val="single"/>
              </w:rPr>
            </w:pPr>
            <w:hyperlink r:id="rId111" w:history="1">
              <w:r w:rsidR="009F2A9E" w:rsidRPr="005E2F1E">
                <w:rPr>
                  <w:color w:val="0000FF"/>
                  <w:u w:val="single"/>
                </w:rPr>
                <w:t>https://www.khanacademy.org/test-prep/mcat/society-and-culture/demographics/v/urbanization</w:t>
              </w:r>
            </w:hyperlink>
          </w:p>
          <w:p w14:paraId="291ADF97" w14:textId="0742BCB4" w:rsidR="009F2A9E" w:rsidRPr="005E2F1E" w:rsidRDefault="009F2A9E" w:rsidP="004B70E2">
            <w:pPr>
              <w:spacing w:line="360" w:lineRule="auto"/>
              <w:ind w:left="697"/>
            </w:pPr>
            <w:r w:rsidRPr="005E2F1E">
              <w:t>This eight</w:t>
            </w:r>
            <w:r w:rsidR="004B70E2" w:rsidRPr="005E2F1E">
              <w:t>-</w:t>
            </w:r>
            <w:r w:rsidRPr="005E2F1E">
              <w:t>minute clip explores urbanization.</w:t>
            </w:r>
            <w:r w:rsidR="00DB4A1F" w:rsidRPr="005E2F1E">
              <w:t xml:space="preserve"> </w:t>
            </w:r>
            <w:r w:rsidRPr="005E2F1E">
              <w:t>Produced collaboratively by the Association of American Medical</w:t>
            </w:r>
            <w:r w:rsidR="00594484" w:rsidRPr="005E2F1E">
              <w:t xml:space="preserve"> Colleges and Khan University. </w:t>
            </w:r>
          </w:p>
        </w:tc>
      </w:tr>
    </w:tbl>
    <w:p w14:paraId="346ADACF" w14:textId="77777777" w:rsidR="00746987" w:rsidRPr="005E2F1E" w:rsidRDefault="00746987" w:rsidP="003F7BE9">
      <w:pPr>
        <w:spacing w:line="360" w:lineRule="auto"/>
      </w:pPr>
    </w:p>
    <w:p w14:paraId="7B73B430" w14:textId="77777777" w:rsidR="00212CBB" w:rsidRPr="005E2F1E" w:rsidRDefault="00212CBB" w:rsidP="003F7BE9">
      <w:pPr>
        <w:spacing w:line="360" w:lineRule="auto"/>
        <w:rPr>
          <w:rStyle w:val="Heading1Char"/>
        </w:rPr>
      </w:pPr>
      <w:r w:rsidRPr="005E2F1E">
        <w:rPr>
          <w:rStyle w:val="Heading1Char"/>
          <w:b w:val="0"/>
        </w:rPr>
        <w:br w:type="page"/>
      </w:r>
    </w:p>
    <w:p w14:paraId="3B31FBA1" w14:textId="4E2DACD6" w:rsidR="00DB4A1F" w:rsidRPr="005E2F1E" w:rsidRDefault="00045193" w:rsidP="007B69D0">
      <w:pPr>
        <w:pStyle w:val="Heading1"/>
        <w:rPr>
          <w:rStyle w:val="Heading1Char"/>
          <w:b/>
          <w:bCs/>
        </w:rPr>
      </w:pPr>
      <w:r w:rsidRPr="005E2F1E">
        <w:rPr>
          <w:rStyle w:val="Heading1Char"/>
          <w:b/>
        </w:rPr>
        <w:lastRenderedPageBreak/>
        <w:t>Chapter 1</w:t>
      </w:r>
      <w:r w:rsidR="000A1825" w:rsidRPr="005E2F1E">
        <w:rPr>
          <w:rStyle w:val="Heading1Char"/>
          <w:b/>
        </w:rPr>
        <w:t>4</w:t>
      </w:r>
      <w:r w:rsidRPr="005E2F1E">
        <w:rPr>
          <w:rStyle w:val="Heading1Char"/>
          <w:b/>
        </w:rPr>
        <w:t xml:space="preserve">: </w:t>
      </w:r>
      <w:r w:rsidR="00941F74" w:rsidRPr="005E2F1E">
        <w:rPr>
          <w:rStyle w:val="Heading1Char"/>
          <w:b/>
        </w:rPr>
        <w:t>Process of Change</w:t>
      </w:r>
    </w:p>
    <w:p w14:paraId="2C740F61" w14:textId="0D8FBDBC" w:rsidR="001F10B0" w:rsidRPr="005E2F1E" w:rsidRDefault="00CD1D3D" w:rsidP="007B69D0">
      <w:pPr>
        <w:spacing w:line="360" w:lineRule="auto"/>
      </w:pPr>
      <w:r w:rsidRPr="005E2F1E">
        <w:t>Chapter 14</w:t>
      </w:r>
      <w:r w:rsidR="001F10B0" w:rsidRPr="005E2F1E">
        <w:t xml:space="preserve"> addresses </w:t>
      </w:r>
      <w:r w:rsidR="002A6EE1" w:rsidRPr="005E2F1E">
        <w:t xml:space="preserve">social </w:t>
      </w:r>
      <w:r w:rsidR="001F10B0" w:rsidRPr="005E2F1E">
        <w:t>change.</w:t>
      </w:r>
      <w:r w:rsidR="00DB4A1F" w:rsidRPr="005E2F1E">
        <w:t xml:space="preserve"> </w:t>
      </w:r>
      <w:r w:rsidR="00252FBB" w:rsidRPr="005E2F1E">
        <w:t>Beginning</w:t>
      </w:r>
      <w:r w:rsidR="001F10B0" w:rsidRPr="005E2F1E">
        <w:t xml:space="preserve"> with </w:t>
      </w:r>
      <w:r w:rsidR="00C341D8" w:rsidRPr="005E2F1E">
        <w:t>a vignette about high school students in the Bronx learning how they can make a difference in their community</w:t>
      </w:r>
      <w:r w:rsidR="001F10B0" w:rsidRPr="005E2F1E">
        <w:t>, it goes on to define social change and explores examples of change at individual and institutional and global</w:t>
      </w:r>
      <w:r w:rsidR="002135DA" w:rsidRPr="005E2F1E">
        <w:t xml:space="preserve"> </w:t>
      </w:r>
      <w:r w:rsidR="001F10B0" w:rsidRPr="005E2F1E">
        <w:t>levels.</w:t>
      </w:r>
      <w:r w:rsidR="00DB4A1F" w:rsidRPr="005E2F1E">
        <w:t xml:space="preserve"> </w:t>
      </w:r>
      <w:r w:rsidR="001F10B0" w:rsidRPr="005E2F1E">
        <w:t>It explores processes including the impact of population change, leadership, and technology.</w:t>
      </w:r>
      <w:r w:rsidR="00DB4A1F" w:rsidRPr="005E2F1E">
        <w:t xml:space="preserve"> </w:t>
      </w:r>
      <w:r w:rsidR="002135DA" w:rsidRPr="005E2F1E">
        <w:t xml:space="preserve">It addresses </w:t>
      </w:r>
      <w:r w:rsidR="001F10B0" w:rsidRPr="005E2F1E">
        <w:t xml:space="preserve">theories of social change including </w:t>
      </w:r>
      <w:r w:rsidR="00C341D8" w:rsidRPr="005E2F1E">
        <w:t>evolutionary, functional, conflict, and world systems theories</w:t>
      </w:r>
      <w:r w:rsidR="001F10B0" w:rsidRPr="005E2F1E">
        <w:t>.</w:t>
      </w:r>
      <w:r w:rsidR="00DB4A1F" w:rsidRPr="005E2F1E">
        <w:t xml:space="preserve"> </w:t>
      </w:r>
      <w:r w:rsidR="00252FBB" w:rsidRPr="005E2F1E">
        <w:t>As such it is linked to MCAT Foundational Concept 9, Content Category A.</w:t>
      </w:r>
    </w:p>
    <w:p w14:paraId="0FA9A988" w14:textId="3916EE8D" w:rsidR="00594484" w:rsidRPr="005E2F1E" w:rsidRDefault="001F10B0" w:rsidP="005E2F1E">
      <w:pPr>
        <w:spacing w:line="360" w:lineRule="auto"/>
        <w:ind w:firstLine="540"/>
      </w:pPr>
      <w:r w:rsidRPr="005E2F1E">
        <w:t>Chapter 1</w:t>
      </w:r>
      <w:r w:rsidR="00E30672" w:rsidRPr="005E2F1E">
        <w:t>4</w:t>
      </w:r>
      <w:r w:rsidRPr="005E2F1E">
        <w:t xml:space="preserve"> also explores collective behavior i</w:t>
      </w:r>
      <w:r w:rsidR="002135DA" w:rsidRPr="005E2F1E">
        <w:t xml:space="preserve">ncluding the types of behavior </w:t>
      </w:r>
      <w:r w:rsidRPr="005E2F1E">
        <w:t xml:space="preserve">and social movements and their stages and types. </w:t>
      </w:r>
      <w:r w:rsidR="00252FBB" w:rsidRPr="005E2F1E">
        <w:t>Finally, Chapter 1</w:t>
      </w:r>
      <w:r w:rsidR="00E30672" w:rsidRPr="005E2F1E">
        <w:t>4</w:t>
      </w:r>
      <w:r w:rsidR="00252FBB" w:rsidRPr="005E2F1E">
        <w:t xml:space="preserve"> also explores technology, environment, and change.</w:t>
      </w:r>
      <w:r w:rsidR="00DB4A1F" w:rsidRPr="005E2F1E">
        <w:t xml:space="preserve"> </w:t>
      </w:r>
      <w:r w:rsidR="002F2296" w:rsidRPr="005E2F1E">
        <w:t xml:space="preserve">As such it is linked to MCAT </w:t>
      </w:r>
      <w:r w:rsidR="00252FBB" w:rsidRPr="005E2F1E">
        <w:t>Foundational</w:t>
      </w:r>
      <w:r w:rsidR="002F2296" w:rsidRPr="005E2F1E">
        <w:t xml:space="preserve"> Concept 9, Content Category B.</w:t>
      </w:r>
    </w:p>
    <w:p w14:paraId="7AD96FEA" w14:textId="5146E82D" w:rsidR="00045193" w:rsidRPr="005E2F1E" w:rsidRDefault="002F2C58" w:rsidP="004B70E2">
      <w:pPr>
        <w:pStyle w:val="Heading2"/>
      </w:pPr>
      <w:r w:rsidRPr="005E2F1E">
        <w:t xml:space="preserve">MCAT </w:t>
      </w:r>
      <w:r w:rsidR="00594484" w:rsidRPr="005E2F1E">
        <w:t>F</w:t>
      </w:r>
      <w:r w:rsidR="005E2F1E" w:rsidRPr="005E2F1E">
        <w:t>oundational Standards/Subtopics</w:t>
      </w:r>
    </w:p>
    <w:tbl>
      <w:tblPr>
        <w:tblStyle w:val="TableGrid11"/>
        <w:tblW w:w="0" w:type="auto"/>
        <w:tblInd w:w="198" w:type="dxa"/>
        <w:tblLook w:val="04A0" w:firstRow="1" w:lastRow="0" w:firstColumn="1" w:lastColumn="0" w:noHBand="0" w:noVBand="1"/>
      </w:tblPr>
      <w:tblGrid>
        <w:gridCol w:w="8100"/>
      </w:tblGrid>
      <w:tr w:rsidR="00252FBB" w:rsidRPr="005E2F1E" w14:paraId="23E3AE17" w14:textId="77777777" w:rsidTr="002135DA">
        <w:trPr>
          <w:trHeight w:val="3320"/>
        </w:trPr>
        <w:tc>
          <w:tcPr>
            <w:tcW w:w="8100" w:type="dxa"/>
          </w:tcPr>
          <w:p w14:paraId="02A755FA" w14:textId="716E3EA3" w:rsidR="002135DA" w:rsidRPr="005E2F1E" w:rsidRDefault="002B325B" w:rsidP="003F7BE9">
            <w:pPr>
              <w:shd w:val="clear" w:color="auto" w:fill="FFFFFF"/>
              <w:spacing w:line="360" w:lineRule="auto"/>
            </w:pPr>
            <w:hyperlink r:id="rId112" w:history="1">
              <w:r w:rsidR="002135DA" w:rsidRPr="005E2F1E">
                <w:t>Content Category 9A</w:t>
              </w:r>
            </w:hyperlink>
            <w:r w:rsidR="002135DA" w:rsidRPr="005E2F1E">
              <w:t xml:space="preserve">: Understanding </w:t>
            </w:r>
            <w:r w:rsidR="005E2F1E" w:rsidRPr="005E2F1E">
              <w:t>S</w:t>
            </w:r>
            <w:r w:rsidR="002135DA" w:rsidRPr="005E2F1E">
              <w:t xml:space="preserve">ocial </w:t>
            </w:r>
            <w:r w:rsidR="005E2F1E" w:rsidRPr="005E2F1E">
              <w:t>S</w:t>
            </w:r>
            <w:r w:rsidR="002135DA" w:rsidRPr="005E2F1E">
              <w:t>tructure</w:t>
            </w:r>
          </w:p>
          <w:p w14:paraId="689A15EF" w14:textId="77777777" w:rsidR="002135DA" w:rsidRPr="005E2F1E" w:rsidRDefault="002135DA" w:rsidP="003D5711">
            <w:pPr>
              <w:numPr>
                <w:ilvl w:val="0"/>
                <w:numId w:val="1"/>
              </w:numPr>
              <w:shd w:val="clear" w:color="auto" w:fill="FFFFFF"/>
              <w:tabs>
                <w:tab w:val="clear" w:pos="720"/>
              </w:tabs>
              <w:spacing w:line="360" w:lineRule="auto"/>
              <w:ind w:left="679"/>
            </w:pPr>
            <w:r w:rsidRPr="005E2F1E">
              <w:rPr>
                <w:b/>
              </w:rPr>
              <w:t>Social Institutions</w:t>
            </w:r>
          </w:p>
          <w:p w14:paraId="7A4861EB" w14:textId="77777777" w:rsidR="002135DA" w:rsidRPr="005E2F1E" w:rsidRDefault="002135DA" w:rsidP="003D5711">
            <w:pPr>
              <w:numPr>
                <w:ilvl w:val="0"/>
                <w:numId w:val="1"/>
              </w:numPr>
              <w:shd w:val="clear" w:color="auto" w:fill="FFFFFF"/>
              <w:tabs>
                <w:tab w:val="clear" w:pos="720"/>
              </w:tabs>
              <w:spacing w:line="360" w:lineRule="auto"/>
              <w:ind w:left="679"/>
            </w:pPr>
            <w:r w:rsidRPr="005E2F1E">
              <w:t>Government and economy</w:t>
            </w:r>
          </w:p>
          <w:p w14:paraId="45E15B06" w14:textId="77777777" w:rsidR="002135DA" w:rsidRPr="005E2F1E" w:rsidRDefault="002135DA" w:rsidP="003D5711">
            <w:pPr>
              <w:numPr>
                <w:ilvl w:val="1"/>
                <w:numId w:val="66"/>
              </w:numPr>
              <w:shd w:val="clear" w:color="auto" w:fill="FFFFFF"/>
              <w:tabs>
                <w:tab w:val="clear" w:pos="1440"/>
              </w:tabs>
              <w:spacing w:line="360" w:lineRule="auto"/>
              <w:ind w:left="1039"/>
            </w:pPr>
            <w:r w:rsidRPr="005E2F1E">
              <w:t>Power and authority</w:t>
            </w:r>
          </w:p>
          <w:p w14:paraId="716DC952" w14:textId="77777777" w:rsidR="002135DA" w:rsidRPr="005E2F1E" w:rsidRDefault="002135DA" w:rsidP="003D5711">
            <w:pPr>
              <w:numPr>
                <w:ilvl w:val="1"/>
                <w:numId w:val="66"/>
              </w:numPr>
              <w:shd w:val="clear" w:color="auto" w:fill="FFFFFF"/>
              <w:tabs>
                <w:tab w:val="clear" w:pos="1440"/>
              </w:tabs>
              <w:spacing w:line="360" w:lineRule="auto"/>
              <w:ind w:left="1039"/>
            </w:pPr>
            <w:r w:rsidRPr="005E2F1E">
              <w:t>Comparative economic and political systems</w:t>
            </w:r>
          </w:p>
          <w:p w14:paraId="7B79FC32" w14:textId="70946D5D" w:rsidR="00E30672" w:rsidRPr="005E2F1E" w:rsidRDefault="002135DA" w:rsidP="003D5711">
            <w:pPr>
              <w:numPr>
                <w:ilvl w:val="1"/>
                <w:numId w:val="66"/>
              </w:numPr>
              <w:shd w:val="clear" w:color="auto" w:fill="FFFFFF"/>
              <w:tabs>
                <w:tab w:val="clear" w:pos="1440"/>
              </w:tabs>
              <w:spacing w:line="360" w:lineRule="auto"/>
              <w:ind w:left="1039"/>
            </w:pPr>
            <w:r w:rsidRPr="005E2F1E">
              <w:t>Division of labor</w:t>
            </w:r>
          </w:p>
          <w:p w14:paraId="47B65942" w14:textId="0417002B" w:rsidR="002135DA" w:rsidRPr="005E2F1E" w:rsidRDefault="002B325B" w:rsidP="003F7BE9">
            <w:pPr>
              <w:shd w:val="clear" w:color="auto" w:fill="FFFFFF"/>
              <w:spacing w:line="360" w:lineRule="auto"/>
            </w:pPr>
            <w:hyperlink r:id="rId113" w:history="1">
              <w:r w:rsidR="002135DA" w:rsidRPr="005E2F1E">
                <w:t>Content Category 9B</w:t>
              </w:r>
            </w:hyperlink>
            <w:r w:rsidR="002135DA" w:rsidRPr="005E2F1E">
              <w:t xml:space="preserve">: Demographic </w:t>
            </w:r>
            <w:r w:rsidR="005E2F1E" w:rsidRPr="005E2F1E">
              <w:t>C</w:t>
            </w:r>
            <w:r w:rsidR="002135DA" w:rsidRPr="005E2F1E">
              <w:t xml:space="preserve">haracteristics and </w:t>
            </w:r>
            <w:r w:rsidR="005E2F1E" w:rsidRPr="005E2F1E">
              <w:t>P</w:t>
            </w:r>
            <w:r w:rsidR="002135DA" w:rsidRPr="005E2F1E">
              <w:t>rocesses</w:t>
            </w:r>
          </w:p>
          <w:p w14:paraId="17BEA962" w14:textId="77613421" w:rsidR="00DB4A1F" w:rsidRPr="005E2F1E" w:rsidRDefault="002135DA" w:rsidP="003D5711">
            <w:pPr>
              <w:pStyle w:val="ListParagraph"/>
              <w:numPr>
                <w:ilvl w:val="0"/>
                <w:numId w:val="67"/>
              </w:numPr>
              <w:shd w:val="clear" w:color="auto" w:fill="FFFFFF"/>
              <w:spacing w:line="360" w:lineRule="auto"/>
              <w:rPr>
                <w:b/>
              </w:rPr>
            </w:pPr>
            <w:r w:rsidRPr="005E2F1E">
              <w:rPr>
                <w:b/>
              </w:rPr>
              <w:t>Demographic Shifts and Social Change</w:t>
            </w:r>
          </w:p>
          <w:p w14:paraId="0874D7AB" w14:textId="66491B64" w:rsidR="00DB4A1F" w:rsidRPr="005E2F1E" w:rsidRDefault="002135DA" w:rsidP="003D5711">
            <w:pPr>
              <w:numPr>
                <w:ilvl w:val="1"/>
                <w:numId w:val="1"/>
              </w:numPr>
              <w:shd w:val="clear" w:color="auto" w:fill="FFFFFF"/>
              <w:tabs>
                <w:tab w:val="clear" w:pos="1440"/>
              </w:tabs>
              <w:spacing w:line="360" w:lineRule="auto"/>
              <w:ind w:left="1039"/>
            </w:pPr>
            <w:r w:rsidRPr="005E2F1E">
              <w:t>Globalization</w:t>
            </w:r>
          </w:p>
          <w:p w14:paraId="05825E0B" w14:textId="03B38F83" w:rsidR="00DB4A1F" w:rsidRPr="005E2F1E" w:rsidRDefault="002135DA" w:rsidP="003D5711">
            <w:pPr>
              <w:numPr>
                <w:ilvl w:val="2"/>
                <w:numId w:val="68"/>
              </w:numPr>
              <w:shd w:val="clear" w:color="auto" w:fill="FFFFFF"/>
              <w:tabs>
                <w:tab w:val="clear" w:pos="540"/>
              </w:tabs>
              <w:spacing w:line="360" w:lineRule="auto"/>
              <w:ind w:left="1399" w:hanging="311"/>
            </w:pPr>
            <w:r w:rsidRPr="005E2F1E">
              <w:t>Factors contributing to globalization (communication technology, economic interdependence)</w:t>
            </w:r>
          </w:p>
          <w:p w14:paraId="755E71D5" w14:textId="6C0EA4F1" w:rsidR="00DB4A1F" w:rsidRPr="005E2F1E" w:rsidRDefault="002135DA" w:rsidP="003D5711">
            <w:pPr>
              <w:numPr>
                <w:ilvl w:val="2"/>
                <w:numId w:val="68"/>
              </w:numPr>
              <w:shd w:val="clear" w:color="auto" w:fill="FFFFFF"/>
              <w:tabs>
                <w:tab w:val="clear" w:pos="540"/>
              </w:tabs>
              <w:spacing w:line="360" w:lineRule="auto"/>
              <w:ind w:left="1399" w:hanging="311"/>
            </w:pPr>
            <w:r w:rsidRPr="005E2F1E">
              <w:t>Perspectives on globalization</w:t>
            </w:r>
          </w:p>
          <w:p w14:paraId="4341EE2B" w14:textId="447E1D5A" w:rsidR="00DB4A1F" w:rsidRPr="005E2F1E" w:rsidRDefault="002135DA" w:rsidP="003D5711">
            <w:pPr>
              <w:numPr>
                <w:ilvl w:val="2"/>
                <w:numId w:val="68"/>
              </w:numPr>
              <w:shd w:val="clear" w:color="auto" w:fill="FFFFFF"/>
              <w:tabs>
                <w:tab w:val="clear" w:pos="540"/>
              </w:tabs>
              <w:spacing w:line="360" w:lineRule="auto"/>
              <w:ind w:left="1399" w:hanging="311"/>
            </w:pPr>
            <w:r w:rsidRPr="005E2F1E">
              <w:t>Social changes in globalization (civil unrest, terrorism)</w:t>
            </w:r>
          </w:p>
          <w:p w14:paraId="3918763E" w14:textId="7BF08676" w:rsidR="002135DA" w:rsidRPr="005E2F1E" w:rsidRDefault="002135DA" w:rsidP="003D5711">
            <w:pPr>
              <w:pStyle w:val="ListParagraph"/>
              <w:numPr>
                <w:ilvl w:val="0"/>
                <w:numId w:val="65"/>
              </w:numPr>
              <w:shd w:val="clear" w:color="auto" w:fill="FFFFFF"/>
              <w:tabs>
                <w:tab w:val="clear" w:pos="1080"/>
              </w:tabs>
              <w:spacing w:line="360" w:lineRule="auto"/>
              <w:ind w:left="679"/>
              <w:rPr>
                <w:b/>
              </w:rPr>
            </w:pPr>
            <w:r w:rsidRPr="005E2F1E">
              <w:rPr>
                <w:b/>
              </w:rPr>
              <w:t xml:space="preserve">Social </w:t>
            </w:r>
            <w:r w:rsidR="005E2F1E" w:rsidRPr="005E2F1E">
              <w:rPr>
                <w:b/>
              </w:rPr>
              <w:t>M</w:t>
            </w:r>
            <w:r w:rsidRPr="005E2F1E">
              <w:rPr>
                <w:b/>
              </w:rPr>
              <w:t>ovements</w:t>
            </w:r>
          </w:p>
          <w:p w14:paraId="29A25205" w14:textId="77777777" w:rsidR="002135DA" w:rsidRPr="005E2F1E" w:rsidRDefault="002135DA" w:rsidP="003D5711">
            <w:pPr>
              <w:numPr>
                <w:ilvl w:val="2"/>
                <w:numId w:val="69"/>
              </w:numPr>
              <w:shd w:val="clear" w:color="auto" w:fill="FFFFFF"/>
              <w:tabs>
                <w:tab w:val="clear" w:pos="540"/>
              </w:tabs>
              <w:spacing w:line="360" w:lineRule="auto"/>
              <w:ind w:left="1039"/>
              <w:rPr>
                <w:b/>
              </w:rPr>
            </w:pPr>
            <w:r w:rsidRPr="005E2F1E">
              <w:t>Organization of social movements</w:t>
            </w:r>
          </w:p>
          <w:p w14:paraId="533142FC" w14:textId="77777777" w:rsidR="002135DA" w:rsidRPr="005E2F1E" w:rsidRDefault="002135DA" w:rsidP="003D5711">
            <w:pPr>
              <w:numPr>
                <w:ilvl w:val="2"/>
                <w:numId w:val="69"/>
              </w:numPr>
              <w:shd w:val="clear" w:color="auto" w:fill="FFFFFF"/>
              <w:tabs>
                <w:tab w:val="clear" w:pos="540"/>
              </w:tabs>
              <w:spacing w:line="360" w:lineRule="auto"/>
              <w:ind w:left="1039"/>
              <w:rPr>
                <w:b/>
              </w:rPr>
            </w:pPr>
            <w:r w:rsidRPr="005E2F1E">
              <w:t>Movement strategies and tactics</w:t>
            </w:r>
          </w:p>
        </w:tc>
      </w:tr>
    </w:tbl>
    <w:p w14:paraId="29D075F9" w14:textId="61D0A369" w:rsidR="003149C8" w:rsidRPr="005E2F1E" w:rsidRDefault="003149C8" w:rsidP="004B70E2">
      <w:pPr>
        <w:pStyle w:val="Heading2"/>
      </w:pPr>
      <w:r w:rsidRPr="005E2F1E">
        <w:t>For F</w:t>
      </w:r>
      <w:r w:rsidR="005E2F1E" w:rsidRPr="005E2F1E">
        <w:t>urther Research and Exploration</w:t>
      </w:r>
    </w:p>
    <w:tbl>
      <w:tblPr>
        <w:tblStyle w:val="TableGrid12"/>
        <w:tblW w:w="5000" w:type="pct"/>
        <w:tblLook w:val="04A0" w:firstRow="1" w:lastRow="0" w:firstColumn="1" w:lastColumn="0" w:noHBand="0" w:noVBand="1"/>
      </w:tblPr>
      <w:tblGrid>
        <w:gridCol w:w="9350"/>
      </w:tblGrid>
      <w:tr w:rsidR="003149C8" w:rsidRPr="005E2F1E" w14:paraId="1C524099" w14:textId="77777777" w:rsidTr="003F7BE9">
        <w:trPr>
          <w:trHeight w:val="872"/>
        </w:trPr>
        <w:tc>
          <w:tcPr>
            <w:tcW w:w="5000" w:type="pct"/>
          </w:tcPr>
          <w:p w14:paraId="535AAFC7" w14:textId="61D5FD16" w:rsidR="00DB4A1F" w:rsidRPr="005E2F1E" w:rsidRDefault="003149C8" w:rsidP="003D5711">
            <w:pPr>
              <w:numPr>
                <w:ilvl w:val="0"/>
                <w:numId w:val="70"/>
              </w:numPr>
              <w:spacing w:line="360" w:lineRule="auto"/>
              <w:ind w:left="697"/>
              <w:contextualSpacing/>
              <w:rPr>
                <w:rFonts w:eastAsia="Calibri"/>
                <w:b/>
              </w:rPr>
            </w:pPr>
            <w:r w:rsidRPr="005E2F1E">
              <w:rPr>
                <w:rFonts w:eastAsia="Calibri"/>
                <w:b/>
              </w:rPr>
              <w:lastRenderedPageBreak/>
              <w:t>Social Institutions: Government, Economy, and Health and Medicine</w:t>
            </w:r>
          </w:p>
          <w:p w14:paraId="5C12C193" w14:textId="30EA6B55" w:rsidR="00C341D8" w:rsidRPr="005E2F1E" w:rsidRDefault="003220A1" w:rsidP="003F7BE9">
            <w:pPr>
              <w:spacing w:line="360" w:lineRule="auto"/>
              <w:ind w:left="720"/>
            </w:pPr>
            <w:hyperlink r:id="rId114" w:history="1">
              <w:r w:rsidR="00C341D8" w:rsidRPr="005E2F1E">
                <w:rPr>
                  <w:rStyle w:val="Hyperlink"/>
                </w:rPr>
                <w:t>https://www.khanacademy.org/test-prep/mcat/society-and-culture/social-structures/v/institutions-government-economy-and-health-and-medicine</w:t>
              </w:r>
            </w:hyperlink>
          </w:p>
          <w:p w14:paraId="6EAD2181" w14:textId="170F3CCF" w:rsidR="003149C8" w:rsidRPr="005E2F1E" w:rsidRDefault="003149C8" w:rsidP="003F7BE9">
            <w:pPr>
              <w:spacing w:line="360" w:lineRule="auto"/>
              <w:ind w:left="720"/>
            </w:pPr>
            <w:r w:rsidRPr="005E2F1E">
              <w:t>This five</w:t>
            </w:r>
            <w:r w:rsidR="004B70E2" w:rsidRPr="005E2F1E">
              <w:t>-</w:t>
            </w:r>
            <w:r w:rsidRPr="005E2F1E">
              <w:t>minute video provides a brief overview of government and economy as a social institution.</w:t>
            </w:r>
            <w:r w:rsidR="00DB4A1F" w:rsidRPr="005E2F1E">
              <w:t xml:space="preserve"> </w:t>
            </w:r>
            <w:r w:rsidRPr="005E2F1E">
              <w:t>It also briefly addresses term division of labor. It is collaboration between The Association of American Medical Colleges and Khan University.</w:t>
            </w:r>
          </w:p>
          <w:p w14:paraId="59163C0F" w14:textId="354A344E" w:rsidR="00DB4A1F" w:rsidRPr="005E2F1E" w:rsidRDefault="003149C8" w:rsidP="003D5711">
            <w:pPr>
              <w:numPr>
                <w:ilvl w:val="0"/>
                <w:numId w:val="70"/>
              </w:numPr>
              <w:spacing w:line="360" w:lineRule="auto"/>
              <w:ind w:left="697"/>
              <w:contextualSpacing/>
              <w:rPr>
                <w:rFonts w:eastAsia="Calibri"/>
                <w:b/>
              </w:rPr>
            </w:pPr>
            <w:r w:rsidRPr="005E2F1E">
              <w:rPr>
                <w:rFonts w:eastAsia="Calibri"/>
                <w:b/>
              </w:rPr>
              <w:t>Demographic Transition</w:t>
            </w:r>
          </w:p>
          <w:p w14:paraId="2F180A32" w14:textId="7C013E68" w:rsidR="00C341D8" w:rsidRPr="005E2F1E" w:rsidRDefault="003220A1" w:rsidP="003F7BE9">
            <w:pPr>
              <w:spacing w:line="360" w:lineRule="auto"/>
              <w:ind w:left="720"/>
            </w:pPr>
            <w:hyperlink r:id="rId115" w:history="1">
              <w:r w:rsidR="00C341D8" w:rsidRPr="005E2F1E">
                <w:rPr>
                  <w:rStyle w:val="Hyperlink"/>
                </w:rPr>
                <w:t>https://www.khanacademy.org/test-prep/mcat/society-and-culture/demographics/v/demographic-transition</w:t>
              </w:r>
            </w:hyperlink>
          </w:p>
          <w:p w14:paraId="4AEB7816" w14:textId="15B7713B" w:rsidR="003149C8" w:rsidRPr="005E2F1E" w:rsidRDefault="003149C8" w:rsidP="003F7BE9">
            <w:pPr>
              <w:spacing w:line="360" w:lineRule="auto"/>
              <w:ind w:left="769"/>
            </w:pPr>
            <w:r w:rsidRPr="005E2F1E">
              <w:t>This seven</w:t>
            </w:r>
            <w:r w:rsidR="004B70E2" w:rsidRPr="005E2F1E">
              <w:t>-</w:t>
            </w:r>
            <w:r w:rsidRPr="005E2F1E">
              <w:t>minute clip explores the concept of demographic transition.</w:t>
            </w:r>
            <w:r w:rsidR="00DB4A1F" w:rsidRPr="005E2F1E">
              <w:t xml:space="preserve"> </w:t>
            </w:r>
            <w:r w:rsidRPr="005E2F1E">
              <w:t xml:space="preserve">Produced collaboratively by the Association of American Medical Colleges and Khan University. </w:t>
            </w:r>
          </w:p>
          <w:p w14:paraId="466AC506" w14:textId="77777777" w:rsidR="003149C8" w:rsidRPr="005E2F1E" w:rsidRDefault="003149C8" w:rsidP="003D5711">
            <w:pPr>
              <w:numPr>
                <w:ilvl w:val="0"/>
                <w:numId w:val="70"/>
              </w:numPr>
              <w:spacing w:line="360" w:lineRule="auto"/>
              <w:ind w:left="697"/>
              <w:contextualSpacing/>
              <w:rPr>
                <w:rFonts w:eastAsia="Calibri"/>
                <w:b/>
              </w:rPr>
            </w:pPr>
            <w:r w:rsidRPr="005E2F1E">
              <w:rPr>
                <w:rFonts w:eastAsia="Calibri"/>
                <w:b/>
              </w:rPr>
              <w:t>Population Dynamics</w:t>
            </w:r>
          </w:p>
          <w:p w14:paraId="53FA6AC8" w14:textId="6301C89D" w:rsidR="00C341D8" w:rsidRPr="005E2F1E" w:rsidRDefault="003220A1" w:rsidP="003F7BE9">
            <w:pPr>
              <w:spacing w:line="360" w:lineRule="auto"/>
              <w:ind w:left="720"/>
            </w:pPr>
            <w:hyperlink r:id="rId116" w:history="1">
              <w:r w:rsidR="00C341D8" w:rsidRPr="005E2F1E">
                <w:rPr>
                  <w:rStyle w:val="Hyperlink"/>
                </w:rPr>
                <w:t>https://www.khanacademy.org/test-prep/mcat/society-and-culture/demographics/v/population-dynamics</w:t>
              </w:r>
            </w:hyperlink>
          </w:p>
          <w:p w14:paraId="49BE6C3A" w14:textId="6E751D01" w:rsidR="003149C8" w:rsidRPr="005E2F1E" w:rsidRDefault="003149C8" w:rsidP="003F7BE9">
            <w:pPr>
              <w:spacing w:line="360" w:lineRule="auto"/>
              <w:ind w:left="720"/>
            </w:pPr>
            <w:r w:rsidRPr="005E2F1E">
              <w:t>This nine</w:t>
            </w:r>
            <w:r w:rsidR="004B70E2" w:rsidRPr="005E2F1E">
              <w:t>-</w:t>
            </w:r>
            <w:r w:rsidRPr="005E2F1E">
              <w:t>minute clip explores fertility, mortality, migration, and population pyramids.</w:t>
            </w:r>
            <w:r w:rsidR="00DB4A1F" w:rsidRPr="005E2F1E">
              <w:t xml:space="preserve"> </w:t>
            </w:r>
            <w:r w:rsidRPr="005E2F1E">
              <w:t xml:space="preserve">Produced collaboratively by the Association of American Medical Colleges and Khan University. </w:t>
            </w:r>
          </w:p>
          <w:p w14:paraId="450AF253" w14:textId="14FEAF11" w:rsidR="00DB4A1F" w:rsidRPr="005E2F1E" w:rsidRDefault="003149C8" w:rsidP="003D5711">
            <w:pPr>
              <w:numPr>
                <w:ilvl w:val="0"/>
                <w:numId w:val="70"/>
              </w:numPr>
              <w:spacing w:line="360" w:lineRule="auto"/>
              <w:ind w:left="697"/>
              <w:contextualSpacing/>
              <w:rPr>
                <w:b/>
              </w:rPr>
            </w:pPr>
            <w:r w:rsidRPr="005E2F1E">
              <w:rPr>
                <w:b/>
              </w:rPr>
              <w:t>Social Movements</w:t>
            </w:r>
          </w:p>
          <w:p w14:paraId="2E5BB34F" w14:textId="6C0685F0" w:rsidR="00C341D8" w:rsidRPr="005E2F1E" w:rsidRDefault="003220A1" w:rsidP="003F7BE9">
            <w:pPr>
              <w:spacing w:line="360" w:lineRule="auto"/>
              <w:ind w:left="720"/>
            </w:pPr>
            <w:hyperlink r:id="rId117" w:history="1">
              <w:r w:rsidR="00C341D8" w:rsidRPr="005E2F1E">
                <w:rPr>
                  <w:rStyle w:val="Hyperlink"/>
                </w:rPr>
                <w:t>https://www.khanacademy.org/test-prep/mcat/society-and-culture/demographics/v/social-movements</w:t>
              </w:r>
            </w:hyperlink>
          </w:p>
          <w:p w14:paraId="3EA7537F" w14:textId="3446724E" w:rsidR="003149C8" w:rsidRPr="005E2F1E" w:rsidRDefault="003149C8" w:rsidP="003F7BE9">
            <w:pPr>
              <w:spacing w:line="360" w:lineRule="auto"/>
              <w:ind w:left="769"/>
            </w:pPr>
            <w:r w:rsidRPr="005E2F1E">
              <w:t>This seven</w:t>
            </w:r>
            <w:r w:rsidR="004B70E2" w:rsidRPr="005E2F1E">
              <w:t>-</w:t>
            </w:r>
            <w:r w:rsidRPr="005E2F1E">
              <w:t>minute clip explores relative deprivation, resource mobilization, and rational choice theories of social movements.</w:t>
            </w:r>
            <w:r w:rsidR="00DB4A1F" w:rsidRPr="005E2F1E">
              <w:t xml:space="preserve"> </w:t>
            </w:r>
            <w:r w:rsidRPr="005E2F1E">
              <w:t>Produced collaboratively by the Association of American Medical Colleges and Khan University.</w:t>
            </w:r>
          </w:p>
          <w:p w14:paraId="343B0BF9" w14:textId="77777777" w:rsidR="003149C8" w:rsidRPr="005E2F1E" w:rsidRDefault="003149C8" w:rsidP="003D5711">
            <w:pPr>
              <w:numPr>
                <w:ilvl w:val="0"/>
                <w:numId w:val="70"/>
              </w:numPr>
              <w:shd w:val="clear" w:color="auto" w:fill="FFFFFF"/>
              <w:spacing w:line="360" w:lineRule="auto"/>
              <w:ind w:left="697"/>
              <w:contextualSpacing/>
              <w:rPr>
                <w:b/>
              </w:rPr>
            </w:pPr>
            <w:r w:rsidRPr="005E2F1E">
              <w:rPr>
                <w:b/>
              </w:rPr>
              <w:t>Protesting Racism</w:t>
            </w:r>
          </w:p>
          <w:p w14:paraId="58472B51" w14:textId="0C53E94E" w:rsidR="003149C8" w:rsidRPr="005E2F1E" w:rsidRDefault="003220A1" w:rsidP="003F7BE9">
            <w:pPr>
              <w:shd w:val="clear" w:color="auto" w:fill="FFFFFF"/>
              <w:spacing w:line="360" w:lineRule="auto"/>
              <w:ind w:left="720"/>
            </w:pPr>
            <w:hyperlink r:id="rId118" w:history="1">
              <w:r w:rsidR="003149C8" w:rsidRPr="005E2F1E">
                <w:rPr>
                  <w:rStyle w:val="Hyperlink"/>
                </w:rPr>
                <w:t>http://videoarchive.asanet.org/presentation/?fw__param=protesting_police_brutality_and_racism</w:t>
              </w:r>
            </w:hyperlink>
          </w:p>
          <w:p w14:paraId="3D55B6CA" w14:textId="321B9DB8" w:rsidR="003149C8" w:rsidRPr="005E2F1E" w:rsidRDefault="003149C8" w:rsidP="004B70E2">
            <w:pPr>
              <w:spacing w:line="360" w:lineRule="auto"/>
              <w:ind w:left="720"/>
            </w:pPr>
            <w:r w:rsidRPr="005E2F1E">
              <w:t>This hour</w:t>
            </w:r>
            <w:r w:rsidR="004B70E2" w:rsidRPr="005E2F1E">
              <w:t>-</w:t>
            </w:r>
            <w:r w:rsidRPr="005E2F1E">
              <w:t xml:space="preserve">long panel at the 2016 American Sociological Association discusses the black lives matter social movement which explores social movements, organization </w:t>
            </w:r>
            <w:r w:rsidRPr="005E2F1E">
              <w:lastRenderedPageBreak/>
              <w:t>and tactics.</w:t>
            </w:r>
            <w:r w:rsidR="00DB4A1F" w:rsidRPr="005E2F1E">
              <w:t xml:space="preserve"> </w:t>
            </w:r>
            <w:r w:rsidRPr="005E2F1E">
              <w:t>Also provided is access to a transcript of the discussion for an at-a-glance overview.</w:t>
            </w:r>
          </w:p>
        </w:tc>
      </w:tr>
    </w:tbl>
    <w:p w14:paraId="1A84DF90" w14:textId="77777777" w:rsidR="00A62A40" w:rsidRPr="005E2F1E" w:rsidRDefault="00A62A40" w:rsidP="003F7BE9">
      <w:pPr>
        <w:spacing w:line="360" w:lineRule="auto"/>
      </w:pPr>
    </w:p>
    <w:p w14:paraId="768150B4" w14:textId="77777777" w:rsidR="00A62A40" w:rsidRPr="005E2F1E" w:rsidRDefault="00A62A40" w:rsidP="003F7BE9">
      <w:pPr>
        <w:spacing w:line="360" w:lineRule="auto"/>
      </w:pPr>
      <w:r w:rsidRPr="005E2F1E">
        <w:br w:type="page"/>
      </w:r>
    </w:p>
    <w:p w14:paraId="425A1F8C" w14:textId="5D99050E" w:rsidR="00297C8B" w:rsidRPr="005E2F1E" w:rsidRDefault="005E2F1E" w:rsidP="005E2F1E">
      <w:pPr>
        <w:pStyle w:val="Heading1"/>
      </w:pPr>
      <w:r w:rsidRPr="005E2F1E">
        <w:lastRenderedPageBreak/>
        <w:t xml:space="preserve">Appendix </w:t>
      </w:r>
      <w:r w:rsidR="00BF4916" w:rsidRPr="005E2F1E">
        <w:t>A</w:t>
      </w:r>
      <w:r w:rsidR="00EE017B" w:rsidRPr="005E2F1E">
        <w:t>:</w:t>
      </w:r>
      <w:r w:rsidRPr="005E2F1E">
        <w:t xml:space="preserve"> </w:t>
      </w:r>
      <w:r w:rsidR="00297C8B" w:rsidRPr="005E2F1E">
        <w:t>MCAT Scientific Inquiry and Reasoning Skills</w:t>
      </w:r>
      <w:r w:rsidR="00297C8B" w:rsidRPr="005E2F1E">
        <w:rPr>
          <w:rStyle w:val="FootnoteReference"/>
          <w:sz w:val="24"/>
          <w:szCs w:val="24"/>
        </w:rPr>
        <w:footnoteReference w:id="1"/>
      </w:r>
    </w:p>
    <w:p w14:paraId="4FFF430D" w14:textId="7604CDF9" w:rsidR="00DB4A1F" w:rsidRPr="005E2F1E" w:rsidRDefault="005E2F1E" w:rsidP="002D71DF">
      <w:pPr>
        <w:pStyle w:val="Heading3"/>
      </w:pPr>
      <w:r w:rsidRPr="005E2F1E">
        <w:t>Skill One</w:t>
      </w:r>
      <w:r w:rsidR="00EE017B" w:rsidRPr="005E2F1E">
        <w:t>: Knowledge of Scientific Concepts and Principles</w:t>
      </w:r>
    </w:p>
    <w:p w14:paraId="0EBC2EF4" w14:textId="38BE2F4E" w:rsidR="00DB4A1F" w:rsidRPr="005E2F1E" w:rsidRDefault="00EE017B" w:rsidP="003D5711">
      <w:pPr>
        <w:pStyle w:val="ListParagraph"/>
        <w:numPr>
          <w:ilvl w:val="0"/>
          <w:numId w:val="91"/>
        </w:numPr>
        <w:autoSpaceDE w:val="0"/>
        <w:autoSpaceDN w:val="0"/>
        <w:adjustRightInd w:val="0"/>
        <w:spacing w:line="360" w:lineRule="auto"/>
      </w:pPr>
      <w:r w:rsidRPr="005E2F1E">
        <w:t>Demonstrating understanding of scientific concepts and principles</w:t>
      </w:r>
    </w:p>
    <w:p w14:paraId="64620953" w14:textId="1BF5F640" w:rsidR="00DB4A1F" w:rsidRPr="005E2F1E" w:rsidRDefault="00EE017B" w:rsidP="003D5711">
      <w:pPr>
        <w:pStyle w:val="ListParagraph"/>
        <w:numPr>
          <w:ilvl w:val="0"/>
          <w:numId w:val="91"/>
        </w:numPr>
        <w:autoSpaceDE w:val="0"/>
        <w:autoSpaceDN w:val="0"/>
        <w:adjustRightInd w:val="0"/>
        <w:spacing w:line="360" w:lineRule="auto"/>
      </w:pPr>
      <w:r w:rsidRPr="005E2F1E">
        <w:t>Identifying the relationships between closely-related concepts</w:t>
      </w:r>
    </w:p>
    <w:tbl>
      <w:tblPr>
        <w:tblStyle w:val="TableGrid"/>
        <w:tblW w:w="0" w:type="auto"/>
        <w:tblInd w:w="18" w:type="dxa"/>
        <w:tblLook w:val="04A0" w:firstRow="1" w:lastRow="0" w:firstColumn="1" w:lastColumn="0" w:noHBand="0" w:noVBand="1"/>
      </w:tblPr>
      <w:tblGrid>
        <w:gridCol w:w="9332"/>
      </w:tblGrid>
      <w:tr w:rsidR="00EE017B" w:rsidRPr="005E2F1E" w14:paraId="4FE5445B" w14:textId="77777777" w:rsidTr="005E2F1E">
        <w:trPr>
          <w:trHeight w:val="1795"/>
        </w:trPr>
        <w:tc>
          <w:tcPr>
            <w:tcW w:w="9332" w:type="dxa"/>
          </w:tcPr>
          <w:p w14:paraId="0DEDA041" w14:textId="5527CB77" w:rsidR="005E2F1E" w:rsidRPr="005E2F1E" w:rsidRDefault="005E2F1E" w:rsidP="005E2F1E">
            <w:pPr>
              <w:pStyle w:val="Default"/>
              <w:spacing w:line="360" w:lineRule="auto"/>
              <w:rPr>
                <w:color w:val="auto"/>
              </w:rPr>
            </w:pPr>
            <w:r w:rsidRPr="005E2F1E">
              <w:rPr>
                <w:rFonts w:eastAsia="Times New Roman"/>
                <w:color w:val="auto"/>
              </w:rPr>
              <w:t xml:space="preserve">Questions that test this skill will ask you to show that you understand scientific concepts and principles by, for example: </w:t>
            </w:r>
          </w:p>
          <w:p w14:paraId="200CA852" w14:textId="7029A145" w:rsidR="00DB4A1F" w:rsidRPr="005E2F1E" w:rsidRDefault="00EE017B" w:rsidP="003D5711">
            <w:pPr>
              <w:pStyle w:val="Default"/>
              <w:numPr>
                <w:ilvl w:val="0"/>
                <w:numId w:val="71"/>
              </w:numPr>
              <w:spacing w:line="360" w:lineRule="auto"/>
              <w:ind w:left="769" w:hanging="450"/>
              <w:rPr>
                <w:color w:val="auto"/>
              </w:rPr>
            </w:pPr>
            <w:r w:rsidRPr="005E2F1E">
              <w:t>Recognizing correct scientific principles</w:t>
            </w:r>
          </w:p>
          <w:p w14:paraId="20A20C3C" w14:textId="619E72CF" w:rsidR="00DB4A1F" w:rsidRPr="005E2F1E" w:rsidRDefault="00EE017B" w:rsidP="003D5711">
            <w:pPr>
              <w:pStyle w:val="Default"/>
              <w:numPr>
                <w:ilvl w:val="0"/>
                <w:numId w:val="71"/>
              </w:numPr>
              <w:spacing w:line="360" w:lineRule="auto"/>
              <w:ind w:left="769" w:hanging="450"/>
              <w:rPr>
                <w:color w:val="auto"/>
              </w:rPr>
            </w:pPr>
            <w:r w:rsidRPr="005E2F1E">
              <w:t>Identifying the relationships among closely-related concepts</w:t>
            </w:r>
          </w:p>
          <w:p w14:paraId="03BC275A" w14:textId="2B844C7A" w:rsidR="00DB4A1F" w:rsidRPr="005E2F1E" w:rsidRDefault="00EE017B" w:rsidP="003D5711">
            <w:pPr>
              <w:pStyle w:val="Default"/>
              <w:numPr>
                <w:ilvl w:val="0"/>
                <w:numId w:val="71"/>
              </w:numPr>
              <w:spacing w:line="360" w:lineRule="auto"/>
              <w:ind w:left="769" w:hanging="450"/>
              <w:rPr>
                <w:color w:val="auto"/>
              </w:rPr>
            </w:pPr>
            <w:r w:rsidRPr="005E2F1E">
              <w:t>Identifying the relationships between different representations of concepts (e.g., verbal, symbolic, graphic)</w:t>
            </w:r>
          </w:p>
          <w:p w14:paraId="643E5B18" w14:textId="1E674835" w:rsidR="00DB4A1F" w:rsidRPr="005E2F1E" w:rsidRDefault="00EE017B" w:rsidP="003D5711">
            <w:pPr>
              <w:pStyle w:val="Default"/>
              <w:numPr>
                <w:ilvl w:val="0"/>
                <w:numId w:val="71"/>
              </w:numPr>
              <w:spacing w:line="360" w:lineRule="auto"/>
              <w:ind w:left="769" w:hanging="450"/>
              <w:rPr>
                <w:color w:val="auto"/>
              </w:rPr>
            </w:pPr>
            <w:r w:rsidRPr="005E2F1E">
              <w:t>Identifying examples of observations that illustrate scientific principles</w:t>
            </w:r>
          </w:p>
          <w:p w14:paraId="23E2D3D4" w14:textId="77777777" w:rsidR="00EE017B" w:rsidRPr="005E2F1E" w:rsidRDefault="00EE017B" w:rsidP="003D5711">
            <w:pPr>
              <w:pStyle w:val="Default"/>
              <w:numPr>
                <w:ilvl w:val="0"/>
                <w:numId w:val="71"/>
              </w:numPr>
              <w:spacing w:line="360" w:lineRule="auto"/>
              <w:ind w:left="769" w:hanging="450"/>
              <w:rPr>
                <w:color w:val="auto"/>
              </w:rPr>
            </w:pPr>
            <w:r w:rsidRPr="005E2F1E">
              <w:rPr>
                <w:color w:val="auto"/>
              </w:rPr>
              <w:t xml:space="preserve">Using mathematical equations to solve problems </w:t>
            </w:r>
          </w:p>
        </w:tc>
      </w:tr>
    </w:tbl>
    <w:p w14:paraId="473998C9" w14:textId="43A1609B" w:rsidR="00DB4A1F" w:rsidRPr="005E2F1E" w:rsidRDefault="005E2F1E" w:rsidP="002D71DF">
      <w:pPr>
        <w:pStyle w:val="Heading3"/>
      </w:pPr>
      <w:r w:rsidRPr="005E2F1E">
        <w:t>Skill Two</w:t>
      </w:r>
      <w:r w:rsidR="00EE017B" w:rsidRPr="005E2F1E">
        <w:t>: Scientific Reasoning and Problem Solving</w:t>
      </w:r>
    </w:p>
    <w:p w14:paraId="07A73489" w14:textId="3CE05720" w:rsidR="00DB4A1F" w:rsidRPr="005E2F1E" w:rsidRDefault="00EE017B" w:rsidP="003D5711">
      <w:pPr>
        <w:pStyle w:val="ListParagraph"/>
        <w:numPr>
          <w:ilvl w:val="0"/>
          <w:numId w:val="92"/>
        </w:numPr>
        <w:autoSpaceDE w:val="0"/>
        <w:autoSpaceDN w:val="0"/>
        <w:adjustRightInd w:val="0"/>
        <w:spacing w:line="360" w:lineRule="auto"/>
      </w:pPr>
      <w:r w:rsidRPr="005E2F1E">
        <w:t>Reasoning about scientific principles, theories, and models</w:t>
      </w:r>
    </w:p>
    <w:p w14:paraId="45ECA01C" w14:textId="057B3022" w:rsidR="00EE017B" w:rsidRPr="005E2F1E" w:rsidRDefault="00EE017B" w:rsidP="003D5711">
      <w:pPr>
        <w:pStyle w:val="ListParagraph"/>
        <w:numPr>
          <w:ilvl w:val="0"/>
          <w:numId w:val="92"/>
        </w:numPr>
        <w:autoSpaceDE w:val="0"/>
        <w:autoSpaceDN w:val="0"/>
        <w:adjustRightInd w:val="0"/>
        <w:spacing w:line="360" w:lineRule="auto"/>
      </w:pPr>
      <w:r w:rsidRPr="005E2F1E">
        <w:t>Analyzing and evaluating scientific explanations and predictions</w:t>
      </w:r>
    </w:p>
    <w:tbl>
      <w:tblPr>
        <w:tblStyle w:val="TableGrid"/>
        <w:tblW w:w="0" w:type="auto"/>
        <w:tblLook w:val="04A0" w:firstRow="1" w:lastRow="0" w:firstColumn="1" w:lastColumn="0" w:noHBand="0" w:noVBand="1"/>
      </w:tblPr>
      <w:tblGrid>
        <w:gridCol w:w="9350"/>
      </w:tblGrid>
      <w:tr w:rsidR="00EE017B" w:rsidRPr="005E2F1E" w14:paraId="3F4C6EA8" w14:textId="77777777" w:rsidTr="008C77F4">
        <w:trPr>
          <w:trHeight w:val="1979"/>
        </w:trPr>
        <w:tc>
          <w:tcPr>
            <w:tcW w:w="9576" w:type="dxa"/>
          </w:tcPr>
          <w:p w14:paraId="34971342" w14:textId="0A379336" w:rsidR="00DB4A1F" w:rsidRPr="005E2F1E" w:rsidRDefault="00EE017B" w:rsidP="007B69D0">
            <w:pPr>
              <w:autoSpaceDE w:val="0"/>
              <w:autoSpaceDN w:val="0"/>
              <w:adjustRightInd w:val="0"/>
              <w:spacing w:line="360" w:lineRule="auto"/>
            </w:pPr>
            <w:r w:rsidRPr="005E2F1E">
              <w:t>You will be asked to show that you can use scientific principles to</w:t>
            </w:r>
            <w:r w:rsidR="005E2F1E" w:rsidRPr="005E2F1E">
              <w:t xml:space="preserve"> solve problems by, for example:</w:t>
            </w:r>
          </w:p>
          <w:p w14:paraId="22CA9A41" w14:textId="7E4C6A68" w:rsidR="00DB4A1F" w:rsidRPr="005E2F1E" w:rsidRDefault="00EE017B" w:rsidP="003D5711">
            <w:pPr>
              <w:pStyle w:val="ListParagraph"/>
              <w:numPr>
                <w:ilvl w:val="0"/>
                <w:numId w:val="72"/>
              </w:numPr>
              <w:autoSpaceDE w:val="0"/>
              <w:autoSpaceDN w:val="0"/>
              <w:adjustRightInd w:val="0"/>
              <w:spacing w:line="360" w:lineRule="auto"/>
              <w:ind w:left="697"/>
              <w:rPr>
                <w:szCs w:val="24"/>
              </w:rPr>
            </w:pPr>
            <w:r w:rsidRPr="005E2F1E">
              <w:rPr>
                <w:szCs w:val="24"/>
              </w:rPr>
              <w:t>Reasoning about scientific principles, theories, and models</w:t>
            </w:r>
          </w:p>
          <w:p w14:paraId="518C69D5" w14:textId="5B646232" w:rsidR="00DB4A1F" w:rsidRPr="005E2F1E" w:rsidRDefault="00EE017B" w:rsidP="003D5711">
            <w:pPr>
              <w:pStyle w:val="ListParagraph"/>
              <w:numPr>
                <w:ilvl w:val="0"/>
                <w:numId w:val="72"/>
              </w:numPr>
              <w:autoSpaceDE w:val="0"/>
              <w:autoSpaceDN w:val="0"/>
              <w:adjustRightInd w:val="0"/>
              <w:spacing w:line="360" w:lineRule="auto"/>
              <w:ind w:left="697"/>
              <w:rPr>
                <w:szCs w:val="24"/>
              </w:rPr>
            </w:pPr>
            <w:r w:rsidRPr="005E2F1E">
              <w:rPr>
                <w:szCs w:val="24"/>
              </w:rPr>
              <w:t>Analyzing and evaluating scientific explanations and predictions</w:t>
            </w:r>
          </w:p>
          <w:p w14:paraId="12C4EF64" w14:textId="72360756" w:rsidR="00DB4A1F" w:rsidRPr="005E2F1E" w:rsidRDefault="00EE017B" w:rsidP="003D5711">
            <w:pPr>
              <w:pStyle w:val="ListParagraph"/>
              <w:numPr>
                <w:ilvl w:val="0"/>
                <w:numId w:val="72"/>
              </w:numPr>
              <w:autoSpaceDE w:val="0"/>
              <w:autoSpaceDN w:val="0"/>
              <w:adjustRightInd w:val="0"/>
              <w:spacing w:line="360" w:lineRule="auto"/>
              <w:ind w:left="697"/>
              <w:rPr>
                <w:szCs w:val="24"/>
              </w:rPr>
            </w:pPr>
            <w:r w:rsidRPr="005E2F1E">
              <w:rPr>
                <w:szCs w:val="24"/>
              </w:rPr>
              <w:t>Evaluating arguments about causes and consequences</w:t>
            </w:r>
          </w:p>
          <w:p w14:paraId="28208F18" w14:textId="104FE54F" w:rsidR="00DB4A1F" w:rsidRPr="005E2F1E" w:rsidRDefault="00EE017B" w:rsidP="003D5711">
            <w:pPr>
              <w:pStyle w:val="ListParagraph"/>
              <w:numPr>
                <w:ilvl w:val="0"/>
                <w:numId w:val="72"/>
              </w:numPr>
              <w:autoSpaceDE w:val="0"/>
              <w:autoSpaceDN w:val="0"/>
              <w:adjustRightInd w:val="0"/>
              <w:spacing w:line="360" w:lineRule="auto"/>
              <w:ind w:left="697"/>
              <w:rPr>
                <w:szCs w:val="24"/>
              </w:rPr>
            </w:pPr>
            <w:r w:rsidRPr="005E2F1E">
              <w:rPr>
                <w:szCs w:val="24"/>
              </w:rPr>
              <w:t>Bringing together theory, observations, and evidence to draw conclusions</w:t>
            </w:r>
          </w:p>
          <w:p w14:paraId="041E554D" w14:textId="3F8D04C4" w:rsidR="00DB4A1F" w:rsidRPr="005E2F1E" w:rsidRDefault="00EE017B" w:rsidP="003D5711">
            <w:pPr>
              <w:pStyle w:val="ListParagraph"/>
              <w:numPr>
                <w:ilvl w:val="0"/>
                <w:numId w:val="72"/>
              </w:numPr>
              <w:autoSpaceDE w:val="0"/>
              <w:autoSpaceDN w:val="0"/>
              <w:adjustRightInd w:val="0"/>
              <w:spacing w:line="360" w:lineRule="auto"/>
              <w:ind w:left="697"/>
              <w:rPr>
                <w:szCs w:val="24"/>
              </w:rPr>
            </w:pPr>
            <w:r w:rsidRPr="005E2F1E">
              <w:rPr>
                <w:szCs w:val="24"/>
              </w:rPr>
              <w:t>Recognizing scientific findings that challenge or invalidate a scientific theory or model</w:t>
            </w:r>
          </w:p>
          <w:p w14:paraId="4E6622A8" w14:textId="77777777" w:rsidR="00EE017B" w:rsidRPr="005E2F1E" w:rsidRDefault="00EE017B" w:rsidP="003D5711">
            <w:pPr>
              <w:pStyle w:val="ListParagraph"/>
              <w:numPr>
                <w:ilvl w:val="0"/>
                <w:numId w:val="72"/>
              </w:numPr>
              <w:autoSpaceDE w:val="0"/>
              <w:autoSpaceDN w:val="0"/>
              <w:adjustRightInd w:val="0"/>
              <w:spacing w:line="360" w:lineRule="auto"/>
              <w:ind w:left="697"/>
              <w:rPr>
                <w:szCs w:val="24"/>
              </w:rPr>
            </w:pPr>
            <w:r w:rsidRPr="005E2F1E">
              <w:rPr>
                <w:szCs w:val="24"/>
              </w:rPr>
              <w:t xml:space="preserve">Determining and using scientific formulas to solve problems </w:t>
            </w:r>
          </w:p>
        </w:tc>
      </w:tr>
    </w:tbl>
    <w:p w14:paraId="1ABB2CB0" w14:textId="1C0C8C6E" w:rsidR="00DB4A1F" w:rsidRPr="005E2F1E" w:rsidRDefault="005E2F1E" w:rsidP="002D71DF">
      <w:pPr>
        <w:pStyle w:val="Heading3"/>
      </w:pPr>
      <w:r w:rsidRPr="005E2F1E">
        <w:t>Skill Three</w:t>
      </w:r>
      <w:r w:rsidR="00EE017B" w:rsidRPr="005E2F1E">
        <w:t xml:space="preserve">: Reasoning </w:t>
      </w:r>
      <w:r w:rsidRPr="005E2F1E">
        <w:t>A</w:t>
      </w:r>
      <w:r w:rsidR="00EE017B" w:rsidRPr="005E2F1E">
        <w:t>bout the Design and Execution of Research</w:t>
      </w:r>
    </w:p>
    <w:p w14:paraId="19AE1AE1" w14:textId="341757AC" w:rsidR="00DB4A1F" w:rsidRPr="005E2F1E" w:rsidRDefault="00EE017B" w:rsidP="003D5711">
      <w:pPr>
        <w:pStyle w:val="ListParagraph"/>
        <w:numPr>
          <w:ilvl w:val="0"/>
          <w:numId w:val="93"/>
        </w:numPr>
        <w:autoSpaceDE w:val="0"/>
        <w:autoSpaceDN w:val="0"/>
        <w:adjustRightInd w:val="0"/>
        <w:spacing w:line="360" w:lineRule="auto"/>
      </w:pPr>
      <w:r w:rsidRPr="005E2F1E">
        <w:t>Demonstrating understanding of important components of scientific research</w:t>
      </w:r>
    </w:p>
    <w:p w14:paraId="7C8DE820" w14:textId="3EFC8A7D" w:rsidR="00EE017B" w:rsidRPr="005E2F1E" w:rsidRDefault="00EE017B" w:rsidP="003D5711">
      <w:pPr>
        <w:pStyle w:val="ListParagraph"/>
        <w:numPr>
          <w:ilvl w:val="0"/>
          <w:numId w:val="93"/>
        </w:numPr>
        <w:autoSpaceDE w:val="0"/>
        <w:autoSpaceDN w:val="0"/>
        <w:adjustRightInd w:val="0"/>
        <w:spacing w:line="360" w:lineRule="auto"/>
      </w:pPr>
      <w:r w:rsidRPr="005E2F1E">
        <w:t>Reasoning about ethical issues in research</w:t>
      </w:r>
    </w:p>
    <w:tbl>
      <w:tblPr>
        <w:tblStyle w:val="TableGrid"/>
        <w:tblW w:w="0" w:type="auto"/>
        <w:tblLook w:val="04A0" w:firstRow="1" w:lastRow="0" w:firstColumn="1" w:lastColumn="0" w:noHBand="0" w:noVBand="1"/>
      </w:tblPr>
      <w:tblGrid>
        <w:gridCol w:w="9350"/>
      </w:tblGrid>
      <w:tr w:rsidR="00EE017B" w:rsidRPr="005E2F1E" w14:paraId="104DCAB8" w14:textId="77777777" w:rsidTr="008C77F4">
        <w:trPr>
          <w:trHeight w:val="3986"/>
        </w:trPr>
        <w:tc>
          <w:tcPr>
            <w:tcW w:w="9576" w:type="dxa"/>
          </w:tcPr>
          <w:p w14:paraId="4749F365" w14:textId="4FEE9936" w:rsidR="00DB4A1F" w:rsidRPr="005E2F1E" w:rsidRDefault="00EE017B" w:rsidP="007B69D0">
            <w:pPr>
              <w:autoSpaceDE w:val="0"/>
              <w:autoSpaceDN w:val="0"/>
              <w:adjustRightInd w:val="0"/>
              <w:spacing w:line="360" w:lineRule="auto"/>
            </w:pPr>
            <w:r w:rsidRPr="005E2F1E">
              <w:lastRenderedPageBreak/>
              <w:t>Questions that test this skill will ask you to use your knowledge of important components of scientific methodology by, for exam</w:t>
            </w:r>
            <w:r w:rsidR="005E2F1E" w:rsidRPr="005E2F1E">
              <w:t>ple:</w:t>
            </w:r>
          </w:p>
          <w:p w14:paraId="7B0B325E" w14:textId="0821B336"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Identifying the role of theory, past findings, and observations in scientific questioning</w:t>
            </w:r>
          </w:p>
          <w:p w14:paraId="779847B1" w14:textId="565101F2"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Identifying testable research questions and hypotheses</w:t>
            </w:r>
          </w:p>
          <w:p w14:paraId="280341C5" w14:textId="1BCC5B79"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Distinguishing between samples and populations and between results that do and do not support generalizations about populations</w:t>
            </w:r>
          </w:p>
          <w:p w14:paraId="1FFEEEC5" w14:textId="24F8154D"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Identifying the relationships among the variables in a study (e.g., independent versus dependent variables; control and confounding variables)</w:t>
            </w:r>
          </w:p>
          <w:p w14:paraId="121ACAFE" w14:textId="6A513940"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Reasoning about the appropriateness, precision, and accuracy of tools used to conduct research in the natural sciences</w:t>
            </w:r>
          </w:p>
          <w:p w14:paraId="28EA3A6E" w14:textId="42926717"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Reasoning about the appropriateness, reliability, and validity of tools used to conduct research in the behavioral and social sciences</w:t>
            </w:r>
          </w:p>
          <w:p w14:paraId="3CD064BA" w14:textId="1122F55F" w:rsidR="00DB4A1F"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Reasoning about the features of research studies that suggest associations between variables or causal relationships between them (e.g., temporality, random assignment)</w:t>
            </w:r>
          </w:p>
          <w:p w14:paraId="462EE681" w14:textId="77777777" w:rsidR="00EE017B" w:rsidRPr="005E2F1E" w:rsidRDefault="00EE017B" w:rsidP="003D5711">
            <w:pPr>
              <w:pStyle w:val="ListParagraph"/>
              <w:numPr>
                <w:ilvl w:val="0"/>
                <w:numId w:val="73"/>
              </w:numPr>
              <w:autoSpaceDE w:val="0"/>
              <w:autoSpaceDN w:val="0"/>
              <w:adjustRightInd w:val="0"/>
              <w:spacing w:line="360" w:lineRule="auto"/>
              <w:ind w:left="697"/>
              <w:rPr>
                <w:szCs w:val="24"/>
              </w:rPr>
            </w:pPr>
            <w:r w:rsidRPr="005E2F1E">
              <w:rPr>
                <w:szCs w:val="24"/>
              </w:rPr>
              <w:t xml:space="preserve">Reasoning about ethical issues in scientific research </w:t>
            </w:r>
          </w:p>
        </w:tc>
      </w:tr>
    </w:tbl>
    <w:p w14:paraId="21B51A73" w14:textId="70FB2E5F" w:rsidR="00DB4A1F" w:rsidRPr="005E2F1E" w:rsidRDefault="005E2F1E" w:rsidP="002D71DF">
      <w:pPr>
        <w:pStyle w:val="Heading3"/>
      </w:pPr>
      <w:r w:rsidRPr="005E2F1E">
        <w:t xml:space="preserve">Skill Four: </w:t>
      </w:r>
      <w:r w:rsidR="00EE017B" w:rsidRPr="005E2F1E">
        <w:t>Data-Based and Statistical Reasoning</w:t>
      </w:r>
    </w:p>
    <w:p w14:paraId="3BC47050" w14:textId="48AEA8C4" w:rsidR="00DB4A1F" w:rsidRPr="005E2F1E" w:rsidRDefault="00EE017B" w:rsidP="003D5711">
      <w:pPr>
        <w:pStyle w:val="ListParagraph"/>
        <w:numPr>
          <w:ilvl w:val="0"/>
          <w:numId w:val="94"/>
        </w:numPr>
        <w:autoSpaceDE w:val="0"/>
        <w:autoSpaceDN w:val="0"/>
        <w:adjustRightInd w:val="0"/>
        <w:spacing w:line="360" w:lineRule="auto"/>
      </w:pPr>
      <w:r w:rsidRPr="005E2F1E">
        <w:t>Interpreting patterns in data presented in tables, figures, and graphs</w:t>
      </w:r>
    </w:p>
    <w:p w14:paraId="64F2B726" w14:textId="1860E008" w:rsidR="00EE017B" w:rsidRPr="005E2F1E" w:rsidRDefault="00EE017B" w:rsidP="003D5711">
      <w:pPr>
        <w:pStyle w:val="ListParagraph"/>
        <w:numPr>
          <w:ilvl w:val="0"/>
          <w:numId w:val="94"/>
        </w:numPr>
        <w:autoSpaceDE w:val="0"/>
        <w:autoSpaceDN w:val="0"/>
        <w:adjustRightInd w:val="0"/>
        <w:spacing w:line="360" w:lineRule="auto"/>
        <w:rPr>
          <w:i/>
        </w:rPr>
      </w:pPr>
      <w:r w:rsidRPr="005E2F1E">
        <w:t>Reasoning about data and drawing conclusions from them</w:t>
      </w:r>
    </w:p>
    <w:tbl>
      <w:tblPr>
        <w:tblStyle w:val="TableGrid"/>
        <w:tblW w:w="0" w:type="auto"/>
        <w:tblLook w:val="04A0" w:firstRow="1" w:lastRow="0" w:firstColumn="1" w:lastColumn="0" w:noHBand="0" w:noVBand="1"/>
      </w:tblPr>
      <w:tblGrid>
        <w:gridCol w:w="9350"/>
      </w:tblGrid>
      <w:tr w:rsidR="00EE017B" w:rsidRPr="005E2F1E" w14:paraId="1AEA3197" w14:textId="77777777" w:rsidTr="005E2F1E">
        <w:trPr>
          <w:trHeight w:val="242"/>
        </w:trPr>
        <w:tc>
          <w:tcPr>
            <w:tcW w:w="9576" w:type="dxa"/>
          </w:tcPr>
          <w:p w14:paraId="7A15924A" w14:textId="76B20D31" w:rsidR="00DB4A1F" w:rsidRPr="005E2F1E" w:rsidRDefault="00EE017B" w:rsidP="007B69D0">
            <w:pPr>
              <w:pStyle w:val="Default"/>
              <w:spacing w:line="360" w:lineRule="auto"/>
              <w:rPr>
                <w:color w:val="auto"/>
              </w:rPr>
            </w:pPr>
            <w:r w:rsidRPr="005E2F1E">
              <w:t>Questions that test this skill will ask you to use your knowledge of data-based and statistical reasoning by, for example</w:t>
            </w:r>
            <w:r w:rsidR="005E2F1E" w:rsidRPr="005E2F1E">
              <w:t>:</w:t>
            </w:r>
          </w:p>
          <w:p w14:paraId="289A09EF" w14:textId="785D9198" w:rsidR="00DB4A1F" w:rsidRPr="005E2F1E" w:rsidRDefault="00EE017B" w:rsidP="003D5711">
            <w:pPr>
              <w:pStyle w:val="Default"/>
              <w:numPr>
                <w:ilvl w:val="0"/>
                <w:numId w:val="74"/>
              </w:numPr>
              <w:spacing w:line="360" w:lineRule="auto"/>
              <w:rPr>
                <w:color w:val="auto"/>
              </w:rPr>
            </w:pPr>
            <w:r w:rsidRPr="005E2F1E">
              <w:t>Using, analyzing, and interpreting data in figures, graphs, and tables</w:t>
            </w:r>
          </w:p>
          <w:p w14:paraId="387BE2C7" w14:textId="0A77ED01" w:rsidR="00DB4A1F" w:rsidRPr="005E2F1E" w:rsidRDefault="00EE017B" w:rsidP="003D5711">
            <w:pPr>
              <w:pStyle w:val="Default"/>
              <w:numPr>
                <w:ilvl w:val="0"/>
                <w:numId w:val="74"/>
              </w:numPr>
              <w:spacing w:line="360" w:lineRule="auto"/>
              <w:rPr>
                <w:color w:val="auto"/>
              </w:rPr>
            </w:pPr>
            <w:r w:rsidRPr="005E2F1E">
              <w:t>Evaluating whether representations make sense for particular scientific observations and data</w:t>
            </w:r>
          </w:p>
          <w:p w14:paraId="03B7B4AD" w14:textId="6B35DF07" w:rsidR="00DB4A1F" w:rsidRPr="005E2F1E" w:rsidRDefault="00EE017B" w:rsidP="003D5711">
            <w:pPr>
              <w:pStyle w:val="Default"/>
              <w:numPr>
                <w:ilvl w:val="0"/>
                <w:numId w:val="74"/>
              </w:numPr>
              <w:spacing w:line="360" w:lineRule="auto"/>
              <w:rPr>
                <w:color w:val="auto"/>
              </w:rPr>
            </w:pPr>
            <w:r w:rsidRPr="005E2F1E">
              <w:t>Using measures of central tendency (mean, median, and mode) and measures of dispersion (range, inter-quartile range, and standard deviation) to describe data</w:t>
            </w:r>
          </w:p>
          <w:p w14:paraId="399B1628" w14:textId="5526B04F" w:rsidR="00DB4A1F" w:rsidRPr="005E2F1E" w:rsidRDefault="00EE017B" w:rsidP="003D5711">
            <w:pPr>
              <w:pStyle w:val="Default"/>
              <w:numPr>
                <w:ilvl w:val="0"/>
                <w:numId w:val="74"/>
              </w:numPr>
              <w:spacing w:line="360" w:lineRule="auto"/>
              <w:rPr>
                <w:color w:val="auto"/>
              </w:rPr>
            </w:pPr>
            <w:r w:rsidRPr="005E2F1E">
              <w:t>Reasoning about random and systematic error</w:t>
            </w:r>
          </w:p>
          <w:p w14:paraId="0DADD70C" w14:textId="586FC0F8" w:rsidR="00DB4A1F" w:rsidRPr="005E2F1E" w:rsidRDefault="00EE017B" w:rsidP="003D5711">
            <w:pPr>
              <w:pStyle w:val="Default"/>
              <w:numPr>
                <w:ilvl w:val="0"/>
                <w:numId w:val="74"/>
              </w:numPr>
              <w:spacing w:line="360" w:lineRule="auto"/>
              <w:rPr>
                <w:color w:val="auto"/>
              </w:rPr>
            </w:pPr>
            <w:r w:rsidRPr="005E2F1E">
              <w:t>Reasoning about statistical significance and uncertainty (e.g., interpreting statistical significance levels, interpreting a confidence interval)</w:t>
            </w:r>
          </w:p>
          <w:p w14:paraId="611FAB05" w14:textId="19095C79" w:rsidR="00DB4A1F" w:rsidRPr="005E2F1E" w:rsidRDefault="00EE017B" w:rsidP="003D5711">
            <w:pPr>
              <w:pStyle w:val="Default"/>
              <w:numPr>
                <w:ilvl w:val="0"/>
                <w:numId w:val="74"/>
              </w:numPr>
              <w:spacing w:line="360" w:lineRule="auto"/>
              <w:rPr>
                <w:color w:val="auto"/>
              </w:rPr>
            </w:pPr>
            <w:r w:rsidRPr="005E2F1E">
              <w:t>Using data to explain relationships between variables or make predictions</w:t>
            </w:r>
          </w:p>
          <w:p w14:paraId="16F0B97C" w14:textId="40D7929B" w:rsidR="00DB4A1F" w:rsidRPr="005E2F1E" w:rsidRDefault="00EE017B" w:rsidP="003D5711">
            <w:pPr>
              <w:pStyle w:val="Default"/>
              <w:numPr>
                <w:ilvl w:val="0"/>
                <w:numId w:val="74"/>
              </w:numPr>
              <w:spacing w:line="360" w:lineRule="auto"/>
              <w:rPr>
                <w:color w:val="auto"/>
              </w:rPr>
            </w:pPr>
            <w:r w:rsidRPr="005E2F1E">
              <w:t>Using data to answer research questions and draw conclusions</w:t>
            </w:r>
          </w:p>
          <w:p w14:paraId="2C087548" w14:textId="4EB8DA6B" w:rsidR="00DB4A1F" w:rsidRPr="005E2F1E" w:rsidRDefault="00EE017B" w:rsidP="003D5711">
            <w:pPr>
              <w:pStyle w:val="Default"/>
              <w:numPr>
                <w:ilvl w:val="0"/>
                <w:numId w:val="74"/>
              </w:numPr>
              <w:spacing w:line="360" w:lineRule="auto"/>
              <w:rPr>
                <w:color w:val="auto"/>
              </w:rPr>
            </w:pPr>
            <w:r w:rsidRPr="005E2F1E">
              <w:lastRenderedPageBreak/>
              <w:t>Identifying conclusions that are supported by research results</w:t>
            </w:r>
          </w:p>
          <w:p w14:paraId="2AD7266F" w14:textId="77777777" w:rsidR="00EE017B" w:rsidRPr="005E2F1E" w:rsidRDefault="00EE017B" w:rsidP="003D5711">
            <w:pPr>
              <w:pStyle w:val="Default"/>
              <w:numPr>
                <w:ilvl w:val="0"/>
                <w:numId w:val="74"/>
              </w:numPr>
              <w:spacing w:line="360" w:lineRule="auto"/>
              <w:rPr>
                <w:color w:val="auto"/>
              </w:rPr>
            </w:pPr>
            <w:r w:rsidRPr="005E2F1E">
              <w:rPr>
                <w:color w:val="auto"/>
              </w:rPr>
              <w:t xml:space="preserve">Determining the implications of results for real-world situations </w:t>
            </w:r>
          </w:p>
        </w:tc>
      </w:tr>
    </w:tbl>
    <w:p w14:paraId="17A766DD" w14:textId="77777777" w:rsidR="003220A1" w:rsidRPr="005E2F1E" w:rsidRDefault="003220A1" w:rsidP="003F7BE9">
      <w:pPr>
        <w:spacing w:line="360" w:lineRule="auto"/>
        <w:rPr>
          <w:i/>
        </w:rPr>
      </w:pPr>
    </w:p>
    <w:sectPr w:rsidR="003220A1" w:rsidRPr="005E2F1E">
      <w:headerReference w:type="defaul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F7C5" w14:textId="77777777" w:rsidR="003D5711" w:rsidRDefault="003D5711" w:rsidP="002F2C58">
      <w:r>
        <w:separator/>
      </w:r>
    </w:p>
  </w:endnote>
  <w:endnote w:type="continuationSeparator" w:id="0">
    <w:p w14:paraId="685C224E" w14:textId="77777777" w:rsidR="003D5711" w:rsidRDefault="003D5711" w:rsidP="002F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A0D2" w14:textId="77777777" w:rsidR="003D5711" w:rsidRDefault="003D5711" w:rsidP="002F2C58">
      <w:r>
        <w:separator/>
      </w:r>
    </w:p>
  </w:footnote>
  <w:footnote w:type="continuationSeparator" w:id="0">
    <w:p w14:paraId="72A04794" w14:textId="77777777" w:rsidR="003D5711" w:rsidRDefault="003D5711" w:rsidP="002F2C58">
      <w:r>
        <w:continuationSeparator/>
      </w:r>
    </w:p>
  </w:footnote>
  <w:footnote w:id="1">
    <w:p w14:paraId="16791335" w14:textId="5DECC6B7" w:rsidR="003F7BE9" w:rsidRPr="00BF4916" w:rsidRDefault="003F7BE9" w:rsidP="00EE017B">
      <w:pPr>
        <w:pStyle w:val="FootnoteText"/>
        <w:rPr>
          <w:sz w:val="22"/>
          <w:szCs w:val="22"/>
        </w:rPr>
      </w:pPr>
      <w:r w:rsidRPr="00BF4916">
        <w:rPr>
          <w:rStyle w:val="FootnoteReference"/>
          <w:sz w:val="22"/>
          <w:szCs w:val="22"/>
        </w:rPr>
        <w:footnoteRef/>
      </w:r>
      <w:r w:rsidRPr="00BF4916">
        <w:rPr>
          <w:sz w:val="22"/>
          <w:szCs w:val="22"/>
        </w:rPr>
        <w:t xml:space="preserve">More details on these skills and their linkages to </w:t>
      </w:r>
      <w:r w:rsidR="005E2F1E">
        <w:rPr>
          <w:sz w:val="22"/>
          <w:szCs w:val="22"/>
        </w:rPr>
        <w:t>s</w:t>
      </w:r>
      <w:r w:rsidRPr="00BF4916">
        <w:rPr>
          <w:sz w:val="22"/>
          <w:szCs w:val="22"/>
        </w:rPr>
        <w:t xml:space="preserve">ociology can be found on pages 101-113 of the booklet </w:t>
      </w:r>
      <w:r>
        <w:rPr>
          <w:i/>
          <w:sz w:val="22"/>
          <w:szCs w:val="22"/>
        </w:rPr>
        <w:t>What’s on t</w:t>
      </w:r>
      <w:r w:rsidRPr="00BF4916">
        <w:rPr>
          <w:i/>
          <w:sz w:val="22"/>
          <w:szCs w:val="22"/>
        </w:rPr>
        <w:t>he MCAT Exam?</w:t>
      </w:r>
      <w:r w:rsidR="005E2F1E">
        <w:rPr>
          <w:sz w:val="22"/>
          <w:szCs w:val="22"/>
        </w:rPr>
        <w:t xml:space="preserve"> Accessed 9/17/2106 (</w:t>
      </w:r>
      <w:r w:rsidRPr="00BF4916">
        <w:rPr>
          <w:sz w:val="22"/>
          <w:szCs w:val="22"/>
        </w:rPr>
        <w:t>https://students-residents.aamc.org/applying-medical</w:t>
      </w:r>
      <w:r>
        <w:rPr>
          <w:sz w:val="22"/>
          <w:szCs w:val="22"/>
        </w:rPr>
        <w:t>-school/article/whats-mcat-exam)</w:t>
      </w:r>
      <w:r w:rsidR="005E2F1E">
        <w:rPr>
          <w:sz w:val="22"/>
          <w:szCs w:val="22"/>
        </w:rPr>
        <w:t>.</w:t>
      </w:r>
    </w:p>
    <w:p w14:paraId="3DE295D8" w14:textId="77777777" w:rsidR="003F7BE9" w:rsidRDefault="003F7BE9" w:rsidP="00EE017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04C3" w14:textId="1DBB8971" w:rsidR="003F7BE9" w:rsidRPr="009571EA" w:rsidRDefault="003F7BE9" w:rsidP="002B325B">
    <w:pPr>
      <w:jc w:val="right"/>
    </w:pPr>
    <w:r w:rsidRPr="009571EA">
      <w:t>Instructor Resources</w:t>
    </w:r>
  </w:p>
  <w:p w14:paraId="0F398509" w14:textId="77777777" w:rsidR="003F7BE9" w:rsidRDefault="003F7BE9" w:rsidP="002B325B">
    <w:pPr>
      <w:jc w:val="right"/>
    </w:pPr>
    <w:r>
      <w:t xml:space="preserve">Ballantine, </w:t>
    </w:r>
    <w:r>
      <w:rPr>
        <w:i/>
      </w:rPr>
      <w:t>Our Social World</w:t>
    </w:r>
    <w:r w:rsidRPr="005B6AF4">
      <w:rPr>
        <w:i/>
      </w:rPr>
      <w:t>, 7e</w:t>
    </w:r>
  </w:p>
  <w:p w14:paraId="6A65575F" w14:textId="2A32A7E6" w:rsidR="003F7BE9" w:rsidRPr="002F2C58" w:rsidRDefault="003F7BE9" w:rsidP="003F7BE9">
    <w:pPr>
      <w:jc w:val="right"/>
    </w:pPr>
    <w: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03A51BF"/>
    <w:multiLevelType w:val="hybridMultilevel"/>
    <w:tmpl w:val="87CC3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AC3"/>
    <w:multiLevelType w:val="multilevel"/>
    <w:tmpl w:val="B6846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3327"/>
    <w:multiLevelType w:val="multilevel"/>
    <w:tmpl w:val="EFF09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540"/>
        </w:tabs>
        <w:ind w:left="540" w:hanging="360"/>
      </w:pPr>
      <w:rPr>
        <w:rFonts w:ascii="Wingdings" w:hAnsi="Wingdings"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538B4"/>
    <w:multiLevelType w:val="hybridMultilevel"/>
    <w:tmpl w:val="24C04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201897"/>
    <w:multiLevelType w:val="multilevel"/>
    <w:tmpl w:val="F692C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8241C"/>
    <w:multiLevelType w:val="hybridMultilevel"/>
    <w:tmpl w:val="124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3157A"/>
    <w:multiLevelType w:val="multilevel"/>
    <w:tmpl w:val="379489C8"/>
    <w:lvl w:ilvl="0">
      <w:start w:val="1"/>
      <w:numFmt w:val="bullet"/>
      <w:lvlText w:val="o"/>
      <w:lvlJc w:val="left"/>
      <w:pPr>
        <w:tabs>
          <w:tab w:val="num" w:pos="1080"/>
        </w:tabs>
        <w:ind w:left="1080" w:hanging="360"/>
      </w:pPr>
      <w:rPr>
        <w:rFonts w:ascii="Courier New" w:hAnsi="Courier New"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9842DC6"/>
    <w:multiLevelType w:val="hybridMultilevel"/>
    <w:tmpl w:val="84AC2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C1F8F"/>
    <w:multiLevelType w:val="hybridMultilevel"/>
    <w:tmpl w:val="F16A3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F387B"/>
    <w:multiLevelType w:val="multilevel"/>
    <w:tmpl w:val="25C8B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21806"/>
    <w:multiLevelType w:val="multilevel"/>
    <w:tmpl w:val="B0B4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540"/>
        </w:tabs>
        <w:ind w:left="540" w:hanging="360"/>
      </w:pPr>
      <w:rPr>
        <w:rFonts w:ascii="Wingdings" w:hAnsi="Wingdings"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16E92"/>
    <w:multiLevelType w:val="hybridMultilevel"/>
    <w:tmpl w:val="4D9CD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14827B16"/>
    <w:multiLevelType w:val="hybridMultilevel"/>
    <w:tmpl w:val="9F3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36B06"/>
    <w:multiLevelType w:val="multilevel"/>
    <w:tmpl w:val="54A6B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540"/>
        </w:tabs>
        <w:ind w:left="540" w:hanging="360"/>
      </w:pPr>
      <w:rPr>
        <w:rFonts w:ascii="Wingdings" w:hAnsi="Wingdings"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734C2"/>
    <w:multiLevelType w:val="hybridMultilevel"/>
    <w:tmpl w:val="4E86CCA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322A19"/>
    <w:multiLevelType w:val="multilevel"/>
    <w:tmpl w:val="66CAE846"/>
    <w:lvl w:ilvl="0">
      <w:start w:val="1"/>
      <w:numFmt w:val="bullet"/>
      <w:lvlText w:val=""/>
      <w:lvlJc w:val="left"/>
      <w:pPr>
        <w:tabs>
          <w:tab w:val="num" w:pos="1417"/>
        </w:tabs>
        <w:ind w:left="1417" w:hanging="360"/>
      </w:pPr>
      <w:rPr>
        <w:rFonts w:ascii="Wingdings" w:hAnsi="Wingdings" w:hint="default"/>
        <w:sz w:val="20"/>
      </w:rPr>
    </w:lvl>
    <w:lvl w:ilvl="1">
      <w:start w:val="1"/>
      <w:numFmt w:val="bullet"/>
      <w:lvlText w:val=""/>
      <w:lvlJc w:val="left"/>
      <w:pPr>
        <w:tabs>
          <w:tab w:val="num" w:pos="2137"/>
        </w:tabs>
        <w:ind w:left="2137" w:hanging="360"/>
      </w:pPr>
      <w:rPr>
        <w:rFonts w:ascii="Symbol" w:hAnsi="Symbol" w:hint="default"/>
        <w:sz w:val="20"/>
      </w:rPr>
    </w:lvl>
    <w:lvl w:ilvl="2">
      <w:start w:val="1"/>
      <w:numFmt w:val="bullet"/>
      <w:lvlText w:val="o"/>
      <w:lvlJc w:val="left"/>
      <w:pPr>
        <w:tabs>
          <w:tab w:val="num" w:pos="2857"/>
        </w:tabs>
        <w:ind w:left="2857" w:hanging="360"/>
      </w:pPr>
      <w:rPr>
        <w:rFonts w:ascii="Courier New" w:hAnsi="Courier New" w:hint="default"/>
        <w:sz w:val="20"/>
      </w:rPr>
    </w:lvl>
    <w:lvl w:ilvl="3">
      <w:start w:val="1"/>
      <w:numFmt w:val="bullet"/>
      <w:lvlText w:val=""/>
      <w:lvlJc w:val="left"/>
      <w:pPr>
        <w:tabs>
          <w:tab w:val="num" w:pos="3577"/>
        </w:tabs>
        <w:ind w:left="3577" w:hanging="360"/>
      </w:pPr>
      <w:rPr>
        <w:rFonts w:ascii="Wingdings" w:hAnsi="Wingdings" w:hint="default"/>
        <w:sz w:val="20"/>
      </w:rPr>
    </w:lvl>
    <w:lvl w:ilvl="4">
      <w:start w:val="1"/>
      <w:numFmt w:val="bullet"/>
      <w:lvlText w:val=""/>
      <w:lvlJc w:val="left"/>
      <w:pPr>
        <w:tabs>
          <w:tab w:val="num" w:pos="4297"/>
        </w:tabs>
        <w:ind w:left="4297" w:hanging="360"/>
      </w:pPr>
      <w:rPr>
        <w:rFonts w:ascii="Wingdings" w:hAnsi="Wingdings" w:hint="default"/>
        <w:sz w:val="20"/>
      </w:rPr>
    </w:lvl>
    <w:lvl w:ilvl="5" w:tentative="1">
      <w:start w:val="1"/>
      <w:numFmt w:val="bullet"/>
      <w:lvlText w:val=""/>
      <w:lvlJc w:val="left"/>
      <w:pPr>
        <w:tabs>
          <w:tab w:val="num" w:pos="5017"/>
        </w:tabs>
        <w:ind w:left="5017" w:hanging="360"/>
      </w:pPr>
      <w:rPr>
        <w:rFonts w:ascii="Wingdings" w:hAnsi="Wingdings" w:hint="default"/>
        <w:sz w:val="20"/>
      </w:rPr>
    </w:lvl>
    <w:lvl w:ilvl="6" w:tentative="1">
      <w:start w:val="1"/>
      <w:numFmt w:val="bullet"/>
      <w:lvlText w:val=""/>
      <w:lvlJc w:val="left"/>
      <w:pPr>
        <w:tabs>
          <w:tab w:val="num" w:pos="5737"/>
        </w:tabs>
        <w:ind w:left="5737" w:hanging="360"/>
      </w:pPr>
      <w:rPr>
        <w:rFonts w:ascii="Wingdings" w:hAnsi="Wingdings" w:hint="default"/>
        <w:sz w:val="20"/>
      </w:rPr>
    </w:lvl>
    <w:lvl w:ilvl="7" w:tentative="1">
      <w:start w:val="1"/>
      <w:numFmt w:val="bullet"/>
      <w:lvlText w:val=""/>
      <w:lvlJc w:val="left"/>
      <w:pPr>
        <w:tabs>
          <w:tab w:val="num" w:pos="6457"/>
        </w:tabs>
        <w:ind w:left="6457" w:hanging="360"/>
      </w:pPr>
      <w:rPr>
        <w:rFonts w:ascii="Wingdings" w:hAnsi="Wingdings" w:hint="default"/>
        <w:sz w:val="20"/>
      </w:rPr>
    </w:lvl>
    <w:lvl w:ilvl="8" w:tentative="1">
      <w:start w:val="1"/>
      <w:numFmt w:val="bullet"/>
      <w:lvlText w:val=""/>
      <w:lvlJc w:val="left"/>
      <w:pPr>
        <w:tabs>
          <w:tab w:val="num" w:pos="7177"/>
        </w:tabs>
        <w:ind w:left="7177" w:hanging="360"/>
      </w:pPr>
      <w:rPr>
        <w:rFonts w:ascii="Wingdings" w:hAnsi="Wingdings" w:hint="default"/>
        <w:sz w:val="20"/>
      </w:rPr>
    </w:lvl>
  </w:abstractNum>
  <w:abstractNum w:abstractNumId="18" w15:restartNumberingAfterBreak="0">
    <w:nsid w:val="16D1781B"/>
    <w:multiLevelType w:val="hybridMultilevel"/>
    <w:tmpl w:val="3D9CE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D93555"/>
    <w:multiLevelType w:val="multilevel"/>
    <w:tmpl w:val="6B24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540"/>
        </w:tabs>
        <w:ind w:left="540" w:hanging="360"/>
      </w:pPr>
      <w:rPr>
        <w:rFonts w:ascii="Wingdings" w:hAnsi="Wingdings"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276A65"/>
    <w:multiLevelType w:val="hybridMultilevel"/>
    <w:tmpl w:val="DF02E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102D"/>
    <w:multiLevelType w:val="hybridMultilevel"/>
    <w:tmpl w:val="A8125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205656"/>
    <w:multiLevelType w:val="hybridMultilevel"/>
    <w:tmpl w:val="E2FA2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D3668"/>
    <w:multiLevelType w:val="multilevel"/>
    <w:tmpl w:val="FDFE980C"/>
    <w:lvl w:ilvl="0">
      <w:start w:val="1"/>
      <w:numFmt w:val="bullet"/>
      <w:lvlText w:val=""/>
      <w:lvlJc w:val="left"/>
      <w:pPr>
        <w:tabs>
          <w:tab w:val="num" w:pos="697"/>
        </w:tabs>
        <w:ind w:left="697" w:hanging="360"/>
      </w:pPr>
      <w:rPr>
        <w:rFonts w:ascii="Symbol" w:hAnsi="Symbol" w:hint="default"/>
        <w:sz w:val="24"/>
        <w:szCs w:val="24"/>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o"/>
      <w:lvlJc w:val="left"/>
      <w:pPr>
        <w:tabs>
          <w:tab w:val="num" w:pos="1440"/>
        </w:tabs>
        <w:ind w:left="1440" w:hanging="360"/>
      </w:pPr>
      <w:rPr>
        <w:rFonts w:ascii="Courier New" w:hAnsi="Courier New" w:cs="Courier New" w:hint="default"/>
        <w:sz w:val="24"/>
        <w:szCs w:val="24"/>
      </w:rPr>
    </w:lvl>
    <w:lvl w:ilvl="3">
      <w:start w:val="1"/>
      <w:numFmt w:val="bullet"/>
      <w:lvlText w:val=""/>
      <w:lvlJc w:val="left"/>
      <w:pPr>
        <w:tabs>
          <w:tab w:val="num" w:pos="2160"/>
        </w:tabs>
        <w:ind w:left="2160" w:hanging="360"/>
      </w:pPr>
      <w:rPr>
        <w:rFonts w:ascii="Wingdings" w:hAnsi="Wingdings" w:hint="default"/>
        <w:sz w:val="24"/>
        <w:szCs w:val="24"/>
      </w:rPr>
    </w:lvl>
    <w:lvl w:ilvl="4">
      <w:start w:val="1"/>
      <w:numFmt w:val="bullet"/>
      <w:lvlText w:val=""/>
      <w:lvlJc w:val="left"/>
      <w:pPr>
        <w:tabs>
          <w:tab w:val="num" w:pos="2880"/>
        </w:tabs>
        <w:ind w:left="2880" w:hanging="360"/>
      </w:pPr>
      <w:rPr>
        <w:rFonts w:ascii="Wingdings" w:hAnsi="Wingdings" w:hint="default"/>
        <w:sz w:val="24"/>
        <w:szCs w:val="24"/>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4" w15:restartNumberingAfterBreak="0">
    <w:nsid w:val="1F861EA2"/>
    <w:multiLevelType w:val="hybridMultilevel"/>
    <w:tmpl w:val="D5F6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214F11BE"/>
    <w:multiLevelType w:val="hybridMultilevel"/>
    <w:tmpl w:val="BA2A6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A4665D"/>
    <w:multiLevelType w:val="hybridMultilevel"/>
    <w:tmpl w:val="8DB6E618"/>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8" w15:restartNumberingAfterBreak="0">
    <w:nsid w:val="2A8F5D47"/>
    <w:multiLevelType w:val="multilevel"/>
    <w:tmpl w:val="6E9E3CD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6D1F0B"/>
    <w:multiLevelType w:val="hybridMultilevel"/>
    <w:tmpl w:val="5AF8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113DF"/>
    <w:multiLevelType w:val="hybridMultilevel"/>
    <w:tmpl w:val="15468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5364F"/>
    <w:multiLevelType w:val="hybridMultilevel"/>
    <w:tmpl w:val="4AD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B83DB6"/>
    <w:multiLevelType w:val="hybridMultilevel"/>
    <w:tmpl w:val="EFA889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C0772"/>
    <w:multiLevelType w:val="multilevel"/>
    <w:tmpl w:val="4FE2F65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3D7170"/>
    <w:multiLevelType w:val="multilevel"/>
    <w:tmpl w:val="1990F8F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5E1B8A"/>
    <w:multiLevelType w:val="hybridMultilevel"/>
    <w:tmpl w:val="798ED3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2ED5DB4"/>
    <w:multiLevelType w:val="multilevel"/>
    <w:tmpl w:val="6F4C3774"/>
    <w:lvl w:ilvl="0">
      <w:start w:val="1"/>
      <w:numFmt w:val="bullet"/>
      <w:lvlText w:val=""/>
      <w:lvlJc w:val="left"/>
      <w:pPr>
        <w:tabs>
          <w:tab w:val="num" w:pos="607"/>
        </w:tabs>
        <w:ind w:left="607" w:hanging="360"/>
      </w:pPr>
      <w:rPr>
        <w:rFonts w:ascii="Symbol" w:hAnsi="Symbol" w:hint="default"/>
        <w:sz w:val="24"/>
        <w:szCs w:val="24"/>
      </w:rPr>
    </w:lvl>
    <w:lvl w:ilvl="1">
      <w:start w:val="1"/>
      <w:numFmt w:val="bullet"/>
      <w:lvlText w:val=""/>
      <w:lvlJc w:val="left"/>
      <w:pPr>
        <w:tabs>
          <w:tab w:val="num" w:pos="1327"/>
        </w:tabs>
        <w:ind w:left="1327" w:hanging="360"/>
      </w:pPr>
      <w:rPr>
        <w:rFonts w:ascii="Symbol" w:hAnsi="Symbol" w:hint="default"/>
        <w:sz w:val="20"/>
      </w:rPr>
    </w:lvl>
    <w:lvl w:ilvl="2">
      <w:start w:val="1"/>
      <w:numFmt w:val="bullet"/>
      <w:lvlText w:val="o"/>
      <w:lvlJc w:val="left"/>
      <w:pPr>
        <w:tabs>
          <w:tab w:val="num" w:pos="2047"/>
        </w:tabs>
        <w:ind w:left="2047" w:hanging="360"/>
      </w:pPr>
      <w:rPr>
        <w:rFonts w:ascii="Courier New" w:hAnsi="Courier New" w:cs="Courier New" w:hint="default"/>
        <w:sz w:val="24"/>
        <w:szCs w:val="24"/>
      </w:rPr>
    </w:lvl>
    <w:lvl w:ilvl="3">
      <w:start w:val="1"/>
      <w:numFmt w:val="bullet"/>
      <w:lvlText w:val=""/>
      <w:lvlJc w:val="left"/>
      <w:pPr>
        <w:tabs>
          <w:tab w:val="num" w:pos="2767"/>
        </w:tabs>
        <w:ind w:left="2767" w:hanging="360"/>
      </w:pPr>
      <w:rPr>
        <w:rFonts w:ascii="Wingdings" w:hAnsi="Wingdings" w:hint="default"/>
        <w:sz w:val="20"/>
      </w:rPr>
    </w:lvl>
    <w:lvl w:ilvl="4">
      <w:start w:val="1"/>
      <w:numFmt w:val="bullet"/>
      <w:lvlText w:val=""/>
      <w:lvlJc w:val="left"/>
      <w:pPr>
        <w:tabs>
          <w:tab w:val="num" w:pos="3487"/>
        </w:tabs>
        <w:ind w:left="3487" w:hanging="360"/>
      </w:pPr>
      <w:rPr>
        <w:rFonts w:ascii="Wingdings" w:hAnsi="Wingdings" w:hint="default"/>
        <w:sz w:val="20"/>
      </w:rPr>
    </w:lvl>
    <w:lvl w:ilvl="5" w:tentative="1">
      <w:start w:val="1"/>
      <w:numFmt w:val="bullet"/>
      <w:lvlText w:val=""/>
      <w:lvlJc w:val="left"/>
      <w:pPr>
        <w:tabs>
          <w:tab w:val="num" w:pos="4207"/>
        </w:tabs>
        <w:ind w:left="4207" w:hanging="360"/>
      </w:pPr>
      <w:rPr>
        <w:rFonts w:ascii="Wingdings" w:hAnsi="Wingdings" w:hint="default"/>
        <w:sz w:val="20"/>
      </w:rPr>
    </w:lvl>
    <w:lvl w:ilvl="6" w:tentative="1">
      <w:start w:val="1"/>
      <w:numFmt w:val="bullet"/>
      <w:lvlText w:val=""/>
      <w:lvlJc w:val="left"/>
      <w:pPr>
        <w:tabs>
          <w:tab w:val="num" w:pos="4927"/>
        </w:tabs>
        <w:ind w:left="4927" w:hanging="360"/>
      </w:pPr>
      <w:rPr>
        <w:rFonts w:ascii="Wingdings" w:hAnsi="Wingdings" w:hint="default"/>
        <w:sz w:val="20"/>
      </w:rPr>
    </w:lvl>
    <w:lvl w:ilvl="7" w:tentative="1">
      <w:start w:val="1"/>
      <w:numFmt w:val="bullet"/>
      <w:lvlText w:val=""/>
      <w:lvlJc w:val="left"/>
      <w:pPr>
        <w:tabs>
          <w:tab w:val="num" w:pos="5647"/>
        </w:tabs>
        <w:ind w:left="5647" w:hanging="360"/>
      </w:pPr>
      <w:rPr>
        <w:rFonts w:ascii="Wingdings" w:hAnsi="Wingdings" w:hint="default"/>
        <w:sz w:val="20"/>
      </w:rPr>
    </w:lvl>
    <w:lvl w:ilvl="8" w:tentative="1">
      <w:start w:val="1"/>
      <w:numFmt w:val="bullet"/>
      <w:lvlText w:val=""/>
      <w:lvlJc w:val="left"/>
      <w:pPr>
        <w:tabs>
          <w:tab w:val="num" w:pos="6367"/>
        </w:tabs>
        <w:ind w:left="6367" w:hanging="360"/>
      </w:pPr>
      <w:rPr>
        <w:rFonts w:ascii="Wingdings" w:hAnsi="Wingdings" w:hint="default"/>
        <w:sz w:val="20"/>
      </w:rPr>
    </w:lvl>
  </w:abstractNum>
  <w:abstractNum w:abstractNumId="37" w15:restartNumberingAfterBreak="0">
    <w:nsid w:val="35122075"/>
    <w:multiLevelType w:val="hybridMultilevel"/>
    <w:tmpl w:val="D1E6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52C0970"/>
    <w:multiLevelType w:val="hybridMultilevel"/>
    <w:tmpl w:val="31B8CC2A"/>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9" w15:restartNumberingAfterBreak="0">
    <w:nsid w:val="364F4095"/>
    <w:multiLevelType w:val="hybridMultilevel"/>
    <w:tmpl w:val="9B463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F61850"/>
    <w:multiLevelType w:val="hybridMultilevel"/>
    <w:tmpl w:val="DE6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1249A2"/>
    <w:multiLevelType w:val="hybridMultilevel"/>
    <w:tmpl w:val="05B091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390CF5"/>
    <w:multiLevelType w:val="hybridMultilevel"/>
    <w:tmpl w:val="AE36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84542B"/>
    <w:multiLevelType w:val="multilevel"/>
    <w:tmpl w:val="E6120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5" w15:restartNumberingAfterBreak="0">
    <w:nsid w:val="418E368D"/>
    <w:multiLevelType w:val="multilevel"/>
    <w:tmpl w:val="8ACE830A"/>
    <w:lvl w:ilvl="0">
      <w:start w:val="1"/>
      <w:numFmt w:val="bullet"/>
      <w:lvlText w:val=""/>
      <w:lvlJc w:val="left"/>
      <w:pPr>
        <w:tabs>
          <w:tab w:val="num" w:pos="1417"/>
        </w:tabs>
        <w:ind w:left="1417" w:hanging="360"/>
      </w:pPr>
      <w:rPr>
        <w:rFonts w:ascii="Wingdings" w:hAnsi="Wingdings"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4"/>
        <w:szCs w:val="24"/>
      </w:rPr>
    </w:lvl>
    <w:lvl w:ilvl="4">
      <w:start w:val="1"/>
      <w:numFmt w:val="bullet"/>
      <w:lvlText w:val=""/>
      <w:lvlJc w:val="left"/>
      <w:pPr>
        <w:tabs>
          <w:tab w:val="num" w:pos="3600"/>
        </w:tabs>
        <w:ind w:left="3600" w:hanging="360"/>
      </w:pPr>
      <w:rPr>
        <w:rFonts w:ascii="Wingdings" w:hAnsi="Wingdings" w:hint="default"/>
        <w:sz w:val="24"/>
        <w:szCs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4C1AFA"/>
    <w:multiLevelType w:val="hybridMultilevel"/>
    <w:tmpl w:val="D2686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3722A6A"/>
    <w:multiLevelType w:val="hybridMultilevel"/>
    <w:tmpl w:val="DA22E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003D06"/>
    <w:multiLevelType w:val="multilevel"/>
    <w:tmpl w:val="ECF0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540"/>
        </w:tabs>
        <w:ind w:left="540" w:hanging="360"/>
      </w:pPr>
      <w:rPr>
        <w:rFonts w:ascii="Wingdings" w:hAnsi="Wingdings"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5B5E58"/>
    <w:multiLevelType w:val="multilevel"/>
    <w:tmpl w:val="02EA2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B4482B"/>
    <w:multiLevelType w:val="multilevel"/>
    <w:tmpl w:val="BD84F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540"/>
        </w:tabs>
        <w:ind w:left="54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683E34"/>
    <w:multiLevelType w:val="multilevel"/>
    <w:tmpl w:val="28A46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B119EB"/>
    <w:multiLevelType w:val="multilevel"/>
    <w:tmpl w:val="0C4E90E4"/>
    <w:lvl w:ilvl="0">
      <w:start w:val="1"/>
      <w:numFmt w:val="bullet"/>
      <w:lvlText w:val=""/>
      <w:lvlJc w:val="left"/>
      <w:pPr>
        <w:tabs>
          <w:tab w:val="num" w:pos="1417"/>
        </w:tabs>
        <w:ind w:left="1417" w:hanging="360"/>
      </w:pPr>
      <w:rPr>
        <w:rFonts w:ascii="Wingdings" w:hAnsi="Wingdings"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o"/>
      <w:lvlJc w:val="left"/>
      <w:pPr>
        <w:tabs>
          <w:tab w:val="num" w:pos="1057"/>
        </w:tabs>
        <w:ind w:left="1057" w:hanging="360"/>
      </w:pPr>
      <w:rPr>
        <w:rFonts w:ascii="Courier New" w:hAnsi="Courier New" w:cs="Courier New" w:hint="default"/>
        <w:sz w:val="24"/>
        <w:szCs w:val="24"/>
      </w:rPr>
    </w:lvl>
    <w:lvl w:ilvl="4">
      <w:start w:val="1"/>
      <w:numFmt w:val="bullet"/>
      <w:lvlText w:val=""/>
      <w:lvlJc w:val="left"/>
      <w:pPr>
        <w:tabs>
          <w:tab w:val="num" w:pos="3600"/>
        </w:tabs>
        <w:ind w:left="3600" w:hanging="360"/>
      </w:pPr>
      <w:rPr>
        <w:rFonts w:ascii="Wingdings" w:hAnsi="Wingdings" w:hint="default"/>
        <w:sz w:val="24"/>
        <w:szCs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D50696"/>
    <w:multiLevelType w:val="hybridMultilevel"/>
    <w:tmpl w:val="9B824A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F610D7D"/>
    <w:multiLevelType w:val="hybridMultilevel"/>
    <w:tmpl w:val="29A62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980B8C"/>
    <w:multiLevelType w:val="multilevel"/>
    <w:tmpl w:val="7F88ECC2"/>
    <w:lvl w:ilvl="0">
      <w:start w:val="1"/>
      <w:numFmt w:val="bullet"/>
      <w:lvlText w:val="o"/>
      <w:lvlJc w:val="left"/>
      <w:pPr>
        <w:tabs>
          <w:tab w:val="num" w:pos="1057"/>
        </w:tabs>
        <w:ind w:left="1057" w:hanging="360"/>
      </w:pPr>
      <w:rPr>
        <w:rFonts w:ascii="Courier New" w:hAnsi="Courier New" w:hint="default"/>
        <w:sz w:val="24"/>
        <w:szCs w:val="24"/>
      </w:rPr>
    </w:lvl>
    <w:lvl w:ilvl="1">
      <w:start w:val="1"/>
      <w:numFmt w:val="bullet"/>
      <w:lvlText w:val="o"/>
      <w:lvlJc w:val="left"/>
      <w:pPr>
        <w:tabs>
          <w:tab w:val="num" w:pos="1777"/>
        </w:tabs>
        <w:ind w:left="1777" w:hanging="360"/>
      </w:pPr>
      <w:rPr>
        <w:rFonts w:ascii="Courier New" w:hAnsi="Courier New" w:hint="default"/>
        <w:sz w:val="20"/>
      </w:rPr>
    </w:lvl>
    <w:lvl w:ilvl="2">
      <w:start w:val="1"/>
      <w:numFmt w:val="bullet"/>
      <w:lvlText w:val=""/>
      <w:lvlJc w:val="left"/>
      <w:pPr>
        <w:tabs>
          <w:tab w:val="num" w:pos="2497"/>
        </w:tabs>
        <w:ind w:left="2497" w:hanging="360"/>
      </w:pPr>
      <w:rPr>
        <w:rFonts w:ascii="Wingdings" w:hAnsi="Wingdings" w:hint="default"/>
        <w:sz w:val="20"/>
      </w:rPr>
    </w:lvl>
    <w:lvl w:ilvl="3">
      <w:start w:val="1"/>
      <w:numFmt w:val="bullet"/>
      <w:lvlText w:val="o"/>
      <w:lvlJc w:val="left"/>
      <w:pPr>
        <w:tabs>
          <w:tab w:val="num" w:pos="3217"/>
        </w:tabs>
        <w:ind w:left="3217" w:hanging="360"/>
      </w:pPr>
      <w:rPr>
        <w:rFonts w:ascii="Courier New" w:hAnsi="Courier New" w:hint="default"/>
        <w:sz w:val="20"/>
      </w:rPr>
    </w:lvl>
    <w:lvl w:ilvl="4">
      <w:start w:val="1"/>
      <w:numFmt w:val="bullet"/>
      <w:lvlText w:val=""/>
      <w:lvlJc w:val="left"/>
      <w:pPr>
        <w:tabs>
          <w:tab w:val="num" w:pos="3937"/>
        </w:tabs>
        <w:ind w:left="3937" w:hanging="360"/>
      </w:pPr>
      <w:rPr>
        <w:rFonts w:ascii="Wingdings" w:hAnsi="Wingdings" w:hint="default"/>
        <w:sz w:val="20"/>
      </w:rPr>
    </w:lvl>
    <w:lvl w:ilvl="5">
      <w:start w:val="1"/>
      <w:numFmt w:val="bullet"/>
      <w:lvlText w:val=""/>
      <w:lvlJc w:val="left"/>
      <w:pPr>
        <w:tabs>
          <w:tab w:val="num" w:pos="4657"/>
        </w:tabs>
        <w:ind w:left="4657" w:hanging="360"/>
      </w:pPr>
      <w:rPr>
        <w:rFonts w:ascii="Wingdings" w:hAnsi="Wingdings" w:hint="default"/>
        <w:sz w:val="20"/>
      </w:rPr>
    </w:lvl>
    <w:lvl w:ilvl="6" w:tentative="1">
      <w:start w:val="1"/>
      <w:numFmt w:val="bullet"/>
      <w:lvlText w:val=""/>
      <w:lvlJc w:val="left"/>
      <w:pPr>
        <w:tabs>
          <w:tab w:val="num" w:pos="5377"/>
        </w:tabs>
        <w:ind w:left="5377" w:hanging="360"/>
      </w:pPr>
      <w:rPr>
        <w:rFonts w:ascii="Wingdings" w:hAnsi="Wingdings" w:hint="default"/>
        <w:sz w:val="20"/>
      </w:rPr>
    </w:lvl>
    <w:lvl w:ilvl="7" w:tentative="1">
      <w:start w:val="1"/>
      <w:numFmt w:val="bullet"/>
      <w:lvlText w:val=""/>
      <w:lvlJc w:val="left"/>
      <w:pPr>
        <w:tabs>
          <w:tab w:val="num" w:pos="6097"/>
        </w:tabs>
        <w:ind w:left="6097" w:hanging="360"/>
      </w:pPr>
      <w:rPr>
        <w:rFonts w:ascii="Wingdings" w:hAnsi="Wingdings" w:hint="default"/>
        <w:sz w:val="20"/>
      </w:rPr>
    </w:lvl>
    <w:lvl w:ilvl="8" w:tentative="1">
      <w:start w:val="1"/>
      <w:numFmt w:val="bullet"/>
      <w:lvlText w:val=""/>
      <w:lvlJc w:val="left"/>
      <w:pPr>
        <w:tabs>
          <w:tab w:val="num" w:pos="6817"/>
        </w:tabs>
        <w:ind w:left="6817" w:hanging="360"/>
      </w:pPr>
      <w:rPr>
        <w:rFonts w:ascii="Wingdings" w:hAnsi="Wingdings" w:hint="default"/>
        <w:sz w:val="20"/>
      </w:rPr>
    </w:lvl>
  </w:abstractNum>
  <w:abstractNum w:abstractNumId="57" w15:restartNumberingAfterBreak="0">
    <w:nsid w:val="51FF59B1"/>
    <w:multiLevelType w:val="multilevel"/>
    <w:tmpl w:val="0D26DF7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114E63"/>
    <w:multiLevelType w:val="hybridMultilevel"/>
    <w:tmpl w:val="FB406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2354DA"/>
    <w:multiLevelType w:val="multilevel"/>
    <w:tmpl w:val="9CDC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540"/>
        </w:tabs>
        <w:ind w:left="54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2A0084"/>
    <w:multiLevelType w:val="multilevel"/>
    <w:tmpl w:val="821849EC"/>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55707204"/>
    <w:multiLevelType w:val="multilevel"/>
    <w:tmpl w:val="82D0D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540"/>
        </w:tabs>
        <w:ind w:left="540" w:hanging="360"/>
      </w:pPr>
      <w:rPr>
        <w:rFonts w:ascii="Symbol" w:hAnsi="Symbol"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144C0E"/>
    <w:multiLevelType w:val="hybridMultilevel"/>
    <w:tmpl w:val="018E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53277C"/>
    <w:multiLevelType w:val="hybridMultilevel"/>
    <w:tmpl w:val="0AA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922A1"/>
    <w:multiLevelType w:val="hybridMultilevel"/>
    <w:tmpl w:val="C48CA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CCB14E7"/>
    <w:multiLevelType w:val="multilevel"/>
    <w:tmpl w:val="12468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0F4CA5"/>
    <w:multiLevelType w:val="hybridMultilevel"/>
    <w:tmpl w:val="4D2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CD7B1D"/>
    <w:multiLevelType w:val="hybridMultilevel"/>
    <w:tmpl w:val="A1CED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60403A84"/>
    <w:multiLevelType w:val="multilevel"/>
    <w:tmpl w:val="5AA60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540"/>
        </w:tabs>
        <w:ind w:left="54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487D21"/>
    <w:multiLevelType w:val="hybridMultilevel"/>
    <w:tmpl w:val="69D0B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633F2DBF"/>
    <w:multiLevelType w:val="multilevel"/>
    <w:tmpl w:val="CFEE8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540"/>
        </w:tabs>
        <w:ind w:left="54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806D9C"/>
    <w:multiLevelType w:val="hybridMultilevel"/>
    <w:tmpl w:val="6F4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CC567A"/>
    <w:multiLevelType w:val="hybridMultilevel"/>
    <w:tmpl w:val="89A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BB7999"/>
    <w:multiLevelType w:val="hybridMultilevel"/>
    <w:tmpl w:val="59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AB31516"/>
    <w:multiLevelType w:val="multilevel"/>
    <w:tmpl w:val="65EC943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A6489B"/>
    <w:multiLevelType w:val="multilevel"/>
    <w:tmpl w:val="C82E1D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DE3F80"/>
    <w:multiLevelType w:val="hybridMultilevel"/>
    <w:tmpl w:val="8B56F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2357E1"/>
    <w:multiLevelType w:val="hybridMultilevel"/>
    <w:tmpl w:val="1964670E"/>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AB2245"/>
    <w:multiLevelType w:val="multilevel"/>
    <w:tmpl w:val="EBEA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540"/>
        </w:tabs>
        <w:ind w:left="54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C97F6A"/>
    <w:multiLevelType w:val="multilevel"/>
    <w:tmpl w:val="98A2216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540"/>
        </w:tabs>
        <w:ind w:left="540" w:hanging="360"/>
      </w:pPr>
      <w:rPr>
        <w:rFonts w:ascii="Symbol" w:hAnsi="Symbol" w:hint="default"/>
        <w:sz w:val="24"/>
        <w:szCs w:val="24"/>
      </w:rPr>
    </w:lvl>
    <w:lvl w:ilvl="3">
      <w:start w:val="1"/>
      <w:numFmt w:val="bullet"/>
      <w:lvlText w:val="o"/>
      <w:lvlJc w:val="left"/>
      <w:pPr>
        <w:tabs>
          <w:tab w:val="num" w:pos="2880"/>
        </w:tabs>
        <w:ind w:left="2880" w:hanging="360"/>
      </w:pPr>
      <w:rPr>
        <w:rFonts w:ascii="Courier New" w:hAnsi="Courier New" w:cs="Courier New" w:hint="default"/>
        <w:sz w:val="24"/>
        <w:szCs w:val="24"/>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CD1CEB"/>
    <w:multiLevelType w:val="hybridMultilevel"/>
    <w:tmpl w:val="18CA3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42207D"/>
    <w:multiLevelType w:val="multilevel"/>
    <w:tmpl w:val="094621AA"/>
    <w:lvl w:ilvl="0">
      <w:start w:val="1"/>
      <w:numFmt w:val="bullet"/>
      <w:lvlText w:val=""/>
      <w:lvlJc w:val="left"/>
      <w:pPr>
        <w:tabs>
          <w:tab w:val="num" w:pos="697"/>
        </w:tabs>
        <w:ind w:left="697" w:hanging="360"/>
      </w:pPr>
      <w:rPr>
        <w:rFonts w:ascii="Symbol" w:hAnsi="Symbol" w:hint="default"/>
        <w:sz w:val="24"/>
        <w:szCs w:val="24"/>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o"/>
      <w:lvlJc w:val="left"/>
      <w:pPr>
        <w:tabs>
          <w:tab w:val="num" w:pos="1440"/>
        </w:tabs>
        <w:ind w:left="1440" w:hanging="360"/>
      </w:pPr>
      <w:rPr>
        <w:rFonts w:ascii="Courier New" w:hAnsi="Courier New" w:cs="Courier New" w:hint="default"/>
        <w:sz w:val="24"/>
        <w:szCs w:val="24"/>
      </w:rPr>
    </w:lvl>
    <w:lvl w:ilvl="3">
      <w:start w:val="1"/>
      <w:numFmt w:val="bullet"/>
      <w:lvlText w:val=""/>
      <w:lvlJc w:val="left"/>
      <w:pPr>
        <w:tabs>
          <w:tab w:val="num" w:pos="2160"/>
        </w:tabs>
        <w:ind w:left="2160" w:hanging="360"/>
      </w:pPr>
      <w:rPr>
        <w:rFonts w:ascii="Wingdings" w:hAnsi="Wingdings" w:hint="default"/>
        <w:sz w:val="24"/>
        <w:szCs w:val="24"/>
      </w:rPr>
    </w:lvl>
    <w:lvl w:ilvl="4">
      <w:start w:val="1"/>
      <w:numFmt w:val="bullet"/>
      <w:lvlText w:val=""/>
      <w:lvlJc w:val="left"/>
      <w:pPr>
        <w:tabs>
          <w:tab w:val="num" w:pos="2880"/>
        </w:tabs>
        <w:ind w:left="2880" w:hanging="360"/>
      </w:pPr>
      <w:rPr>
        <w:rFonts w:ascii="Wingdings" w:hAnsi="Wingdings" w:hint="default"/>
        <w:sz w:val="24"/>
        <w:szCs w:val="24"/>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6" w15:restartNumberingAfterBreak="0">
    <w:nsid w:val="768B14D1"/>
    <w:multiLevelType w:val="hybridMultilevel"/>
    <w:tmpl w:val="C548E8A8"/>
    <w:lvl w:ilvl="0" w:tplc="3CAA98F6">
      <w:start w:val="1"/>
      <w:numFmt w:val="bullet"/>
      <w:pStyle w:val="BLS"/>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70E2296"/>
    <w:multiLevelType w:val="multilevel"/>
    <w:tmpl w:val="8FAEA0DE"/>
    <w:lvl w:ilvl="0">
      <w:start w:val="1"/>
      <w:numFmt w:val="bullet"/>
      <w:lvlText w:val="o"/>
      <w:lvlJc w:val="left"/>
      <w:pPr>
        <w:tabs>
          <w:tab w:val="num" w:pos="2160"/>
        </w:tabs>
        <w:ind w:left="2160" w:hanging="360"/>
      </w:pPr>
      <w:rPr>
        <w:rFonts w:ascii="Courier New" w:hAnsi="Courier New" w:cs="Courier New" w:hint="default"/>
        <w:sz w:val="24"/>
        <w:szCs w:val="24"/>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o"/>
      <w:lvlJc w:val="left"/>
      <w:pPr>
        <w:tabs>
          <w:tab w:val="num" w:pos="3600"/>
        </w:tabs>
        <w:ind w:left="3600" w:hanging="360"/>
      </w:pPr>
      <w:rPr>
        <w:rFonts w:ascii="Courier New" w:hAnsi="Courier New" w:cs="Courier New" w:hint="default"/>
        <w:sz w:val="20"/>
      </w:rPr>
    </w:lvl>
    <w:lvl w:ilvl="3">
      <w:start w:val="1"/>
      <w:numFmt w:val="bullet"/>
      <w:lvlText w:val="o"/>
      <w:lvlJc w:val="left"/>
      <w:pPr>
        <w:tabs>
          <w:tab w:val="num" w:pos="4320"/>
        </w:tabs>
        <w:ind w:left="4320" w:hanging="360"/>
      </w:pPr>
      <w:rPr>
        <w:rFonts w:ascii="Courier New" w:hAnsi="Courier New" w:cs="Courier New" w:hint="default"/>
        <w:sz w:val="20"/>
      </w:rPr>
    </w:lvl>
    <w:lvl w:ilvl="4">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8" w15:restartNumberingAfterBreak="0">
    <w:nsid w:val="772D4136"/>
    <w:multiLevelType w:val="hybridMultilevel"/>
    <w:tmpl w:val="EAF205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9" w15:restartNumberingAfterBreak="0">
    <w:nsid w:val="7A5C7B04"/>
    <w:multiLevelType w:val="hybridMultilevel"/>
    <w:tmpl w:val="397A5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1" w15:restartNumberingAfterBreak="0">
    <w:nsid w:val="7BA5295A"/>
    <w:multiLevelType w:val="hybridMultilevel"/>
    <w:tmpl w:val="56FEE1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BD03B5D"/>
    <w:multiLevelType w:val="hybridMultilevel"/>
    <w:tmpl w:val="5218DB4E"/>
    <w:lvl w:ilvl="0" w:tplc="6B7E38D0">
      <w:start w:val="1"/>
      <w:numFmt w:val="bullet"/>
      <w:pStyle w:val="BLSS"/>
      <w:lvlText w:val=""/>
      <w:lvlJc w:val="left"/>
      <w:pPr>
        <w:ind w:left="30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7D213174"/>
    <w:multiLevelType w:val="multilevel"/>
    <w:tmpl w:val="C89EE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45"/>
  </w:num>
  <w:num w:numId="3">
    <w:abstractNumId w:val="76"/>
  </w:num>
  <w:num w:numId="4">
    <w:abstractNumId w:val="57"/>
  </w:num>
  <w:num w:numId="5">
    <w:abstractNumId w:val="38"/>
  </w:num>
  <w:num w:numId="6">
    <w:abstractNumId w:val="73"/>
  </w:num>
  <w:num w:numId="7">
    <w:abstractNumId w:val="80"/>
  </w:num>
  <w:num w:numId="8">
    <w:abstractNumId w:val="54"/>
  </w:num>
  <w:num w:numId="9">
    <w:abstractNumId w:val="82"/>
  </w:num>
  <w:num w:numId="10">
    <w:abstractNumId w:val="70"/>
  </w:num>
  <w:num w:numId="11">
    <w:abstractNumId w:val="86"/>
  </w:num>
  <w:num w:numId="12">
    <w:abstractNumId w:val="25"/>
  </w:num>
  <w:num w:numId="13">
    <w:abstractNumId w:val="13"/>
  </w:num>
  <w:num w:numId="14">
    <w:abstractNumId w:val="90"/>
  </w:num>
  <w:num w:numId="15">
    <w:abstractNumId w:val="0"/>
  </w:num>
  <w:num w:numId="16">
    <w:abstractNumId w:val="44"/>
  </w:num>
  <w:num w:numId="17">
    <w:abstractNumId w:val="92"/>
  </w:num>
  <w:num w:numId="18">
    <w:abstractNumId w:val="27"/>
  </w:num>
  <w:num w:numId="19">
    <w:abstractNumId w:val="79"/>
  </w:num>
  <w:num w:numId="20">
    <w:abstractNumId w:val="34"/>
  </w:num>
  <w:num w:numId="21">
    <w:abstractNumId w:val="28"/>
  </w:num>
  <w:num w:numId="22">
    <w:abstractNumId w:val="66"/>
  </w:num>
  <w:num w:numId="23">
    <w:abstractNumId w:val="29"/>
  </w:num>
  <w:num w:numId="24">
    <w:abstractNumId w:val="60"/>
  </w:num>
  <w:num w:numId="25">
    <w:abstractNumId w:val="56"/>
  </w:num>
  <w:num w:numId="26">
    <w:abstractNumId w:val="37"/>
  </w:num>
  <w:num w:numId="27">
    <w:abstractNumId w:val="75"/>
  </w:num>
  <w:num w:numId="28">
    <w:abstractNumId w:val="47"/>
  </w:num>
  <w:num w:numId="29">
    <w:abstractNumId w:val="7"/>
  </w:num>
  <w:num w:numId="30">
    <w:abstractNumId w:val="21"/>
  </w:num>
  <w:num w:numId="31">
    <w:abstractNumId w:val="16"/>
  </w:num>
  <w:num w:numId="32">
    <w:abstractNumId w:val="91"/>
  </w:num>
  <w:num w:numId="33">
    <w:abstractNumId w:val="55"/>
  </w:num>
  <w:num w:numId="34">
    <w:abstractNumId w:val="26"/>
  </w:num>
  <w:num w:numId="35">
    <w:abstractNumId w:val="30"/>
  </w:num>
  <w:num w:numId="36">
    <w:abstractNumId w:val="74"/>
  </w:num>
  <w:num w:numId="37">
    <w:abstractNumId w:val="18"/>
  </w:num>
  <w:num w:numId="38">
    <w:abstractNumId w:val="31"/>
  </w:num>
  <w:num w:numId="39">
    <w:abstractNumId w:val="43"/>
  </w:num>
  <w:num w:numId="40">
    <w:abstractNumId w:val="63"/>
  </w:num>
  <w:num w:numId="41">
    <w:abstractNumId w:val="9"/>
  </w:num>
  <w:num w:numId="42">
    <w:abstractNumId w:val="5"/>
  </w:num>
  <w:num w:numId="43">
    <w:abstractNumId w:val="17"/>
  </w:num>
  <w:num w:numId="44">
    <w:abstractNumId w:val="10"/>
  </w:num>
  <w:num w:numId="45">
    <w:abstractNumId w:val="53"/>
  </w:num>
  <w:num w:numId="46">
    <w:abstractNumId w:val="93"/>
  </w:num>
  <w:num w:numId="47">
    <w:abstractNumId w:val="77"/>
  </w:num>
  <w:num w:numId="48">
    <w:abstractNumId w:val="49"/>
  </w:num>
  <w:num w:numId="49">
    <w:abstractNumId w:val="41"/>
  </w:num>
  <w:num w:numId="50">
    <w:abstractNumId w:val="58"/>
  </w:num>
  <w:num w:numId="51">
    <w:abstractNumId w:val="40"/>
  </w:num>
  <w:num w:numId="52">
    <w:abstractNumId w:val="6"/>
  </w:num>
  <w:num w:numId="53">
    <w:abstractNumId w:val="32"/>
  </w:num>
  <w:num w:numId="54">
    <w:abstractNumId w:val="14"/>
  </w:num>
  <w:num w:numId="55">
    <w:abstractNumId w:val="62"/>
  </w:num>
  <w:num w:numId="56">
    <w:abstractNumId w:val="2"/>
  </w:num>
  <w:num w:numId="57">
    <w:abstractNumId w:val="87"/>
  </w:num>
  <w:num w:numId="58">
    <w:abstractNumId w:val="78"/>
  </w:num>
  <w:num w:numId="59">
    <w:abstractNumId w:val="20"/>
  </w:num>
  <w:num w:numId="60">
    <w:abstractNumId w:val="71"/>
  </w:num>
  <w:num w:numId="61">
    <w:abstractNumId w:val="61"/>
  </w:num>
  <w:num w:numId="62">
    <w:abstractNumId w:val="68"/>
  </w:num>
  <w:num w:numId="63">
    <w:abstractNumId w:val="69"/>
  </w:num>
  <w:num w:numId="64">
    <w:abstractNumId w:val="89"/>
  </w:num>
  <w:num w:numId="65">
    <w:abstractNumId w:val="46"/>
  </w:num>
  <w:num w:numId="66">
    <w:abstractNumId w:val="50"/>
  </w:num>
  <w:num w:numId="67">
    <w:abstractNumId w:val="59"/>
  </w:num>
  <w:num w:numId="68">
    <w:abstractNumId w:val="3"/>
  </w:num>
  <w:num w:numId="69">
    <w:abstractNumId w:val="81"/>
  </w:num>
  <w:num w:numId="70">
    <w:abstractNumId w:val="84"/>
  </w:num>
  <w:num w:numId="71">
    <w:abstractNumId w:val="8"/>
  </w:num>
  <w:num w:numId="72">
    <w:abstractNumId w:val="22"/>
  </w:num>
  <w:num w:numId="73">
    <w:abstractNumId w:val="1"/>
  </w:num>
  <w:num w:numId="74">
    <w:abstractNumId w:val="72"/>
  </w:num>
  <w:num w:numId="75">
    <w:abstractNumId w:val="19"/>
  </w:num>
  <w:num w:numId="76">
    <w:abstractNumId w:val="15"/>
  </w:num>
  <w:num w:numId="77">
    <w:abstractNumId w:val="48"/>
  </w:num>
  <w:num w:numId="78">
    <w:abstractNumId w:val="11"/>
  </w:num>
  <w:num w:numId="79">
    <w:abstractNumId w:val="64"/>
  </w:num>
  <w:num w:numId="80">
    <w:abstractNumId w:val="65"/>
  </w:num>
  <w:num w:numId="81">
    <w:abstractNumId w:val="51"/>
  </w:num>
  <w:num w:numId="82">
    <w:abstractNumId w:val="39"/>
  </w:num>
  <w:num w:numId="83">
    <w:abstractNumId w:val="88"/>
  </w:num>
  <w:num w:numId="84">
    <w:abstractNumId w:val="36"/>
  </w:num>
  <w:num w:numId="85">
    <w:abstractNumId w:val="33"/>
  </w:num>
  <w:num w:numId="86">
    <w:abstractNumId w:val="24"/>
  </w:num>
  <w:num w:numId="87">
    <w:abstractNumId w:val="42"/>
  </w:num>
  <w:num w:numId="88">
    <w:abstractNumId w:val="85"/>
  </w:num>
  <w:num w:numId="89">
    <w:abstractNumId w:val="23"/>
  </w:num>
  <w:num w:numId="90">
    <w:abstractNumId w:val="52"/>
  </w:num>
  <w:num w:numId="91">
    <w:abstractNumId w:val="35"/>
  </w:num>
  <w:num w:numId="92">
    <w:abstractNumId w:val="67"/>
  </w:num>
  <w:num w:numId="93">
    <w:abstractNumId w:val="12"/>
  </w:num>
  <w:num w:numId="94">
    <w:abstractNumId w:val="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3"/>
    <w:rsid w:val="00025EDC"/>
    <w:rsid w:val="000314E1"/>
    <w:rsid w:val="00045193"/>
    <w:rsid w:val="00050051"/>
    <w:rsid w:val="00057EAF"/>
    <w:rsid w:val="00061B27"/>
    <w:rsid w:val="00063D3B"/>
    <w:rsid w:val="0007795C"/>
    <w:rsid w:val="0009050C"/>
    <w:rsid w:val="00091780"/>
    <w:rsid w:val="000A1825"/>
    <w:rsid w:val="000A6DF4"/>
    <w:rsid w:val="000C3F9E"/>
    <w:rsid w:val="000C4E07"/>
    <w:rsid w:val="000C608D"/>
    <w:rsid w:val="00101324"/>
    <w:rsid w:val="00117CB2"/>
    <w:rsid w:val="001240A5"/>
    <w:rsid w:val="001300E3"/>
    <w:rsid w:val="00141F73"/>
    <w:rsid w:val="0015020F"/>
    <w:rsid w:val="00156C45"/>
    <w:rsid w:val="0017081B"/>
    <w:rsid w:val="00194041"/>
    <w:rsid w:val="001B7D59"/>
    <w:rsid w:val="001C368E"/>
    <w:rsid w:val="001F10B0"/>
    <w:rsid w:val="00212CBB"/>
    <w:rsid w:val="002135DA"/>
    <w:rsid w:val="00245ED4"/>
    <w:rsid w:val="00252FBB"/>
    <w:rsid w:val="00285102"/>
    <w:rsid w:val="00297100"/>
    <w:rsid w:val="0029773B"/>
    <w:rsid w:val="00297C8B"/>
    <w:rsid w:val="00297F1E"/>
    <w:rsid w:val="002A3862"/>
    <w:rsid w:val="002A6EE1"/>
    <w:rsid w:val="002B325B"/>
    <w:rsid w:val="002B3A66"/>
    <w:rsid w:val="002B3AC6"/>
    <w:rsid w:val="002C2C1E"/>
    <w:rsid w:val="002C4165"/>
    <w:rsid w:val="002C6DA1"/>
    <w:rsid w:val="002D5EA7"/>
    <w:rsid w:val="002D71DF"/>
    <w:rsid w:val="002F2296"/>
    <w:rsid w:val="002F2C58"/>
    <w:rsid w:val="00301AED"/>
    <w:rsid w:val="00307316"/>
    <w:rsid w:val="00307974"/>
    <w:rsid w:val="003149C8"/>
    <w:rsid w:val="00316931"/>
    <w:rsid w:val="003220A1"/>
    <w:rsid w:val="0032761B"/>
    <w:rsid w:val="00371E63"/>
    <w:rsid w:val="0037314A"/>
    <w:rsid w:val="00394B72"/>
    <w:rsid w:val="003954AD"/>
    <w:rsid w:val="003B5C8D"/>
    <w:rsid w:val="003B6963"/>
    <w:rsid w:val="003C2FAD"/>
    <w:rsid w:val="003D5711"/>
    <w:rsid w:val="003D786C"/>
    <w:rsid w:val="003D7F89"/>
    <w:rsid w:val="003E1FFD"/>
    <w:rsid w:val="003E5E4F"/>
    <w:rsid w:val="003F35BF"/>
    <w:rsid w:val="003F6997"/>
    <w:rsid w:val="003F7778"/>
    <w:rsid w:val="003F7BE9"/>
    <w:rsid w:val="00401B45"/>
    <w:rsid w:val="0040516A"/>
    <w:rsid w:val="00407F78"/>
    <w:rsid w:val="004107B3"/>
    <w:rsid w:val="00416927"/>
    <w:rsid w:val="0042023B"/>
    <w:rsid w:val="004216E2"/>
    <w:rsid w:val="0042184F"/>
    <w:rsid w:val="004353A5"/>
    <w:rsid w:val="00453A6A"/>
    <w:rsid w:val="00454CC0"/>
    <w:rsid w:val="00455EF1"/>
    <w:rsid w:val="004B1F9C"/>
    <w:rsid w:val="004B2EB4"/>
    <w:rsid w:val="004B6035"/>
    <w:rsid w:val="004B70E2"/>
    <w:rsid w:val="004C0E07"/>
    <w:rsid w:val="004D1D45"/>
    <w:rsid w:val="004D5A77"/>
    <w:rsid w:val="004E13E7"/>
    <w:rsid w:val="004F2E78"/>
    <w:rsid w:val="005025C3"/>
    <w:rsid w:val="00507B29"/>
    <w:rsid w:val="0052368A"/>
    <w:rsid w:val="005249C6"/>
    <w:rsid w:val="00567D62"/>
    <w:rsid w:val="00582DA9"/>
    <w:rsid w:val="00592901"/>
    <w:rsid w:val="00592DBC"/>
    <w:rsid w:val="00594484"/>
    <w:rsid w:val="005B0D04"/>
    <w:rsid w:val="005B4573"/>
    <w:rsid w:val="005C2109"/>
    <w:rsid w:val="005C2835"/>
    <w:rsid w:val="005C46C1"/>
    <w:rsid w:val="005C6CC3"/>
    <w:rsid w:val="005D09D7"/>
    <w:rsid w:val="005D5A79"/>
    <w:rsid w:val="005E2F1E"/>
    <w:rsid w:val="005F2EE6"/>
    <w:rsid w:val="0060620E"/>
    <w:rsid w:val="00615F1D"/>
    <w:rsid w:val="00616566"/>
    <w:rsid w:val="006379C2"/>
    <w:rsid w:val="00651130"/>
    <w:rsid w:val="00674481"/>
    <w:rsid w:val="006771EE"/>
    <w:rsid w:val="0068377E"/>
    <w:rsid w:val="00683E80"/>
    <w:rsid w:val="006A2538"/>
    <w:rsid w:val="006A4349"/>
    <w:rsid w:val="006B7472"/>
    <w:rsid w:val="006D35F7"/>
    <w:rsid w:val="006D3DD6"/>
    <w:rsid w:val="006D4644"/>
    <w:rsid w:val="006D6525"/>
    <w:rsid w:val="006E6969"/>
    <w:rsid w:val="006E714B"/>
    <w:rsid w:val="006E7377"/>
    <w:rsid w:val="006E765B"/>
    <w:rsid w:val="00702DB3"/>
    <w:rsid w:val="007201B8"/>
    <w:rsid w:val="00723E75"/>
    <w:rsid w:val="0073068E"/>
    <w:rsid w:val="00745A34"/>
    <w:rsid w:val="00746987"/>
    <w:rsid w:val="0075065C"/>
    <w:rsid w:val="00761037"/>
    <w:rsid w:val="00766ADB"/>
    <w:rsid w:val="0077561C"/>
    <w:rsid w:val="00776804"/>
    <w:rsid w:val="00776D83"/>
    <w:rsid w:val="00796EAD"/>
    <w:rsid w:val="007A1B5E"/>
    <w:rsid w:val="007A33BD"/>
    <w:rsid w:val="007A52F7"/>
    <w:rsid w:val="007B1422"/>
    <w:rsid w:val="007B477D"/>
    <w:rsid w:val="007B5015"/>
    <w:rsid w:val="007B69D0"/>
    <w:rsid w:val="007D7B31"/>
    <w:rsid w:val="007E0479"/>
    <w:rsid w:val="007E2667"/>
    <w:rsid w:val="007F5905"/>
    <w:rsid w:val="0082484B"/>
    <w:rsid w:val="008312B6"/>
    <w:rsid w:val="00847881"/>
    <w:rsid w:val="00876415"/>
    <w:rsid w:val="00885734"/>
    <w:rsid w:val="0089273F"/>
    <w:rsid w:val="008A5A02"/>
    <w:rsid w:val="008B68BE"/>
    <w:rsid w:val="008C323F"/>
    <w:rsid w:val="008C77F4"/>
    <w:rsid w:val="00913AEE"/>
    <w:rsid w:val="00923D9D"/>
    <w:rsid w:val="00927FD6"/>
    <w:rsid w:val="009324AA"/>
    <w:rsid w:val="00941F74"/>
    <w:rsid w:val="00952E60"/>
    <w:rsid w:val="0095349E"/>
    <w:rsid w:val="00956CBB"/>
    <w:rsid w:val="00971631"/>
    <w:rsid w:val="00974A6F"/>
    <w:rsid w:val="009B4513"/>
    <w:rsid w:val="009B455C"/>
    <w:rsid w:val="009B5F83"/>
    <w:rsid w:val="009B7F74"/>
    <w:rsid w:val="009C3E29"/>
    <w:rsid w:val="009D519E"/>
    <w:rsid w:val="009E44E2"/>
    <w:rsid w:val="009F2A9E"/>
    <w:rsid w:val="00A02E3F"/>
    <w:rsid w:val="00A047C1"/>
    <w:rsid w:val="00A04E74"/>
    <w:rsid w:val="00A112B4"/>
    <w:rsid w:val="00A131D9"/>
    <w:rsid w:val="00A1601D"/>
    <w:rsid w:val="00A213F3"/>
    <w:rsid w:val="00A263D3"/>
    <w:rsid w:val="00A34DB9"/>
    <w:rsid w:val="00A50338"/>
    <w:rsid w:val="00A51424"/>
    <w:rsid w:val="00A56221"/>
    <w:rsid w:val="00A62A40"/>
    <w:rsid w:val="00A64678"/>
    <w:rsid w:val="00A770B0"/>
    <w:rsid w:val="00A855D8"/>
    <w:rsid w:val="00AA0454"/>
    <w:rsid w:val="00AA3694"/>
    <w:rsid w:val="00AA38A8"/>
    <w:rsid w:val="00AA5A75"/>
    <w:rsid w:val="00AB0337"/>
    <w:rsid w:val="00AB3C05"/>
    <w:rsid w:val="00AC229D"/>
    <w:rsid w:val="00AC57FD"/>
    <w:rsid w:val="00AC6BB0"/>
    <w:rsid w:val="00AD497E"/>
    <w:rsid w:val="00AD76E0"/>
    <w:rsid w:val="00AE4414"/>
    <w:rsid w:val="00AE7884"/>
    <w:rsid w:val="00B13F57"/>
    <w:rsid w:val="00B14C6B"/>
    <w:rsid w:val="00B36E94"/>
    <w:rsid w:val="00B401FF"/>
    <w:rsid w:val="00B41142"/>
    <w:rsid w:val="00B531EE"/>
    <w:rsid w:val="00B76008"/>
    <w:rsid w:val="00B80978"/>
    <w:rsid w:val="00B80C87"/>
    <w:rsid w:val="00B840BB"/>
    <w:rsid w:val="00B8505A"/>
    <w:rsid w:val="00BD4657"/>
    <w:rsid w:val="00BE556F"/>
    <w:rsid w:val="00BF4916"/>
    <w:rsid w:val="00BF68A2"/>
    <w:rsid w:val="00BF6DCB"/>
    <w:rsid w:val="00C008D5"/>
    <w:rsid w:val="00C06136"/>
    <w:rsid w:val="00C11FF3"/>
    <w:rsid w:val="00C122D9"/>
    <w:rsid w:val="00C341D8"/>
    <w:rsid w:val="00C577C9"/>
    <w:rsid w:val="00C906A9"/>
    <w:rsid w:val="00C958ED"/>
    <w:rsid w:val="00CB244C"/>
    <w:rsid w:val="00CB6B77"/>
    <w:rsid w:val="00CC1AB5"/>
    <w:rsid w:val="00CC673E"/>
    <w:rsid w:val="00CD1D3D"/>
    <w:rsid w:val="00CE600C"/>
    <w:rsid w:val="00CF2347"/>
    <w:rsid w:val="00CF53EE"/>
    <w:rsid w:val="00D050B3"/>
    <w:rsid w:val="00D06502"/>
    <w:rsid w:val="00D13A77"/>
    <w:rsid w:val="00D336F9"/>
    <w:rsid w:val="00D34DA0"/>
    <w:rsid w:val="00D35729"/>
    <w:rsid w:val="00D36FBC"/>
    <w:rsid w:val="00D42D58"/>
    <w:rsid w:val="00D5504B"/>
    <w:rsid w:val="00DB28E8"/>
    <w:rsid w:val="00DB367E"/>
    <w:rsid w:val="00DB4A1F"/>
    <w:rsid w:val="00DE17A0"/>
    <w:rsid w:val="00DF7243"/>
    <w:rsid w:val="00E01D67"/>
    <w:rsid w:val="00E30672"/>
    <w:rsid w:val="00E37037"/>
    <w:rsid w:val="00E474D5"/>
    <w:rsid w:val="00E57E29"/>
    <w:rsid w:val="00E62162"/>
    <w:rsid w:val="00E709BF"/>
    <w:rsid w:val="00E71831"/>
    <w:rsid w:val="00E849CC"/>
    <w:rsid w:val="00E86BE9"/>
    <w:rsid w:val="00E92B47"/>
    <w:rsid w:val="00E92DFF"/>
    <w:rsid w:val="00E9598E"/>
    <w:rsid w:val="00EA2984"/>
    <w:rsid w:val="00EA7B80"/>
    <w:rsid w:val="00EC2D64"/>
    <w:rsid w:val="00EC4F1F"/>
    <w:rsid w:val="00EC6E81"/>
    <w:rsid w:val="00ED21DD"/>
    <w:rsid w:val="00ED6E5E"/>
    <w:rsid w:val="00EE017B"/>
    <w:rsid w:val="00EF13C5"/>
    <w:rsid w:val="00F000B0"/>
    <w:rsid w:val="00F10C36"/>
    <w:rsid w:val="00F13221"/>
    <w:rsid w:val="00F178E1"/>
    <w:rsid w:val="00F17C90"/>
    <w:rsid w:val="00F23F68"/>
    <w:rsid w:val="00F24493"/>
    <w:rsid w:val="00F31ED7"/>
    <w:rsid w:val="00F445D0"/>
    <w:rsid w:val="00F535FA"/>
    <w:rsid w:val="00F537EE"/>
    <w:rsid w:val="00F767CE"/>
    <w:rsid w:val="00F866CA"/>
    <w:rsid w:val="00F874A5"/>
    <w:rsid w:val="00F928B7"/>
    <w:rsid w:val="00F92D6E"/>
    <w:rsid w:val="00FA4752"/>
    <w:rsid w:val="00FB0F9D"/>
    <w:rsid w:val="00FC34F0"/>
    <w:rsid w:val="00FD298A"/>
    <w:rsid w:val="00FD75AA"/>
    <w:rsid w:val="00FF0E89"/>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298"/>
  <w15:docId w15:val="{BEEDC1FB-7E71-4543-92A0-BD4D44B3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5504B"/>
    <w:pPr>
      <w:keepNext/>
      <w:keepLines/>
      <w:spacing w:line="360" w:lineRule="auto"/>
      <w:outlineLvl w:val="0"/>
    </w:pPr>
    <w:rPr>
      <w:rFonts w:eastAsia="MS Mincho"/>
      <w:b/>
      <w:bCs/>
      <w:color w:val="2E74B5"/>
      <w:sz w:val="28"/>
      <w:szCs w:val="20"/>
      <w:lang w:eastAsia="ja-JP"/>
    </w:rPr>
  </w:style>
  <w:style w:type="paragraph" w:styleId="Heading2">
    <w:name w:val="heading 2"/>
    <w:basedOn w:val="Normal"/>
    <w:next w:val="Normal"/>
    <w:link w:val="Heading2Char"/>
    <w:autoRedefine/>
    <w:unhideWhenUsed/>
    <w:qFormat/>
    <w:rsid w:val="004B70E2"/>
    <w:pPr>
      <w:widowControl w:val="0"/>
      <w:spacing w:before="200" w:line="360" w:lineRule="auto"/>
      <w:outlineLvl w:val="1"/>
    </w:pPr>
    <w:rPr>
      <w:rFonts w:eastAsia="Calibri"/>
      <w:b/>
      <w:bCs/>
      <w:color w:val="5B9BD5"/>
      <w:sz w:val="26"/>
      <w:szCs w:val="26"/>
    </w:rPr>
  </w:style>
  <w:style w:type="paragraph" w:styleId="Heading3">
    <w:name w:val="heading 3"/>
    <w:basedOn w:val="Normal"/>
    <w:next w:val="Normal"/>
    <w:link w:val="Heading3Char"/>
    <w:autoRedefine/>
    <w:unhideWhenUsed/>
    <w:qFormat/>
    <w:rsid w:val="002D71DF"/>
    <w:pPr>
      <w:keepNext/>
      <w:keepLines/>
      <w:spacing w:line="360" w:lineRule="auto"/>
      <w:outlineLvl w:val="2"/>
    </w:pPr>
    <w:rPr>
      <w:b/>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34DB9"/>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A34DB9"/>
    <w:rPr>
      <w:rFonts w:ascii="Times New Roman" w:eastAsia="Times New Roman" w:hAnsi="Times New Roman" w:cs="Times New Roman"/>
      <w:color w:val="323E4F"/>
      <w:spacing w:val="5"/>
      <w:kern w:val="28"/>
      <w:sz w:val="52"/>
      <w:szCs w:val="52"/>
    </w:rPr>
  </w:style>
  <w:style w:type="paragraph" w:customStyle="1" w:styleId="TOCChapterandNumber">
    <w:name w:val="TOC Chapter and Number"/>
    <w:basedOn w:val="Normal"/>
    <w:rsid w:val="00045193"/>
    <w:pPr>
      <w:widowControl w:val="0"/>
      <w:tabs>
        <w:tab w:val="right" w:pos="10080"/>
      </w:tabs>
      <w:suppressAutoHyphens/>
      <w:autoSpaceDE w:val="0"/>
      <w:autoSpaceDN w:val="0"/>
      <w:adjustRightInd w:val="0"/>
      <w:spacing w:after="120" w:line="360" w:lineRule="auto"/>
      <w:ind w:left="1080" w:right="2160" w:hanging="1080"/>
      <w:jc w:val="both"/>
      <w:textAlignment w:val="center"/>
    </w:pPr>
    <w:rPr>
      <w:rFonts w:cs="ITC Berkeley Oldstyle Std Bk"/>
      <w:b/>
      <w:szCs w:val="21"/>
    </w:rPr>
  </w:style>
  <w:style w:type="character" w:styleId="CommentReference">
    <w:name w:val="annotation reference"/>
    <w:rsid w:val="00045193"/>
    <w:rPr>
      <w:sz w:val="18"/>
      <w:szCs w:val="18"/>
    </w:rPr>
  </w:style>
  <w:style w:type="paragraph" w:styleId="CommentText">
    <w:name w:val="annotation text"/>
    <w:basedOn w:val="Normal"/>
    <w:link w:val="CommentTextChar"/>
    <w:rsid w:val="00045193"/>
    <w:pPr>
      <w:widowControl w:val="0"/>
      <w:suppressAutoHyphens/>
      <w:autoSpaceDE w:val="0"/>
      <w:autoSpaceDN w:val="0"/>
      <w:adjustRightInd w:val="0"/>
      <w:spacing w:line="360" w:lineRule="auto"/>
      <w:ind w:firstLine="360"/>
      <w:jc w:val="both"/>
      <w:textAlignment w:val="center"/>
    </w:pPr>
    <w:rPr>
      <w:rFonts w:cs="ITC Berkeley Oldstyle Std Bk"/>
    </w:rPr>
  </w:style>
  <w:style w:type="character" w:customStyle="1" w:styleId="CommentTextChar">
    <w:name w:val="Comment Text Char"/>
    <w:basedOn w:val="DefaultParagraphFont"/>
    <w:link w:val="CommentText"/>
    <w:rsid w:val="00045193"/>
    <w:rPr>
      <w:rFonts w:ascii="Times New Roman" w:eastAsia="Times New Roman" w:hAnsi="Times New Roman" w:cs="ITC Berkeley Oldstyle Std Bk"/>
      <w:sz w:val="24"/>
      <w:szCs w:val="24"/>
    </w:rPr>
  </w:style>
  <w:style w:type="paragraph" w:styleId="BalloonText">
    <w:name w:val="Balloon Text"/>
    <w:basedOn w:val="Normal"/>
    <w:link w:val="BalloonTextChar"/>
    <w:rsid w:val="00A34DB9"/>
    <w:rPr>
      <w:rFonts w:ascii="Tahoma" w:hAnsi="Tahoma" w:cs="Tahoma"/>
      <w:sz w:val="16"/>
      <w:szCs w:val="16"/>
    </w:rPr>
  </w:style>
  <w:style w:type="character" w:customStyle="1" w:styleId="BalloonTextChar">
    <w:name w:val="Balloon Text Char"/>
    <w:link w:val="BalloonText"/>
    <w:rsid w:val="00A34DB9"/>
    <w:rPr>
      <w:rFonts w:ascii="Tahoma" w:eastAsia="Times New Roman" w:hAnsi="Tahoma" w:cs="Tahoma"/>
      <w:sz w:val="16"/>
      <w:szCs w:val="16"/>
    </w:rPr>
  </w:style>
  <w:style w:type="character" w:customStyle="1" w:styleId="Heading1Char">
    <w:name w:val="Heading 1 Char"/>
    <w:link w:val="Heading1"/>
    <w:rsid w:val="00D5504B"/>
    <w:rPr>
      <w:rFonts w:ascii="Times New Roman" w:eastAsia="MS Mincho" w:hAnsi="Times New Roman" w:cs="Times New Roman"/>
      <w:b/>
      <w:bCs/>
      <w:color w:val="2E74B5"/>
      <w:sz w:val="28"/>
      <w:szCs w:val="20"/>
      <w:lang w:eastAsia="ja-JP"/>
    </w:rPr>
  </w:style>
  <w:style w:type="character" w:customStyle="1" w:styleId="Heading2Char">
    <w:name w:val="Heading 2 Char"/>
    <w:link w:val="Heading2"/>
    <w:rsid w:val="004B70E2"/>
    <w:rPr>
      <w:rFonts w:ascii="Times New Roman" w:eastAsia="Calibri" w:hAnsi="Times New Roman" w:cs="Times New Roman"/>
      <w:b/>
      <w:bCs/>
      <w:color w:val="5B9BD5"/>
      <w:sz w:val="26"/>
      <w:szCs w:val="26"/>
    </w:rPr>
  </w:style>
  <w:style w:type="paragraph" w:styleId="ListParagraph">
    <w:name w:val="List Paragraph"/>
    <w:basedOn w:val="Normal"/>
    <w:uiPriority w:val="34"/>
    <w:qFormat/>
    <w:rsid w:val="00A34DB9"/>
    <w:pPr>
      <w:ind w:left="720"/>
    </w:pPr>
    <w:rPr>
      <w:rFonts w:eastAsia="Calibri"/>
      <w:szCs w:val="22"/>
    </w:rPr>
  </w:style>
  <w:style w:type="character" w:styleId="Hyperlink">
    <w:name w:val="Hyperlink"/>
    <w:uiPriority w:val="99"/>
    <w:unhideWhenUsed/>
    <w:rsid w:val="00A34DB9"/>
    <w:rPr>
      <w:color w:val="0000FF"/>
      <w:u w:val="single"/>
    </w:rPr>
  </w:style>
  <w:style w:type="character" w:styleId="FollowedHyperlink">
    <w:name w:val="FollowedHyperlink"/>
    <w:basedOn w:val="DefaultParagraphFont"/>
    <w:uiPriority w:val="99"/>
    <w:semiHidden/>
    <w:unhideWhenUsed/>
    <w:rsid w:val="00045193"/>
    <w:rPr>
      <w:color w:val="800080" w:themeColor="followedHyperlink"/>
      <w:u w:val="single"/>
    </w:rPr>
  </w:style>
  <w:style w:type="paragraph" w:styleId="Header">
    <w:name w:val="header"/>
    <w:basedOn w:val="Normal"/>
    <w:link w:val="HeaderChar"/>
    <w:rsid w:val="00A34DB9"/>
    <w:pPr>
      <w:tabs>
        <w:tab w:val="center" w:pos="4320"/>
        <w:tab w:val="right" w:pos="8640"/>
      </w:tabs>
    </w:pPr>
  </w:style>
  <w:style w:type="character" w:customStyle="1" w:styleId="HeaderChar">
    <w:name w:val="Header Char"/>
    <w:link w:val="Header"/>
    <w:rsid w:val="00A34DB9"/>
    <w:rPr>
      <w:rFonts w:ascii="Times New Roman" w:eastAsia="Times New Roman" w:hAnsi="Times New Roman" w:cs="Times New Roman"/>
      <w:sz w:val="24"/>
      <w:szCs w:val="24"/>
    </w:rPr>
  </w:style>
  <w:style w:type="paragraph" w:styleId="Footer">
    <w:name w:val="footer"/>
    <w:basedOn w:val="Normal"/>
    <w:link w:val="FooterChar"/>
    <w:rsid w:val="00A34DB9"/>
    <w:pPr>
      <w:tabs>
        <w:tab w:val="center" w:pos="4680"/>
        <w:tab w:val="right" w:pos="9360"/>
      </w:tabs>
    </w:pPr>
  </w:style>
  <w:style w:type="character" w:customStyle="1" w:styleId="FooterChar">
    <w:name w:val="Footer Char"/>
    <w:link w:val="Footer"/>
    <w:rsid w:val="00A34DB9"/>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474D5"/>
    <w:pPr>
      <w:tabs>
        <w:tab w:val="left" w:pos="1080"/>
      </w:tabs>
      <w:ind w:left="1080"/>
    </w:pPr>
  </w:style>
  <w:style w:type="character" w:customStyle="1" w:styleId="BodyTextIndent2Char">
    <w:name w:val="Body Text Indent 2 Char"/>
    <w:basedOn w:val="DefaultParagraphFont"/>
    <w:link w:val="BodyTextIndent2"/>
    <w:semiHidden/>
    <w:rsid w:val="00E474D5"/>
    <w:rPr>
      <w:rFonts w:ascii="Times New Roman" w:eastAsia="Times New Roman" w:hAnsi="Times New Roman" w:cs="Times New Roman"/>
      <w:sz w:val="24"/>
      <w:szCs w:val="24"/>
    </w:rPr>
  </w:style>
  <w:style w:type="character" w:customStyle="1" w:styleId="Hyperlink3">
    <w:name w:val="Hyperlink3"/>
    <w:basedOn w:val="DefaultParagraphFont"/>
    <w:rsid w:val="00E474D5"/>
    <w:rPr>
      <w:color w:val="003366"/>
      <w:u w:val="single"/>
    </w:rPr>
  </w:style>
  <w:style w:type="character" w:customStyle="1" w:styleId="label1">
    <w:name w:val="label1"/>
    <w:basedOn w:val="DefaultParagraphFont"/>
    <w:rsid w:val="00E474D5"/>
    <w:rPr>
      <w:b/>
      <w:bCs/>
    </w:rPr>
  </w:style>
  <w:style w:type="character" w:customStyle="1" w:styleId="watch-title">
    <w:name w:val="watch-title"/>
    <w:basedOn w:val="DefaultParagraphFont"/>
    <w:rsid w:val="006E7377"/>
    <w:rPr>
      <w:sz w:val="24"/>
      <w:szCs w:val="24"/>
      <w:bdr w:val="none" w:sz="0" w:space="0" w:color="auto" w:frame="1"/>
      <w:shd w:val="clear" w:color="auto" w:fill="auto"/>
    </w:rPr>
  </w:style>
  <w:style w:type="paragraph" w:styleId="CommentSubject">
    <w:name w:val="annotation subject"/>
    <w:basedOn w:val="CommentText"/>
    <w:next w:val="CommentText"/>
    <w:link w:val="CommentSubjectChar"/>
    <w:uiPriority w:val="99"/>
    <w:semiHidden/>
    <w:unhideWhenUsed/>
    <w:rsid w:val="004B2EB4"/>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B2EB4"/>
    <w:rPr>
      <w:rFonts w:ascii="Times New Roman" w:eastAsia="Times New Roman" w:hAnsi="Times New Roman" w:cs="ITC Berkeley Oldstyle Std Bk"/>
      <w:b/>
      <w:bCs/>
      <w:sz w:val="20"/>
      <w:szCs w:val="20"/>
    </w:rPr>
  </w:style>
  <w:style w:type="paragraph" w:styleId="NormalWeb">
    <w:name w:val="Normal (Web)"/>
    <w:basedOn w:val="Normal"/>
    <w:uiPriority w:val="99"/>
    <w:unhideWhenUsed/>
    <w:rsid w:val="00746987"/>
    <w:pPr>
      <w:spacing w:before="100" w:beforeAutospacing="1" w:after="100" w:afterAutospacing="1"/>
    </w:pPr>
  </w:style>
  <w:style w:type="character" w:styleId="Emphasis">
    <w:name w:val="Emphasis"/>
    <w:basedOn w:val="DefaultParagraphFont"/>
    <w:uiPriority w:val="20"/>
    <w:qFormat/>
    <w:rsid w:val="004C0E07"/>
    <w:rPr>
      <w:i/>
      <w:iCs/>
    </w:rPr>
  </w:style>
  <w:style w:type="character" w:customStyle="1" w:styleId="apple-converted-space">
    <w:name w:val="apple-converted-space"/>
    <w:rsid w:val="00A34DB9"/>
  </w:style>
  <w:style w:type="paragraph" w:customStyle="1" w:styleId="Default">
    <w:name w:val="Default"/>
    <w:rsid w:val="00A62A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6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4DB9"/>
    <w:rPr>
      <w:sz w:val="20"/>
      <w:szCs w:val="20"/>
    </w:rPr>
  </w:style>
  <w:style w:type="character" w:customStyle="1" w:styleId="FootnoteTextChar">
    <w:name w:val="Footnote Text Char"/>
    <w:link w:val="FootnoteText"/>
    <w:uiPriority w:val="99"/>
    <w:semiHidden/>
    <w:rsid w:val="00A34DB9"/>
    <w:rPr>
      <w:rFonts w:ascii="Times New Roman" w:eastAsia="Times New Roman" w:hAnsi="Times New Roman" w:cs="Times New Roman"/>
      <w:sz w:val="20"/>
      <w:szCs w:val="20"/>
    </w:rPr>
  </w:style>
  <w:style w:type="character" w:styleId="FootnoteReference">
    <w:name w:val="footnote reference"/>
    <w:uiPriority w:val="99"/>
    <w:semiHidden/>
    <w:unhideWhenUsed/>
    <w:rsid w:val="00A34DB9"/>
    <w:rPr>
      <w:vertAlign w:val="superscript"/>
    </w:rPr>
  </w:style>
  <w:style w:type="paragraph" w:customStyle="1" w:styleId="ChapterTitle">
    <w:name w:val="Chapter Title"/>
    <w:basedOn w:val="Normal"/>
    <w:uiPriority w:val="99"/>
    <w:rsid w:val="00941F74"/>
    <w:pPr>
      <w:widowControl w:val="0"/>
      <w:suppressAutoHyphens/>
      <w:spacing w:before="240" w:after="480" w:line="360" w:lineRule="auto"/>
      <w:jc w:val="center"/>
    </w:pPr>
    <w:rPr>
      <w:b/>
      <w:smallCaps/>
      <w:sz w:val="48"/>
      <w:szCs w:val="20"/>
    </w:rPr>
  </w:style>
  <w:style w:type="table" w:customStyle="1" w:styleId="TableGrid1">
    <w:name w:val="Table Grid1"/>
    <w:basedOn w:val="TableNormal"/>
    <w:next w:val="TableGrid"/>
    <w:uiPriority w:val="59"/>
    <w:rsid w:val="002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2A9E"/>
    <w:rPr>
      <w:b/>
      <w:bCs/>
    </w:rPr>
  </w:style>
  <w:style w:type="table" w:customStyle="1" w:styleId="TableGrid4">
    <w:name w:val="Table Grid4"/>
    <w:basedOn w:val="TableNormal"/>
    <w:next w:val="TableGrid"/>
    <w:uiPriority w:val="59"/>
    <w:rsid w:val="009F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after1head">
    <w:name w:val="Paragraph after 1 head"/>
    <w:basedOn w:val="Normal"/>
    <w:uiPriority w:val="99"/>
    <w:rsid w:val="00AE4414"/>
    <w:pPr>
      <w:widowControl w:val="0"/>
      <w:suppressAutoHyphens/>
      <w:autoSpaceDE w:val="0"/>
      <w:autoSpaceDN w:val="0"/>
      <w:adjustRightInd w:val="0"/>
      <w:spacing w:before="240" w:line="360" w:lineRule="auto"/>
      <w:jc w:val="both"/>
      <w:textAlignment w:val="center"/>
    </w:pPr>
    <w:rPr>
      <w:rFonts w:cs="ITC Berkeley Oldstyle Std Bk"/>
      <w:szCs w:val="21"/>
    </w:rPr>
  </w:style>
  <w:style w:type="table" w:customStyle="1" w:styleId="TableGrid6">
    <w:name w:val="Table Grid6"/>
    <w:basedOn w:val="TableNormal"/>
    <w:next w:val="TableGrid"/>
    <w:uiPriority w:val="59"/>
    <w:rsid w:val="0052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D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1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E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D71DF"/>
    <w:rPr>
      <w:rFonts w:ascii="Times New Roman" w:eastAsia="Times New Roman" w:hAnsi="Times New Roman" w:cs="Times New Roman"/>
      <w:b/>
      <w:color w:val="1F4E79"/>
      <w:sz w:val="24"/>
      <w:szCs w:val="24"/>
    </w:rPr>
  </w:style>
  <w:style w:type="character" w:customStyle="1" w:styleId="normaltextrun">
    <w:name w:val="normaltextrun"/>
    <w:basedOn w:val="DefaultParagraphFont"/>
    <w:rsid w:val="00A34DB9"/>
  </w:style>
  <w:style w:type="paragraph" w:customStyle="1" w:styleId="BoxedNumberedList">
    <w:name w:val="Boxed Numbered List"/>
    <w:basedOn w:val="Normal"/>
    <w:rsid w:val="00A34DB9"/>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A34DB9"/>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styleId="PageNumber">
    <w:name w:val="page number"/>
    <w:rsid w:val="00A34DB9"/>
  </w:style>
  <w:style w:type="paragraph" w:customStyle="1" w:styleId="NumberedList">
    <w:name w:val="Numbered List"/>
    <w:basedOn w:val="Normal"/>
    <w:uiPriority w:val="99"/>
    <w:qFormat/>
    <w:rsid w:val="00A34DB9"/>
    <w:pPr>
      <w:numPr>
        <w:numId w:val="6"/>
      </w:numPr>
      <w:spacing w:before="120"/>
    </w:pPr>
    <w:rPr>
      <w:rFonts w:eastAsia="Calibri"/>
      <w:szCs w:val="22"/>
    </w:rPr>
  </w:style>
  <w:style w:type="paragraph" w:customStyle="1" w:styleId="ReferenceText">
    <w:name w:val="Reference Text"/>
    <w:basedOn w:val="Normal"/>
    <w:uiPriority w:val="99"/>
    <w:qFormat/>
    <w:rsid w:val="00A34DB9"/>
    <w:pPr>
      <w:spacing w:before="120"/>
      <w:ind w:left="720" w:hanging="720"/>
    </w:pPr>
    <w:rPr>
      <w:rFonts w:eastAsia="Calibri" w:cs="Arial"/>
      <w:szCs w:val="22"/>
    </w:rPr>
  </w:style>
  <w:style w:type="paragraph" w:customStyle="1" w:styleId="BulletedList">
    <w:name w:val="Bulleted List"/>
    <w:basedOn w:val="Normal"/>
    <w:qFormat/>
    <w:rsid w:val="00A34DB9"/>
    <w:pPr>
      <w:numPr>
        <w:numId w:val="7"/>
      </w:numPr>
    </w:pPr>
  </w:style>
  <w:style w:type="paragraph" w:customStyle="1" w:styleId="List1">
    <w:name w:val="List1"/>
    <w:basedOn w:val="Normal"/>
    <w:qFormat/>
    <w:rsid w:val="00A34DB9"/>
    <w:pPr>
      <w:spacing w:line="360" w:lineRule="auto"/>
      <w:ind w:left="720" w:right="288" w:hanging="432"/>
    </w:pPr>
  </w:style>
  <w:style w:type="paragraph" w:customStyle="1" w:styleId="LISTS">
    <w:name w:val="LIST_S"/>
    <w:basedOn w:val="Normal"/>
    <w:qFormat/>
    <w:rsid w:val="00A34DB9"/>
    <w:pPr>
      <w:tabs>
        <w:tab w:val="left" w:pos="432"/>
      </w:tabs>
      <w:spacing w:line="360" w:lineRule="auto"/>
      <w:ind w:left="1152" w:right="720" w:hanging="432"/>
    </w:pPr>
  </w:style>
  <w:style w:type="paragraph" w:customStyle="1" w:styleId="LISTSS">
    <w:name w:val="LIST_SS"/>
    <w:basedOn w:val="Normal"/>
    <w:qFormat/>
    <w:rsid w:val="00A34DB9"/>
    <w:pPr>
      <w:tabs>
        <w:tab w:val="left" w:pos="432"/>
      </w:tabs>
      <w:spacing w:line="360" w:lineRule="auto"/>
      <w:ind w:left="1440" w:hanging="288"/>
    </w:pPr>
    <w:rPr>
      <w:bdr w:val="none" w:sz="0" w:space="0" w:color="auto" w:frame="1"/>
    </w:rPr>
  </w:style>
  <w:style w:type="paragraph" w:customStyle="1" w:styleId="LISTSSS">
    <w:name w:val="LIST_SSS"/>
    <w:basedOn w:val="Normal"/>
    <w:qFormat/>
    <w:rsid w:val="00A34DB9"/>
    <w:pPr>
      <w:tabs>
        <w:tab w:val="left" w:pos="432"/>
      </w:tabs>
      <w:spacing w:line="360" w:lineRule="auto"/>
      <w:ind w:left="2016" w:hanging="432"/>
    </w:pPr>
  </w:style>
  <w:style w:type="paragraph" w:customStyle="1" w:styleId="BL">
    <w:name w:val="BL"/>
    <w:basedOn w:val="NL"/>
    <w:qFormat/>
    <w:rsid w:val="00A34DB9"/>
    <w:pPr>
      <w:numPr>
        <w:numId w:val="10"/>
      </w:numPr>
      <w:spacing w:line="360" w:lineRule="auto"/>
    </w:pPr>
  </w:style>
  <w:style w:type="paragraph" w:customStyle="1" w:styleId="BLS">
    <w:name w:val="BL_S"/>
    <w:basedOn w:val="NLS"/>
    <w:qFormat/>
    <w:rsid w:val="00A34DB9"/>
    <w:pPr>
      <w:numPr>
        <w:numId w:val="11"/>
      </w:numPr>
      <w:spacing w:line="360" w:lineRule="auto"/>
    </w:pPr>
  </w:style>
  <w:style w:type="paragraph" w:customStyle="1" w:styleId="BLSS">
    <w:name w:val="BL_SS"/>
    <w:basedOn w:val="NLSS"/>
    <w:qFormat/>
    <w:rsid w:val="00A34DB9"/>
    <w:pPr>
      <w:numPr>
        <w:numId w:val="17"/>
      </w:numPr>
      <w:spacing w:line="360" w:lineRule="auto"/>
    </w:pPr>
  </w:style>
  <w:style w:type="paragraph" w:customStyle="1" w:styleId="Style1">
    <w:name w:val="Style1"/>
    <w:basedOn w:val="LISTSSS"/>
    <w:qFormat/>
    <w:rsid w:val="00A34DB9"/>
    <w:pPr>
      <w:numPr>
        <w:numId w:val="16"/>
      </w:numPr>
      <w:ind w:left="1944"/>
    </w:pPr>
  </w:style>
  <w:style w:type="paragraph" w:customStyle="1" w:styleId="NL">
    <w:name w:val="NL"/>
    <w:basedOn w:val="Normal"/>
    <w:qFormat/>
    <w:rsid w:val="00A34DB9"/>
    <w:pPr>
      <w:numPr>
        <w:numId w:val="8"/>
      </w:numPr>
      <w:ind w:left="720" w:right="288" w:hanging="432"/>
    </w:pPr>
  </w:style>
  <w:style w:type="paragraph" w:customStyle="1" w:styleId="NLS">
    <w:name w:val="NL_S"/>
    <w:basedOn w:val="NL"/>
    <w:rsid w:val="00A34DB9"/>
    <w:pPr>
      <w:tabs>
        <w:tab w:val="left" w:pos="432"/>
      </w:tabs>
      <w:ind w:left="1152" w:right="720"/>
    </w:pPr>
  </w:style>
  <w:style w:type="paragraph" w:customStyle="1" w:styleId="NLSS">
    <w:name w:val="NL_SS"/>
    <w:basedOn w:val="NLS"/>
    <w:rsid w:val="00A34DB9"/>
    <w:pPr>
      <w:numPr>
        <w:numId w:val="9"/>
      </w:numPr>
      <w:ind w:left="1584" w:right="1152" w:hanging="432"/>
    </w:pPr>
  </w:style>
  <w:style w:type="paragraph" w:customStyle="1" w:styleId="LL">
    <w:name w:val="LL"/>
    <w:basedOn w:val="NL"/>
    <w:qFormat/>
    <w:rsid w:val="00A34DB9"/>
    <w:pPr>
      <w:numPr>
        <w:numId w:val="13"/>
      </w:numPr>
      <w:ind w:left="576" w:hanging="288"/>
    </w:pPr>
  </w:style>
  <w:style w:type="paragraph" w:customStyle="1" w:styleId="LLS">
    <w:name w:val="LL_S"/>
    <w:basedOn w:val="BLS"/>
    <w:qFormat/>
    <w:rsid w:val="00A34DB9"/>
    <w:pPr>
      <w:numPr>
        <w:numId w:val="14"/>
      </w:numPr>
      <w:ind w:left="1080" w:hanging="432"/>
    </w:pPr>
  </w:style>
  <w:style w:type="paragraph" w:customStyle="1" w:styleId="LLSS">
    <w:name w:val="LL_SS"/>
    <w:basedOn w:val="BLSS"/>
    <w:qFormat/>
    <w:rsid w:val="00A34DB9"/>
    <w:pPr>
      <w:numPr>
        <w:numId w:val="15"/>
      </w:numPr>
      <w:ind w:left="1584" w:hanging="432"/>
    </w:pPr>
  </w:style>
  <w:style w:type="paragraph" w:customStyle="1" w:styleId="NLSSS">
    <w:name w:val="NL_SSS"/>
    <w:basedOn w:val="NLSS"/>
    <w:qFormat/>
    <w:rsid w:val="00A34DB9"/>
    <w:pPr>
      <w:ind w:left="2016" w:right="1584"/>
    </w:pPr>
  </w:style>
  <w:style w:type="paragraph" w:customStyle="1" w:styleId="BLSSS">
    <w:name w:val="BL_SSS"/>
    <w:basedOn w:val="LISTSSS"/>
    <w:qFormat/>
    <w:rsid w:val="00A34DB9"/>
    <w:pPr>
      <w:numPr>
        <w:numId w:val="12"/>
      </w:numPr>
    </w:pPr>
  </w:style>
  <w:style w:type="paragraph" w:customStyle="1" w:styleId="LLSSS">
    <w:name w:val="LL_SSS"/>
    <w:basedOn w:val="LLSS"/>
    <w:qFormat/>
    <w:rsid w:val="00A34DB9"/>
    <w:pPr>
      <w:ind w:left="2016" w:right="1584"/>
    </w:pPr>
  </w:style>
  <w:style w:type="paragraph" w:customStyle="1" w:styleId="LISTSSSS">
    <w:name w:val="LIST_SSSS"/>
    <w:basedOn w:val="LISTSSS"/>
    <w:autoRedefine/>
    <w:qFormat/>
    <w:rsid w:val="00A34DB9"/>
    <w:pPr>
      <w:overflowPunct w:val="0"/>
      <w:ind w:left="2347" w:hanging="360"/>
    </w:pPr>
  </w:style>
  <w:style w:type="paragraph" w:customStyle="1" w:styleId="BLSSSS">
    <w:name w:val="BL_SSSS"/>
    <w:basedOn w:val="BLSS"/>
    <w:qFormat/>
    <w:rsid w:val="00A34DB9"/>
    <w:pPr>
      <w:ind w:left="2664" w:right="0" w:hanging="432"/>
    </w:pPr>
  </w:style>
  <w:style w:type="paragraph" w:customStyle="1" w:styleId="LISTSSSSS">
    <w:name w:val="LIST_SSSSS"/>
    <w:basedOn w:val="Normal"/>
    <w:qFormat/>
    <w:rsid w:val="00A34DB9"/>
    <w:pPr>
      <w:widowControl w:val="0"/>
      <w:overflowPunct w:val="0"/>
      <w:autoSpaceDE w:val="0"/>
      <w:autoSpaceDN w:val="0"/>
      <w:adjustRightInd w:val="0"/>
      <w:spacing w:line="480" w:lineRule="auto"/>
      <w:ind w:left="3024" w:hanging="360"/>
    </w:pPr>
  </w:style>
  <w:style w:type="paragraph" w:customStyle="1" w:styleId="ListSSSSSS">
    <w:name w:val="List_SSSSSS"/>
    <w:basedOn w:val="LISTSSSSS"/>
    <w:qFormat/>
    <w:rsid w:val="00A34DB9"/>
    <w:pPr>
      <w:ind w:left="3427"/>
    </w:pPr>
  </w:style>
  <w:style w:type="paragraph" w:customStyle="1" w:styleId="ListSSSSSSS">
    <w:name w:val="List_SSSSSSS"/>
    <w:basedOn w:val="ListSSSSSS"/>
    <w:qFormat/>
    <w:rsid w:val="00A34DB9"/>
    <w:pPr>
      <w:ind w:left="37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3809">
      <w:bodyDiv w:val="1"/>
      <w:marLeft w:val="0"/>
      <w:marRight w:val="0"/>
      <w:marTop w:val="0"/>
      <w:marBottom w:val="0"/>
      <w:divBdr>
        <w:top w:val="none" w:sz="0" w:space="0" w:color="auto"/>
        <w:left w:val="none" w:sz="0" w:space="0" w:color="auto"/>
        <w:bottom w:val="none" w:sz="0" w:space="0" w:color="auto"/>
        <w:right w:val="none" w:sz="0" w:space="0" w:color="auto"/>
      </w:divBdr>
    </w:div>
    <w:div w:id="765156153">
      <w:bodyDiv w:val="1"/>
      <w:marLeft w:val="0"/>
      <w:marRight w:val="0"/>
      <w:marTop w:val="0"/>
      <w:marBottom w:val="0"/>
      <w:divBdr>
        <w:top w:val="none" w:sz="0" w:space="0" w:color="auto"/>
        <w:left w:val="none" w:sz="0" w:space="0" w:color="auto"/>
        <w:bottom w:val="none" w:sz="0" w:space="0" w:color="auto"/>
        <w:right w:val="none" w:sz="0" w:space="0" w:color="auto"/>
      </w:divBdr>
      <w:divsChild>
        <w:div w:id="1047607248">
          <w:marLeft w:val="0"/>
          <w:marRight w:val="0"/>
          <w:marTop w:val="0"/>
          <w:marBottom w:val="0"/>
          <w:divBdr>
            <w:top w:val="none" w:sz="0" w:space="0" w:color="auto"/>
            <w:left w:val="none" w:sz="0" w:space="0" w:color="auto"/>
            <w:bottom w:val="none" w:sz="0" w:space="0" w:color="auto"/>
            <w:right w:val="none" w:sz="0" w:space="0" w:color="auto"/>
          </w:divBdr>
          <w:divsChild>
            <w:div w:id="1939093032">
              <w:marLeft w:val="0"/>
              <w:marRight w:val="0"/>
              <w:marTop w:val="0"/>
              <w:marBottom w:val="0"/>
              <w:divBdr>
                <w:top w:val="none" w:sz="0" w:space="0" w:color="auto"/>
                <w:left w:val="none" w:sz="0" w:space="0" w:color="auto"/>
                <w:bottom w:val="none" w:sz="0" w:space="0" w:color="auto"/>
                <w:right w:val="none" w:sz="0" w:space="0" w:color="auto"/>
              </w:divBdr>
              <w:divsChild>
                <w:div w:id="1952854329">
                  <w:marLeft w:val="0"/>
                  <w:marRight w:val="0"/>
                  <w:marTop w:val="0"/>
                  <w:marBottom w:val="0"/>
                  <w:divBdr>
                    <w:top w:val="none" w:sz="0" w:space="0" w:color="auto"/>
                    <w:left w:val="none" w:sz="0" w:space="0" w:color="auto"/>
                    <w:bottom w:val="none" w:sz="0" w:space="0" w:color="auto"/>
                    <w:right w:val="none" w:sz="0" w:space="0" w:color="auto"/>
                  </w:divBdr>
                  <w:divsChild>
                    <w:div w:id="1944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8846">
      <w:bodyDiv w:val="1"/>
      <w:marLeft w:val="0"/>
      <w:marRight w:val="0"/>
      <w:marTop w:val="0"/>
      <w:marBottom w:val="0"/>
      <w:divBdr>
        <w:top w:val="none" w:sz="0" w:space="0" w:color="auto"/>
        <w:left w:val="none" w:sz="0" w:space="0" w:color="auto"/>
        <w:bottom w:val="none" w:sz="0" w:space="0" w:color="auto"/>
        <w:right w:val="none" w:sz="0" w:space="0" w:color="auto"/>
      </w:divBdr>
    </w:div>
    <w:div w:id="1470585175">
      <w:bodyDiv w:val="1"/>
      <w:marLeft w:val="0"/>
      <w:marRight w:val="0"/>
      <w:marTop w:val="0"/>
      <w:marBottom w:val="0"/>
      <w:divBdr>
        <w:top w:val="none" w:sz="0" w:space="0" w:color="auto"/>
        <w:left w:val="none" w:sz="0" w:space="0" w:color="auto"/>
        <w:bottom w:val="none" w:sz="0" w:space="0" w:color="auto"/>
        <w:right w:val="none" w:sz="0" w:space="0" w:color="auto"/>
      </w:divBdr>
    </w:div>
    <w:div w:id="1676347418">
      <w:bodyDiv w:val="1"/>
      <w:marLeft w:val="0"/>
      <w:marRight w:val="0"/>
      <w:marTop w:val="0"/>
      <w:marBottom w:val="0"/>
      <w:divBdr>
        <w:top w:val="none" w:sz="0" w:space="0" w:color="auto"/>
        <w:left w:val="none" w:sz="0" w:space="0" w:color="auto"/>
        <w:bottom w:val="none" w:sz="0" w:space="0" w:color="auto"/>
        <w:right w:val="none" w:sz="0" w:space="0" w:color="auto"/>
      </w:divBdr>
    </w:div>
    <w:div w:id="18394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test-prep/mcat/society-and-culture/culture/v/evolution-and-human-culture" TargetMode="External"/><Relationship Id="rId117" Type="http://schemas.openxmlformats.org/officeDocument/2006/relationships/hyperlink" Target="https://www.khanacademy.org/test-prep/mcat/society-and-culture/demographics/v/social-movements" TargetMode="External"/><Relationship Id="rId21" Type="http://schemas.openxmlformats.org/officeDocument/2006/relationships/hyperlink" Target="https://www.khanacademy.org/test-prep/mcat/society-and-culture/social-structures/v/social-theories-overview-part-2" TargetMode="External"/><Relationship Id="rId42" Type="http://schemas.openxmlformats.org/officeDocument/2006/relationships/hyperlink" Target="https://www.khanacademy.org/test-prep/mcat/individuals-and-society/social-interactions/v/organizations-and-bureaucratization" TargetMode="External"/><Relationship Id="rId47" Type="http://schemas.openxmlformats.org/officeDocument/2006/relationships/hyperlink" Target="https://students-residents.aamc.org/applying-medical-school/article/mcat-2015-content-category-9a/" TargetMode="External"/><Relationship Id="rId63" Type="http://schemas.openxmlformats.org/officeDocument/2006/relationships/hyperlink" Target="https://students-residents.aamc.org/applying-medical-school/article/mcat-2015-foundational-concept-8/" TargetMode="External"/><Relationship Id="rId68" Type="http://schemas.openxmlformats.org/officeDocument/2006/relationships/hyperlink" Target="https://students-residents.aamc.org/applying-medical-school/article/mcat-2015-content-category-9b/" TargetMode="External"/><Relationship Id="rId84" Type="http://schemas.openxmlformats.org/officeDocument/2006/relationships/hyperlink" Target="https://www.khanacademy.org/test-prep/mcat/individuals-and-society/discrimination/v/stereotypes-stereotype-threat-and-self-fulfilling-prophecy" TargetMode="External"/><Relationship Id="rId89" Type="http://schemas.openxmlformats.org/officeDocument/2006/relationships/hyperlink" Target="http://www.nytimes.com/2016/09/13/upshot/the-most-detailed-map-of-gay-marriage-in-america.html?hp" TargetMode="External"/><Relationship Id="rId112" Type="http://schemas.openxmlformats.org/officeDocument/2006/relationships/hyperlink" Target="https://students-residents.aamc.org/applying-medical-school/article/mcat-2015-content-category-9a/" TargetMode="External"/><Relationship Id="rId16" Type="http://schemas.openxmlformats.org/officeDocument/2006/relationships/hyperlink" Target="https://students-residents.aamc.org/applying-medical-school/article/mcat-2015-content-category-8c/" TargetMode="External"/><Relationship Id="rId107" Type="http://schemas.openxmlformats.org/officeDocument/2006/relationships/hyperlink" Target="https://students-residents.aamc.org/applying-medical-school/article/mcat-2015-content-category-9b/" TargetMode="External"/><Relationship Id="rId11" Type="http://schemas.openxmlformats.org/officeDocument/2006/relationships/hyperlink" Target="https://students-residents.aamc.org/applying-medical-school/article/mcat-2015-foundational-concept-8/" TargetMode="External"/><Relationship Id="rId32" Type="http://schemas.openxmlformats.org/officeDocument/2006/relationships/hyperlink" Target="https://students-residents.aamc.org/applying-medical-school/article/mcat-2015-content-category-9a/" TargetMode="External"/><Relationship Id="rId37" Type="http://schemas.openxmlformats.org/officeDocument/2006/relationships/hyperlink" Target="https://students-residents.aamc.org/applying-medical-school/article/mcat-2015-content-category-8c/" TargetMode="External"/><Relationship Id="rId53" Type="http://schemas.openxmlformats.org/officeDocument/2006/relationships/hyperlink" Target="https://www.khanacademy.org/test-prep/mcat/individuals-and-society/discrimination/v/stereotypes-stereotype-threat-and-self-fulfilling-prophecy" TargetMode="External"/><Relationship Id="rId58" Type="http://schemas.openxmlformats.org/officeDocument/2006/relationships/hyperlink" Target="https://www.census.gov/library/publications/2018/demo/p60-263.html" TargetMode="External"/><Relationship Id="rId74" Type="http://schemas.openxmlformats.org/officeDocument/2006/relationships/hyperlink" Target="https://students-residents.aamc.org/applying-medical-school/article/mcat-2015-content-category-7b/" TargetMode="External"/><Relationship Id="rId79" Type="http://schemas.openxmlformats.org/officeDocument/2006/relationships/hyperlink" Target="https://www.glaad.org/transgender/transfaq" TargetMode="External"/><Relationship Id="rId102" Type="http://schemas.openxmlformats.org/officeDocument/2006/relationships/hyperlink" Target="https://students-residents.aamc.org/applying-medical-school/article/mcat-2015-content-category-9a/" TargetMode="External"/><Relationship Id="rId5" Type="http://schemas.openxmlformats.org/officeDocument/2006/relationships/webSettings" Target="webSettings.xml"/><Relationship Id="rId61" Type="http://schemas.openxmlformats.org/officeDocument/2006/relationships/hyperlink" Target="https://www.khanacademy.org/test-prep/mcat/social-inequality/social-class/v/social-reproduction" TargetMode="External"/><Relationship Id="rId82" Type="http://schemas.openxmlformats.org/officeDocument/2006/relationships/hyperlink" Target="https://thesocietypages.org/socimages/2008/08/26/the-frightened-sperm/" TargetMode="External"/><Relationship Id="rId90" Type="http://schemas.openxmlformats.org/officeDocument/2006/relationships/hyperlink" Target="http://www.asanet.org/research-publications/journals/content/multiple-chronic-conditions-spouses-depressive-symptoms-and%20" TargetMode="External"/><Relationship Id="rId95" Type="http://schemas.openxmlformats.org/officeDocument/2006/relationships/hyperlink" Target="https://students-residents.aamc.org/applying-medical-school/article/mcat-2015-content-category-10a/" TargetMode="External"/><Relationship Id="rId19" Type="http://schemas.openxmlformats.org/officeDocument/2006/relationships/hyperlink" Target="https://students-residents.aamc.org/applying-medical-school/article/mcat-2015-content-category-9a/" TargetMode="External"/><Relationship Id="rId14" Type="http://schemas.openxmlformats.org/officeDocument/2006/relationships/hyperlink" Target="https://students-residents.aamc.org/applying-medical-school/article/mcat-2015-foundational-concept-10/" TargetMode="External"/><Relationship Id="rId22" Type="http://schemas.openxmlformats.org/officeDocument/2006/relationships/hyperlink" Target="https://students-residents.aamc.org/applying-medical-school/article/mcat-2015-content-category-9a/" TargetMode="External"/><Relationship Id="rId27" Type="http://schemas.openxmlformats.org/officeDocument/2006/relationships/hyperlink" Target="https://www.khanacademy.org/test-prep/mcat/social-inequality/social-class/v/social-reproduction" TargetMode="External"/><Relationship Id="rId30" Type="http://schemas.openxmlformats.org/officeDocument/2006/relationships/hyperlink" Target="https://students-residents.aamc.org/applying-medical-school/article/mcat-2015-content-category-8a/" TargetMode="External"/><Relationship Id="rId35" Type="http://schemas.openxmlformats.org/officeDocument/2006/relationships/hyperlink" Target="http://www.asanet.org/press-center/press-releases/study-examines-families-journeys-accepting-transgender-children-mothers-play-key-advocacy-role" TargetMode="External"/><Relationship Id="rId43" Type="http://schemas.openxmlformats.org/officeDocument/2006/relationships/hyperlink" Target="https://www.khanacademy.org/test-prep/mcat/society-and-culture/social-structures/a/what-are-social-groups-and-social-networks" TargetMode="External"/><Relationship Id="rId48" Type="http://schemas.openxmlformats.org/officeDocument/2006/relationships/hyperlink" Target="https://students-residents.aamc.org/applying-medical-school/article/mcat-2015-content-category-9b/" TargetMode="External"/><Relationship Id="rId56" Type="http://schemas.openxmlformats.org/officeDocument/2006/relationships/hyperlink" Target="https://students-residents.aamc.org/applying-medical-school/article/mcat-2015-content-category-9a/" TargetMode="External"/><Relationship Id="rId64" Type="http://schemas.openxmlformats.org/officeDocument/2006/relationships/hyperlink" Target="https://students-residents.aamc.org/applying-medical-school/article/mcat-2015-content-category-8b/" TargetMode="External"/><Relationship Id="rId69" Type="http://schemas.openxmlformats.org/officeDocument/2006/relationships/hyperlink" Target="https://students-residents.aamc.org/applying-medical-school/article/mcat-2015-content-category-10a/" TargetMode="External"/><Relationship Id="rId77" Type="http://schemas.openxmlformats.org/officeDocument/2006/relationships/hyperlink" Target="https://students-residents.aamc.org/applying-medical-school/article/mcat-2015-content-category-9b/" TargetMode="External"/><Relationship Id="rId100" Type="http://schemas.openxmlformats.org/officeDocument/2006/relationships/hyperlink" Target="http://www.cdc.gov/obesity/data/prevalence-maps.html" TargetMode="External"/><Relationship Id="rId105" Type="http://schemas.openxmlformats.org/officeDocument/2006/relationships/hyperlink" Target="https://www.khanacademy.org/test-prep/mcat/society-and-culture/social-structures/v/institutions-government-economy-and-health-and-medicine" TargetMode="External"/><Relationship Id="rId113" Type="http://schemas.openxmlformats.org/officeDocument/2006/relationships/hyperlink" Target="https://students-residents.aamc.org/applying-medical-school/article/mcat-2015-content-category-9b/" TargetMode="External"/><Relationship Id="rId118" Type="http://schemas.openxmlformats.org/officeDocument/2006/relationships/hyperlink" Target="http://videoarchive.asanet.org/presentation/?fw__param=protesting_police_brutality_and_racism" TargetMode="Externa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doi.org/10.1177/0022146512471197" TargetMode="External"/><Relationship Id="rId72" Type="http://schemas.openxmlformats.org/officeDocument/2006/relationships/hyperlink" Target="https://www.khanacademy.org/test-prep/mcat/individuals-and-society/discrimination/v/stereotypes-stereotype-threat-and-self-fulfilling-prophecy" TargetMode="External"/><Relationship Id="rId80" Type="http://schemas.openxmlformats.org/officeDocument/2006/relationships/hyperlink" Target="http://www.iwpr.org" TargetMode="External"/><Relationship Id="rId85" Type="http://schemas.openxmlformats.org/officeDocument/2006/relationships/hyperlink" Target="https://students-residents.aamc.org/applying-medical-school/article/mcat-2015-content-category-9a/" TargetMode="External"/><Relationship Id="rId93" Type="http://schemas.openxmlformats.org/officeDocument/2006/relationships/hyperlink" Target="https://quizlet.com/9936274/sociological-theories-unit-1-flash-cards/" TargetMode="External"/><Relationship Id="rId98" Type="http://schemas.openxmlformats.org/officeDocument/2006/relationships/hyperlink" Target="https://report.nih.gov/nihfactsheets/viewfactsheet.aspx?csid=124"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tudents-residents.aamc.org/applying-medical-school/article/mcat-2015-foundational-concept-9/" TargetMode="External"/><Relationship Id="rId17" Type="http://schemas.openxmlformats.org/officeDocument/2006/relationships/hyperlink" Target="https://students-residents.aamc.org/applying-medical-school/article/mcat-2015-content-category-9a/" TargetMode="External"/><Relationship Id="rId25" Type="http://schemas.openxmlformats.org/officeDocument/2006/relationships/hyperlink" Target="https://students-residents.aamc.org/applying-medical-school/article/mcat-2015-content-category-8b/" TargetMode="External"/><Relationship Id="rId33" Type="http://schemas.openxmlformats.org/officeDocument/2006/relationships/hyperlink" Target="https://www.khanacademy.org/test-prep/mcat/individuals-and-society/self-identity/v/charles-cooley-looking-glass-self" TargetMode="External"/><Relationship Id="rId38" Type="http://schemas.openxmlformats.org/officeDocument/2006/relationships/hyperlink" Target="https://students-residents.aamc.org/applying-medical-school/article/mcat-2015-content-category-10a/" TargetMode="External"/><Relationship Id="rId46" Type="http://schemas.openxmlformats.org/officeDocument/2006/relationships/hyperlink" Target="https://students-residents.aamc.org/applying-medical-school/article/mcat-2015-content-category-8b/" TargetMode="External"/><Relationship Id="rId59" Type="http://schemas.openxmlformats.org/officeDocument/2006/relationships/hyperlink" Target="https://quizlet.com/83214052/mcat-sociology-12-social-stratification-flash-cards/" TargetMode="External"/><Relationship Id="rId67" Type="http://schemas.openxmlformats.org/officeDocument/2006/relationships/hyperlink" Target="https://students-residents.aamc.org/applying-medical-school/article/mcat-2015-content-category-9a/" TargetMode="External"/><Relationship Id="rId103" Type="http://schemas.openxmlformats.org/officeDocument/2006/relationships/hyperlink" Target="https://students-residents.aamc.org/applying-medical-school/article/mcat-2015-content-category-9a/" TargetMode="External"/><Relationship Id="rId108" Type="http://schemas.openxmlformats.org/officeDocument/2006/relationships/hyperlink" Target="https://contexts.org/articles/smoking-and-mortality/" TargetMode="External"/><Relationship Id="rId116" Type="http://schemas.openxmlformats.org/officeDocument/2006/relationships/hyperlink" Target="https://www.khanacademy.org/test-prep/mcat/society-and-culture/demographics/v/population-dynamics" TargetMode="External"/><Relationship Id="rId20" Type="http://schemas.openxmlformats.org/officeDocument/2006/relationships/hyperlink" Target="https://www.khanacademy.org/test-prep/mcat/society-and-culture/social-structures/v/rational-choice-exchange" TargetMode="External"/><Relationship Id="rId41" Type="http://schemas.openxmlformats.org/officeDocument/2006/relationships/hyperlink" Target="http://www.mcdonaldization.com/whatisit.shtml" TargetMode="External"/><Relationship Id="rId54" Type="http://schemas.openxmlformats.org/officeDocument/2006/relationships/hyperlink" Target="https://students-residents.aamc.org/applying-medical-school/article/mcat-2015-content-category-10a/" TargetMode="External"/><Relationship Id="rId62" Type="http://schemas.openxmlformats.org/officeDocument/2006/relationships/hyperlink" Target="https://www.khanacademy.org/test-prep/mcat/social-inequality/social-class/v/upward-and-downward-mobility-meritocracy" TargetMode="External"/><Relationship Id="rId70" Type="http://schemas.openxmlformats.org/officeDocument/2006/relationships/hyperlink" Target="https://www.khanacademy.org/test-prep/mcat/individuals-and-society/discrimination/v/prejudice-and-discrimination-based-on-race-ethnicity-power-social-class-and-prestige" TargetMode="External"/><Relationship Id="rId75" Type="http://schemas.openxmlformats.org/officeDocument/2006/relationships/hyperlink" Target="https://students-residents.aamc.org/applying-medical-school/article/mcat-2015-content-category-8a/" TargetMode="External"/><Relationship Id="rId83" Type="http://schemas.openxmlformats.org/officeDocument/2006/relationships/hyperlink" Target="https://www.pinterest.com/socimages/feminizing-the-masculine/" TargetMode="External"/><Relationship Id="rId88" Type="http://schemas.openxmlformats.org/officeDocument/2006/relationships/hyperlink" Target="https://quizlet.com/139758352/mcat-sociology-social-institutions-flash-cards/" TargetMode="External"/><Relationship Id="rId91" Type="http://schemas.openxmlformats.org/officeDocument/2006/relationships/hyperlink" Target="https://www.khanacademy.org/test-prep/mcat/society-and-culture/social-structures/v/institutions-education-family-religion" TargetMode="External"/><Relationship Id="rId96" Type="http://schemas.openxmlformats.org/officeDocument/2006/relationships/hyperlink" Target="https://www.khanacademy.org/test-prep/mcat/society-and-culture/social-structures/v/relating-social-theories-to-medicine" TargetMode="External"/><Relationship Id="rId111" Type="http://schemas.openxmlformats.org/officeDocument/2006/relationships/hyperlink" Target="https://www.khanacademy.org/test-prep/mcat/society-and-culture/demographics/v/urbaniz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residents.aamc.org/applying-medical-school/article/mcat-2015-foundational-concept-10/" TargetMode="External"/><Relationship Id="rId23" Type="http://schemas.openxmlformats.org/officeDocument/2006/relationships/hyperlink" Target="https://students-residents.aamc.org/applying-medical-school/article/mcat-2015-content-category-7b/" TargetMode="External"/><Relationship Id="rId28" Type="http://schemas.openxmlformats.org/officeDocument/2006/relationships/hyperlink" Target="https://www.khanacademy.org/test-prep/mcat/individuals-and-society/perception-prejudice-and-bias/v/ethnocentrism-and-cultural-relativism-in-group-and-out-group" TargetMode="External"/><Relationship Id="rId36" Type="http://schemas.openxmlformats.org/officeDocument/2006/relationships/hyperlink" Target="https://www.khanacademy.org/test-prep/mcat/individuals-and-society/social-interactions/v/impression-management" TargetMode="External"/><Relationship Id="rId49" Type="http://schemas.openxmlformats.org/officeDocument/2006/relationships/hyperlink" Target="https://thesocietypages.org/socimages/2015/06/26/vintage-ads-for-cocaine-and-opium-as-medicines/" TargetMode="External"/><Relationship Id="rId57" Type="http://schemas.openxmlformats.org/officeDocument/2006/relationships/hyperlink" Target="https://students-residents.aamc.org/applying-medical-school/article/mcat-2015-content-category-9b/" TargetMode="External"/><Relationship Id="rId106" Type="http://schemas.openxmlformats.org/officeDocument/2006/relationships/hyperlink" Target="https://students-residents.aamc.org/applying-medical-school/article/mcat-2015-content-category-9b/" TargetMode="External"/><Relationship Id="rId114" Type="http://schemas.openxmlformats.org/officeDocument/2006/relationships/hyperlink" Target="https://www.khanacademy.org/test-prep/mcat/society-and-culture/social-structures/v/institutions-government-economy-and-health-and-medicine" TargetMode="External"/><Relationship Id="rId119" Type="http://schemas.openxmlformats.org/officeDocument/2006/relationships/header" Target="header1.xml"/><Relationship Id="rId10" Type="http://schemas.openxmlformats.org/officeDocument/2006/relationships/hyperlink" Target="https://students-residents.aamc.org/applying-medical-school/article/mcat-2015-foundational-concept-8/" TargetMode="External"/><Relationship Id="rId31" Type="http://schemas.openxmlformats.org/officeDocument/2006/relationships/hyperlink" Target="https://students-residents.aamc.org/applying-medical-school/article/mcat-2015-content-category-8b/" TargetMode="External"/><Relationship Id="rId44" Type="http://schemas.openxmlformats.org/officeDocument/2006/relationships/hyperlink" Target="https://www.khanacademy.org/video/role-strain-and-role-conflict" TargetMode="External"/><Relationship Id="rId52" Type="http://schemas.openxmlformats.org/officeDocument/2006/relationships/hyperlink" Target="Murphy,%20J.%202015.%20Illness%20or%20deviance?%20Drug%20courts,%20drug%20treatment,%20and%20the%20ambiguity%20of%20addiction.%20Philadelphia%20PA:%20Temple%20University%20Press." TargetMode="External"/><Relationship Id="rId60" Type="http://schemas.openxmlformats.org/officeDocument/2006/relationships/hyperlink" Target="https://www.khanacademy.org/test-prep/mcat/social-inequality/social-class/v/absolute-and-relative-poverty" TargetMode="External"/><Relationship Id="rId65" Type="http://schemas.openxmlformats.org/officeDocument/2006/relationships/hyperlink" Target="https://students-residents.aamc.org/applying-medical-school/article/mcat-2015-content-category-8b/" TargetMode="External"/><Relationship Id="rId73" Type="http://schemas.openxmlformats.org/officeDocument/2006/relationships/hyperlink" Target="https://thesocietypages.org/socimages/2016/06/22/the-intersectionality-of-hate-violence-against-lgbtq-people-of-color/" TargetMode="External"/><Relationship Id="rId78" Type="http://schemas.openxmlformats.org/officeDocument/2006/relationships/hyperlink" Target="https://students-residents.aamc.org/applying-medical-school/article/mcat-2015-content-category-10a/" TargetMode="External"/><Relationship Id="rId81" Type="http://schemas.openxmlformats.org/officeDocument/2006/relationships/hyperlink" Target="https://www.khanacademy.org/video/demographic-structure-of-society-sex-gender-and-sexual-orientation" TargetMode="External"/><Relationship Id="rId86" Type="http://schemas.openxmlformats.org/officeDocument/2006/relationships/hyperlink" Target="https://students-residents.aamc.org/applying-medical-school/article/mcat-2015-content-category-8c/" TargetMode="External"/><Relationship Id="rId94" Type="http://schemas.openxmlformats.org/officeDocument/2006/relationships/hyperlink" Target="https://students-residents.aamc.org/applying-medical-school/article/mcat-2015-content-category-9a/" TargetMode="External"/><Relationship Id="rId99" Type="http://schemas.openxmlformats.org/officeDocument/2006/relationships/hyperlink" Target="https://youtu.be/iKKVRaPAFrc?list=PLFAxd35lefBRTWFjxmlB6LHON7DioZKoe" TargetMode="External"/><Relationship Id="rId101" Type="http://schemas.openxmlformats.org/officeDocument/2006/relationships/hyperlink" Target="https://students-residents.aamc.org/applying-medical-school/article/mcat-2015-foundational-concept-9/" TargetMode="Externa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7/" TargetMode="External"/><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s://www.youtube.com/watch?v=gWD6g9CV_sc" TargetMode="External"/><Relationship Id="rId39" Type="http://schemas.openxmlformats.org/officeDocument/2006/relationships/hyperlink" Target="http://www.simplypsychology.org/asch-conformity.html" TargetMode="External"/><Relationship Id="rId109" Type="http://schemas.openxmlformats.org/officeDocument/2006/relationships/hyperlink" Target="http://www.who.int/social_determinants/publications/urbanization/factfile/en" TargetMode="External"/><Relationship Id="rId34" Type="http://schemas.openxmlformats.org/officeDocument/2006/relationships/hyperlink" Target="https://www.khanacademy.org/test-prep/mcat/individuals-and-society/self-identity/v/george-herbert-mead-the-i-and-the-me%20" TargetMode="External"/><Relationship Id="rId50" Type="http://schemas.openxmlformats.org/officeDocument/2006/relationships/hyperlink" Target="https://www.khanacademy.org/test-prep/mcat/behavior/normative-and-non-normative-behavior/v/perspectives-on-deviance" TargetMode="External"/><Relationship Id="rId55" Type="http://schemas.openxmlformats.org/officeDocument/2006/relationships/hyperlink" Target="https://students-residents.aamc.org/applying-medical-school/article/mcat-2015-content-category-8c/" TargetMode="External"/><Relationship Id="rId76" Type="http://schemas.openxmlformats.org/officeDocument/2006/relationships/hyperlink" Target="https://students-residents.aamc.org/applying-medical-school/article/mcat-2015-content-category-8c/" TargetMode="External"/><Relationship Id="rId97" Type="http://schemas.openxmlformats.org/officeDocument/2006/relationships/hyperlink" Target="https://www.khanacademy.org/test-prep/mcat/society-and-culture/social-structures/v/institutions-government-economy-and-health-and-medicine" TargetMode="External"/><Relationship Id="rId104" Type="http://schemas.openxmlformats.org/officeDocument/2006/relationships/hyperlink" Target="https://students-residents.aamc.org/applying-medical-school/article/mcat-2015-content-category-9b/"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ted.com/talks/alice_goffman_college_or_prison_two_destinies_one_blatant_injustice?language=en" TargetMode="External"/><Relationship Id="rId92" Type="http://schemas.openxmlformats.org/officeDocument/2006/relationships/hyperlink" Target="http://neatoday.org/2016/09/09/criminalization-of-black-girls/" TargetMode="External"/><Relationship Id="rId2" Type="http://schemas.openxmlformats.org/officeDocument/2006/relationships/numbering" Target="numbering.xml"/><Relationship Id="rId29" Type="http://schemas.openxmlformats.org/officeDocument/2006/relationships/hyperlink" Target="https://students-residents.aamc.org/applying-medical-school/article/mcat-2015-content-category-7b/" TargetMode="External"/><Relationship Id="rId24" Type="http://schemas.openxmlformats.org/officeDocument/2006/relationships/hyperlink" Target="https://students-residents.aamc.org/applying-medical-school/article/mcat-2015-content-category-9a/" TargetMode="External"/><Relationship Id="rId40" Type="http://schemas.openxmlformats.org/officeDocument/2006/relationships/hyperlink" Target="http://academic.udayton.edu/RichardGhere/POL%20307/weber.htm" TargetMode="External"/><Relationship Id="rId45" Type="http://schemas.openxmlformats.org/officeDocument/2006/relationships/hyperlink" Target="https://students-residents.aamc.org/applying-medical-school/article/mcat-2015-content-category-7b/" TargetMode="External"/><Relationship Id="rId66" Type="http://schemas.openxmlformats.org/officeDocument/2006/relationships/hyperlink" Target="https://students-residents.aamc.org/applying-medical-school/article/mcat-2015-content-category-8c/" TargetMode="External"/><Relationship Id="rId87" Type="http://schemas.openxmlformats.org/officeDocument/2006/relationships/hyperlink" Target="https://students-residents.aamc.org/applying-medical-school/article/mcat-2015-content-category-10a/" TargetMode="External"/><Relationship Id="rId110" Type="http://schemas.openxmlformats.org/officeDocument/2006/relationships/hyperlink" Target="https://www.khanacademy.org/test-prep/mcat/society-and-culture/demographics/v/population-dynamics" TargetMode="External"/><Relationship Id="rId115" Type="http://schemas.openxmlformats.org/officeDocument/2006/relationships/hyperlink" Target="https://www.khanacademy.org/test-prep/mcat/society-and-culture/demographics/v/demographic-trans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70\Desktop\templates\CDC%20Word%20File%20Templat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7D19-845E-46B5-8073-EB658A32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Template_new</Template>
  <TotalTime>567</TotalTime>
  <Pages>41</Pages>
  <Words>9675</Words>
  <Characters>55151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Piccininni, Gabrielle</dc:creator>
  <cp:lastModifiedBy>Pradeep</cp:lastModifiedBy>
  <cp:revision>124</cp:revision>
  <dcterms:created xsi:type="dcterms:W3CDTF">2018-10-11T18:56:00Z</dcterms:created>
  <dcterms:modified xsi:type="dcterms:W3CDTF">2019-05-17T07:56:00Z</dcterms:modified>
</cp:coreProperties>
</file>