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E518" w14:textId="77777777" w:rsidR="00CF53EE" w:rsidRPr="00066321" w:rsidRDefault="00045193" w:rsidP="00466255">
      <w:pPr>
        <w:pStyle w:val="Title"/>
        <w:spacing w:line="360" w:lineRule="auto"/>
      </w:pPr>
      <w:bookmarkStart w:id="0" w:name="_GoBack"/>
      <w:bookmarkEnd w:id="0"/>
      <w:r w:rsidRPr="00066321">
        <w:t>MCAT Standards Mapping</w:t>
      </w:r>
      <w:r w:rsidR="006B3E0A" w:rsidRPr="00066321">
        <w:t xml:space="preserve"> Guide</w:t>
      </w:r>
    </w:p>
    <w:p w14:paraId="193E46F4" w14:textId="79AD8C2A" w:rsidR="00C032B3" w:rsidRPr="00CA383D" w:rsidRDefault="00F33E31" w:rsidP="00466255">
      <w:pPr>
        <w:spacing w:line="360" w:lineRule="auto"/>
        <w:rPr>
          <w:b/>
        </w:rPr>
      </w:pPr>
      <w:r w:rsidRPr="00CA383D">
        <w:rPr>
          <w:b/>
        </w:rPr>
        <w:t xml:space="preserve">To </w:t>
      </w:r>
      <w:r w:rsidR="00CA383D" w:rsidRPr="00CA383D">
        <w:rPr>
          <w:b/>
        </w:rPr>
        <w:t>Instructors and Students Using This Resource</w:t>
      </w:r>
    </w:p>
    <w:p w14:paraId="0FAE1B92" w14:textId="20BF20DA" w:rsidR="00D57A03" w:rsidRPr="00066321" w:rsidRDefault="00D57A03" w:rsidP="00466255">
      <w:pPr>
        <w:spacing w:after="0" w:line="360" w:lineRule="auto"/>
        <w:rPr>
          <w:i/>
        </w:rPr>
      </w:pPr>
      <w:r w:rsidRPr="00066321">
        <w:rPr>
          <w:i/>
        </w:rPr>
        <w:t>In 2015, the Medical College Admission Test</w:t>
      </w:r>
      <w:r w:rsidR="003370EC" w:rsidRPr="00066321">
        <w:rPr>
          <w:i/>
        </w:rPr>
        <w:t xml:space="preserve"> (MCAT</w:t>
      </w:r>
      <w:r w:rsidRPr="00066321">
        <w:rPr>
          <w:i/>
        </w:rPr>
        <w:t xml:space="preserve">) began to include the social and behavioral sciences (Section 3 Psychological, Social, and Biological Foundations of Behavior). Sociological content constitutes </w:t>
      </w:r>
      <w:r w:rsidR="003370EC" w:rsidRPr="00066321">
        <w:rPr>
          <w:i/>
        </w:rPr>
        <w:t>30%</w:t>
      </w:r>
      <w:r w:rsidRPr="00066321">
        <w:rPr>
          <w:i/>
        </w:rPr>
        <w:t xml:space="preserve"> of Section 3.</w:t>
      </w:r>
      <w:r w:rsidR="002A2B45" w:rsidRPr="00066321">
        <w:rPr>
          <w:i/>
        </w:rPr>
        <w:t xml:space="preserve"> </w:t>
      </w:r>
      <w:r w:rsidRPr="00066321">
        <w:rPr>
          <w:i/>
        </w:rPr>
        <w:t>This material is organized under four Foundational Concepts with a range of subtopics known as “</w:t>
      </w:r>
      <w:r w:rsidR="00B2000C" w:rsidRPr="00066321">
        <w:rPr>
          <w:i/>
        </w:rPr>
        <w:t>C</w:t>
      </w:r>
      <w:r w:rsidRPr="00066321">
        <w:rPr>
          <w:i/>
        </w:rPr>
        <w:t xml:space="preserve">ontent </w:t>
      </w:r>
      <w:r w:rsidR="00B2000C" w:rsidRPr="00066321">
        <w:rPr>
          <w:i/>
        </w:rPr>
        <w:t>C</w:t>
      </w:r>
      <w:r w:rsidRPr="00066321">
        <w:rPr>
          <w:i/>
        </w:rPr>
        <w:t>ategories.”</w:t>
      </w:r>
      <w:r w:rsidR="002A2B45" w:rsidRPr="00066321">
        <w:rPr>
          <w:i/>
        </w:rPr>
        <w:t xml:space="preserve"> </w:t>
      </w:r>
      <w:r w:rsidRPr="00066321">
        <w:rPr>
          <w:i/>
        </w:rPr>
        <w:t>The four Foundational Concepts are:</w:t>
      </w:r>
    </w:p>
    <w:p w14:paraId="1B13450B" w14:textId="77777777" w:rsidR="008447C9" w:rsidRPr="00066321" w:rsidRDefault="003E495C" w:rsidP="00E8783B">
      <w:pPr>
        <w:pStyle w:val="ListParagraph"/>
        <w:numPr>
          <w:ilvl w:val="0"/>
          <w:numId w:val="18"/>
        </w:numPr>
        <w:spacing w:line="360" w:lineRule="auto"/>
        <w:rPr>
          <w:shd w:val="clear" w:color="auto" w:fill="FFFFFF"/>
        </w:rPr>
      </w:pPr>
      <w:hyperlink r:id="rId8" w:history="1">
        <w:r w:rsidR="008447C9" w:rsidRPr="00066321">
          <w:t>Foundational Concept 7</w:t>
        </w:r>
      </w:hyperlink>
      <w:r w:rsidR="008447C9" w:rsidRPr="00066321">
        <w:t>:</w:t>
      </w:r>
      <w:r w:rsidR="008447C9" w:rsidRPr="00066321">
        <w:rPr>
          <w:shd w:val="clear" w:color="auto" w:fill="FFFFFF"/>
        </w:rPr>
        <w:t xml:space="preserve"> Biological, psychological, and sociocultural factors influence behavior and behavior change.</w:t>
      </w:r>
    </w:p>
    <w:p w14:paraId="4D4C88AB" w14:textId="77777777" w:rsidR="008447C9" w:rsidRPr="00066321" w:rsidRDefault="003E495C" w:rsidP="00E8783B">
      <w:pPr>
        <w:pStyle w:val="ListParagraph"/>
        <w:numPr>
          <w:ilvl w:val="1"/>
          <w:numId w:val="19"/>
        </w:numPr>
        <w:spacing w:line="360" w:lineRule="auto"/>
        <w:ind w:left="1080"/>
        <w:rPr>
          <w:shd w:val="clear" w:color="auto" w:fill="FFFFFF"/>
        </w:rPr>
      </w:pPr>
      <w:hyperlink r:id="rId9" w:history="1">
        <w:r w:rsidR="008447C9" w:rsidRPr="00066321">
          <w:rPr>
            <w:rStyle w:val="Hyperlink"/>
            <w:shd w:val="clear" w:color="auto" w:fill="FFFFFF"/>
          </w:rPr>
          <w:t>Read more about Foundational Concept 7</w:t>
        </w:r>
      </w:hyperlink>
    </w:p>
    <w:p w14:paraId="0C23E184" w14:textId="7362BC0A" w:rsidR="008447C9" w:rsidRPr="00066321" w:rsidRDefault="003E495C" w:rsidP="00E8783B">
      <w:pPr>
        <w:pStyle w:val="ListParagraph"/>
        <w:numPr>
          <w:ilvl w:val="0"/>
          <w:numId w:val="18"/>
        </w:numPr>
        <w:spacing w:line="360" w:lineRule="auto"/>
        <w:rPr>
          <w:shd w:val="clear" w:color="auto" w:fill="FFFFFF"/>
        </w:rPr>
      </w:pPr>
      <w:hyperlink r:id="rId10" w:history="1">
        <w:r w:rsidR="008447C9" w:rsidRPr="00066321">
          <w:t>Foundational Concept 8</w:t>
        </w:r>
      </w:hyperlink>
      <w:r w:rsidR="008447C9" w:rsidRPr="00066321">
        <w:t xml:space="preserve">: </w:t>
      </w:r>
      <w:r w:rsidR="008447C9" w:rsidRPr="00066321">
        <w:rPr>
          <w:shd w:val="clear" w:color="auto" w:fill="FFFFFF"/>
        </w:rPr>
        <w:t>Psychological, sociocultural, and biological factors influence the way we think about ourselves and others</w:t>
      </w:r>
      <w:r w:rsidR="000E44C3" w:rsidRPr="00066321">
        <w:rPr>
          <w:shd w:val="clear" w:color="auto" w:fill="FFFFFF"/>
        </w:rPr>
        <w:t>,</w:t>
      </w:r>
      <w:r w:rsidR="008447C9" w:rsidRPr="00066321">
        <w:rPr>
          <w:shd w:val="clear" w:color="auto" w:fill="FFFFFF"/>
        </w:rPr>
        <w:t xml:space="preserve"> as well as how we interact with others.</w:t>
      </w:r>
    </w:p>
    <w:p w14:paraId="578F2CD0" w14:textId="77777777" w:rsidR="008447C9" w:rsidRPr="00066321" w:rsidRDefault="003E495C" w:rsidP="00E8783B">
      <w:pPr>
        <w:pStyle w:val="ListParagraph"/>
        <w:numPr>
          <w:ilvl w:val="1"/>
          <w:numId w:val="19"/>
        </w:numPr>
        <w:spacing w:line="360" w:lineRule="auto"/>
        <w:ind w:left="1080"/>
        <w:rPr>
          <w:shd w:val="clear" w:color="auto" w:fill="FFFFFF"/>
        </w:rPr>
      </w:pPr>
      <w:hyperlink r:id="rId11" w:history="1">
        <w:r w:rsidR="008447C9" w:rsidRPr="00066321">
          <w:rPr>
            <w:rStyle w:val="Hyperlink"/>
            <w:shd w:val="clear" w:color="auto" w:fill="FFFFFF"/>
          </w:rPr>
          <w:t>Read more about Foundational Concept 8</w:t>
        </w:r>
      </w:hyperlink>
    </w:p>
    <w:p w14:paraId="2AB719AE" w14:textId="77777777" w:rsidR="008447C9" w:rsidRPr="00066321" w:rsidRDefault="003E495C" w:rsidP="00E8783B">
      <w:pPr>
        <w:pStyle w:val="ListParagraph"/>
        <w:numPr>
          <w:ilvl w:val="0"/>
          <w:numId w:val="18"/>
        </w:numPr>
        <w:spacing w:line="360" w:lineRule="auto"/>
        <w:rPr>
          <w:shd w:val="clear" w:color="auto" w:fill="FFFFFF"/>
        </w:rPr>
      </w:pPr>
      <w:hyperlink r:id="rId12" w:history="1">
        <w:r w:rsidR="008447C9" w:rsidRPr="00066321">
          <w:t>Foundational Concept 9</w:t>
        </w:r>
      </w:hyperlink>
      <w:r w:rsidR="008447C9" w:rsidRPr="00066321">
        <w:t xml:space="preserve">: </w:t>
      </w:r>
      <w:r w:rsidR="008447C9" w:rsidRPr="00066321">
        <w:rPr>
          <w:shd w:val="clear" w:color="auto" w:fill="FFFFFF"/>
        </w:rPr>
        <w:t>Cultural and social differences influence well-being.</w:t>
      </w:r>
    </w:p>
    <w:p w14:paraId="4D60F430" w14:textId="77777777" w:rsidR="008447C9" w:rsidRPr="00066321" w:rsidRDefault="003E495C" w:rsidP="00E8783B">
      <w:pPr>
        <w:pStyle w:val="ListParagraph"/>
        <w:numPr>
          <w:ilvl w:val="1"/>
          <w:numId w:val="19"/>
        </w:numPr>
        <w:spacing w:line="360" w:lineRule="auto"/>
        <w:ind w:left="1080"/>
        <w:rPr>
          <w:shd w:val="clear" w:color="auto" w:fill="FFFFFF"/>
        </w:rPr>
      </w:pPr>
      <w:hyperlink r:id="rId13" w:history="1">
        <w:r w:rsidR="008447C9" w:rsidRPr="00066321">
          <w:rPr>
            <w:rStyle w:val="Hyperlink"/>
            <w:shd w:val="clear" w:color="auto" w:fill="FFFFFF"/>
          </w:rPr>
          <w:t>Read more about Foundational Concept 9</w:t>
        </w:r>
      </w:hyperlink>
    </w:p>
    <w:p w14:paraId="1B84B653" w14:textId="77777777" w:rsidR="008447C9" w:rsidRPr="00066321" w:rsidRDefault="003E495C" w:rsidP="00E8783B">
      <w:pPr>
        <w:pStyle w:val="ListParagraph"/>
        <w:numPr>
          <w:ilvl w:val="0"/>
          <w:numId w:val="18"/>
        </w:numPr>
        <w:spacing w:line="360" w:lineRule="auto"/>
        <w:rPr>
          <w:shd w:val="clear" w:color="auto" w:fill="FFFFFF"/>
        </w:rPr>
      </w:pPr>
      <w:hyperlink r:id="rId14" w:history="1">
        <w:r w:rsidR="008447C9" w:rsidRPr="00066321">
          <w:t>Foundational Concept 10</w:t>
        </w:r>
      </w:hyperlink>
      <w:r w:rsidR="008447C9" w:rsidRPr="00066321">
        <w:t xml:space="preserve">: </w:t>
      </w:r>
      <w:r w:rsidR="008447C9" w:rsidRPr="00066321">
        <w:rPr>
          <w:shd w:val="clear" w:color="auto" w:fill="FFFFFF"/>
        </w:rPr>
        <w:t>Social stratification and access to resources influence well-being.</w:t>
      </w:r>
    </w:p>
    <w:p w14:paraId="4D533C4F" w14:textId="77777777" w:rsidR="008447C9" w:rsidRPr="00066321" w:rsidRDefault="003E495C" w:rsidP="00E8783B">
      <w:pPr>
        <w:pStyle w:val="ListParagraph"/>
        <w:numPr>
          <w:ilvl w:val="1"/>
          <w:numId w:val="19"/>
        </w:numPr>
        <w:spacing w:line="360" w:lineRule="auto"/>
        <w:ind w:left="1080"/>
        <w:rPr>
          <w:shd w:val="clear" w:color="auto" w:fill="FFFFFF"/>
        </w:rPr>
      </w:pPr>
      <w:hyperlink r:id="rId15" w:history="1">
        <w:r w:rsidR="008447C9" w:rsidRPr="00066321">
          <w:rPr>
            <w:rStyle w:val="Hyperlink"/>
            <w:shd w:val="clear" w:color="auto" w:fill="FFFFFF"/>
          </w:rPr>
          <w:t>Read more about Foundational Concept 10</w:t>
        </w:r>
      </w:hyperlink>
    </w:p>
    <w:p w14:paraId="0A3E930D" w14:textId="42EEBD66" w:rsidR="00F33E31" w:rsidRPr="00066321" w:rsidRDefault="00F33E31" w:rsidP="00466255">
      <w:pPr>
        <w:spacing w:after="0" w:line="360" w:lineRule="auto"/>
        <w:rPr>
          <w:i/>
        </w:rPr>
      </w:pPr>
      <w:r w:rsidRPr="00066321">
        <w:rPr>
          <w:i/>
        </w:rPr>
        <w:t xml:space="preserve">This guide </w:t>
      </w:r>
      <w:r w:rsidR="00D57A03" w:rsidRPr="00066321">
        <w:rPr>
          <w:i/>
        </w:rPr>
        <w:t>links the four MCAT Foundational Concepts and Subtopics to appropriate text chapters.</w:t>
      </w:r>
      <w:r w:rsidR="002A2B45" w:rsidRPr="00066321">
        <w:rPr>
          <w:i/>
        </w:rPr>
        <w:t xml:space="preserve"> </w:t>
      </w:r>
      <w:r w:rsidR="00D57A03" w:rsidRPr="00066321">
        <w:rPr>
          <w:i/>
        </w:rPr>
        <w:t xml:space="preserve">It is organized in a </w:t>
      </w:r>
      <w:r w:rsidR="00177340" w:rsidRPr="00066321">
        <w:rPr>
          <w:i/>
        </w:rPr>
        <w:t>chapter-by-chapter</w:t>
      </w:r>
      <w:r w:rsidR="00D57A03" w:rsidRPr="00066321">
        <w:rPr>
          <w:i/>
        </w:rPr>
        <w:t xml:space="preserve"> manner.</w:t>
      </w:r>
      <w:r w:rsidR="002A2B45" w:rsidRPr="00066321">
        <w:rPr>
          <w:i/>
        </w:rPr>
        <w:t xml:space="preserve"> </w:t>
      </w:r>
      <w:r w:rsidR="00D57A03" w:rsidRPr="00066321">
        <w:rPr>
          <w:i/>
        </w:rPr>
        <w:t xml:space="preserve">It first </w:t>
      </w:r>
      <w:r w:rsidRPr="00066321">
        <w:rPr>
          <w:i/>
        </w:rPr>
        <w:t xml:space="preserve">summarizes the main topics covered in each </w:t>
      </w:r>
      <w:r w:rsidR="00D57A03" w:rsidRPr="00066321">
        <w:rPr>
          <w:i/>
        </w:rPr>
        <w:t>chapter and then shows the relevant MCAT topics below the summary</w:t>
      </w:r>
      <w:r w:rsidRPr="00066321">
        <w:rPr>
          <w:i/>
        </w:rPr>
        <w:t>.</w:t>
      </w:r>
      <w:r w:rsidR="002A2B45" w:rsidRPr="00066321">
        <w:rPr>
          <w:i/>
        </w:rPr>
        <w:t xml:space="preserve"> </w:t>
      </w:r>
      <w:r w:rsidRPr="00066321">
        <w:rPr>
          <w:i/>
        </w:rPr>
        <w:t xml:space="preserve">Each </w:t>
      </w:r>
      <w:r w:rsidR="00262E31" w:rsidRPr="00066321">
        <w:rPr>
          <w:i/>
        </w:rPr>
        <w:t xml:space="preserve">chapter </w:t>
      </w:r>
      <w:r w:rsidRPr="00066321">
        <w:rPr>
          <w:i/>
        </w:rPr>
        <w:t>entry also contains resources that allow students to understand and explore spec</w:t>
      </w:r>
      <w:r w:rsidR="006B3E0A" w:rsidRPr="00066321">
        <w:rPr>
          <w:i/>
        </w:rPr>
        <w:t>ific topic areas in more detail.</w:t>
      </w:r>
      <w:r w:rsidR="002A2B45" w:rsidRPr="00066321">
        <w:rPr>
          <w:i/>
        </w:rPr>
        <w:t xml:space="preserve"> </w:t>
      </w:r>
      <w:r w:rsidR="006B3E0A" w:rsidRPr="00066321">
        <w:rPr>
          <w:i/>
        </w:rPr>
        <w:t>These resources include</w:t>
      </w:r>
      <w:r w:rsidRPr="00066321">
        <w:rPr>
          <w:i/>
        </w:rPr>
        <w:t xml:space="preserve"> tutorials, graphics, fact sheets, </w:t>
      </w:r>
      <w:r w:rsidR="00262E31" w:rsidRPr="00066321">
        <w:rPr>
          <w:i/>
        </w:rPr>
        <w:t xml:space="preserve">news, </w:t>
      </w:r>
      <w:r w:rsidRPr="00066321">
        <w:rPr>
          <w:i/>
        </w:rPr>
        <w:t>and journal articles.</w:t>
      </w:r>
      <w:r w:rsidR="002A2B45" w:rsidRPr="00066321">
        <w:rPr>
          <w:i/>
        </w:rPr>
        <w:t xml:space="preserve"> </w:t>
      </w:r>
      <w:r w:rsidR="00D57A03" w:rsidRPr="00066321">
        <w:rPr>
          <w:i/>
        </w:rPr>
        <w:t xml:space="preserve">Some of these resources fill in material that a chapter covers only briefly but </w:t>
      </w:r>
      <w:r w:rsidR="006B3E0A" w:rsidRPr="00066321">
        <w:rPr>
          <w:i/>
        </w:rPr>
        <w:t xml:space="preserve">that </w:t>
      </w:r>
      <w:r w:rsidR="00D57A03" w:rsidRPr="00066321">
        <w:rPr>
          <w:i/>
        </w:rPr>
        <w:t xml:space="preserve">the MCAT includes in the </w:t>
      </w:r>
      <w:r w:rsidR="006B3E0A" w:rsidRPr="00066321">
        <w:rPr>
          <w:i/>
        </w:rPr>
        <w:t>content category area.</w:t>
      </w:r>
      <w:r w:rsidR="002A2B45" w:rsidRPr="00066321">
        <w:rPr>
          <w:i/>
        </w:rPr>
        <w:t xml:space="preserve"> </w:t>
      </w:r>
      <w:r w:rsidR="006B3E0A" w:rsidRPr="00066321">
        <w:rPr>
          <w:i/>
        </w:rPr>
        <w:t>Many of the resources make explicit connections to health.</w:t>
      </w:r>
    </w:p>
    <w:p w14:paraId="06B8EEF2" w14:textId="5BE4D496" w:rsidR="00F33E31" w:rsidRPr="00066321" w:rsidRDefault="00CD366D" w:rsidP="00CA383D">
      <w:pPr>
        <w:spacing w:after="0" w:line="360" w:lineRule="auto"/>
        <w:ind w:firstLine="720"/>
        <w:rPr>
          <w:i/>
        </w:rPr>
      </w:pPr>
      <w:r w:rsidRPr="00066321">
        <w:rPr>
          <w:i/>
        </w:rPr>
        <w:lastRenderedPageBreak/>
        <w:t xml:space="preserve">Because each </w:t>
      </w:r>
      <w:r w:rsidR="00F33E31" w:rsidRPr="00066321">
        <w:rPr>
          <w:i/>
        </w:rPr>
        <w:t>chapter cover</w:t>
      </w:r>
      <w:r w:rsidR="00DB622B" w:rsidRPr="00066321">
        <w:rPr>
          <w:i/>
        </w:rPr>
        <w:t>s</w:t>
      </w:r>
      <w:r w:rsidR="00F33E31" w:rsidRPr="00066321">
        <w:rPr>
          <w:i/>
        </w:rPr>
        <w:t xml:space="preserve"> theoretical perspectives, they are introduced as the primary material of Chapter 1 and </w:t>
      </w:r>
      <w:r w:rsidRPr="00066321">
        <w:rPr>
          <w:i/>
        </w:rPr>
        <w:t xml:space="preserve">highlighted </w:t>
      </w:r>
      <w:r w:rsidR="00F33E31" w:rsidRPr="00066321">
        <w:rPr>
          <w:i/>
        </w:rPr>
        <w:t>where they become particularly salient or detailed in the chapters that follow</w:t>
      </w:r>
      <w:r w:rsidR="00E764FE" w:rsidRPr="00066321">
        <w:rPr>
          <w:i/>
        </w:rPr>
        <w:t>.</w:t>
      </w:r>
    </w:p>
    <w:p w14:paraId="202AF601" w14:textId="294376AC" w:rsidR="003A1A4C" w:rsidRPr="00066321" w:rsidRDefault="003A1A4C" w:rsidP="00CA383D">
      <w:pPr>
        <w:spacing w:after="0" w:line="360" w:lineRule="auto"/>
        <w:ind w:firstLine="720"/>
        <w:rPr>
          <w:i/>
        </w:rPr>
      </w:pPr>
      <w:r w:rsidRPr="00066321">
        <w:rPr>
          <w:i/>
        </w:rPr>
        <w:t>The MCAT also tests four different scientific inquiry skills.</w:t>
      </w:r>
      <w:r w:rsidR="002A2B45" w:rsidRPr="00066321">
        <w:rPr>
          <w:i/>
        </w:rPr>
        <w:t xml:space="preserve"> </w:t>
      </w:r>
      <w:r w:rsidRPr="00066321">
        <w:rPr>
          <w:i/>
        </w:rPr>
        <w:t>These are also detailed at the end of this document.</w:t>
      </w:r>
      <w:r w:rsidR="002A2B45" w:rsidRPr="00066321">
        <w:rPr>
          <w:i/>
        </w:rPr>
        <w:t xml:space="preserve"> </w:t>
      </w:r>
      <w:r w:rsidRPr="00066321">
        <w:rPr>
          <w:i/>
        </w:rPr>
        <w:t xml:space="preserve">Chapter </w:t>
      </w:r>
      <w:r w:rsidR="00D465B5" w:rsidRPr="00066321">
        <w:rPr>
          <w:i/>
        </w:rPr>
        <w:t>3</w:t>
      </w:r>
      <w:r w:rsidR="004E5D3B" w:rsidRPr="00066321">
        <w:rPr>
          <w:i/>
        </w:rPr>
        <w:t xml:space="preserve"> </w:t>
      </w:r>
      <w:r w:rsidRPr="00066321">
        <w:rPr>
          <w:i/>
        </w:rPr>
        <w:t>is crucial for developing students proficiency’s in this skill based area.</w:t>
      </w:r>
    </w:p>
    <w:p w14:paraId="2B2C4939" w14:textId="0F02F9A6" w:rsidR="00455D53" w:rsidRPr="00066321" w:rsidRDefault="00455D53" w:rsidP="00466255">
      <w:pPr>
        <w:spacing w:after="0" w:line="360" w:lineRule="auto"/>
        <w:rPr>
          <w:i/>
        </w:rPr>
      </w:pPr>
    </w:p>
    <w:p w14:paraId="5D01E6C6" w14:textId="77777777" w:rsidR="00F33E31" w:rsidRPr="00066321" w:rsidRDefault="00F33E31" w:rsidP="00466255">
      <w:pPr>
        <w:spacing w:line="360" w:lineRule="auto"/>
      </w:pPr>
      <w:r w:rsidRPr="00066321">
        <w:br w:type="page"/>
      </w:r>
    </w:p>
    <w:p w14:paraId="2CFF1651" w14:textId="5B6B9777" w:rsidR="00045193" w:rsidRPr="00066321" w:rsidRDefault="00045193">
      <w:pPr>
        <w:pStyle w:val="Heading1"/>
      </w:pPr>
      <w:r w:rsidRPr="00066321">
        <w:lastRenderedPageBreak/>
        <w:t xml:space="preserve">Chapter 1: </w:t>
      </w:r>
      <w:r w:rsidR="00973C25" w:rsidRPr="00066321">
        <w:t>An Introduction to Sociology in the Global Age</w:t>
      </w:r>
    </w:p>
    <w:p w14:paraId="761C2D57" w14:textId="18933B39" w:rsidR="008020B9" w:rsidRPr="00066321" w:rsidRDefault="008020B9" w:rsidP="00CA383D">
      <w:pPr>
        <w:spacing w:line="360" w:lineRule="auto"/>
      </w:pPr>
      <w:r w:rsidRPr="00066321">
        <w:t xml:space="preserve">Chapter 1 </w:t>
      </w:r>
      <w:r w:rsidR="00CE00DF" w:rsidRPr="00066321">
        <w:t>opens with a vignette</w:t>
      </w:r>
      <w:r w:rsidR="004E5D3B" w:rsidRPr="00066321">
        <w:t xml:space="preserve"> of revolutions and counterrevolutions to</w:t>
      </w:r>
      <w:r w:rsidR="00CE00DF" w:rsidRPr="00066321">
        <w:t xml:space="preserve"> introduc</w:t>
      </w:r>
      <w:r w:rsidR="00464521" w:rsidRPr="00066321">
        <w:t>e</w:t>
      </w:r>
      <w:r w:rsidR="00CE00DF" w:rsidRPr="00066321">
        <w:t xml:space="preserve"> students to </w:t>
      </w:r>
      <w:r w:rsidR="004E5D3B" w:rsidRPr="00066321">
        <w:t xml:space="preserve">the importance of </w:t>
      </w:r>
      <w:r w:rsidR="00464521" w:rsidRPr="00066321">
        <w:t>s</w:t>
      </w:r>
      <w:r w:rsidR="00CE00DF" w:rsidRPr="00066321">
        <w:t>ociolog</w:t>
      </w:r>
      <w:r w:rsidR="004E5D3B" w:rsidRPr="00066321">
        <w:t>ical understanding in</w:t>
      </w:r>
      <w:r w:rsidR="00973C25" w:rsidRPr="00066321">
        <w:t xml:space="preserve"> </w:t>
      </w:r>
      <w:r w:rsidR="00787AD7" w:rsidRPr="00066321">
        <w:t>this</w:t>
      </w:r>
      <w:r w:rsidR="00464521" w:rsidRPr="00066321">
        <w:t xml:space="preserve"> </w:t>
      </w:r>
      <w:r w:rsidR="00973C25" w:rsidRPr="00066321">
        <w:t>global age</w:t>
      </w:r>
      <w:r w:rsidR="00CE00DF" w:rsidRPr="00066321">
        <w:t>.</w:t>
      </w:r>
      <w:r w:rsidR="002A2B45" w:rsidRPr="00066321">
        <w:t xml:space="preserve"> </w:t>
      </w:r>
      <w:r w:rsidR="004E5D3B" w:rsidRPr="00066321">
        <w:t>It</w:t>
      </w:r>
      <w:r w:rsidR="00CE00DF" w:rsidRPr="00066321">
        <w:t xml:space="preserve"> </w:t>
      </w:r>
      <w:r w:rsidR="004E5D3B" w:rsidRPr="00066321">
        <w:t xml:space="preserve">identifies and </w:t>
      </w:r>
      <w:r w:rsidR="00F753AA" w:rsidRPr="00066321">
        <w:t>explores</w:t>
      </w:r>
      <w:r w:rsidR="008B38FB" w:rsidRPr="00066321">
        <w:t xml:space="preserve"> </w:t>
      </w:r>
      <w:r w:rsidR="004E5D3B" w:rsidRPr="00066321">
        <w:t xml:space="preserve">three major topics of concern for </w:t>
      </w:r>
      <w:r w:rsidR="00464521" w:rsidRPr="00066321">
        <w:t>21</w:t>
      </w:r>
      <w:r w:rsidR="00D465B5" w:rsidRPr="00066321">
        <w:t>st</w:t>
      </w:r>
      <w:r w:rsidR="00464521" w:rsidRPr="00066321">
        <w:t xml:space="preserve"> century </w:t>
      </w:r>
      <w:r w:rsidR="004E5D3B" w:rsidRPr="00066321">
        <w:t>sociology: consumption, the digital world, and globalization.</w:t>
      </w:r>
      <w:r w:rsidR="002A2B45" w:rsidRPr="00066321">
        <w:t xml:space="preserve"> </w:t>
      </w:r>
      <w:r w:rsidR="00F753AA" w:rsidRPr="00066321">
        <w:t xml:space="preserve">It </w:t>
      </w:r>
      <w:r w:rsidR="004E5D3B" w:rsidRPr="00066321">
        <w:t xml:space="preserve">also </w:t>
      </w:r>
      <w:r w:rsidRPr="00066321">
        <w:t xml:space="preserve">introduces the </w:t>
      </w:r>
      <w:r w:rsidR="004E5D3B" w:rsidRPr="00066321">
        <w:t>discipline of sociology</w:t>
      </w:r>
      <w:r w:rsidR="00D465B5" w:rsidRPr="00066321">
        <w:t>;</w:t>
      </w:r>
      <w:r w:rsidR="004E5D3B" w:rsidRPr="00066321">
        <w:t xml:space="preserve"> the </w:t>
      </w:r>
      <w:r w:rsidRPr="00066321">
        <w:t>sociological imagination</w:t>
      </w:r>
      <w:r w:rsidR="00464521" w:rsidRPr="00066321">
        <w:t xml:space="preserve">, </w:t>
      </w:r>
      <w:r w:rsidR="004E5D3B" w:rsidRPr="00066321">
        <w:t>micro/macro; structure/agency; social construction</w:t>
      </w:r>
      <w:r w:rsidR="00D465B5" w:rsidRPr="00066321">
        <w:t>;</w:t>
      </w:r>
      <w:r w:rsidR="007D2B20" w:rsidRPr="00066321">
        <w:t xml:space="preserve"> </w:t>
      </w:r>
      <w:r w:rsidRPr="00066321">
        <w:t xml:space="preserve">and </w:t>
      </w:r>
      <w:r w:rsidR="004E5D3B" w:rsidRPr="00066321">
        <w:t>social structure</w:t>
      </w:r>
      <w:r w:rsidRPr="00066321">
        <w:t>.</w:t>
      </w:r>
      <w:r w:rsidR="002A2B45" w:rsidRPr="00066321">
        <w:t xml:space="preserve"> </w:t>
      </w:r>
      <w:r w:rsidR="004E5D3B" w:rsidRPr="00066321">
        <w:t>Thus</w:t>
      </w:r>
      <w:r w:rsidR="00CE00DF" w:rsidRPr="00066321">
        <w:t>, Chapter 1</w:t>
      </w:r>
      <w:r w:rsidRPr="00066321">
        <w:t xml:space="preserve"> briefly introduces a number of concepts tied to </w:t>
      </w:r>
      <w:r w:rsidR="007D2B20" w:rsidRPr="00066321">
        <w:t xml:space="preserve">understanding basics of sociology and </w:t>
      </w:r>
      <w:r w:rsidRPr="00066321">
        <w:t>MCAT foundational Standards/Subtopics.</w:t>
      </w:r>
      <w:r w:rsidR="002A2B45" w:rsidRPr="00066321">
        <w:t xml:space="preserve"> </w:t>
      </w:r>
      <w:r w:rsidR="00464521" w:rsidRPr="00066321">
        <w:t>I</w:t>
      </w:r>
      <w:r w:rsidRPr="00066321">
        <w:t>t is a good primer for developing beginning knowledge of</w:t>
      </w:r>
      <w:r w:rsidR="00464521" w:rsidRPr="00066321">
        <w:t xml:space="preserve"> </w:t>
      </w:r>
      <w:r w:rsidR="00F753AA" w:rsidRPr="00066321">
        <w:t>sociology</w:t>
      </w:r>
      <w:r w:rsidR="007D2B20" w:rsidRPr="00066321">
        <w:t xml:space="preserve"> and links to MCAT Foundational Concept 9, Content Categories 9A and B.</w:t>
      </w:r>
    </w:p>
    <w:p w14:paraId="6A80D146" w14:textId="193CF59F" w:rsidR="00045193" w:rsidRPr="00CA383D" w:rsidRDefault="002F2C58" w:rsidP="00466255">
      <w:pPr>
        <w:pStyle w:val="Heading2"/>
        <w:spacing w:line="360" w:lineRule="auto"/>
      </w:pPr>
      <w:r w:rsidRPr="00CA383D">
        <w:t xml:space="preserve">MCAT </w:t>
      </w:r>
      <w:r w:rsidR="002A2B45" w:rsidRPr="00CA383D">
        <w:t>F</w:t>
      </w:r>
      <w:r w:rsidRPr="00CA383D">
        <w:t>oundational Standards/Subtopics</w:t>
      </w:r>
    </w:p>
    <w:tbl>
      <w:tblPr>
        <w:tblStyle w:val="TableGrid"/>
        <w:tblW w:w="0" w:type="auto"/>
        <w:tblLook w:val="04A0" w:firstRow="1" w:lastRow="0" w:firstColumn="1" w:lastColumn="0" w:noHBand="0" w:noVBand="1"/>
      </w:tblPr>
      <w:tblGrid>
        <w:gridCol w:w="9350"/>
      </w:tblGrid>
      <w:tr w:rsidR="0094098E" w:rsidRPr="00066321" w14:paraId="51D05257" w14:textId="77777777" w:rsidTr="00C55F0F">
        <w:trPr>
          <w:trHeight w:val="1889"/>
        </w:trPr>
        <w:tc>
          <w:tcPr>
            <w:tcW w:w="9576" w:type="dxa"/>
          </w:tcPr>
          <w:p w14:paraId="67CAC6FA" w14:textId="77777777" w:rsidR="007D2B20" w:rsidRPr="00066321" w:rsidRDefault="00E8783B" w:rsidP="00466255">
            <w:pPr>
              <w:shd w:val="clear" w:color="auto" w:fill="FFFFFF"/>
              <w:spacing w:line="360" w:lineRule="auto"/>
              <w:rPr>
                <w:b/>
              </w:rPr>
            </w:pPr>
            <w:hyperlink r:id="rId16" w:history="1">
              <w:r w:rsidR="007D2B20" w:rsidRPr="00066321">
                <w:rPr>
                  <w:b/>
                </w:rPr>
                <w:t>Content Category 9A</w:t>
              </w:r>
            </w:hyperlink>
            <w:r w:rsidR="007D2B20" w:rsidRPr="00066321">
              <w:rPr>
                <w:b/>
              </w:rPr>
              <w:t>: Understanding social structure</w:t>
            </w:r>
          </w:p>
          <w:p w14:paraId="0534AFA6" w14:textId="26DFC12C" w:rsidR="00C032B3" w:rsidRDefault="007D2B20" w:rsidP="00E8783B">
            <w:pPr>
              <w:numPr>
                <w:ilvl w:val="0"/>
                <w:numId w:val="1"/>
              </w:numPr>
              <w:shd w:val="clear" w:color="auto" w:fill="FFFFFF"/>
              <w:tabs>
                <w:tab w:val="clear" w:pos="360"/>
                <w:tab w:val="num" w:pos="720"/>
              </w:tabs>
              <w:spacing w:line="360" w:lineRule="auto"/>
              <w:ind w:left="720"/>
            </w:pPr>
            <w:r w:rsidRPr="00066321">
              <w:t xml:space="preserve">Theoretical </w:t>
            </w:r>
            <w:r w:rsidR="00FC31E6" w:rsidRPr="00066321">
              <w:t>a</w:t>
            </w:r>
            <w:r w:rsidRPr="00066321">
              <w:t>pproaches</w:t>
            </w:r>
          </w:p>
          <w:p w14:paraId="614EC3F4" w14:textId="77777777" w:rsidR="007D2B20" w:rsidRPr="00066321" w:rsidRDefault="007D2B20" w:rsidP="00E8783B">
            <w:pPr>
              <w:numPr>
                <w:ilvl w:val="1"/>
                <w:numId w:val="1"/>
              </w:numPr>
              <w:shd w:val="clear" w:color="auto" w:fill="FFFFFF"/>
              <w:tabs>
                <w:tab w:val="clear" w:pos="1260"/>
              </w:tabs>
              <w:spacing w:line="360" w:lineRule="auto"/>
              <w:ind w:left="1057"/>
            </w:pPr>
            <w:r w:rsidRPr="00066321">
              <w:t>Micro versus macro</w:t>
            </w:r>
          </w:p>
          <w:p w14:paraId="09B07352" w14:textId="77777777" w:rsidR="007D2B20" w:rsidRPr="00066321" w:rsidRDefault="007D2B20" w:rsidP="00E8783B">
            <w:pPr>
              <w:numPr>
                <w:ilvl w:val="1"/>
                <w:numId w:val="1"/>
              </w:numPr>
              <w:shd w:val="clear" w:color="auto" w:fill="FFFFFF"/>
              <w:tabs>
                <w:tab w:val="clear" w:pos="1260"/>
              </w:tabs>
              <w:spacing w:line="360" w:lineRule="auto"/>
              <w:ind w:left="1057"/>
            </w:pPr>
            <w:r w:rsidRPr="00066321">
              <w:t>Social constructionism</w:t>
            </w:r>
          </w:p>
          <w:p w14:paraId="10CAF6AB" w14:textId="77777777" w:rsidR="007D2B20" w:rsidRPr="00066321" w:rsidRDefault="00E8783B" w:rsidP="00466255">
            <w:pPr>
              <w:shd w:val="clear" w:color="auto" w:fill="FFFFFF"/>
              <w:spacing w:line="360" w:lineRule="auto"/>
              <w:rPr>
                <w:b/>
              </w:rPr>
            </w:pPr>
            <w:hyperlink r:id="rId17" w:history="1">
              <w:r w:rsidR="007D2B20" w:rsidRPr="00066321">
                <w:rPr>
                  <w:b/>
                </w:rPr>
                <w:t>Content Category 9B</w:t>
              </w:r>
            </w:hyperlink>
            <w:r w:rsidR="007D2B20" w:rsidRPr="00066321">
              <w:rPr>
                <w:b/>
              </w:rPr>
              <w:t>: Demographic characteristics and processes</w:t>
            </w:r>
          </w:p>
          <w:p w14:paraId="0566BA04" w14:textId="6353BFB0" w:rsidR="007D2B20" w:rsidRPr="00CA383D" w:rsidRDefault="007D2B20" w:rsidP="00E8783B">
            <w:pPr>
              <w:pStyle w:val="ListParagraph"/>
              <w:numPr>
                <w:ilvl w:val="0"/>
                <w:numId w:val="18"/>
              </w:numPr>
              <w:shd w:val="clear" w:color="auto" w:fill="FFFFFF"/>
              <w:spacing w:line="360" w:lineRule="auto"/>
              <w:rPr>
                <w:b/>
              </w:rPr>
            </w:pPr>
            <w:r w:rsidRPr="00066321">
              <w:t>Globalization</w:t>
            </w:r>
          </w:p>
          <w:p w14:paraId="50FADEB4" w14:textId="1EEDB5CE" w:rsidR="007D2B20" w:rsidRPr="00AC33B7" w:rsidRDefault="007D2B20" w:rsidP="00E8783B">
            <w:pPr>
              <w:pStyle w:val="ListParagraph"/>
              <w:numPr>
                <w:ilvl w:val="0"/>
                <w:numId w:val="18"/>
              </w:numPr>
              <w:shd w:val="clear" w:color="auto" w:fill="FFFFFF"/>
              <w:spacing w:line="360" w:lineRule="auto"/>
              <w:rPr>
                <w:b/>
              </w:rPr>
            </w:pPr>
            <w:r w:rsidRPr="00066321">
              <w:t>Factors contributing to globalization (communication technology, economic interdependence)</w:t>
            </w:r>
          </w:p>
          <w:p w14:paraId="03C258AB" w14:textId="206464C6" w:rsidR="0094098E" w:rsidRPr="00066321" w:rsidRDefault="007D2B20" w:rsidP="00E8783B">
            <w:pPr>
              <w:pStyle w:val="ListParagraph"/>
              <w:numPr>
                <w:ilvl w:val="1"/>
                <w:numId w:val="19"/>
              </w:numPr>
              <w:spacing w:line="360" w:lineRule="auto"/>
              <w:ind w:left="1057"/>
            </w:pPr>
            <w:r w:rsidRPr="00066321">
              <w:t>Perspectives on globalization</w:t>
            </w:r>
          </w:p>
        </w:tc>
      </w:tr>
    </w:tbl>
    <w:p w14:paraId="0318172B" w14:textId="6EF44EED" w:rsidR="00045193" w:rsidRPr="00CA383D" w:rsidRDefault="008020B9" w:rsidP="00466255">
      <w:pPr>
        <w:pStyle w:val="Heading2"/>
        <w:spacing w:line="360" w:lineRule="auto"/>
      </w:pPr>
      <w:r w:rsidRPr="00CA383D">
        <w:t>For Further Research and Exploration</w:t>
      </w:r>
    </w:p>
    <w:tbl>
      <w:tblPr>
        <w:tblStyle w:val="TableGrid"/>
        <w:tblW w:w="0" w:type="auto"/>
        <w:tblInd w:w="-72" w:type="dxa"/>
        <w:tblLook w:val="04A0" w:firstRow="1" w:lastRow="0" w:firstColumn="1" w:lastColumn="0" w:noHBand="0" w:noVBand="1"/>
      </w:tblPr>
      <w:tblGrid>
        <w:gridCol w:w="9422"/>
      </w:tblGrid>
      <w:tr w:rsidR="0094098E" w:rsidRPr="00066321" w14:paraId="71B50D10" w14:textId="77777777" w:rsidTr="00C55F0F">
        <w:trPr>
          <w:trHeight w:val="440"/>
        </w:trPr>
        <w:tc>
          <w:tcPr>
            <w:tcW w:w="9648" w:type="dxa"/>
          </w:tcPr>
          <w:p w14:paraId="51431ED6" w14:textId="08C6B67E" w:rsidR="00C032B3" w:rsidRDefault="00EC777E" w:rsidP="00E8783B">
            <w:pPr>
              <w:pStyle w:val="ListParagraph"/>
              <w:numPr>
                <w:ilvl w:val="0"/>
                <w:numId w:val="20"/>
              </w:numPr>
              <w:spacing w:line="360" w:lineRule="auto"/>
              <w:ind w:left="679"/>
              <w:rPr>
                <w:b/>
              </w:rPr>
            </w:pPr>
            <w:r w:rsidRPr="00066321">
              <w:rPr>
                <w:b/>
              </w:rPr>
              <w:t xml:space="preserve">What </w:t>
            </w:r>
            <w:r w:rsidR="00D465B5" w:rsidRPr="00066321">
              <w:rPr>
                <w:b/>
              </w:rPr>
              <w:t>I</w:t>
            </w:r>
            <w:r w:rsidRPr="00066321">
              <w:rPr>
                <w:b/>
              </w:rPr>
              <w:t>s McDonaldization?</w:t>
            </w:r>
          </w:p>
          <w:p w14:paraId="64F82F95" w14:textId="77777777" w:rsidR="00EC777E" w:rsidRPr="00CA383D" w:rsidRDefault="003E495C" w:rsidP="00CA383D">
            <w:pPr>
              <w:spacing w:line="360" w:lineRule="auto"/>
              <w:ind w:left="679"/>
              <w:rPr>
                <w:color w:val="0000FF"/>
                <w:u w:val="single"/>
              </w:rPr>
            </w:pPr>
            <w:hyperlink r:id="rId18" w:history="1">
              <w:r w:rsidR="00EC777E" w:rsidRPr="00CA383D">
                <w:rPr>
                  <w:rStyle w:val="Hyperlink"/>
                </w:rPr>
                <w:t>http://www.McDonaldization.com/whatisit.shtml</w:t>
              </w:r>
            </w:hyperlink>
          </w:p>
          <w:p w14:paraId="1702E60A" w14:textId="0A779440" w:rsidR="00C032B3" w:rsidRDefault="00AF5B34">
            <w:pPr>
              <w:spacing w:line="360" w:lineRule="auto"/>
              <w:ind w:left="679"/>
            </w:pPr>
            <w:r w:rsidRPr="00066321">
              <w:t>This site c</w:t>
            </w:r>
            <w:r w:rsidR="00EC777E" w:rsidRPr="00066321">
              <w:t>overs the basics of McDonaldization (calculability, predictability, efficiency, control) including separate pages for each with examples.</w:t>
            </w:r>
          </w:p>
          <w:p w14:paraId="46CE5F78" w14:textId="77777777" w:rsidR="0094098E" w:rsidRPr="00066321" w:rsidRDefault="0094098E" w:rsidP="00E8783B">
            <w:pPr>
              <w:pStyle w:val="ListParagraph"/>
              <w:numPr>
                <w:ilvl w:val="0"/>
                <w:numId w:val="20"/>
              </w:numPr>
              <w:spacing w:line="360" w:lineRule="auto"/>
              <w:ind w:left="679"/>
              <w:rPr>
                <w:b/>
              </w:rPr>
            </w:pPr>
            <w:r w:rsidRPr="00066321">
              <w:rPr>
                <w:b/>
              </w:rPr>
              <w:t>Ted Talk: The Wisdom of Sociology: Sam Richards at TEDxLacador</w:t>
            </w:r>
          </w:p>
          <w:p w14:paraId="76315FB3" w14:textId="6CE26735" w:rsidR="0094098E" w:rsidRPr="00066321" w:rsidRDefault="003E495C" w:rsidP="00CA383D">
            <w:pPr>
              <w:spacing w:line="360" w:lineRule="auto"/>
              <w:ind w:left="679"/>
            </w:pPr>
            <w:hyperlink r:id="rId19" w:history="1">
              <w:r w:rsidR="002A2B45" w:rsidRPr="00066321">
                <w:rPr>
                  <w:rStyle w:val="Hyperlink"/>
                </w:rPr>
                <w:t>https://</w:t>
              </w:r>
              <w:proofErr w:type="spellStart"/>
              <w:r w:rsidR="002A2B45" w:rsidRPr="00066321">
                <w:rPr>
                  <w:rStyle w:val="Hyperlink"/>
                </w:rPr>
                <w:t>youtu.be</w:t>
              </w:r>
              <w:proofErr w:type="spellEnd"/>
              <w:r w:rsidR="002A2B45" w:rsidRPr="00066321">
                <w:rPr>
                  <w:rStyle w:val="Hyperlink"/>
                </w:rPr>
                <w:t>/</w:t>
              </w:r>
              <w:proofErr w:type="spellStart"/>
              <w:r w:rsidR="002A2B45" w:rsidRPr="00066321">
                <w:rPr>
                  <w:rStyle w:val="Hyperlink"/>
                </w:rPr>
                <w:t>gWD6g9CV_sc</w:t>
              </w:r>
              <w:proofErr w:type="spellEnd"/>
            </w:hyperlink>
          </w:p>
          <w:p w14:paraId="653FCF7E" w14:textId="2D64C73E" w:rsidR="00C032B3" w:rsidRDefault="0094098E">
            <w:pPr>
              <w:spacing w:line="360" w:lineRule="auto"/>
              <w:ind w:left="679"/>
            </w:pPr>
            <w:r w:rsidRPr="00066321">
              <w:t>Sociologist Sam Richards enlists sociological insights to reveal the crucial way in which society shapes individuals and their decisions, even with one as personal as suicide.</w:t>
            </w:r>
          </w:p>
          <w:p w14:paraId="09A4F150" w14:textId="77777777" w:rsidR="0094098E" w:rsidRPr="00AC6AD0" w:rsidRDefault="0094098E" w:rsidP="00E8783B">
            <w:pPr>
              <w:pStyle w:val="ListParagraph"/>
              <w:numPr>
                <w:ilvl w:val="0"/>
                <w:numId w:val="52"/>
              </w:numPr>
            </w:pPr>
            <w:r w:rsidRPr="00AC6AD0">
              <w:rPr>
                <w:b/>
              </w:rPr>
              <w:t>Macrosociology Versus Microsociology</w:t>
            </w:r>
          </w:p>
          <w:p w14:paraId="17CA2F28" w14:textId="0E3C6EEB" w:rsidR="0094098E" w:rsidRPr="00B17E78" w:rsidRDefault="003E495C" w:rsidP="00CA383D">
            <w:pPr>
              <w:ind w:firstLine="679"/>
            </w:pPr>
            <w:hyperlink r:id="rId20" w:history="1">
              <w:r w:rsidR="0094098E" w:rsidRPr="00CA383D">
                <w:rPr>
                  <w:rStyle w:val="Hyperlink"/>
                </w:rPr>
                <w:t>https://www.youtube.com/watch?v=-BVeSykcQeE</w:t>
              </w:r>
            </w:hyperlink>
          </w:p>
          <w:p w14:paraId="5C080803" w14:textId="733C2A8C" w:rsidR="00C032B3" w:rsidRDefault="0094098E">
            <w:pPr>
              <w:spacing w:line="360" w:lineRule="auto"/>
              <w:ind w:left="679"/>
            </w:pPr>
            <w:r w:rsidRPr="00066321">
              <w:t>This short YouTube clip differentiates between macro and micro sociology.</w:t>
            </w:r>
            <w:r w:rsidR="002A2B45" w:rsidRPr="00066321">
              <w:t xml:space="preserve"> </w:t>
            </w:r>
            <w:r w:rsidRPr="00066321">
              <w:t>Produced collaboratively by the Association of American Medical Colleges and Khan University, it also touches on functionalism, conflict, and symbolic interaction theories.</w:t>
            </w:r>
          </w:p>
          <w:p w14:paraId="3B2842DE" w14:textId="3AD4988F" w:rsidR="00C032B3" w:rsidRDefault="00AF5B34" w:rsidP="00E8783B">
            <w:pPr>
              <w:pStyle w:val="ListParagraph"/>
              <w:numPr>
                <w:ilvl w:val="0"/>
                <w:numId w:val="20"/>
              </w:numPr>
              <w:spacing w:line="360" w:lineRule="auto"/>
              <w:ind w:left="679"/>
              <w:rPr>
                <w:b/>
              </w:rPr>
            </w:pPr>
            <w:r w:rsidRPr="00066321">
              <w:rPr>
                <w:b/>
              </w:rPr>
              <w:t>Social Construction</w:t>
            </w:r>
          </w:p>
          <w:p w14:paraId="71E17353" w14:textId="05B79CBA" w:rsidR="00AF5B34" w:rsidRPr="00066321" w:rsidRDefault="003E495C" w:rsidP="00CA383D">
            <w:pPr>
              <w:spacing w:line="360" w:lineRule="auto"/>
              <w:ind w:left="679"/>
            </w:pPr>
            <w:hyperlink r:id="rId21" w:history="1">
              <w:r w:rsidR="00AF5B34" w:rsidRPr="00066321">
                <w:rPr>
                  <w:rStyle w:val="Hyperlink"/>
                </w:rPr>
                <w:t>https://</w:t>
              </w:r>
              <w:proofErr w:type="spellStart"/>
              <w:r w:rsidR="00AF5B34" w:rsidRPr="00066321">
                <w:rPr>
                  <w:rStyle w:val="Hyperlink"/>
                </w:rPr>
                <w:t>youtu.be</w:t>
              </w:r>
              <w:proofErr w:type="spellEnd"/>
              <w:r w:rsidR="00AF5B34" w:rsidRPr="00066321">
                <w:rPr>
                  <w:rStyle w:val="Hyperlink"/>
                </w:rPr>
                <w:t>/</w:t>
              </w:r>
              <w:proofErr w:type="spellStart"/>
              <w:r w:rsidR="00AF5B34" w:rsidRPr="00066321">
                <w:rPr>
                  <w:rStyle w:val="Hyperlink"/>
                </w:rPr>
                <w:t>GVVWmZAStn8</w:t>
              </w:r>
              <w:proofErr w:type="spellEnd"/>
            </w:hyperlink>
          </w:p>
          <w:p w14:paraId="79E217B9" w14:textId="2025462D" w:rsidR="009309BF" w:rsidRPr="00066321" w:rsidRDefault="00AF5B34" w:rsidP="00CA383D">
            <w:pPr>
              <w:spacing w:line="360" w:lineRule="auto"/>
              <w:ind w:left="679"/>
            </w:pPr>
            <w:r w:rsidRPr="00066321">
              <w:t xml:space="preserve">This </w:t>
            </w:r>
            <w:r w:rsidR="00D465B5" w:rsidRPr="00066321">
              <w:t>10</w:t>
            </w:r>
            <w:r w:rsidR="00177340" w:rsidRPr="00066321">
              <w:t>-min</w:t>
            </w:r>
            <w:r w:rsidRPr="00066321">
              <w:t xml:space="preserve"> YouTube clip </w:t>
            </w:r>
            <w:r w:rsidR="004B44B4" w:rsidRPr="00066321">
              <w:t>provides a detailed exploration of the concept of social construction.</w:t>
            </w:r>
            <w:r w:rsidR="002A2B45" w:rsidRPr="00066321">
              <w:t xml:space="preserve"> </w:t>
            </w:r>
            <w:r w:rsidR="004B44B4" w:rsidRPr="00066321">
              <w:t xml:space="preserve">It </w:t>
            </w:r>
            <w:r w:rsidRPr="00066321">
              <w:t>was compiled by two sociologis</w:t>
            </w:r>
            <w:r w:rsidR="004B44B4" w:rsidRPr="00066321">
              <w:t>ts, Gwen Sharp and Lisa Wade, the founder of the very popular Sociological Images website. Sociological Images provide</w:t>
            </w:r>
            <w:r w:rsidR="00D465B5" w:rsidRPr="00066321">
              <w:t>s</w:t>
            </w:r>
            <w:r w:rsidR="004B44B4" w:rsidRPr="00066321">
              <w:t xml:space="preserve"> a huge repository of sociological concepts made visual and is an excellent additional resource for MCAT users </w:t>
            </w:r>
            <w:r w:rsidR="00177340" w:rsidRPr="00066321">
              <w:t>(</w:t>
            </w:r>
            <w:hyperlink r:id="rId22" w:history="1">
              <w:r w:rsidR="007241ED" w:rsidRPr="00066321">
                <w:rPr>
                  <w:rStyle w:val="Hyperlink"/>
                </w:rPr>
                <w:t>https://</w:t>
              </w:r>
              <w:proofErr w:type="spellStart"/>
              <w:r w:rsidR="007241ED" w:rsidRPr="00066321">
                <w:rPr>
                  <w:rStyle w:val="Hyperlink"/>
                </w:rPr>
                <w:t>thesocietypages.org</w:t>
              </w:r>
              <w:proofErr w:type="spellEnd"/>
              <w:r w:rsidR="007241ED" w:rsidRPr="00066321">
                <w:rPr>
                  <w:rStyle w:val="Hyperlink"/>
                </w:rPr>
                <w:t>/</w:t>
              </w:r>
              <w:proofErr w:type="spellStart"/>
              <w:r w:rsidR="007241ED" w:rsidRPr="00066321">
                <w:rPr>
                  <w:rStyle w:val="Hyperlink"/>
                </w:rPr>
                <w:t>socimages</w:t>
              </w:r>
              <w:proofErr w:type="spellEnd"/>
              <w:r w:rsidR="007241ED" w:rsidRPr="00066321">
                <w:rPr>
                  <w:rStyle w:val="Hyperlink"/>
                </w:rPr>
                <w:t>/</w:t>
              </w:r>
            </w:hyperlink>
            <w:r w:rsidR="003E495C" w:rsidRPr="00066321">
              <w:t>).</w:t>
            </w:r>
          </w:p>
        </w:tc>
      </w:tr>
    </w:tbl>
    <w:p w14:paraId="32BF7A49" w14:textId="77777777" w:rsidR="00CA383D" w:rsidRDefault="00CA383D">
      <w:pPr>
        <w:pStyle w:val="Heading1"/>
      </w:pPr>
    </w:p>
    <w:p w14:paraId="34915933" w14:textId="77777777" w:rsidR="00CA383D" w:rsidRDefault="00CA383D">
      <w:pPr>
        <w:spacing w:after="200" w:line="276" w:lineRule="auto"/>
        <w:rPr>
          <w:rFonts w:eastAsia="Calibri"/>
          <w:b/>
          <w:bCs/>
          <w:color w:val="365F91" w:themeColor="accent1" w:themeShade="BF"/>
          <w:sz w:val="28"/>
          <w:szCs w:val="28"/>
        </w:rPr>
      </w:pPr>
      <w:r>
        <w:br w:type="page"/>
      </w:r>
    </w:p>
    <w:p w14:paraId="49C31E91" w14:textId="76C311DE" w:rsidR="00045193" w:rsidRPr="00066321" w:rsidRDefault="00045193">
      <w:pPr>
        <w:pStyle w:val="Heading1"/>
      </w:pPr>
      <w:r w:rsidRPr="00066321">
        <w:lastRenderedPageBreak/>
        <w:t>Chapter 2</w:t>
      </w:r>
      <w:r w:rsidR="00B51C75">
        <w:t xml:space="preserve">: </w:t>
      </w:r>
      <w:r w:rsidR="00EC777E" w:rsidRPr="00066321">
        <w:t>Thinking Sociologically</w:t>
      </w:r>
    </w:p>
    <w:p w14:paraId="5506801A" w14:textId="7D5952D8" w:rsidR="004E5D3B" w:rsidRPr="00066321" w:rsidRDefault="00464521" w:rsidP="00CA383D">
      <w:pPr>
        <w:spacing w:line="360" w:lineRule="auto"/>
      </w:pPr>
      <w:r w:rsidRPr="00066321">
        <w:t xml:space="preserve">Chapter 2 begins with </w:t>
      </w:r>
      <w:r w:rsidR="007241ED" w:rsidRPr="00066321">
        <w:t>a brief discussion of the tension and partisanship that have erupted in U.S. politics under the Trump presidency</w:t>
      </w:r>
      <w:r w:rsidRPr="00066321">
        <w:t xml:space="preserve"> to illustrate how sociological theories can help us understand politics and other social institutions.</w:t>
      </w:r>
      <w:r w:rsidR="002A2B45" w:rsidRPr="00066321">
        <w:t xml:space="preserve"> </w:t>
      </w:r>
      <w:r w:rsidR="00966148" w:rsidRPr="00066321">
        <w:t>It</w:t>
      </w:r>
      <w:r w:rsidR="002C6E4F" w:rsidRPr="00066321">
        <w:t xml:space="preserve"> is an essential introduction to </w:t>
      </w:r>
      <w:r w:rsidR="00966148" w:rsidRPr="00066321">
        <w:t>the</w:t>
      </w:r>
      <w:r w:rsidR="00CA5B59" w:rsidRPr="00066321">
        <w:t xml:space="preserve"> </w:t>
      </w:r>
      <w:r w:rsidR="002C6E4F" w:rsidRPr="00066321">
        <w:t xml:space="preserve">“theoretical approaches” </w:t>
      </w:r>
      <w:r w:rsidR="00C6267C" w:rsidRPr="00066321">
        <w:t xml:space="preserve">section of </w:t>
      </w:r>
      <w:r w:rsidR="007241ED" w:rsidRPr="00066321">
        <w:t xml:space="preserve">MCAT </w:t>
      </w:r>
      <w:hyperlink r:id="rId23" w:history="1">
        <w:r w:rsidR="002C6E4F" w:rsidRPr="00066321">
          <w:t>Foundational Concept 9</w:t>
        </w:r>
      </w:hyperlink>
      <w:r w:rsidR="002C6E4F" w:rsidRPr="00066321">
        <w:t>, Content Category 9A.</w:t>
      </w:r>
      <w:r w:rsidR="002A2B45" w:rsidRPr="00066321">
        <w:t xml:space="preserve"> </w:t>
      </w:r>
      <w:r w:rsidRPr="00066321">
        <w:t xml:space="preserve">It also introduces </w:t>
      </w:r>
      <w:r w:rsidR="002C6E4F" w:rsidRPr="00066321">
        <w:t>“anomie</w:t>
      </w:r>
      <w:r w:rsidRPr="00066321">
        <w:t>,</w:t>
      </w:r>
      <w:r w:rsidR="002C6E4F" w:rsidRPr="00066321">
        <w:t xml:space="preserve">” linked to MCAT Foundational Concept </w:t>
      </w:r>
      <w:r w:rsidR="004F48C2" w:rsidRPr="00066321">
        <w:t>7, Content Category 7B, and concepts of social inequality such as “class consciousness” and “intersectionality” linked to MCAT Foundational Concept 10, Content Category 10A</w:t>
      </w:r>
      <w:r w:rsidR="00966148" w:rsidRPr="00066321">
        <w:t>.</w:t>
      </w:r>
    </w:p>
    <w:p w14:paraId="14574E81" w14:textId="53E765A0" w:rsidR="004E5D3B" w:rsidRPr="00066321" w:rsidRDefault="004E5D3B" w:rsidP="00466255">
      <w:pPr>
        <w:pStyle w:val="Heading2"/>
        <w:spacing w:line="360" w:lineRule="auto"/>
      </w:pPr>
      <w:r w:rsidRPr="00066321">
        <w:t xml:space="preserve">MCAT </w:t>
      </w:r>
      <w:r w:rsidR="002A2B45" w:rsidRPr="00066321">
        <w:t>F</w:t>
      </w:r>
      <w:r w:rsidRPr="00066321">
        <w:t>oundational Standards/Subtopics</w:t>
      </w:r>
    </w:p>
    <w:tbl>
      <w:tblPr>
        <w:tblStyle w:val="TableGrid"/>
        <w:tblW w:w="0" w:type="auto"/>
        <w:tblLook w:val="04A0" w:firstRow="1" w:lastRow="0" w:firstColumn="1" w:lastColumn="0" w:noHBand="0" w:noVBand="1"/>
      </w:tblPr>
      <w:tblGrid>
        <w:gridCol w:w="9350"/>
      </w:tblGrid>
      <w:tr w:rsidR="004E5D3B" w:rsidRPr="00066321" w14:paraId="61F16FEB" w14:textId="77777777" w:rsidTr="00AF5B34">
        <w:trPr>
          <w:trHeight w:val="2357"/>
        </w:trPr>
        <w:tc>
          <w:tcPr>
            <w:tcW w:w="9576" w:type="dxa"/>
          </w:tcPr>
          <w:p w14:paraId="3213AF2D" w14:textId="655E1845" w:rsidR="002C6E4F" w:rsidRPr="00066321" w:rsidRDefault="00E8783B" w:rsidP="00466255">
            <w:pPr>
              <w:shd w:val="clear" w:color="auto" w:fill="FFFFFF"/>
              <w:tabs>
                <w:tab w:val="num" w:pos="720"/>
              </w:tabs>
              <w:spacing w:line="360" w:lineRule="auto"/>
              <w:rPr>
                <w:b/>
              </w:rPr>
            </w:pPr>
            <w:hyperlink r:id="rId24" w:history="1">
              <w:r w:rsidR="002C6E4F" w:rsidRPr="00066321">
                <w:rPr>
                  <w:b/>
                </w:rPr>
                <w:t>Content Category 7B</w:t>
              </w:r>
            </w:hyperlink>
            <w:r w:rsidR="002C6E4F" w:rsidRPr="00066321">
              <w:rPr>
                <w:b/>
              </w:rPr>
              <w:t xml:space="preserve">: Social </w:t>
            </w:r>
            <w:r w:rsidR="00431BEF" w:rsidRPr="00066321">
              <w:rPr>
                <w:b/>
              </w:rPr>
              <w:t>p</w:t>
            </w:r>
            <w:r w:rsidR="002C6E4F" w:rsidRPr="00066321">
              <w:rPr>
                <w:b/>
              </w:rPr>
              <w:t>rocesses that influence human behavior</w:t>
            </w:r>
          </w:p>
          <w:p w14:paraId="383411DD" w14:textId="77777777" w:rsidR="002C6E4F" w:rsidRPr="00066321" w:rsidRDefault="002C6E4F" w:rsidP="00E8783B">
            <w:pPr>
              <w:numPr>
                <w:ilvl w:val="3"/>
                <w:numId w:val="5"/>
              </w:numPr>
              <w:shd w:val="clear" w:color="auto" w:fill="FFFFFF"/>
              <w:tabs>
                <w:tab w:val="clear" w:pos="1440"/>
                <w:tab w:val="num" w:pos="2880"/>
              </w:tabs>
              <w:spacing w:line="360" w:lineRule="auto"/>
              <w:ind w:left="697"/>
            </w:pPr>
            <w:r w:rsidRPr="00066321">
              <w:t>Anomie</w:t>
            </w:r>
          </w:p>
          <w:p w14:paraId="746B73EA" w14:textId="77777777" w:rsidR="004E5D3B" w:rsidRPr="00066321" w:rsidRDefault="00E8783B" w:rsidP="00466255">
            <w:pPr>
              <w:shd w:val="clear" w:color="auto" w:fill="FFFFFF"/>
              <w:spacing w:line="360" w:lineRule="auto"/>
              <w:rPr>
                <w:b/>
              </w:rPr>
            </w:pPr>
            <w:hyperlink r:id="rId25" w:history="1">
              <w:r w:rsidR="004E5D3B" w:rsidRPr="00066321">
                <w:rPr>
                  <w:b/>
                </w:rPr>
                <w:t>Content Category 9A</w:t>
              </w:r>
            </w:hyperlink>
            <w:r w:rsidR="004E5D3B" w:rsidRPr="00066321">
              <w:rPr>
                <w:b/>
              </w:rPr>
              <w:t>: Understanding social structure</w:t>
            </w:r>
          </w:p>
          <w:p w14:paraId="053CD480" w14:textId="73CCE9CE" w:rsidR="002C6E4F" w:rsidRPr="00066321" w:rsidRDefault="002C6E4F" w:rsidP="00E8783B">
            <w:pPr>
              <w:numPr>
                <w:ilvl w:val="0"/>
                <w:numId w:val="1"/>
              </w:numPr>
              <w:shd w:val="clear" w:color="auto" w:fill="FFFFFF"/>
              <w:tabs>
                <w:tab w:val="clear" w:pos="360"/>
                <w:tab w:val="num" w:pos="720"/>
              </w:tabs>
              <w:spacing w:line="360" w:lineRule="auto"/>
              <w:ind w:left="720"/>
            </w:pPr>
            <w:r w:rsidRPr="00066321">
              <w:t xml:space="preserve">Theoretical </w:t>
            </w:r>
            <w:r w:rsidR="00FC31E6" w:rsidRPr="00066321">
              <w:t>a</w:t>
            </w:r>
            <w:r w:rsidRPr="00066321">
              <w:t>pproaches</w:t>
            </w:r>
          </w:p>
          <w:p w14:paraId="09B0DE7D" w14:textId="77777777" w:rsidR="002C6E4F" w:rsidRPr="00066321" w:rsidRDefault="002C6E4F" w:rsidP="00E8783B">
            <w:pPr>
              <w:numPr>
                <w:ilvl w:val="1"/>
                <w:numId w:val="53"/>
              </w:numPr>
              <w:shd w:val="clear" w:color="auto" w:fill="FFFFFF"/>
              <w:tabs>
                <w:tab w:val="clear" w:pos="1260"/>
              </w:tabs>
              <w:spacing w:line="360" w:lineRule="auto"/>
              <w:ind w:left="1057"/>
            </w:pPr>
            <w:r w:rsidRPr="00066321">
              <w:t>Micro versus macro</w:t>
            </w:r>
          </w:p>
          <w:p w14:paraId="6154066C" w14:textId="77777777" w:rsidR="002C6E4F" w:rsidRPr="00066321" w:rsidRDefault="002C6E4F" w:rsidP="00E8783B">
            <w:pPr>
              <w:numPr>
                <w:ilvl w:val="1"/>
                <w:numId w:val="53"/>
              </w:numPr>
              <w:shd w:val="clear" w:color="auto" w:fill="FFFFFF"/>
              <w:tabs>
                <w:tab w:val="clear" w:pos="1260"/>
              </w:tabs>
              <w:spacing w:line="360" w:lineRule="auto"/>
              <w:ind w:left="1057"/>
            </w:pPr>
            <w:r w:rsidRPr="00066321">
              <w:t>Functionalism</w:t>
            </w:r>
          </w:p>
          <w:p w14:paraId="6F875318" w14:textId="77777777" w:rsidR="002C6E4F" w:rsidRPr="00066321" w:rsidRDefault="002C6E4F" w:rsidP="00E8783B">
            <w:pPr>
              <w:numPr>
                <w:ilvl w:val="1"/>
                <w:numId w:val="53"/>
              </w:numPr>
              <w:shd w:val="clear" w:color="auto" w:fill="FFFFFF"/>
              <w:tabs>
                <w:tab w:val="clear" w:pos="1260"/>
              </w:tabs>
              <w:spacing w:line="360" w:lineRule="auto"/>
              <w:ind w:left="1057"/>
            </w:pPr>
            <w:r w:rsidRPr="00066321">
              <w:t>Conflict</w:t>
            </w:r>
          </w:p>
          <w:p w14:paraId="358BB535" w14:textId="77777777" w:rsidR="002C6E4F" w:rsidRPr="00066321" w:rsidRDefault="002C6E4F" w:rsidP="00E8783B">
            <w:pPr>
              <w:numPr>
                <w:ilvl w:val="1"/>
                <w:numId w:val="53"/>
              </w:numPr>
              <w:shd w:val="clear" w:color="auto" w:fill="FFFFFF"/>
              <w:tabs>
                <w:tab w:val="clear" w:pos="1260"/>
              </w:tabs>
              <w:spacing w:line="360" w:lineRule="auto"/>
              <w:ind w:left="1057"/>
            </w:pPr>
            <w:r w:rsidRPr="00066321">
              <w:t>Symbolic interactionism</w:t>
            </w:r>
          </w:p>
          <w:p w14:paraId="40FE52CE" w14:textId="77777777" w:rsidR="002C6E4F" w:rsidRPr="00066321" w:rsidRDefault="002C6E4F" w:rsidP="00E8783B">
            <w:pPr>
              <w:numPr>
                <w:ilvl w:val="1"/>
                <w:numId w:val="53"/>
              </w:numPr>
              <w:shd w:val="clear" w:color="auto" w:fill="FFFFFF"/>
              <w:tabs>
                <w:tab w:val="clear" w:pos="1260"/>
              </w:tabs>
              <w:spacing w:line="360" w:lineRule="auto"/>
              <w:ind w:left="1057"/>
            </w:pPr>
            <w:r w:rsidRPr="00066321">
              <w:t>Exchange-rational choice</w:t>
            </w:r>
          </w:p>
          <w:p w14:paraId="7A07AAC8" w14:textId="77777777" w:rsidR="004E5D3B" w:rsidRPr="00066321" w:rsidRDefault="002C6E4F" w:rsidP="00E8783B">
            <w:pPr>
              <w:numPr>
                <w:ilvl w:val="1"/>
                <w:numId w:val="53"/>
              </w:numPr>
              <w:shd w:val="clear" w:color="auto" w:fill="FFFFFF"/>
              <w:tabs>
                <w:tab w:val="clear" w:pos="1260"/>
              </w:tabs>
              <w:spacing w:line="360" w:lineRule="auto"/>
              <w:ind w:left="1057"/>
            </w:pPr>
            <w:r w:rsidRPr="00066321">
              <w:t>Feminist theory</w:t>
            </w:r>
          </w:p>
          <w:p w14:paraId="6C89BB74" w14:textId="77777777" w:rsidR="004F48C2" w:rsidRPr="00066321" w:rsidRDefault="00E8783B" w:rsidP="00466255">
            <w:pPr>
              <w:shd w:val="clear" w:color="auto" w:fill="FFFFFF"/>
              <w:spacing w:line="360" w:lineRule="auto"/>
              <w:rPr>
                <w:b/>
              </w:rPr>
            </w:pPr>
            <w:hyperlink r:id="rId26" w:history="1">
              <w:r w:rsidR="004F48C2" w:rsidRPr="00066321">
                <w:rPr>
                  <w:b/>
                </w:rPr>
                <w:t>Content Category 10A</w:t>
              </w:r>
            </w:hyperlink>
            <w:r w:rsidR="004F48C2" w:rsidRPr="00066321">
              <w:rPr>
                <w:b/>
              </w:rPr>
              <w:t>: Social Inequality</w:t>
            </w:r>
          </w:p>
          <w:p w14:paraId="3D0709FF" w14:textId="1217DA63" w:rsidR="004F48C2" w:rsidRPr="00066321" w:rsidRDefault="004F48C2" w:rsidP="00E8783B">
            <w:pPr>
              <w:numPr>
                <w:ilvl w:val="0"/>
                <w:numId w:val="4"/>
              </w:numPr>
              <w:shd w:val="clear" w:color="auto" w:fill="FFFFFF"/>
              <w:spacing w:line="360" w:lineRule="auto"/>
              <w:contextualSpacing/>
            </w:pPr>
            <w:r w:rsidRPr="00066321">
              <w:t xml:space="preserve">Social </w:t>
            </w:r>
            <w:r w:rsidR="00A238E8" w:rsidRPr="00066321">
              <w:t>c</w:t>
            </w:r>
            <w:r w:rsidRPr="00066321">
              <w:t>lass</w:t>
            </w:r>
          </w:p>
          <w:p w14:paraId="129A0815" w14:textId="1B96CB2F" w:rsidR="00C032B3" w:rsidRDefault="004F48C2" w:rsidP="00E8783B">
            <w:pPr>
              <w:numPr>
                <w:ilvl w:val="1"/>
                <w:numId w:val="4"/>
              </w:numPr>
              <w:shd w:val="clear" w:color="auto" w:fill="FFFFFF"/>
              <w:tabs>
                <w:tab w:val="clear" w:pos="1440"/>
              </w:tabs>
              <w:spacing w:line="360" w:lineRule="auto"/>
              <w:ind w:left="1057"/>
              <w:contextualSpacing/>
            </w:pPr>
            <w:r w:rsidRPr="00066321">
              <w:t>Aspects of social stratification</w:t>
            </w:r>
          </w:p>
          <w:p w14:paraId="662E045C" w14:textId="77777777" w:rsidR="004F48C2" w:rsidRPr="00066321" w:rsidRDefault="004F48C2" w:rsidP="00E8783B">
            <w:pPr>
              <w:numPr>
                <w:ilvl w:val="1"/>
                <w:numId w:val="54"/>
              </w:numPr>
              <w:shd w:val="clear" w:color="auto" w:fill="FFFFFF"/>
              <w:spacing w:line="360" w:lineRule="auto"/>
              <w:contextualSpacing/>
              <w:rPr>
                <w:b/>
              </w:rPr>
            </w:pPr>
            <w:r w:rsidRPr="00066321">
              <w:t>Social class and socioeconomic status</w:t>
            </w:r>
          </w:p>
          <w:p w14:paraId="0E6A1E88" w14:textId="77777777" w:rsidR="004F48C2" w:rsidRPr="00066321" w:rsidRDefault="004F48C2" w:rsidP="00E8783B">
            <w:pPr>
              <w:numPr>
                <w:ilvl w:val="1"/>
                <w:numId w:val="54"/>
              </w:numPr>
              <w:shd w:val="clear" w:color="auto" w:fill="FFFFFF"/>
              <w:spacing w:line="360" w:lineRule="auto"/>
              <w:contextualSpacing/>
              <w:rPr>
                <w:b/>
              </w:rPr>
            </w:pPr>
            <w:r w:rsidRPr="00066321">
              <w:t>Class consciousness and false consciousness</w:t>
            </w:r>
          </w:p>
          <w:p w14:paraId="71158738" w14:textId="0D6D80A5" w:rsidR="004F48C2" w:rsidRPr="00066321" w:rsidRDefault="004F48C2" w:rsidP="00E8783B">
            <w:pPr>
              <w:pStyle w:val="ListParagraph"/>
              <w:numPr>
                <w:ilvl w:val="1"/>
                <w:numId w:val="54"/>
              </w:numPr>
              <w:shd w:val="clear" w:color="auto" w:fill="FFFFFF"/>
              <w:spacing w:line="360" w:lineRule="auto"/>
              <w:contextualSpacing/>
            </w:pPr>
            <w:r w:rsidRPr="00066321">
              <w:t>Intersectionality (race, gender, age)</w:t>
            </w:r>
          </w:p>
        </w:tc>
      </w:tr>
    </w:tbl>
    <w:p w14:paraId="0A587BA9" w14:textId="30ECD857" w:rsidR="00045193" w:rsidRPr="00066321" w:rsidRDefault="002F2C58" w:rsidP="00466255">
      <w:pPr>
        <w:pStyle w:val="Heading2"/>
        <w:spacing w:line="360" w:lineRule="auto"/>
      </w:pPr>
      <w:r w:rsidRPr="00066321">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AC0D27" w:rsidRPr="00066321" w14:paraId="3DAB0225" w14:textId="77777777" w:rsidTr="00CA383D">
        <w:trPr>
          <w:trHeight w:val="566"/>
        </w:trPr>
        <w:tc>
          <w:tcPr>
            <w:tcW w:w="9360" w:type="dxa"/>
          </w:tcPr>
          <w:p w14:paraId="0ABEF2D9" w14:textId="3821BD04" w:rsidR="00EC777E" w:rsidRPr="00066321" w:rsidRDefault="00EC777E" w:rsidP="00E8783B">
            <w:pPr>
              <w:numPr>
                <w:ilvl w:val="0"/>
                <w:numId w:val="21"/>
              </w:numPr>
              <w:spacing w:line="360" w:lineRule="auto"/>
              <w:ind w:left="702"/>
              <w:contextualSpacing/>
              <w:rPr>
                <w:b/>
              </w:rPr>
            </w:pPr>
            <w:r w:rsidRPr="00066321">
              <w:rPr>
                <w:b/>
              </w:rPr>
              <w:t>Sociological Theories</w:t>
            </w:r>
          </w:p>
          <w:p w14:paraId="5A77145F" w14:textId="02FD95E8" w:rsidR="00EC777E" w:rsidRPr="00CA383D" w:rsidRDefault="00214AAA" w:rsidP="00CA383D">
            <w:pPr>
              <w:spacing w:line="360" w:lineRule="auto"/>
              <w:ind w:left="720"/>
              <w:rPr>
                <w:color w:val="0000FF"/>
                <w:u w:val="single"/>
              </w:rPr>
            </w:pPr>
            <w:hyperlink r:id="rId27" w:history="1">
              <w:r w:rsidR="00EC777E" w:rsidRPr="00CA383D">
                <w:rPr>
                  <w:color w:val="0000FF"/>
                  <w:u w:val="single"/>
                </w:rPr>
                <w:t>https://quizlet.com/9936274/sociological-theories-unit-1-flash-cards/</w:t>
              </w:r>
            </w:hyperlink>
          </w:p>
          <w:p w14:paraId="3A34C168" w14:textId="4124A80D" w:rsidR="00C032B3" w:rsidRDefault="00EC777E">
            <w:pPr>
              <w:spacing w:line="360" w:lineRule="auto"/>
              <w:ind w:left="720"/>
            </w:pPr>
            <w:r w:rsidRPr="00066321">
              <w:t>This series of flash cards allows students to review functionalism, conflict, symbolic interactionism, and exchange theories.</w:t>
            </w:r>
          </w:p>
          <w:p w14:paraId="00B278A4" w14:textId="015D0D03" w:rsidR="00BE10FB" w:rsidRPr="00066321" w:rsidRDefault="00BE10FB" w:rsidP="00E8783B">
            <w:pPr>
              <w:pStyle w:val="ListParagraph"/>
              <w:numPr>
                <w:ilvl w:val="0"/>
                <w:numId w:val="21"/>
              </w:numPr>
              <w:spacing w:line="360" w:lineRule="auto"/>
              <w:ind w:left="702"/>
              <w:rPr>
                <w:b/>
              </w:rPr>
            </w:pPr>
            <w:r w:rsidRPr="00066321">
              <w:rPr>
                <w:b/>
              </w:rPr>
              <w:t>Rational Choice Exchange Theory</w:t>
            </w:r>
          </w:p>
          <w:p w14:paraId="59CAD47D" w14:textId="69C8D54C" w:rsidR="00BE10FB" w:rsidRPr="00CA383D" w:rsidRDefault="00214AAA" w:rsidP="00CA383D">
            <w:pPr>
              <w:spacing w:line="360" w:lineRule="auto"/>
              <w:ind w:left="720"/>
              <w:rPr>
                <w:color w:val="0000FF"/>
                <w:u w:val="single"/>
              </w:rPr>
            </w:pPr>
            <w:hyperlink r:id="rId28" w:history="1">
              <w:r w:rsidR="00BE10FB" w:rsidRPr="00CA383D">
                <w:rPr>
                  <w:rStyle w:val="Hyperlink"/>
                </w:rPr>
                <w:t>https://www.khanacademy.org/video/rational-choice-exchange</w:t>
              </w:r>
            </w:hyperlink>
          </w:p>
          <w:p w14:paraId="4E5C1553" w14:textId="632A7570" w:rsidR="00AC0D27" w:rsidRPr="00066321" w:rsidRDefault="00BE10FB" w:rsidP="00CA383D">
            <w:pPr>
              <w:spacing w:line="360" w:lineRule="auto"/>
              <w:ind w:left="720"/>
            </w:pPr>
            <w:r w:rsidRPr="00066321">
              <w:t xml:space="preserve">This </w:t>
            </w:r>
            <w:r w:rsidR="00C20713" w:rsidRPr="00066321">
              <w:t>7</w:t>
            </w:r>
            <w:r w:rsidR="00177340" w:rsidRPr="00066321">
              <w:t>-min</w:t>
            </w:r>
            <w:r w:rsidRPr="00066321">
              <w:t xml:space="preserve"> clip explains and critiques rational choice theory. Produced collaboratively by the Association of American Medica</w:t>
            </w:r>
            <w:r w:rsidR="00961773" w:rsidRPr="00066321">
              <w:t>l Colleges and Khan University.</w:t>
            </w:r>
          </w:p>
        </w:tc>
      </w:tr>
    </w:tbl>
    <w:p w14:paraId="55046484" w14:textId="7E29A7E8" w:rsidR="008B3F12" w:rsidRPr="00066321" w:rsidRDefault="008B3F12" w:rsidP="00466255">
      <w:pPr>
        <w:spacing w:after="200" w:line="360" w:lineRule="auto"/>
        <w:rPr>
          <w:rFonts w:eastAsia="Calibri"/>
          <w:b/>
          <w:bCs/>
          <w:color w:val="365F91" w:themeColor="accent1" w:themeShade="BF"/>
          <w:sz w:val="28"/>
          <w:szCs w:val="20"/>
        </w:rPr>
      </w:pPr>
      <w:r w:rsidRPr="00066321">
        <w:br w:type="page"/>
      </w:r>
    </w:p>
    <w:p w14:paraId="4B9779C3" w14:textId="0F4F06FB" w:rsidR="00BE10FB" w:rsidRPr="00066321" w:rsidRDefault="00045193">
      <w:pPr>
        <w:pStyle w:val="Heading1"/>
      </w:pPr>
      <w:r w:rsidRPr="00066321">
        <w:lastRenderedPageBreak/>
        <w:t xml:space="preserve">Chapter 3: </w:t>
      </w:r>
      <w:r w:rsidR="00BE10FB" w:rsidRPr="00066321">
        <w:t>Researching the Social World</w:t>
      </w:r>
    </w:p>
    <w:p w14:paraId="6E95A644" w14:textId="498F2FA0" w:rsidR="00CC0CB1" w:rsidRPr="00066321" w:rsidRDefault="00CC0CB1" w:rsidP="00CA383D">
      <w:pPr>
        <w:spacing w:line="360" w:lineRule="auto"/>
      </w:pPr>
      <w:r w:rsidRPr="00066321">
        <w:t>Chapter 3</w:t>
      </w:r>
      <w:r w:rsidR="00966148" w:rsidRPr="00066321">
        <w:t xml:space="preserve"> begins with </w:t>
      </w:r>
      <w:r w:rsidR="00464521" w:rsidRPr="00066321">
        <w:t>climate change</w:t>
      </w:r>
      <w:r w:rsidR="00966148" w:rsidRPr="00066321">
        <w:t>, pointing</w:t>
      </w:r>
      <w:r w:rsidR="00464521" w:rsidRPr="00066321">
        <w:t xml:space="preserve"> out</w:t>
      </w:r>
      <w:r w:rsidR="00B53CE1" w:rsidRPr="00066321">
        <w:t xml:space="preserve"> that this physical phenomenon also has a social dimension that requires the</w:t>
      </w:r>
      <w:r w:rsidRPr="00066321">
        <w:t xml:space="preserve"> </w:t>
      </w:r>
      <w:r w:rsidR="00464521" w:rsidRPr="00066321">
        <w:t xml:space="preserve">qualitative and quantitative </w:t>
      </w:r>
      <w:r w:rsidR="00B53CE1" w:rsidRPr="00066321">
        <w:t>research methods of sociology</w:t>
      </w:r>
      <w:r w:rsidRPr="00066321">
        <w:t>.</w:t>
      </w:r>
      <w:r w:rsidR="002A2B45" w:rsidRPr="00066321">
        <w:t xml:space="preserve"> </w:t>
      </w:r>
      <w:r w:rsidR="00464521" w:rsidRPr="00066321">
        <w:t xml:space="preserve">Chapter 3 introduces these methods, </w:t>
      </w:r>
      <w:r w:rsidR="00966148" w:rsidRPr="00066321">
        <w:t xml:space="preserve">while </w:t>
      </w:r>
      <w:r w:rsidR="00464521" w:rsidRPr="00066321">
        <w:t xml:space="preserve">also exploring </w:t>
      </w:r>
      <w:r w:rsidRPr="00066321">
        <w:t>reliability</w:t>
      </w:r>
      <w:r w:rsidR="00B53CE1" w:rsidRPr="00066321">
        <w:t xml:space="preserve"> and </w:t>
      </w:r>
      <w:r w:rsidRPr="00066321">
        <w:t>validity</w:t>
      </w:r>
      <w:r w:rsidR="00B53CE1" w:rsidRPr="00066321">
        <w:t xml:space="preserve"> and the </w:t>
      </w:r>
      <w:r w:rsidRPr="00066321">
        <w:t>ethics of doing research on human subjects.</w:t>
      </w:r>
      <w:r w:rsidR="002A2B45" w:rsidRPr="00066321">
        <w:t xml:space="preserve"> </w:t>
      </w:r>
      <w:r w:rsidRPr="00066321">
        <w:t xml:space="preserve">As such, it is tied to all four skill categories explored in the MCAT </w:t>
      </w:r>
      <w:r w:rsidRPr="00066321">
        <w:rPr>
          <w:color w:val="000000"/>
        </w:rPr>
        <w:t>Scientific Inquiry and Reasoning Skills section at the end of this document</w:t>
      </w:r>
      <w:r w:rsidR="00464521" w:rsidRPr="00066321">
        <w:rPr>
          <w:color w:val="000000"/>
        </w:rPr>
        <w:t xml:space="preserve"> (see Appendix </w:t>
      </w:r>
      <w:r w:rsidR="000F5382" w:rsidRPr="00066321">
        <w:rPr>
          <w:color w:val="000000"/>
        </w:rPr>
        <w:t>A</w:t>
      </w:r>
      <w:r w:rsidR="00464521" w:rsidRPr="00066321">
        <w:rPr>
          <w:color w:val="000000"/>
        </w:rPr>
        <w:t>)</w:t>
      </w:r>
      <w:r w:rsidRPr="00066321">
        <w:rPr>
          <w:color w:val="000000"/>
        </w:rPr>
        <w:t>.</w:t>
      </w:r>
    </w:p>
    <w:p w14:paraId="0C566134" w14:textId="56339FEB" w:rsidR="00CC0CB1" w:rsidRPr="00066321" w:rsidRDefault="00CC0CB1" w:rsidP="00466255">
      <w:pPr>
        <w:pStyle w:val="Heading2"/>
        <w:spacing w:line="360" w:lineRule="auto"/>
      </w:pPr>
      <w:r w:rsidRPr="00066321">
        <w:t xml:space="preserve">MCAT </w:t>
      </w:r>
      <w:r w:rsidR="002A2B45" w:rsidRPr="00066321">
        <w:t>F</w:t>
      </w:r>
      <w:r w:rsidRPr="00066321">
        <w:t>oundational Standards/Subtopics</w:t>
      </w:r>
    </w:p>
    <w:p w14:paraId="68DBCD59" w14:textId="15A30638" w:rsidR="00CC0CB1" w:rsidRPr="00CA383D" w:rsidRDefault="00177340" w:rsidP="00466255">
      <w:pPr>
        <w:pStyle w:val="Heading2"/>
        <w:spacing w:line="360" w:lineRule="auto"/>
        <w:rPr>
          <w:color w:val="FF0000"/>
        </w:rPr>
      </w:pPr>
      <w:r w:rsidRPr="00CA383D">
        <w:rPr>
          <w:color w:val="FF0000"/>
        </w:rPr>
        <w:t>See</w:t>
      </w:r>
      <w:r w:rsidR="000F5382" w:rsidRPr="00CA383D">
        <w:rPr>
          <w:color w:val="FF0000"/>
        </w:rPr>
        <w:t xml:space="preserve"> Appendix A</w:t>
      </w:r>
      <w:r w:rsidR="00CA383D">
        <w:rPr>
          <w:color w:val="FF0000"/>
        </w:rPr>
        <w:t>.</w:t>
      </w:r>
    </w:p>
    <w:p w14:paraId="4776FDE7" w14:textId="41C6A1B5" w:rsidR="00052314" w:rsidRPr="00066321" w:rsidRDefault="00052314" w:rsidP="00466255">
      <w:pPr>
        <w:pStyle w:val="Heading2"/>
        <w:spacing w:line="360" w:lineRule="auto"/>
      </w:pPr>
      <w:r w:rsidRPr="00066321">
        <w:t>For Further Research and Exploration</w:t>
      </w:r>
    </w:p>
    <w:tbl>
      <w:tblPr>
        <w:tblStyle w:val="TableGrid"/>
        <w:tblW w:w="0" w:type="auto"/>
        <w:tblInd w:w="-5" w:type="dxa"/>
        <w:tblLook w:val="04A0" w:firstRow="1" w:lastRow="0" w:firstColumn="1" w:lastColumn="0" w:noHBand="0" w:noVBand="1"/>
      </w:tblPr>
      <w:tblGrid>
        <w:gridCol w:w="8990"/>
      </w:tblGrid>
      <w:tr w:rsidR="00052314" w:rsidRPr="00066321" w14:paraId="77574934" w14:textId="77777777" w:rsidTr="00C55F0F">
        <w:trPr>
          <w:trHeight w:val="2843"/>
        </w:trPr>
        <w:tc>
          <w:tcPr>
            <w:tcW w:w="8990" w:type="dxa"/>
          </w:tcPr>
          <w:p w14:paraId="77B1751B" w14:textId="40E35870" w:rsidR="0035768F" w:rsidRPr="00CB2FF9" w:rsidRDefault="0035768F" w:rsidP="00E8783B">
            <w:pPr>
              <w:pStyle w:val="ListParagraph"/>
              <w:numPr>
                <w:ilvl w:val="1"/>
                <w:numId w:val="51"/>
              </w:numPr>
              <w:spacing w:line="360" w:lineRule="auto"/>
              <w:ind w:left="702"/>
            </w:pPr>
            <w:r w:rsidRPr="00CB2FF9">
              <w:rPr>
                <w:b/>
              </w:rPr>
              <w:t>Adventures in Garbage Millennial Confirmation Bias</w:t>
            </w:r>
          </w:p>
          <w:p w14:paraId="584BA9B3" w14:textId="466563A8" w:rsidR="0035768F" w:rsidRPr="00066321" w:rsidRDefault="00214AAA" w:rsidP="00CA383D">
            <w:pPr>
              <w:spacing w:line="360" w:lineRule="auto"/>
              <w:ind w:left="702"/>
            </w:pPr>
            <w:hyperlink r:id="rId29" w:history="1">
              <w:r w:rsidR="0035768F" w:rsidRPr="00066321">
                <w:rPr>
                  <w:rStyle w:val="Hyperlink"/>
                </w:rPr>
                <w:t>https://thesocietypages.org/socimages/2017/04/03/adventures-in-garbage-millennial-confirmation-bias/</w:t>
              </w:r>
            </w:hyperlink>
          </w:p>
          <w:p w14:paraId="6FC38932" w14:textId="28FFD290" w:rsidR="0035768F" w:rsidRPr="00066321" w:rsidRDefault="0035768F" w:rsidP="00CA383D">
            <w:pPr>
              <w:spacing w:line="360" w:lineRule="auto"/>
              <w:ind w:left="702"/>
            </w:pPr>
            <w:r w:rsidRPr="00066321">
              <w:t>This brief article highlights the problems of confirmation bias in several journalist accounts of millennial men and sexist notions of gender or “millennials as garbage.”</w:t>
            </w:r>
          </w:p>
          <w:p w14:paraId="441642E7" w14:textId="31E6A0BE" w:rsidR="00052314" w:rsidRPr="00CB2FF9" w:rsidRDefault="00052314" w:rsidP="00E8783B">
            <w:pPr>
              <w:pStyle w:val="ListParagraph"/>
              <w:numPr>
                <w:ilvl w:val="1"/>
                <w:numId w:val="51"/>
              </w:numPr>
              <w:spacing w:line="360" w:lineRule="auto"/>
              <w:ind w:left="702"/>
            </w:pPr>
            <w:r w:rsidRPr="00CB2FF9">
              <w:rPr>
                <w:b/>
              </w:rPr>
              <w:t>Observational Studies and Experiments</w:t>
            </w:r>
          </w:p>
          <w:p w14:paraId="25116E9D" w14:textId="77777777" w:rsidR="00052314" w:rsidRPr="00CA383D" w:rsidRDefault="00214AAA" w:rsidP="00CA383D">
            <w:pPr>
              <w:spacing w:line="360" w:lineRule="auto"/>
              <w:ind w:left="720"/>
              <w:rPr>
                <w:bCs/>
                <w:color w:val="0000FF"/>
                <w:u w:val="single"/>
              </w:rPr>
            </w:pPr>
            <w:hyperlink r:id="rId30" w:history="1">
              <w:r w:rsidR="00052314" w:rsidRPr="00CA383D">
                <w:rPr>
                  <w:bCs/>
                  <w:color w:val="0000FF"/>
                  <w:u w:val="single"/>
                </w:rPr>
                <w:t>https://www.khanacademy.org/math/probability/study-design-a1/observational-studies-experiments/a/observational-studies-and-experiments</w:t>
              </w:r>
            </w:hyperlink>
          </w:p>
          <w:p w14:paraId="14EC79F7" w14:textId="2C8F6D08" w:rsidR="00C032B3" w:rsidRDefault="00052314">
            <w:pPr>
              <w:pStyle w:val="ListParagraph"/>
              <w:spacing w:line="360" w:lineRule="auto"/>
              <w:ind w:left="702"/>
            </w:pPr>
            <w:r w:rsidRPr="00066321">
              <w:t>T</w:t>
            </w:r>
            <w:r w:rsidR="0035768F" w:rsidRPr="00066321">
              <w:t>his video t</w:t>
            </w:r>
            <w:r w:rsidRPr="00066321">
              <w:t xml:space="preserve">ests students’ knowledge of </w:t>
            </w:r>
            <w:r w:rsidR="0035768F" w:rsidRPr="00066321">
              <w:t xml:space="preserve">the </w:t>
            </w:r>
            <w:r w:rsidRPr="00066321">
              <w:t>difference between observational studies and experiments. It was produced in collaboration between The Association of American Medical Colleges and Khan University.</w:t>
            </w:r>
          </w:p>
          <w:p w14:paraId="4F0FC1A3" w14:textId="38B3FB77" w:rsidR="00C032B3" w:rsidRDefault="00052314" w:rsidP="00E8783B">
            <w:pPr>
              <w:pStyle w:val="ListParagraph"/>
              <w:numPr>
                <w:ilvl w:val="0"/>
                <w:numId w:val="22"/>
              </w:numPr>
              <w:spacing w:line="360" w:lineRule="auto"/>
              <w:ind w:left="702"/>
              <w:rPr>
                <w:b/>
              </w:rPr>
            </w:pPr>
            <w:r w:rsidRPr="00066321">
              <w:rPr>
                <w:b/>
              </w:rPr>
              <w:t>Correlation and Causality</w:t>
            </w:r>
          </w:p>
          <w:p w14:paraId="2A8459F1" w14:textId="2AFCAAAC" w:rsidR="00C032B3" w:rsidRDefault="00214AAA">
            <w:pPr>
              <w:spacing w:line="360" w:lineRule="auto"/>
              <w:ind w:left="702"/>
              <w:rPr>
                <w:rFonts w:eastAsia="Calibri"/>
                <w:color w:val="0000FF"/>
                <w:u w:val="single"/>
              </w:rPr>
            </w:pPr>
            <w:hyperlink r:id="rId31" w:history="1">
              <w:r w:rsidR="00052314" w:rsidRPr="00CA383D">
                <w:rPr>
                  <w:rFonts w:eastAsia="Calibri"/>
                  <w:color w:val="0000FF"/>
                  <w:u w:val="single"/>
                </w:rPr>
                <w:t>https://www.khanacademy.org/video/correlation-and-causality</w:t>
              </w:r>
            </w:hyperlink>
            <w:r w:rsidR="00052314" w:rsidRPr="00CA383D">
              <w:rPr>
                <w:rFonts w:eastAsia="Calibri"/>
                <w:color w:val="0000FF"/>
                <w:u w:val="single"/>
              </w:rPr>
              <w:t>.</w:t>
            </w:r>
          </w:p>
          <w:p w14:paraId="6F84BB8F" w14:textId="7A7E6EC9" w:rsidR="00052314" w:rsidRPr="00066321" w:rsidRDefault="00052314" w:rsidP="00CA383D">
            <w:pPr>
              <w:pStyle w:val="ListParagraph"/>
              <w:spacing w:line="360" w:lineRule="auto"/>
              <w:ind w:left="702"/>
            </w:pPr>
            <w:r w:rsidRPr="00066321">
              <w:lastRenderedPageBreak/>
              <w:t xml:space="preserve">This </w:t>
            </w:r>
            <w:r w:rsidR="00F44297" w:rsidRPr="00066321">
              <w:t>10</w:t>
            </w:r>
            <w:r w:rsidR="00177340" w:rsidRPr="00066321">
              <w:t>-min</w:t>
            </w:r>
            <w:r w:rsidRPr="00066321">
              <w:t xml:space="preserve"> video explores the difference between correlations and causality. It was produced in collaboration between The Association of American Medical Colleges and Khan University.</w:t>
            </w:r>
          </w:p>
          <w:p w14:paraId="45DE4116" w14:textId="1257C8AE" w:rsidR="0035768F" w:rsidRPr="00066321" w:rsidRDefault="0035768F" w:rsidP="00E8783B">
            <w:pPr>
              <w:pStyle w:val="ListParagraph"/>
              <w:numPr>
                <w:ilvl w:val="0"/>
                <w:numId w:val="22"/>
              </w:numPr>
              <w:spacing w:line="360" w:lineRule="auto"/>
              <w:ind w:left="702"/>
              <w:rPr>
                <w:b/>
              </w:rPr>
            </w:pPr>
            <w:r w:rsidRPr="00066321">
              <w:rPr>
                <w:b/>
              </w:rPr>
              <w:t>MCAT P</w:t>
            </w:r>
            <w:r w:rsidR="0053757F" w:rsidRPr="00066321">
              <w:rPr>
                <w:b/>
              </w:rPr>
              <w:t>s</w:t>
            </w:r>
            <w:r w:rsidRPr="00066321">
              <w:rPr>
                <w:b/>
              </w:rPr>
              <w:t>ychology and Sociology Statistics Review</w:t>
            </w:r>
          </w:p>
          <w:p w14:paraId="63054DF5" w14:textId="7FD47FA3" w:rsidR="0035768F" w:rsidRPr="00066321" w:rsidRDefault="00214AAA" w:rsidP="00CA383D">
            <w:pPr>
              <w:pStyle w:val="ListParagraph"/>
              <w:spacing w:line="360" w:lineRule="auto"/>
              <w:ind w:left="702"/>
              <w:rPr>
                <w:bCs/>
              </w:rPr>
            </w:pPr>
            <w:hyperlink r:id="rId32" w:history="1">
              <w:r w:rsidR="0035768F" w:rsidRPr="00066321">
                <w:rPr>
                  <w:rStyle w:val="Hyperlink"/>
                  <w:bCs/>
                </w:rPr>
                <w:t>http://</w:t>
              </w:r>
              <w:proofErr w:type="spellStart"/>
              <w:r w:rsidR="0035768F" w:rsidRPr="00066321">
                <w:rPr>
                  <w:rStyle w:val="Hyperlink"/>
                  <w:bCs/>
                </w:rPr>
                <w:t>schoolbag.info</w:t>
              </w:r>
              <w:proofErr w:type="spellEnd"/>
              <w:r w:rsidR="0035768F" w:rsidRPr="00066321">
                <w:rPr>
                  <w:rStyle w:val="Hyperlink"/>
                  <w:bCs/>
                </w:rPr>
                <w:t>/test/</w:t>
              </w:r>
              <w:proofErr w:type="spellStart"/>
              <w:r w:rsidR="0035768F" w:rsidRPr="00066321">
                <w:rPr>
                  <w:rStyle w:val="Hyperlink"/>
                  <w:bCs/>
                </w:rPr>
                <w:t>mcat</w:t>
              </w:r>
              <w:proofErr w:type="spellEnd"/>
              <w:r w:rsidR="0035768F" w:rsidRPr="00066321">
                <w:rPr>
                  <w:rStyle w:val="Hyperlink"/>
                  <w:bCs/>
                </w:rPr>
                <w:t>/</w:t>
              </w:r>
              <w:proofErr w:type="spellStart"/>
              <w:r w:rsidR="0035768F" w:rsidRPr="00066321">
                <w:rPr>
                  <w:rStyle w:val="Hyperlink"/>
                  <w:bCs/>
                </w:rPr>
                <w:t>9.html</w:t>
              </w:r>
              <w:proofErr w:type="spellEnd"/>
            </w:hyperlink>
          </w:p>
          <w:p w14:paraId="3121C38A" w14:textId="2826785A" w:rsidR="0035768F" w:rsidRPr="00066321" w:rsidRDefault="0035768F" w:rsidP="00CA383D">
            <w:pPr>
              <w:pStyle w:val="ListParagraph"/>
              <w:spacing w:line="360" w:lineRule="auto"/>
              <w:ind w:left="702"/>
              <w:rPr>
                <w:bCs/>
              </w:rPr>
            </w:pPr>
            <w:r w:rsidRPr="00066321">
              <w:rPr>
                <w:bCs/>
              </w:rPr>
              <w:t xml:space="preserve">This website provides </w:t>
            </w:r>
            <w:r w:rsidR="00177340" w:rsidRPr="00066321">
              <w:rPr>
                <w:bCs/>
              </w:rPr>
              <w:t>accessible</w:t>
            </w:r>
            <w:r w:rsidR="009B3682" w:rsidRPr="00066321">
              <w:rPr>
                <w:bCs/>
              </w:rPr>
              <w:t xml:space="preserve"> and </w:t>
            </w:r>
            <w:r w:rsidRPr="00066321">
              <w:rPr>
                <w:bCs/>
              </w:rPr>
              <w:t xml:space="preserve">useful information about the level of </w:t>
            </w:r>
            <w:r w:rsidR="009B3682" w:rsidRPr="00066321">
              <w:rPr>
                <w:bCs/>
              </w:rPr>
              <w:t xml:space="preserve">statistical </w:t>
            </w:r>
            <w:r w:rsidRPr="00066321">
              <w:rPr>
                <w:bCs/>
              </w:rPr>
              <w:t>kno</w:t>
            </w:r>
            <w:r w:rsidR="009B3682" w:rsidRPr="00066321">
              <w:rPr>
                <w:bCs/>
              </w:rPr>
              <w:t xml:space="preserve">wledge </w:t>
            </w:r>
            <w:r w:rsidRPr="00066321">
              <w:rPr>
                <w:bCs/>
              </w:rPr>
              <w:t>statistics requir</w:t>
            </w:r>
            <w:r w:rsidR="009B3682" w:rsidRPr="00066321">
              <w:rPr>
                <w:bCs/>
              </w:rPr>
              <w:t xml:space="preserve">ed on the MCAT. </w:t>
            </w:r>
          </w:p>
        </w:tc>
      </w:tr>
    </w:tbl>
    <w:p w14:paraId="3BCCA528" w14:textId="77777777" w:rsidR="002A2B45" w:rsidRPr="00066321" w:rsidRDefault="002A2B45" w:rsidP="00466255">
      <w:pPr>
        <w:spacing w:line="360" w:lineRule="auto"/>
        <w:rPr>
          <w:rFonts w:eastAsiaTheme="majorEastAsia"/>
          <w:b/>
          <w:bCs/>
          <w:color w:val="365F91" w:themeColor="accent1" w:themeShade="BF"/>
        </w:rPr>
      </w:pPr>
      <w:r w:rsidRPr="00066321">
        <w:lastRenderedPageBreak/>
        <w:br w:type="page"/>
      </w:r>
    </w:p>
    <w:p w14:paraId="6C4E4F15" w14:textId="5F6D1FB6" w:rsidR="00045193" w:rsidRPr="00066321" w:rsidRDefault="00BE10FB">
      <w:pPr>
        <w:pStyle w:val="Heading1"/>
      </w:pPr>
      <w:r w:rsidRPr="00066321">
        <w:lastRenderedPageBreak/>
        <w:t xml:space="preserve">Chapter 4: </w:t>
      </w:r>
      <w:r w:rsidR="00045193" w:rsidRPr="00066321">
        <w:t>Culture</w:t>
      </w:r>
    </w:p>
    <w:p w14:paraId="327B3038" w14:textId="17E64537" w:rsidR="00C032B3" w:rsidRDefault="001B7947" w:rsidP="00466255">
      <w:pPr>
        <w:shd w:val="clear" w:color="auto" w:fill="FFFFFF"/>
        <w:spacing w:after="0" w:line="360" w:lineRule="auto"/>
        <w:rPr>
          <w:shd w:val="clear" w:color="auto" w:fill="FFFFFF"/>
        </w:rPr>
      </w:pPr>
      <w:r w:rsidRPr="00066321">
        <w:t xml:space="preserve">Chapter </w:t>
      </w:r>
      <w:r w:rsidR="00584D41" w:rsidRPr="00066321">
        <w:t xml:space="preserve">4 begins with an example of U.S. culture as evidenced </w:t>
      </w:r>
      <w:r w:rsidR="006505E4" w:rsidRPr="00066321">
        <w:t>by the popularity of vaping</w:t>
      </w:r>
      <w:r w:rsidR="00787AD7" w:rsidRPr="00066321">
        <w:t xml:space="preserve"> as an introduction</w:t>
      </w:r>
      <w:r w:rsidR="003E7C82" w:rsidRPr="00066321">
        <w:t xml:space="preserve"> </w:t>
      </w:r>
      <w:r w:rsidR="00787AD7" w:rsidRPr="00066321">
        <w:t xml:space="preserve">to the sociological study of culture. It defines and explores </w:t>
      </w:r>
      <w:r w:rsidR="003E7C82" w:rsidRPr="00066321">
        <w:t>values, norms, material culture</w:t>
      </w:r>
      <w:r w:rsidR="006505E4" w:rsidRPr="00066321">
        <w:t>, and symbolic culture</w:t>
      </w:r>
      <w:r w:rsidR="003E7C82" w:rsidRPr="00066321">
        <w:t xml:space="preserve"> such as </w:t>
      </w:r>
      <w:r w:rsidR="00231BA3" w:rsidRPr="00066321">
        <w:t>language</w:t>
      </w:r>
      <w:r w:rsidR="003E7C82" w:rsidRPr="00066321">
        <w:t>.</w:t>
      </w:r>
      <w:r w:rsidR="00231BA3" w:rsidRPr="00066321">
        <w:t xml:space="preserve"> </w:t>
      </w:r>
      <w:r w:rsidR="003E7C82" w:rsidRPr="00066321">
        <w:t xml:space="preserve">It also </w:t>
      </w:r>
      <w:r w:rsidR="00787AD7" w:rsidRPr="00066321">
        <w:t>covers</w:t>
      </w:r>
      <w:r w:rsidR="003E7C82" w:rsidRPr="00066321">
        <w:t xml:space="preserve"> cultural differences, </w:t>
      </w:r>
      <w:r w:rsidR="00787AD7" w:rsidRPr="00066321">
        <w:t>addressing</w:t>
      </w:r>
      <w:r w:rsidR="003E7C82" w:rsidRPr="00066321">
        <w:t xml:space="preserve"> a broad range of concepts associated with</w:t>
      </w:r>
      <w:r w:rsidR="00231BA3" w:rsidRPr="00066321">
        <w:t xml:space="preserve"> </w:t>
      </w:r>
      <w:r w:rsidR="00F23318" w:rsidRPr="00066321">
        <w:t xml:space="preserve">MCAT </w:t>
      </w:r>
      <w:r w:rsidR="00231BA3" w:rsidRPr="00066321">
        <w:t>Foundational Concept 9</w:t>
      </w:r>
      <w:r w:rsidR="00424F9B" w:rsidRPr="00066321">
        <w:t xml:space="preserve">, </w:t>
      </w:r>
      <w:hyperlink r:id="rId33" w:history="1">
        <w:r w:rsidR="00231BA3" w:rsidRPr="00066321">
          <w:t>Content Category 9A</w:t>
        </w:r>
      </w:hyperlink>
      <w:r w:rsidR="005F41F5" w:rsidRPr="00066321">
        <w:t>.</w:t>
      </w:r>
      <w:r w:rsidR="004930A2" w:rsidRPr="00066321">
        <w:rPr>
          <w:shd w:val="clear" w:color="auto" w:fill="FFFFFF"/>
        </w:rPr>
        <w:t xml:space="preserve"> </w:t>
      </w:r>
      <w:r w:rsidR="00DA6B45" w:rsidRPr="00066321">
        <w:rPr>
          <w:shd w:val="clear" w:color="auto" w:fill="FFFFFF"/>
        </w:rPr>
        <w:t xml:space="preserve">Chapter </w:t>
      </w:r>
      <w:r w:rsidR="00584D41" w:rsidRPr="00066321">
        <w:rPr>
          <w:shd w:val="clear" w:color="auto" w:fill="FFFFFF"/>
        </w:rPr>
        <w:t xml:space="preserve">4 </w:t>
      </w:r>
      <w:r w:rsidR="0004410D" w:rsidRPr="00066321">
        <w:rPr>
          <w:shd w:val="clear" w:color="auto" w:fill="FFFFFF"/>
        </w:rPr>
        <w:t xml:space="preserve">further </w:t>
      </w:r>
      <w:r w:rsidR="00DA6B45" w:rsidRPr="00066321">
        <w:rPr>
          <w:shd w:val="clear" w:color="auto" w:fill="FFFFFF"/>
        </w:rPr>
        <w:t xml:space="preserve">addresses cultural relativism </w:t>
      </w:r>
      <w:r w:rsidR="00F84CF1" w:rsidRPr="00066321">
        <w:rPr>
          <w:shd w:val="clear" w:color="auto" w:fill="FFFFFF"/>
        </w:rPr>
        <w:t xml:space="preserve">and </w:t>
      </w:r>
      <w:r w:rsidR="00DA6B45" w:rsidRPr="00066321">
        <w:rPr>
          <w:shd w:val="clear" w:color="auto" w:fill="FFFFFF"/>
        </w:rPr>
        <w:t>ethnocentrism</w:t>
      </w:r>
      <w:r w:rsidR="00624245" w:rsidRPr="00066321">
        <w:rPr>
          <w:shd w:val="clear" w:color="auto" w:fill="FFFFFF"/>
        </w:rPr>
        <w:t>.</w:t>
      </w:r>
      <w:r w:rsidR="002A2B45" w:rsidRPr="00066321">
        <w:rPr>
          <w:shd w:val="clear" w:color="auto" w:fill="FFFFFF"/>
        </w:rPr>
        <w:t xml:space="preserve"> </w:t>
      </w:r>
      <w:r w:rsidR="00624245" w:rsidRPr="00066321">
        <w:rPr>
          <w:shd w:val="clear" w:color="auto" w:fill="FFFFFF"/>
        </w:rPr>
        <w:t xml:space="preserve">As such, it links to </w:t>
      </w:r>
      <w:r w:rsidR="00F23318" w:rsidRPr="00066321">
        <w:rPr>
          <w:shd w:val="clear" w:color="auto" w:fill="FFFFFF"/>
        </w:rPr>
        <w:t xml:space="preserve">MCAT </w:t>
      </w:r>
      <w:r w:rsidR="00624245" w:rsidRPr="00066321">
        <w:rPr>
          <w:shd w:val="clear" w:color="auto" w:fill="FFFFFF"/>
        </w:rPr>
        <w:t>Foundational Concept 8</w:t>
      </w:r>
      <w:r w:rsidR="00424F9B" w:rsidRPr="00066321">
        <w:rPr>
          <w:shd w:val="clear" w:color="auto" w:fill="FFFFFF"/>
        </w:rPr>
        <w:t>,</w:t>
      </w:r>
      <w:r w:rsidR="00624245" w:rsidRPr="00066321">
        <w:rPr>
          <w:shd w:val="clear" w:color="auto" w:fill="FFFFFF"/>
        </w:rPr>
        <w:t xml:space="preserve"> Content Category 8B. </w:t>
      </w:r>
    </w:p>
    <w:p w14:paraId="50A8D7E5" w14:textId="49508D51" w:rsidR="00045193" w:rsidRPr="00066321" w:rsidRDefault="002F2C58" w:rsidP="00466255">
      <w:pPr>
        <w:pStyle w:val="Heading2"/>
        <w:spacing w:line="360" w:lineRule="auto"/>
      </w:pPr>
      <w:r w:rsidRPr="00066321">
        <w:t xml:space="preserve">MCAT </w:t>
      </w:r>
      <w:r w:rsidR="002A2B45" w:rsidRPr="00066321">
        <w:t>F</w:t>
      </w:r>
      <w:r w:rsidRPr="00066321">
        <w:t>oundational Standards/Subtopics</w:t>
      </w:r>
    </w:p>
    <w:tbl>
      <w:tblPr>
        <w:tblStyle w:val="TableGrid"/>
        <w:tblW w:w="0" w:type="auto"/>
        <w:tblLook w:val="04A0" w:firstRow="1" w:lastRow="0" w:firstColumn="1" w:lastColumn="0" w:noHBand="0" w:noVBand="1"/>
      </w:tblPr>
      <w:tblGrid>
        <w:gridCol w:w="9018"/>
      </w:tblGrid>
      <w:tr w:rsidR="00424F9B" w:rsidRPr="00066321" w14:paraId="486DA673" w14:textId="77777777" w:rsidTr="00CA383D">
        <w:trPr>
          <w:trHeight w:val="1970"/>
        </w:trPr>
        <w:tc>
          <w:tcPr>
            <w:tcW w:w="9018" w:type="dxa"/>
            <w:tcBorders>
              <w:bottom w:val="nil"/>
            </w:tcBorders>
          </w:tcPr>
          <w:p w14:paraId="786F4727" w14:textId="77777777" w:rsidR="0004410D" w:rsidRPr="00066321" w:rsidRDefault="00214AAA" w:rsidP="00466255">
            <w:pPr>
              <w:shd w:val="clear" w:color="auto" w:fill="FFFFFF"/>
              <w:spacing w:line="360" w:lineRule="auto"/>
              <w:rPr>
                <w:b/>
              </w:rPr>
            </w:pPr>
            <w:hyperlink r:id="rId34" w:history="1">
              <w:r w:rsidR="0004410D" w:rsidRPr="00066321">
                <w:rPr>
                  <w:b/>
                </w:rPr>
                <w:t>Content Category 9A</w:t>
              </w:r>
            </w:hyperlink>
            <w:r w:rsidR="0004410D" w:rsidRPr="00066321">
              <w:rPr>
                <w:b/>
              </w:rPr>
              <w:t>: Understanding social structure</w:t>
            </w:r>
          </w:p>
          <w:p w14:paraId="3AF59AA1" w14:textId="451D7A5B" w:rsidR="00C032B3" w:rsidRDefault="0004410D" w:rsidP="00E8783B">
            <w:pPr>
              <w:numPr>
                <w:ilvl w:val="0"/>
                <w:numId w:val="1"/>
              </w:numPr>
              <w:shd w:val="clear" w:color="auto" w:fill="FFFFFF"/>
              <w:tabs>
                <w:tab w:val="clear" w:pos="360"/>
              </w:tabs>
              <w:spacing w:line="360" w:lineRule="auto"/>
              <w:ind w:left="697"/>
            </w:pPr>
            <w:r w:rsidRPr="00066321">
              <w:t>Culture</w:t>
            </w:r>
          </w:p>
          <w:p w14:paraId="7B39D47F" w14:textId="6E7BAA16" w:rsidR="00C032B3" w:rsidRDefault="00584D41" w:rsidP="00E8783B">
            <w:pPr>
              <w:numPr>
                <w:ilvl w:val="2"/>
                <w:numId w:val="23"/>
              </w:numPr>
              <w:shd w:val="clear" w:color="auto" w:fill="FFFFFF"/>
              <w:tabs>
                <w:tab w:val="clear" w:pos="2160"/>
              </w:tabs>
              <w:spacing w:line="360" w:lineRule="auto"/>
              <w:ind w:left="1057"/>
            </w:pPr>
            <w:r w:rsidRPr="00066321">
              <w:t>Elements of culture (beliefs, language, symbols, values)</w:t>
            </w:r>
          </w:p>
          <w:p w14:paraId="24CF92FA" w14:textId="29D88236" w:rsidR="00584D41" w:rsidRPr="00066321" w:rsidRDefault="00584D41" w:rsidP="00E8783B">
            <w:pPr>
              <w:numPr>
                <w:ilvl w:val="2"/>
                <w:numId w:val="23"/>
              </w:numPr>
              <w:shd w:val="clear" w:color="auto" w:fill="FFFFFF"/>
              <w:tabs>
                <w:tab w:val="clear" w:pos="2160"/>
              </w:tabs>
              <w:spacing w:line="360" w:lineRule="auto"/>
              <w:ind w:left="1057"/>
            </w:pPr>
            <w:r w:rsidRPr="00066321">
              <w:t>Material v</w:t>
            </w:r>
            <w:r w:rsidR="00DF2AD4" w:rsidRPr="00066321">
              <w:t>ersu</w:t>
            </w:r>
            <w:r w:rsidRPr="00066321">
              <w:t>s symbolic culture</w:t>
            </w:r>
          </w:p>
          <w:p w14:paraId="6C71067F" w14:textId="77777777" w:rsidR="00584D41" w:rsidRPr="00066321" w:rsidRDefault="00584D41" w:rsidP="00E8783B">
            <w:pPr>
              <w:numPr>
                <w:ilvl w:val="2"/>
                <w:numId w:val="23"/>
              </w:numPr>
              <w:shd w:val="clear" w:color="auto" w:fill="FFFFFF"/>
              <w:tabs>
                <w:tab w:val="clear" w:pos="2160"/>
              </w:tabs>
              <w:spacing w:line="360" w:lineRule="auto"/>
              <w:ind w:left="1057"/>
            </w:pPr>
            <w:r w:rsidRPr="00066321">
              <w:t>Assimilation</w:t>
            </w:r>
          </w:p>
          <w:p w14:paraId="47133897" w14:textId="77777777" w:rsidR="00584D41" w:rsidRPr="00066321" w:rsidRDefault="00584D41" w:rsidP="00E8783B">
            <w:pPr>
              <w:numPr>
                <w:ilvl w:val="2"/>
                <w:numId w:val="23"/>
              </w:numPr>
              <w:shd w:val="clear" w:color="auto" w:fill="FFFFFF"/>
              <w:tabs>
                <w:tab w:val="clear" w:pos="2160"/>
              </w:tabs>
              <w:spacing w:line="360" w:lineRule="auto"/>
              <w:ind w:left="1057"/>
            </w:pPr>
            <w:r w:rsidRPr="00066321">
              <w:t>Multiculturalism</w:t>
            </w:r>
          </w:p>
          <w:p w14:paraId="476ECC66" w14:textId="77777777" w:rsidR="00584D41" w:rsidRPr="00066321" w:rsidRDefault="00584D41" w:rsidP="00E8783B">
            <w:pPr>
              <w:numPr>
                <w:ilvl w:val="2"/>
                <w:numId w:val="23"/>
              </w:numPr>
              <w:shd w:val="clear" w:color="auto" w:fill="FFFFFF"/>
              <w:tabs>
                <w:tab w:val="clear" w:pos="2160"/>
              </w:tabs>
              <w:spacing w:line="360" w:lineRule="auto"/>
              <w:ind w:left="1057"/>
            </w:pPr>
            <w:r w:rsidRPr="00066321">
              <w:t>Subcultures and countercultures</w:t>
            </w:r>
          </w:p>
          <w:p w14:paraId="0BFEC8E5" w14:textId="5056707B" w:rsidR="0004410D" w:rsidRPr="00066321" w:rsidRDefault="00584D41" w:rsidP="00E8783B">
            <w:pPr>
              <w:numPr>
                <w:ilvl w:val="2"/>
                <w:numId w:val="23"/>
              </w:numPr>
              <w:shd w:val="clear" w:color="auto" w:fill="FFFFFF"/>
              <w:tabs>
                <w:tab w:val="clear" w:pos="2160"/>
              </w:tabs>
              <w:spacing w:line="360" w:lineRule="auto"/>
              <w:ind w:left="1057"/>
            </w:pPr>
            <w:r w:rsidRPr="00066321">
              <w:t>Evolution and human culture</w:t>
            </w:r>
            <w:r w:rsidR="001A1982">
              <w:rPr>
                <w:rStyle w:val="FootnoteReference"/>
              </w:rPr>
              <w:footnoteReference w:id="1"/>
            </w:r>
          </w:p>
        </w:tc>
      </w:tr>
      <w:tr w:rsidR="00424F9B" w:rsidRPr="00066321" w14:paraId="27ADFC5B" w14:textId="77777777" w:rsidTr="00CA383D">
        <w:trPr>
          <w:trHeight w:val="1042"/>
        </w:trPr>
        <w:tc>
          <w:tcPr>
            <w:tcW w:w="9018" w:type="dxa"/>
            <w:tcBorders>
              <w:top w:val="nil"/>
            </w:tcBorders>
          </w:tcPr>
          <w:p w14:paraId="6BF0881F" w14:textId="3AE8C22C" w:rsidR="0004410D" w:rsidRPr="00066321" w:rsidRDefault="00214AAA" w:rsidP="00466255">
            <w:pPr>
              <w:shd w:val="clear" w:color="auto" w:fill="FFFFFF"/>
              <w:spacing w:line="360" w:lineRule="auto"/>
              <w:rPr>
                <w:b/>
              </w:rPr>
            </w:pPr>
            <w:hyperlink r:id="rId35" w:history="1">
              <w:r w:rsidR="0004410D" w:rsidRPr="00066321">
                <w:rPr>
                  <w:b/>
                </w:rPr>
                <w:t xml:space="preserve">Content Category </w:t>
              </w:r>
              <w:proofErr w:type="spellStart"/>
              <w:r w:rsidR="0004410D" w:rsidRPr="00066321">
                <w:rPr>
                  <w:b/>
                </w:rPr>
                <w:t>8B</w:t>
              </w:r>
              <w:proofErr w:type="spellEnd"/>
            </w:hyperlink>
            <w:r w:rsidR="0004410D" w:rsidRPr="00066321">
              <w:rPr>
                <w:b/>
              </w:rPr>
              <w:t xml:space="preserve">: Social </w:t>
            </w:r>
            <w:r w:rsidR="00DF2AD4" w:rsidRPr="00066321">
              <w:rPr>
                <w:b/>
              </w:rPr>
              <w:t>t</w:t>
            </w:r>
            <w:r w:rsidR="0004410D" w:rsidRPr="00066321">
              <w:rPr>
                <w:b/>
              </w:rPr>
              <w:t>hinking</w:t>
            </w:r>
          </w:p>
          <w:p w14:paraId="05A30BD2" w14:textId="77777777" w:rsidR="0004410D" w:rsidRPr="00066321" w:rsidRDefault="0004410D" w:rsidP="00E8783B">
            <w:pPr>
              <w:numPr>
                <w:ilvl w:val="0"/>
                <w:numId w:val="3"/>
              </w:numPr>
              <w:shd w:val="clear" w:color="auto" w:fill="FFFFFF"/>
              <w:spacing w:line="360" w:lineRule="auto"/>
            </w:pPr>
            <w:r w:rsidRPr="00066321">
              <w:t>Prejudice and bias</w:t>
            </w:r>
          </w:p>
          <w:p w14:paraId="5B0922D2" w14:textId="77777777" w:rsidR="0004410D" w:rsidRPr="00066321" w:rsidRDefault="0004410D" w:rsidP="00E8783B">
            <w:pPr>
              <w:numPr>
                <w:ilvl w:val="1"/>
                <w:numId w:val="3"/>
              </w:numPr>
              <w:shd w:val="clear" w:color="auto" w:fill="FFFFFF"/>
              <w:tabs>
                <w:tab w:val="clear" w:pos="1440"/>
              </w:tabs>
              <w:spacing w:line="360" w:lineRule="auto"/>
              <w:ind w:left="1057"/>
              <w:rPr>
                <w:b/>
              </w:rPr>
            </w:pPr>
            <w:r w:rsidRPr="00066321">
              <w:t>Ethnocentrism</w:t>
            </w:r>
          </w:p>
          <w:p w14:paraId="0889C096" w14:textId="77777777" w:rsidR="0004410D" w:rsidRPr="00066321" w:rsidRDefault="0004410D" w:rsidP="00E8783B">
            <w:pPr>
              <w:pStyle w:val="ListParagraph"/>
              <w:numPr>
                <w:ilvl w:val="0"/>
                <w:numId w:val="3"/>
              </w:numPr>
              <w:shd w:val="clear" w:color="auto" w:fill="FFFFFF"/>
              <w:tabs>
                <w:tab w:val="clear" w:pos="720"/>
              </w:tabs>
              <w:spacing w:line="360" w:lineRule="auto"/>
              <w:ind w:left="1417"/>
            </w:pPr>
            <w:r w:rsidRPr="00066321">
              <w:t>Ethnocentrism versus cultural relativism</w:t>
            </w:r>
          </w:p>
        </w:tc>
      </w:tr>
    </w:tbl>
    <w:p w14:paraId="58B6FBEF" w14:textId="32458956" w:rsidR="00045193" w:rsidRPr="00066321" w:rsidRDefault="002F2C58" w:rsidP="00466255">
      <w:pPr>
        <w:pStyle w:val="Heading2"/>
        <w:spacing w:line="360" w:lineRule="auto"/>
      </w:pPr>
      <w:r w:rsidRPr="00066321">
        <w:lastRenderedPageBreak/>
        <w:t>For Further Research and Exploration</w:t>
      </w:r>
    </w:p>
    <w:tbl>
      <w:tblPr>
        <w:tblStyle w:val="TableGrid"/>
        <w:tblW w:w="9450" w:type="dxa"/>
        <w:tblInd w:w="-5" w:type="dxa"/>
        <w:tblLook w:val="04A0" w:firstRow="1" w:lastRow="0" w:firstColumn="1" w:lastColumn="0" w:noHBand="0" w:noVBand="1"/>
      </w:tblPr>
      <w:tblGrid>
        <w:gridCol w:w="9450"/>
      </w:tblGrid>
      <w:tr w:rsidR="00424F9B" w:rsidRPr="00066321" w14:paraId="78DEB541" w14:textId="77777777" w:rsidTr="00C55F0F">
        <w:trPr>
          <w:trHeight w:val="4949"/>
        </w:trPr>
        <w:tc>
          <w:tcPr>
            <w:tcW w:w="9450" w:type="dxa"/>
          </w:tcPr>
          <w:p w14:paraId="7EEBE799" w14:textId="77777777" w:rsidR="00B11BCE" w:rsidRPr="00066321" w:rsidRDefault="00B11BCE" w:rsidP="00E8783B">
            <w:pPr>
              <w:pStyle w:val="ListParagraph"/>
              <w:numPr>
                <w:ilvl w:val="0"/>
                <w:numId w:val="24"/>
              </w:numPr>
              <w:spacing w:line="360" w:lineRule="auto"/>
              <w:ind w:left="702"/>
              <w:outlineLvl w:val="0"/>
              <w:rPr>
                <w:rFonts w:eastAsia="Times New Roman"/>
                <w:b/>
                <w:bCs/>
                <w:kern w:val="36"/>
              </w:rPr>
            </w:pPr>
            <w:r w:rsidRPr="00066321">
              <w:rPr>
                <w:rFonts w:eastAsia="Times New Roman"/>
                <w:b/>
                <w:bCs/>
                <w:kern w:val="36"/>
              </w:rPr>
              <w:t>Evolution and Human Culture</w:t>
            </w:r>
          </w:p>
          <w:p w14:paraId="74D42627" w14:textId="77777777" w:rsidR="008D2E85" w:rsidRDefault="008D2E85" w:rsidP="00CA383D">
            <w:pPr>
              <w:spacing w:line="360" w:lineRule="auto"/>
              <w:ind w:left="720"/>
              <w:outlineLvl w:val="0"/>
              <w:rPr>
                <w:bCs/>
                <w:color w:val="0000FF"/>
                <w:kern w:val="36"/>
                <w:u w:val="single"/>
              </w:rPr>
            </w:pPr>
            <w:hyperlink r:id="rId36" w:history="1">
              <w:r w:rsidRPr="008D2E85">
                <w:rPr>
                  <w:rStyle w:val="Hyperlink"/>
                  <w:bCs/>
                  <w:kern w:val="36"/>
                </w:rPr>
                <w:t>https://www.khanacademy.org/test-prep/mcat/society-andculture/culture /v/evolution-and-human-culture</w:t>
              </w:r>
            </w:hyperlink>
          </w:p>
          <w:p w14:paraId="73B3E503" w14:textId="09C88B06" w:rsidR="00B11BCE" w:rsidRPr="00066321" w:rsidRDefault="00B11BCE" w:rsidP="00CA383D">
            <w:pPr>
              <w:spacing w:line="360" w:lineRule="auto"/>
              <w:ind w:left="720"/>
              <w:outlineLvl w:val="0"/>
              <w:rPr>
                <w:bCs/>
                <w:kern w:val="36"/>
              </w:rPr>
            </w:pPr>
            <w:r w:rsidRPr="00066321">
              <w:t xml:space="preserve">This basic </w:t>
            </w:r>
            <w:r w:rsidR="00DF2AD4" w:rsidRPr="00066321">
              <w:t>5</w:t>
            </w:r>
            <w:r w:rsidR="002873DF" w:rsidRPr="00066321">
              <w:t>-</w:t>
            </w:r>
            <w:r w:rsidRPr="00066321">
              <w:t xml:space="preserve">min video collaboration </w:t>
            </w:r>
            <w:r w:rsidR="00FE0EDE" w:rsidRPr="00066321">
              <w:t>provides a brief discussion of culture, cultural universals, human culture, and evolution.</w:t>
            </w:r>
            <w:r w:rsidR="002A2B45" w:rsidRPr="00066321">
              <w:t xml:space="preserve"> </w:t>
            </w:r>
            <w:r w:rsidR="00FE0EDE" w:rsidRPr="00066321">
              <w:t xml:space="preserve">It was produced in collaboration </w:t>
            </w:r>
            <w:r w:rsidRPr="00066321">
              <w:t>between The Association of American Medical Colleges and Khan University</w:t>
            </w:r>
            <w:r w:rsidR="00FE0EDE" w:rsidRPr="00066321">
              <w:t>.</w:t>
            </w:r>
          </w:p>
          <w:p w14:paraId="1F6D9142" w14:textId="64E1DED3" w:rsidR="00B11BCE" w:rsidRPr="00066321" w:rsidRDefault="00B11BCE" w:rsidP="00E8783B">
            <w:pPr>
              <w:pStyle w:val="ListParagraph"/>
              <w:numPr>
                <w:ilvl w:val="0"/>
                <w:numId w:val="24"/>
              </w:numPr>
              <w:spacing w:line="360" w:lineRule="auto"/>
              <w:ind w:left="702"/>
              <w:outlineLvl w:val="0"/>
              <w:rPr>
                <w:rFonts w:eastAsia="Times New Roman"/>
                <w:b/>
                <w:bCs/>
                <w:kern w:val="36"/>
              </w:rPr>
            </w:pPr>
            <w:r w:rsidRPr="00066321">
              <w:rPr>
                <w:rFonts w:eastAsia="Times New Roman"/>
                <w:b/>
                <w:bCs/>
                <w:kern w:val="36"/>
              </w:rPr>
              <w:t>Ethnocentrism and Cultural Relativism In</w:t>
            </w:r>
            <w:r w:rsidR="00DF2AD4" w:rsidRPr="00066321">
              <w:rPr>
                <w:rFonts w:eastAsia="Times New Roman"/>
                <w:b/>
                <w:bCs/>
                <w:kern w:val="36"/>
              </w:rPr>
              <w:t>-</w:t>
            </w:r>
            <w:r w:rsidRPr="00066321">
              <w:rPr>
                <w:rFonts w:eastAsia="Times New Roman"/>
                <w:b/>
                <w:bCs/>
                <w:kern w:val="36"/>
              </w:rPr>
              <w:t>Group and Out</w:t>
            </w:r>
            <w:r w:rsidR="00DF2AD4" w:rsidRPr="00066321">
              <w:rPr>
                <w:rFonts w:eastAsia="Times New Roman"/>
                <w:b/>
                <w:bCs/>
                <w:kern w:val="36"/>
              </w:rPr>
              <w:t>-</w:t>
            </w:r>
            <w:r w:rsidRPr="00066321">
              <w:rPr>
                <w:rFonts w:eastAsia="Times New Roman"/>
                <w:b/>
                <w:bCs/>
                <w:kern w:val="36"/>
              </w:rPr>
              <w:t>Group</w:t>
            </w:r>
          </w:p>
          <w:p w14:paraId="496A4354" w14:textId="77777777" w:rsidR="00B11BCE" w:rsidRPr="00CA383D" w:rsidRDefault="00214AAA" w:rsidP="00CA383D">
            <w:pPr>
              <w:spacing w:line="360" w:lineRule="auto"/>
              <w:ind w:left="720"/>
              <w:outlineLvl w:val="0"/>
              <w:rPr>
                <w:b/>
                <w:bCs/>
                <w:color w:val="0000FF"/>
                <w:kern w:val="36"/>
                <w:u w:val="single"/>
              </w:rPr>
            </w:pPr>
            <w:hyperlink r:id="rId37" w:history="1">
              <w:r w:rsidR="00B11BCE" w:rsidRPr="00CA383D">
                <w:rPr>
                  <w:rStyle w:val="Hyperlink"/>
                </w:rPr>
                <w:t>https://www.khanacademy.org/video/ethnocentrism-and-cultural-relativism-in-group-and-out-group</w:t>
              </w:r>
            </w:hyperlink>
          </w:p>
          <w:p w14:paraId="0CA5C9C1" w14:textId="56BC9F58" w:rsidR="00B11BCE" w:rsidRPr="00066321" w:rsidRDefault="00424F9B" w:rsidP="00CA383D">
            <w:pPr>
              <w:pStyle w:val="ListParagraph"/>
              <w:spacing w:line="360" w:lineRule="auto"/>
            </w:pPr>
            <w:r w:rsidRPr="00066321">
              <w:t xml:space="preserve">This basic </w:t>
            </w:r>
            <w:r w:rsidR="00DF2AD4" w:rsidRPr="00066321">
              <w:t>8</w:t>
            </w:r>
            <w:r w:rsidR="006318B7" w:rsidRPr="00066321">
              <w:t>-</w:t>
            </w:r>
            <w:r w:rsidRPr="00066321">
              <w:t xml:space="preserve">min video provides a brief discussion of ethnocentrism, cultural relativism, </w:t>
            </w:r>
            <w:r w:rsidR="00177340" w:rsidRPr="00066321">
              <w:t>in-group</w:t>
            </w:r>
            <w:r w:rsidRPr="00066321">
              <w:t>, outgroups</w:t>
            </w:r>
            <w:r w:rsidR="00B11BCE" w:rsidRPr="00066321">
              <w:t>, and suggests connections with discrimination. It was produced in collaboration between The Association of American Medical Colleges and Khan University.</w:t>
            </w:r>
          </w:p>
          <w:p w14:paraId="54DD9F84" w14:textId="340B4335" w:rsidR="003E7C82" w:rsidRPr="00066321" w:rsidRDefault="003E7C82" w:rsidP="00E8783B">
            <w:pPr>
              <w:pStyle w:val="ListParagraph"/>
              <w:numPr>
                <w:ilvl w:val="0"/>
                <w:numId w:val="24"/>
              </w:numPr>
              <w:spacing w:line="360" w:lineRule="auto"/>
              <w:ind w:left="702"/>
              <w:rPr>
                <w:b/>
              </w:rPr>
            </w:pPr>
            <w:r w:rsidRPr="00066321">
              <w:rPr>
                <w:b/>
              </w:rPr>
              <w:t xml:space="preserve">Jim Goes to College </w:t>
            </w:r>
            <w:r w:rsidR="00177340" w:rsidRPr="00066321">
              <w:rPr>
                <w:b/>
              </w:rPr>
              <w:t>Subculture</w:t>
            </w:r>
          </w:p>
          <w:p w14:paraId="3CE5D483" w14:textId="3231DA06" w:rsidR="003E7C82" w:rsidRPr="00CA383D" w:rsidRDefault="00214AAA" w:rsidP="00CA383D">
            <w:pPr>
              <w:spacing w:line="360" w:lineRule="auto"/>
              <w:ind w:left="720"/>
              <w:rPr>
                <w:color w:val="0000FF"/>
              </w:rPr>
            </w:pPr>
            <w:hyperlink r:id="rId38" w:history="1">
              <w:r w:rsidR="003E7C82" w:rsidRPr="00CA383D">
                <w:rPr>
                  <w:rStyle w:val="Hyperlink"/>
                </w:rPr>
                <w:t>https://www.khanacademy.org/test-prep/mcat/society-and-culture/culture/v/jim-goes-to-college-subculture</w:t>
              </w:r>
            </w:hyperlink>
          </w:p>
          <w:p w14:paraId="1BDC98CD" w14:textId="55DF74A8" w:rsidR="00B11BCE" w:rsidRPr="0039629E" w:rsidRDefault="003E7C82" w:rsidP="00CA383D">
            <w:pPr>
              <w:pStyle w:val="ListParagraph"/>
              <w:spacing w:line="360" w:lineRule="auto"/>
            </w:pPr>
            <w:r w:rsidRPr="00066321">
              <w:t>This bri</w:t>
            </w:r>
            <w:r w:rsidR="006318B7" w:rsidRPr="00066321">
              <w:t xml:space="preserve">ef </w:t>
            </w:r>
            <w:r w:rsidR="00DF2AD4" w:rsidRPr="00066321">
              <w:t>2</w:t>
            </w:r>
            <w:r w:rsidR="006318B7" w:rsidRPr="00066321">
              <w:t>-</w:t>
            </w:r>
            <w:r w:rsidRPr="00066321">
              <w:t xml:space="preserve">min video </w:t>
            </w:r>
            <w:r w:rsidR="006318B7" w:rsidRPr="00066321">
              <w:t>uses the example of a student named Jim to examine and apply the subculture concept</w:t>
            </w:r>
            <w:r w:rsidRPr="00066321">
              <w:t>. It was produced in collaboration between The Association of American Medical Colleges and Khan University.</w:t>
            </w:r>
          </w:p>
        </w:tc>
      </w:tr>
    </w:tbl>
    <w:p w14:paraId="6F229FA5" w14:textId="77777777" w:rsidR="00BD1AB8" w:rsidRPr="00066321" w:rsidRDefault="00BD1AB8" w:rsidP="00CA383D"/>
    <w:p w14:paraId="01A4A0D5" w14:textId="77777777" w:rsidR="00BD1AB8" w:rsidRPr="00066321" w:rsidRDefault="00BD1AB8" w:rsidP="00466255">
      <w:pPr>
        <w:spacing w:line="360" w:lineRule="auto"/>
        <w:rPr>
          <w:rFonts w:eastAsiaTheme="majorEastAsia"/>
          <w:b/>
          <w:bCs/>
          <w:color w:val="365F91" w:themeColor="accent1" w:themeShade="BF"/>
        </w:rPr>
      </w:pPr>
      <w:r w:rsidRPr="00066321">
        <w:br w:type="page"/>
      </w:r>
    </w:p>
    <w:p w14:paraId="21C4860F" w14:textId="1E536DB6" w:rsidR="00045193" w:rsidRPr="00066321" w:rsidRDefault="00045193">
      <w:pPr>
        <w:pStyle w:val="Heading1"/>
      </w:pPr>
      <w:r w:rsidRPr="00066321">
        <w:lastRenderedPageBreak/>
        <w:t>Chapter</w:t>
      </w:r>
      <w:r w:rsidR="002A2B45" w:rsidRPr="00066321">
        <w:t xml:space="preserve"> </w:t>
      </w:r>
      <w:r w:rsidR="00D104F5" w:rsidRPr="00066321">
        <w:t>5</w:t>
      </w:r>
      <w:r w:rsidRPr="00066321">
        <w:t>: Socialization and Interaction</w:t>
      </w:r>
    </w:p>
    <w:p w14:paraId="0B57AD37" w14:textId="707D1E5B" w:rsidR="00F67607" w:rsidRPr="00CB2FF9" w:rsidRDefault="00516FF7" w:rsidP="00466255">
      <w:pPr>
        <w:pStyle w:val="CHAPBM"/>
        <w:keepLines w:val="0"/>
        <w:widowControl w:val="0"/>
        <w:spacing w:line="360" w:lineRule="auto"/>
        <w:ind w:firstLine="0"/>
        <w:rPr>
          <w:rFonts w:ascii="Times New Roman" w:hAnsi="Times New Roman"/>
          <w:szCs w:val="24"/>
          <w:shd w:val="clear" w:color="auto" w:fill="FFFFFF"/>
        </w:rPr>
      </w:pPr>
      <w:r w:rsidRPr="00CB2FF9">
        <w:rPr>
          <w:rFonts w:ascii="Times New Roman" w:hAnsi="Times New Roman"/>
          <w:noProof w:val="0"/>
          <w:szCs w:val="24"/>
        </w:rPr>
        <w:t>Chapter</w:t>
      </w:r>
      <w:r w:rsidR="009B3682" w:rsidRPr="00CB2FF9">
        <w:rPr>
          <w:rFonts w:ascii="Times New Roman" w:hAnsi="Times New Roman"/>
          <w:noProof w:val="0"/>
          <w:szCs w:val="24"/>
        </w:rPr>
        <w:t xml:space="preserve"> 5</w:t>
      </w:r>
      <w:r w:rsidR="00F33E31" w:rsidRPr="00CB2FF9">
        <w:rPr>
          <w:rFonts w:ascii="Times New Roman" w:hAnsi="Times New Roman"/>
          <w:noProof w:val="0"/>
          <w:szCs w:val="24"/>
        </w:rPr>
        <w:t xml:space="preserve"> </w:t>
      </w:r>
      <w:r w:rsidR="00CD59D3" w:rsidRPr="00CB2FF9">
        <w:rPr>
          <w:rFonts w:ascii="Times New Roman" w:hAnsi="Times New Roman"/>
          <w:noProof w:val="0"/>
          <w:szCs w:val="24"/>
        </w:rPr>
        <w:t>is a significant chapter for MCAT preparation.</w:t>
      </w:r>
      <w:r w:rsidR="002A2B45" w:rsidRPr="00CB2FF9">
        <w:rPr>
          <w:rFonts w:ascii="Times New Roman" w:hAnsi="Times New Roman"/>
          <w:noProof w:val="0"/>
          <w:szCs w:val="24"/>
        </w:rPr>
        <w:t xml:space="preserve"> </w:t>
      </w:r>
      <w:r w:rsidR="00BC02A8" w:rsidRPr="00CB2FF9">
        <w:rPr>
          <w:rFonts w:ascii="Times New Roman" w:hAnsi="Times New Roman"/>
          <w:noProof w:val="0"/>
          <w:szCs w:val="24"/>
        </w:rPr>
        <w:t>It</w:t>
      </w:r>
      <w:r w:rsidR="00CD59D3" w:rsidRPr="00CB2FF9">
        <w:rPr>
          <w:rFonts w:ascii="Times New Roman" w:hAnsi="Times New Roman"/>
          <w:noProof w:val="0"/>
          <w:szCs w:val="24"/>
        </w:rPr>
        <w:t xml:space="preserve"> </w:t>
      </w:r>
      <w:r w:rsidR="00EF1D88" w:rsidRPr="00CB2FF9">
        <w:rPr>
          <w:rFonts w:ascii="Times New Roman" w:hAnsi="Times New Roman"/>
          <w:noProof w:val="0"/>
          <w:szCs w:val="24"/>
        </w:rPr>
        <w:t xml:space="preserve">opens with a vignette about </w:t>
      </w:r>
      <w:r w:rsidR="0053757F" w:rsidRPr="00CB2FF9">
        <w:rPr>
          <w:rFonts w:ascii="Times New Roman" w:hAnsi="Times New Roman"/>
          <w:noProof w:val="0"/>
          <w:szCs w:val="24"/>
        </w:rPr>
        <w:t>a transgender boy, Mack</w:t>
      </w:r>
      <w:r w:rsidR="00145950" w:rsidRPr="00CB2FF9">
        <w:rPr>
          <w:rFonts w:ascii="Times New Roman" w:hAnsi="Times New Roman"/>
          <w:noProof w:val="0"/>
          <w:szCs w:val="24"/>
        </w:rPr>
        <w:t xml:space="preserve"> </w:t>
      </w:r>
      <w:r w:rsidR="0053757F" w:rsidRPr="00CB2FF9">
        <w:rPr>
          <w:rFonts w:ascii="Times New Roman" w:hAnsi="Times New Roman"/>
          <w:noProof w:val="0"/>
          <w:szCs w:val="24"/>
        </w:rPr>
        <w:t>Beggs</w:t>
      </w:r>
      <w:r w:rsidR="00145950" w:rsidRPr="00CB2FF9">
        <w:rPr>
          <w:rFonts w:ascii="Times New Roman" w:hAnsi="Times New Roman"/>
          <w:noProof w:val="0"/>
          <w:szCs w:val="24"/>
        </w:rPr>
        <w:t xml:space="preserve"> who, because of traditional notions of gender, was the Texas State Wrestling champion in the </w:t>
      </w:r>
      <w:r w:rsidR="00145950" w:rsidRPr="00CB2FF9">
        <w:rPr>
          <w:rFonts w:ascii="Times New Roman" w:hAnsi="Times New Roman"/>
          <w:i/>
          <w:noProof w:val="0"/>
          <w:szCs w:val="24"/>
        </w:rPr>
        <w:t>girl’s</w:t>
      </w:r>
      <w:r w:rsidR="00145950" w:rsidRPr="00CB2FF9">
        <w:rPr>
          <w:rFonts w:ascii="Times New Roman" w:hAnsi="Times New Roman"/>
          <w:noProof w:val="0"/>
          <w:szCs w:val="24"/>
        </w:rPr>
        <w:t xml:space="preserve"> league</w:t>
      </w:r>
      <w:r w:rsidR="00BC02A8" w:rsidRPr="00CB2FF9">
        <w:rPr>
          <w:rFonts w:ascii="Times New Roman" w:hAnsi="Times New Roman"/>
          <w:noProof w:val="0"/>
          <w:szCs w:val="24"/>
        </w:rPr>
        <w:t>.</w:t>
      </w:r>
      <w:r w:rsidR="00145950" w:rsidRPr="00CB2FF9" w:rsidDel="0053757F">
        <w:rPr>
          <w:rFonts w:ascii="Times New Roman" w:hAnsi="Times New Roman"/>
          <w:noProof w:val="0"/>
          <w:szCs w:val="24"/>
        </w:rPr>
        <w:t xml:space="preserve"> </w:t>
      </w:r>
      <w:r w:rsidR="00145950" w:rsidRPr="00CB2FF9">
        <w:rPr>
          <w:rFonts w:ascii="Times New Roman" w:hAnsi="Times New Roman"/>
          <w:noProof w:val="0"/>
          <w:szCs w:val="24"/>
        </w:rPr>
        <w:t xml:space="preserve">This chapter describes the development of self </w:t>
      </w:r>
      <w:r w:rsidR="00C6267C" w:rsidRPr="00CB2FF9">
        <w:rPr>
          <w:rFonts w:ascii="Times New Roman" w:hAnsi="Times New Roman"/>
          <w:noProof w:val="0"/>
          <w:szCs w:val="24"/>
        </w:rPr>
        <w:t xml:space="preserve">and </w:t>
      </w:r>
      <w:r w:rsidRPr="00CB2FF9">
        <w:rPr>
          <w:rFonts w:ascii="Times New Roman" w:hAnsi="Times New Roman"/>
          <w:noProof w:val="0"/>
          <w:szCs w:val="24"/>
        </w:rPr>
        <w:t xml:space="preserve">examines </w:t>
      </w:r>
      <w:r w:rsidR="00F67607" w:rsidRPr="00CB2FF9">
        <w:rPr>
          <w:rFonts w:ascii="Times New Roman" w:eastAsia="Calibri" w:hAnsi="Times New Roman"/>
          <w:szCs w:val="24"/>
        </w:rPr>
        <w:t xml:space="preserve">the process of socialization and the array of agents </w:t>
      </w:r>
      <w:r w:rsidRPr="00CB2FF9">
        <w:rPr>
          <w:rFonts w:ascii="Times New Roman" w:eastAsia="Calibri" w:hAnsi="Times New Roman"/>
          <w:szCs w:val="24"/>
        </w:rPr>
        <w:t xml:space="preserve">of socialization </w:t>
      </w:r>
      <w:r w:rsidR="00F67607" w:rsidRPr="00CB2FF9">
        <w:rPr>
          <w:rFonts w:ascii="Times New Roman" w:eastAsia="Calibri" w:hAnsi="Times New Roman"/>
          <w:szCs w:val="24"/>
        </w:rPr>
        <w:t xml:space="preserve">that </w:t>
      </w:r>
      <w:r w:rsidRPr="00CB2FF9">
        <w:rPr>
          <w:rFonts w:ascii="Times New Roman" w:eastAsia="Calibri" w:hAnsi="Times New Roman"/>
          <w:szCs w:val="24"/>
        </w:rPr>
        <w:t xml:space="preserve">shape </w:t>
      </w:r>
      <w:r w:rsidR="00F67607" w:rsidRPr="00CB2FF9">
        <w:rPr>
          <w:rFonts w:ascii="Times New Roman" w:eastAsia="Calibri" w:hAnsi="Times New Roman"/>
          <w:szCs w:val="24"/>
        </w:rPr>
        <w:t xml:space="preserve">social selves and behavioral choices. </w:t>
      </w:r>
      <w:r w:rsidRPr="00CB2FF9">
        <w:rPr>
          <w:rFonts w:ascii="Times New Roman" w:eastAsia="Calibri" w:hAnsi="Times New Roman"/>
          <w:szCs w:val="24"/>
        </w:rPr>
        <w:t xml:space="preserve">It </w:t>
      </w:r>
      <w:r w:rsidR="00C6267C" w:rsidRPr="00CB2FF9">
        <w:rPr>
          <w:rFonts w:ascii="Times New Roman" w:eastAsia="Calibri" w:hAnsi="Times New Roman"/>
          <w:szCs w:val="24"/>
        </w:rPr>
        <w:t>examines</w:t>
      </w:r>
      <w:r w:rsidR="00CE2735" w:rsidRPr="00CB2FF9">
        <w:rPr>
          <w:rFonts w:ascii="Times New Roman" w:eastAsia="Calibri" w:hAnsi="Times New Roman"/>
          <w:szCs w:val="24"/>
        </w:rPr>
        <w:t xml:space="preserve"> </w:t>
      </w:r>
      <w:r w:rsidR="00F67607" w:rsidRPr="00CB2FF9">
        <w:rPr>
          <w:rFonts w:ascii="Times New Roman" w:eastAsia="Calibri" w:hAnsi="Times New Roman"/>
          <w:szCs w:val="24"/>
        </w:rPr>
        <w:t>the ways in which socialization may differ in total institut</w:t>
      </w:r>
      <w:r w:rsidRPr="00CB2FF9">
        <w:rPr>
          <w:rFonts w:ascii="Times New Roman" w:eastAsia="Calibri" w:hAnsi="Times New Roman"/>
          <w:szCs w:val="24"/>
        </w:rPr>
        <w:t>ions and across the life course</w:t>
      </w:r>
      <w:r w:rsidR="00CE2735" w:rsidRPr="00CB2FF9">
        <w:rPr>
          <w:rFonts w:ascii="Times New Roman" w:eastAsia="Calibri" w:hAnsi="Times New Roman"/>
          <w:szCs w:val="24"/>
        </w:rPr>
        <w:t>.</w:t>
      </w:r>
      <w:r w:rsidR="002A2B45" w:rsidRPr="00CB2FF9">
        <w:rPr>
          <w:rFonts w:ascii="Times New Roman" w:eastAsia="Calibri" w:hAnsi="Times New Roman"/>
          <w:szCs w:val="24"/>
        </w:rPr>
        <w:t xml:space="preserve"> </w:t>
      </w:r>
      <w:r w:rsidR="0098087B" w:rsidRPr="00CB2FF9">
        <w:rPr>
          <w:rFonts w:ascii="Times New Roman" w:eastAsia="Calibri" w:hAnsi="Times New Roman"/>
          <w:szCs w:val="24"/>
        </w:rPr>
        <w:t>Specifically</w:t>
      </w:r>
      <w:r w:rsidR="00DB622B" w:rsidRPr="00CB2FF9">
        <w:rPr>
          <w:rFonts w:ascii="Times New Roman" w:eastAsia="Calibri" w:hAnsi="Times New Roman"/>
          <w:szCs w:val="24"/>
        </w:rPr>
        <w:t xml:space="preserve"> </w:t>
      </w:r>
      <w:r w:rsidR="00CE2735" w:rsidRPr="00CB2FF9">
        <w:rPr>
          <w:rFonts w:ascii="Times New Roman" w:eastAsia="Calibri" w:hAnsi="Times New Roman"/>
          <w:szCs w:val="24"/>
        </w:rPr>
        <w:t>cover</w:t>
      </w:r>
      <w:r w:rsidR="0098087B" w:rsidRPr="00CB2FF9">
        <w:rPr>
          <w:rFonts w:ascii="Times New Roman" w:eastAsia="Calibri" w:hAnsi="Times New Roman"/>
          <w:szCs w:val="24"/>
        </w:rPr>
        <w:t>ed are</w:t>
      </w:r>
      <w:r w:rsidR="00272883" w:rsidRPr="00CB2FF9">
        <w:rPr>
          <w:rFonts w:ascii="Times New Roman" w:eastAsia="Calibri" w:hAnsi="Times New Roman"/>
          <w:szCs w:val="24"/>
        </w:rPr>
        <w:t xml:space="preserve"> </w:t>
      </w:r>
      <w:r w:rsidR="00F67607" w:rsidRPr="00CB2FF9">
        <w:rPr>
          <w:rFonts w:ascii="Times New Roman" w:eastAsia="Calibri" w:hAnsi="Times New Roman"/>
          <w:szCs w:val="24"/>
        </w:rPr>
        <w:t xml:space="preserve">theoretical perspectives on </w:t>
      </w:r>
      <w:r w:rsidR="00145950" w:rsidRPr="00CB2FF9">
        <w:rPr>
          <w:rFonts w:ascii="Times New Roman" w:eastAsia="Calibri" w:hAnsi="Times New Roman"/>
          <w:szCs w:val="24"/>
        </w:rPr>
        <w:t xml:space="preserve">formation </w:t>
      </w:r>
      <w:r w:rsidR="00DB622B" w:rsidRPr="00CB2FF9">
        <w:rPr>
          <w:rFonts w:ascii="Times New Roman" w:eastAsia="Calibri" w:hAnsi="Times New Roman"/>
          <w:szCs w:val="24"/>
        </w:rPr>
        <w:t xml:space="preserve">of self identity through </w:t>
      </w:r>
      <w:r w:rsidR="00F67607" w:rsidRPr="00CB2FF9">
        <w:rPr>
          <w:rFonts w:ascii="Times New Roman" w:eastAsia="Calibri" w:hAnsi="Times New Roman"/>
          <w:szCs w:val="24"/>
        </w:rPr>
        <w:t>socialization</w:t>
      </w:r>
      <w:r w:rsidR="00DB622B" w:rsidRPr="00CB2FF9">
        <w:rPr>
          <w:rFonts w:ascii="Times New Roman" w:eastAsia="Calibri" w:hAnsi="Times New Roman"/>
          <w:szCs w:val="24"/>
        </w:rPr>
        <w:t xml:space="preserve">, </w:t>
      </w:r>
      <w:r w:rsidR="00145950" w:rsidRPr="00CB2FF9">
        <w:rPr>
          <w:rFonts w:ascii="Times New Roman" w:eastAsia="Calibri" w:hAnsi="Times New Roman"/>
          <w:szCs w:val="24"/>
        </w:rPr>
        <w:t>socialization of children and adults</w:t>
      </w:r>
      <w:r w:rsidR="00DB622B" w:rsidRPr="00CB2FF9">
        <w:rPr>
          <w:rFonts w:ascii="Times New Roman" w:eastAsia="Calibri" w:hAnsi="Times New Roman"/>
          <w:szCs w:val="24"/>
        </w:rPr>
        <w:t>, primary, secondary, and reference groups</w:t>
      </w:r>
      <w:r w:rsidR="00145950" w:rsidRPr="00CB2FF9">
        <w:rPr>
          <w:rFonts w:ascii="Times New Roman" w:eastAsia="Calibri" w:hAnsi="Times New Roman"/>
          <w:szCs w:val="24"/>
        </w:rPr>
        <w:t>, and social networks</w:t>
      </w:r>
      <w:r w:rsidR="00DB622B" w:rsidRPr="00CB2FF9">
        <w:rPr>
          <w:rFonts w:ascii="Times New Roman" w:eastAsia="Calibri" w:hAnsi="Times New Roman"/>
          <w:szCs w:val="24"/>
        </w:rPr>
        <w:t>.</w:t>
      </w:r>
      <w:r w:rsidR="002A2B45" w:rsidRPr="00CB2FF9">
        <w:rPr>
          <w:rFonts w:ascii="Times New Roman" w:eastAsia="Calibri" w:hAnsi="Times New Roman"/>
          <w:szCs w:val="24"/>
        </w:rPr>
        <w:t xml:space="preserve"> </w:t>
      </w:r>
      <w:r w:rsidR="00C6267C" w:rsidRPr="00CB2FF9">
        <w:rPr>
          <w:rFonts w:ascii="Times New Roman" w:eastAsia="Calibri" w:hAnsi="Times New Roman"/>
          <w:szCs w:val="24"/>
        </w:rPr>
        <w:t xml:space="preserve">Chapter 5 </w:t>
      </w:r>
      <w:r w:rsidR="00F23318" w:rsidRPr="00CB2FF9">
        <w:rPr>
          <w:rFonts w:ascii="Times New Roman" w:eastAsia="Calibri" w:hAnsi="Times New Roman"/>
          <w:szCs w:val="24"/>
        </w:rPr>
        <w:t>also</w:t>
      </w:r>
      <w:r w:rsidR="006765CD" w:rsidRPr="00CB2FF9">
        <w:rPr>
          <w:rFonts w:ascii="Times New Roman" w:eastAsia="Calibri" w:hAnsi="Times New Roman"/>
          <w:szCs w:val="24"/>
        </w:rPr>
        <w:t xml:space="preserve"> </w:t>
      </w:r>
      <w:r w:rsidR="00CE2735" w:rsidRPr="00CB2FF9">
        <w:rPr>
          <w:rFonts w:ascii="Times New Roman" w:eastAsia="Calibri" w:hAnsi="Times New Roman"/>
          <w:szCs w:val="24"/>
        </w:rPr>
        <w:t>address</w:t>
      </w:r>
      <w:r w:rsidR="00F23318" w:rsidRPr="00CB2FF9">
        <w:rPr>
          <w:rFonts w:ascii="Times New Roman" w:eastAsia="Calibri" w:hAnsi="Times New Roman"/>
          <w:szCs w:val="24"/>
        </w:rPr>
        <w:t>es</w:t>
      </w:r>
      <w:r w:rsidR="00F67607" w:rsidRPr="00CB2FF9">
        <w:rPr>
          <w:rFonts w:ascii="Times New Roman" w:eastAsia="Calibri" w:hAnsi="Times New Roman"/>
          <w:szCs w:val="24"/>
        </w:rPr>
        <w:t xml:space="preserve"> social interaction</w:t>
      </w:r>
      <w:r w:rsidR="00C6267C" w:rsidRPr="00CB2FF9">
        <w:rPr>
          <w:rFonts w:ascii="Times New Roman" w:eastAsia="Calibri" w:hAnsi="Times New Roman"/>
          <w:szCs w:val="24"/>
        </w:rPr>
        <w:t xml:space="preserve">, </w:t>
      </w:r>
      <w:r w:rsidR="00F67607" w:rsidRPr="00CB2FF9">
        <w:rPr>
          <w:rFonts w:ascii="Times New Roman" w:eastAsia="Calibri" w:hAnsi="Times New Roman"/>
          <w:szCs w:val="24"/>
        </w:rPr>
        <w:t>presentation of self</w:t>
      </w:r>
      <w:r w:rsidR="00C6267C" w:rsidRPr="00CB2FF9">
        <w:rPr>
          <w:rFonts w:ascii="Times New Roman" w:eastAsia="Calibri" w:hAnsi="Times New Roman"/>
          <w:szCs w:val="24"/>
        </w:rPr>
        <w:t>,</w:t>
      </w:r>
      <w:r w:rsidR="002A2B45" w:rsidRPr="00CB2FF9">
        <w:rPr>
          <w:rFonts w:ascii="Times New Roman" w:eastAsia="Calibri" w:hAnsi="Times New Roman"/>
          <w:szCs w:val="24"/>
        </w:rPr>
        <w:t xml:space="preserve"> </w:t>
      </w:r>
      <w:r w:rsidR="00F67607" w:rsidRPr="00CB2FF9">
        <w:rPr>
          <w:rFonts w:ascii="Times New Roman" w:eastAsia="Calibri" w:hAnsi="Times New Roman"/>
          <w:szCs w:val="24"/>
        </w:rPr>
        <w:t>and group interactions.</w:t>
      </w:r>
      <w:r w:rsidR="002A2B45" w:rsidRPr="00CB2FF9">
        <w:rPr>
          <w:rFonts w:ascii="Times New Roman" w:hAnsi="Times New Roman"/>
          <w:szCs w:val="24"/>
        </w:rPr>
        <w:t xml:space="preserve"> </w:t>
      </w:r>
      <w:r w:rsidRPr="00CB2FF9">
        <w:rPr>
          <w:rFonts w:ascii="Times New Roman" w:hAnsi="Times New Roman"/>
          <w:szCs w:val="24"/>
        </w:rPr>
        <w:t xml:space="preserve">As such, it is most linked to </w:t>
      </w:r>
      <w:r w:rsidR="00000871" w:rsidRPr="00CB2FF9">
        <w:rPr>
          <w:rFonts w:ascii="Times New Roman" w:hAnsi="Times New Roman"/>
          <w:szCs w:val="24"/>
        </w:rPr>
        <w:t xml:space="preserve">MCAT </w:t>
      </w:r>
      <w:hyperlink r:id="rId39" w:history="1">
        <w:r w:rsidR="00F67607" w:rsidRPr="00CB2FF9">
          <w:rPr>
            <w:rFonts w:ascii="Times New Roman" w:hAnsi="Times New Roman"/>
            <w:szCs w:val="24"/>
          </w:rPr>
          <w:t xml:space="preserve">Foundational Concept </w:t>
        </w:r>
        <w:r w:rsidR="00BE01AA" w:rsidRPr="00CB2FF9">
          <w:rPr>
            <w:rFonts w:ascii="Times New Roman" w:hAnsi="Times New Roman"/>
            <w:szCs w:val="24"/>
          </w:rPr>
          <w:t xml:space="preserve">7, Content Category B and MCAT Fooundational Concept </w:t>
        </w:r>
        <w:r w:rsidR="00F67607" w:rsidRPr="00CB2FF9">
          <w:rPr>
            <w:rFonts w:ascii="Times New Roman" w:hAnsi="Times New Roman"/>
            <w:szCs w:val="24"/>
          </w:rPr>
          <w:t>8</w:t>
        </w:r>
      </w:hyperlink>
      <w:r w:rsidR="0098087B" w:rsidRPr="00CB2FF9">
        <w:rPr>
          <w:rFonts w:ascii="Times New Roman" w:hAnsi="Times New Roman"/>
          <w:szCs w:val="24"/>
        </w:rPr>
        <w:t>,</w:t>
      </w:r>
      <w:r w:rsidR="002A2B45" w:rsidRPr="00CB2FF9">
        <w:rPr>
          <w:rFonts w:ascii="Times New Roman" w:hAnsi="Times New Roman"/>
          <w:szCs w:val="24"/>
        </w:rPr>
        <w:t xml:space="preserve"> </w:t>
      </w:r>
      <w:r w:rsidR="00DB622B" w:rsidRPr="00CB2FF9">
        <w:rPr>
          <w:rFonts w:ascii="Times New Roman" w:hAnsi="Times New Roman"/>
          <w:szCs w:val="24"/>
          <w:shd w:val="clear" w:color="auto" w:fill="FFFFFF"/>
        </w:rPr>
        <w:t>Content Categories 8A and C.</w:t>
      </w:r>
    </w:p>
    <w:p w14:paraId="3D9CE08F" w14:textId="77777777" w:rsidR="0098087B" w:rsidRPr="00066321" w:rsidRDefault="0098087B" w:rsidP="00CA383D"/>
    <w:p w14:paraId="465FB606" w14:textId="7DA5FA41" w:rsidR="00272883" w:rsidRPr="00066321" w:rsidRDefault="00272883" w:rsidP="00466255">
      <w:pPr>
        <w:pStyle w:val="Heading2"/>
        <w:spacing w:line="360" w:lineRule="auto"/>
      </w:pPr>
      <w:r w:rsidRPr="00066321">
        <w:t xml:space="preserve">MCAT </w:t>
      </w:r>
      <w:r w:rsidR="002A2B45" w:rsidRPr="00066321">
        <w:t>F</w:t>
      </w:r>
      <w:r w:rsidRPr="00066321">
        <w:t>oundational Standards/Subtopics</w:t>
      </w:r>
    </w:p>
    <w:tbl>
      <w:tblPr>
        <w:tblStyle w:val="TableGrid"/>
        <w:tblW w:w="0" w:type="auto"/>
        <w:tblLook w:val="04A0" w:firstRow="1" w:lastRow="0" w:firstColumn="1" w:lastColumn="0" w:noHBand="0" w:noVBand="1"/>
      </w:tblPr>
      <w:tblGrid>
        <w:gridCol w:w="9350"/>
      </w:tblGrid>
      <w:tr w:rsidR="002A2B45" w:rsidRPr="00066321" w14:paraId="39535360" w14:textId="77777777" w:rsidTr="002A2B45">
        <w:tc>
          <w:tcPr>
            <w:tcW w:w="9350" w:type="dxa"/>
          </w:tcPr>
          <w:p w14:paraId="2E0D88BE" w14:textId="746FFEF0" w:rsidR="002A2B45" w:rsidRPr="00066321" w:rsidRDefault="00E8783B" w:rsidP="00466255">
            <w:pPr>
              <w:shd w:val="clear" w:color="auto" w:fill="FFFFFF"/>
              <w:tabs>
                <w:tab w:val="num" w:pos="720"/>
              </w:tabs>
              <w:spacing w:line="360" w:lineRule="auto"/>
              <w:rPr>
                <w:b/>
              </w:rPr>
            </w:pPr>
            <w:hyperlink r:id="rId40" w:history="1">
              <w:r w:rsidR="002A2B45" w:rsidRPr="00066321">
                <w:rPr>
                  <w:b/>
                </w:rPr>
                <w:t>Content Category 7B</w:t>
              </w:r>
            </w:hyperlink>
            <w:r w:rsidR="002A2B45" w:rsidRPr="00066321">
              <w:rPr>
                <w:b/>
              </w:rPr>
              <w:t xml:space="preserve">: Social </w:t>
            </w:r>
            <w:r w:rsidR="00DA2C94" w:rsidRPr="00066321">
              <w:rPr>
                <w:b/>
              </w:rPr>
              <w:t>processes that influence human behavior</w:t>
            </w:r>
          </w:p>
          <w:p w14:paraId="58439F4A" w14:textId="264890E5" w:rsidR="002A2B45" w:rsidRPr="00066321" w:rsidRDefault="002A2B45" w:rsidP="00E8783B">
            <w:pPr>
              <w:pStyle w:val="ListParagraph"/>
              <w:numPr>
                <w:ilvl w:val="0"/>
                <w:numId w:val="6"/>
              </w:numPr>
              <w:shd w:val="clear" w:color="auto" w:fill="FFFFFF"/>
              <w:spacing w:line="360" w:lineRule="auto"/>
              <w:rPr>
                <w:rFonts w:eastAsia="Times New Roman"/>
              </w:rPr>
            </w:pPr>
            <w:r w:rsidRPr="00066321">
              <w:rPr>
                <w:rFonts w:eastAsia="Times New Roman"/>
              </w:rPr>
              <w:t xml:space="preserve">How the </w:t>
            </w:r>
            <w:r w:rsidR="00DA2C94" w:rsidRPr="00066321">
              <w:rPr>
                <w:rFonts w:eastAsia="Times New Roman"/>
              </w:rPr>
              <w:t>presence of others affects individual behavior</w:t>
            </w:r>
          </w:p>
          <w:p w14:paraId="3542B18D" w14:textId="77777777" w:rsidR="002A2B45" w:rsidRPr="00066321" w:rsidRDefault="002A2B45" w:rsidP="00E8783B">
            <w:pPr>
              <w:pStyle w:val="ListParagraph"/>
              <w:numPr>
                <w:ilvl w:val="0"/>
                <w:numId w:val="25"/>
              </w:numPr>
              <w:spacing w:line="360" w:lineRule="auto"/>
              <w:ind w:left="1057"/>
            </w:pPr>
            <w:r w:rsidRPr="00066321">
              <w:t>Social control</w:t>
            </w:r>
          </w:p>
          <w:p w14:paraId="5AA235A1" w14:textId="77777777" w:rsidR="002A2B45" w:rsidRPr="00066321" w:rsidRDefault="002A2B45" w:rsidP="00E8783B">
            <w:pPr>
              <w:pStyle w:val="ListParagraph"/>
              <w:numPr>
                <w:ilvl w:val="0"/>
                <w:numId w:val="25"/>
              </w:numPr>
              <w:spacing w:line="360" w:lineRule="auto"/>
              <w:ind w:left="1057"/>
            </w:pPr>
            <w:r w:rsidRPr="00066321">
              <w:t>Conformity</w:t>
            </w:r>
          </w:p>
          <w:p w14:paraId="6AB93055" w14:textId="6D800FA9" w:rsidR="002A2B45" w:rsidRPr="00066321" w:rsidRDefault="002A2B45" w:rsidP="00E8783B">
            <w:pPr>
              <w:pStyle w:val="ListParagraph"/>
              <w:numPr>
                <w:ilvl w:val="0"/>
                <w:numId w:val="25"/>
              </w:numPr>
              <w:spacing w:line="360" w:lineRule="auto"/>
              <w:ind w:left="1057"/>
              <w:rPr>
                <w:b/>
              </w:rPr>
            </w:pPr>
            <w:r w:rsidRPr="00066321">
              <w:t xml:space="preserve">Normative and </w:t>
            </w:r>
            <w:r w:rsidR="00CF40D0" w:rsidRPr="00066321">
              <w:t>n</w:t>
            </w:r>
            <w:r w:rsidRPr="00066321">
              <w:t>on-normative behavior</w:t>
            </w:r>
          </w:p>
          <w:p w14:paraId="5D801208" w14:textId="5DCFCF9A" w:rsidR="002A2B45" w:rsidRPr="00066321" w:rsidRDefault="00E8783B" w:rsidP="00466255">
            <w:pPr>
              <w:shd w:val="clear" w:color="auto" w:fill="FFFFFF"/>
              <w:spacing w:line="360" w:lineRule="auto"/>
              <w:rPr>
                <w:b/>
              </w:rPr>
            </w:pPr>
            <w:hyperlink r:id="rId41" w:history="1">
              <w:r w:rsidR="002A2B45" w:rsidRPr="00066321">
                <w:rPr>
                  <w:b/>
                </w:rPr>
                <w:t>Content Category 8A</w:t>
              </w:r>
            </w:hyperlink>
            <w:r w:rsidR="002A2B45" w:rsidRPr="00066321">
              <w:rPr>
                <w:b/>
              </w:rPr>
              <w:t>: Self-</w:t>
            </w:r>
            <w:r w:rsidR="00CF40D0" w:rsidRPr="00066321">
              <w:rPr>
                <w:b/>
              </w:rPr>
              <w:t>i</w:t>
            </w:r>
            <w:r w:rsidR="002A2B45" w:rsidRPr="00066321">
              <w:rPr>
                <w:b/>
              </w:rPr>
              <w:t>dentity</w:t>
            </w:r>
          </w:p>
          <w:p w14:paraId="749A0D4F" w14:textId="3CF3A523" w:rsidR="00C032B3" w:rsidRDefault="002A2B45" w:rsidP="00E8783B">
            <w:pPr>
              <w:pStyle w:val="ListParagraph"/>
              <w:numPr>
                <w:ilvl w:val="0"/>
                <w:numId w:val="55"/>
              </w:numPr>
              <w:shd w:val="clear" w:color="auto" w:fill="FFFFFF"/>
              <w:spacing w:line="360" w:lineRule="auto"/>
              <w:ind w:left="697"/>
            </w:pPr>
            <w:r w:rsidRPr="00066321">
              <w:t>Self-concept, self-identity, and social identity</w:t>
            </w:r>
          </w:p>
          <w:p w14:paraId="54FD9598" w14:textId="74A7DDAE" w:rsidR="00C032B3" w:rsidRDefault="002A2B45" w:rsidP="00E8783B">
            <w:pPr>
              <w:numPr>
                <w:ilvl w:val="1"/>
                <w:numId w:val="3"/>
              </w:numPr>
              <w:shd w:val="clear" w:color="auto" w:fill="FFFFFF"/>
              <w:tabs>
                <w:tab w:val="clear" w:pos="1440"/>
              </w:tabs>
              <w:spacing w:line="360" w:lineRule="auto"/>
              <w:ind w:left="1057"/>
            </w:pPr>
            <w:r w:rsidRPr="00066321">
              <w:t>Different types of identities (race/ethnicity; gender, age, sexual orientation, class)</w:t>
            </w:r>
          </w:p>
          <w:p w14:paraId="1F60D8D7" w14:textId="2E9D3A41" w:rsidR="00C032B3" w:rsidRDefault="002A2B45" w:rsidP="00E8783B">
            <w:pPr>
              <w:pStyle w:val="ListParagraph"/>
              <w:numPr>
                <w:ilvl w:val="0"/>
                <w:numId w:val="55"/>
              </w:numPr>
              <w:shd w:val="clear" w:color="auto" w:fill="FFFFFF"/>
              <w:spacing w:line="360" w:lineRule="auto"/>
              <w:ind w:left="697"/>
            </w:pPr>
            <w:r w:rsidRPr="00066321">
              <w:t xml:space="preserve">Formation of </w:t>
            </w:r>
            <w:r w:rsidR="005D1762" w:rsidRPr="00066321">
              <w:t>i</w:t>
            </w:r>
            <w:r w:rsidRPr="00066321">
              <w:t>dentity</w:t>
            </w:r>
          </w:p>
          <w:p w14:paraId="546CDBB5" w14:textId="1F6251DA" w:rsidR="002A2B45" w:rsidRPr="00066321" w:rsidRDefault="002A2B45" w:rsidP="00E8783B">
            <w:pPr>
              <w:numPr>
                <w:ilvl w:val="1"/>
                <w:numId w:val="3"/>
              </w:numPr>
              <w:shd w:val="clear" w:color="auto" w:fill="FFFFFF"/>
              <w:tabs>
                <w:tab w:val="clear" w:pos="1440"/>
              </w:tabs>
              <w:spacing w:line="360" w:lineRule="auto"/>
              <w:ind w:left="1057"/>
              <w:rPr>
                <w:b/>
              </w:rPr>
            </w:pPr>
            <w:r w:rsidRPr="00066321">
              <w:t>Theories of identity development (e.g.</w:t>
            </w:r>
            <w:r w:rsidR="00CA383D">
              <w:t>,</w:t>
            </w:r>
            <w:r w:rsidRPr="00066321">
              <w:t xml:space="preserve"> social)</w:t>
            </w:r>
          </w:p>
          <w:p w14:paraId="6F35A417" w14:textId="77777777" w:rsidR="002A2B45" w:rsidRPr="00066321" w:rsidRDefault="002A2B45" w:rsidP="00E8783B">
            <w:pPr>
              <w:numPr>
                <w:ilvl w:val="1"/>
                <w:numId w:val="3"/>
              </w:numPr>
              <w:shd w:val="clear" w:color="auto" w:fill="FFFFFF"/>
              <w:tabs>
                <w:tab w:val="clear" w:pos="1440"/>
              </w:tabs>
              <w:spacing w:line="360" w:lineRule="auto"/>
              <w:ind w:left="1057"/>
              <w:rPr>
                <w:b/>
              </w:rPr>
            </w:pPr>
            <w:r w:rsidRPr="00066321">
              <w:t>Influence of social factors on identity formation</w:t>
            </w:r>
          </w:p>
          <w:p w14:paraId="77E4F16D" w14:textId="54EDE566" w:rsidR="002A2B45" w:rsidRPr="00066321" w:rsidRDefault="002A2B45" w:rsidP="00E8783B">
            <w:pPr>
              <w:pStyle w:val="ListParagraph"/>
              <w:numPr>
                <w:ilvl w:val="0"/>
                <w:numId w:val="26"/>
              </w:numPr>
              <w:shd w:val="clear" w:color="auto" w:fill="FFFFFF"/>
              <w:spacing w:line="360" w:lineRule="auto"/>
              <w:ind w:left="1417"/>
              <w:rPr>
                <w:b/>
              </w:rPr>
            </w:pPr>
            <w:r w:rsidRPr="00066321">
              <w:t>Influence of individuals (imitation, looking glass self, role taking)</w:t>
            </w:r>
          </w:p>
          <w:p w14:paraId="250ED22B" w14:textId="458657CA" w:rsidR="002A2B45" w:rsidRPr="00066321" w:rsidRDefault="002A2B45" w:rsidP="00E8783B">
            <w:pPr>
              <w:pStyle w:val="ListParagraph"/>
              <w:numPr>
                <w:ilvl w:val="0"/>
                <w:numId w:val="26"/>
              </w:numPr>
              <w:shd w:val="clear" w:color="auto" w:fill="FFFFFF"/>
              <w:spacing w:line="360" w:lineRule="auto"/>
              <w:ind w:left="1417"/>
              <w:rPr>
                <w:b/>
              </w:rPr>
            </w:pPr>
            <w:r w:rsidRPr="00066321">
              <w:lastRenderedPageBreak/>
              <w:t>Influence of groups (reference groups)</w:t>
            </w:r>
          </w:p>
          <w:p w14:paraId="44A180EE" w14:textId="77777777" w:rsidR="002A2B45" w:rsidRPr="00066321" w:rsidRDefault="002A2B45" w:rsidP="00466255">
            <w:pPr>
              <w:pStyle w:val="ListParagraph"/>
              <w:shd w:val="clear" w:color="auto" w:fill="FFFFFF"/>
              <w:spacing w:line="360" w:lineRule="auto"/>
              <w:ind w:left="1507" w:hanging="90"/>
              <w:rPr>
                <w:b/>
              </w:rPr>
            </w:pPr>
            <w:r w:rsidRPr="00066321">
              <w:t>Influence of culture and socialization on identity formation</w:t>
            </w:r>
          </w:p>
          <w:p w14:paraId="02DC04FA" w14:textId="0F64FEFE" w:rsidR="002A2B45" w:rsidRPr="00066321" w:rsidRDefault="00E8783B" w:rsidP="00466255">
            <w:pPr>
              <w:shd w:val="clear" w:color="auto" w:fill="FFFFFF"/>
              <w:spacing w:line="360" w:lineRule="auto"/>
              <w:rPr>
                <w:b/>
              </w:rPr>
            </w:pPr>
            <w:hyperlink r:id="rId42" w:history="1">
              <w:r w:rsidR="002A2B45" w:rsidRPr="00066321">
                <w:rPr>
                  <w:b/>
                </w:rPr>
                <w:t>Content Category 8C</w:t>
              </w:r>
            </w:hyperlink>
            <w:r w:rsidR="002A2B45" w:rsidRPr="00066321">
              <w:rPr>
                <w:b/>
              </w:rPr>
              <w:t xml:space="preserve">: Social </w:t>
            </w:r>
            <w:r w:rsidR="005D1762" w:rsidRPr="00066321">
              <w:rPr>
                <w:b/>
              </w:rPr>
              <w:t>i</w:t>
            </w:r>
            <w:r w:rsidR="002A2B45" w:rsidRPr="00066321">
              <w:rPr>
                <w:b/>
              </w:rPr>
              <w:t>nteractions</w:t>
            </w:r>
          </w:p>
          <w:p w14:paraId="4DB7AE7B" w14:textId="2C4B51A4" w:rsidR="002A2B45" w:rsidRPr="00066321" w:rsidRDefault="002A2B45" w:rsidP="00E8783B">
            <w:pPr>
              <w:pStyle w:val="ListParagraph"/>
              <w:numPr>
                <w:ilvl w:val="0"/>
                <w:numId w:val="6"/>
              </w:numPr>
              <w:spacing w:line="360" w:lineRule="auto"/>
            </w:pPr>
            <w:r w:rsidRPr="00066321">
              <w:t xml:space="preserve">Elements of </w:t>
            </w:r>
            <w:r w:rsidR="005D1762" w:rsidRPr="00066321">
              <w:t>social interaction</w:t>
            </w:r>
          </w:p>
          <w:p w14:paraId="1AAD7F5A" w14:textId="77777777" w:rsidR="002A2B45" w:rsidRPr="00066321" w:rsidRDefault="002A2B45" w:rsidP="00E8783B">
            <w:pPr>
              <w:numPr>
                <w:ilvl w:val="2"/>
                <w:numId w:val="3"/>
              </w:numPr>
              <w:shd w:val="clear" w:color="auto" w:fill="FFFFFF"/>
              <w:spacing w:line="360" w:lineRule="auto"/>
              <w:ind w:left="1057"/>
            </w:pPr>
            <w:r w:rsidRPr="00066321">
              <w:t>Status</w:t>
            </w:r>
          </w:p>
          <w:p w14:paraId="616B63CE" w14:textId="3BFF66FB" w:rsidR="00C032B3" w:rsidRDefault="002A2B45" w:rsidP="00E8783B">
            <w:pPr>
              <w:numPr>
                <w:ilvl w:val="3"/>
                <w:numId w:val="3"/>
              </w:numPr>
              <w:shd w:val="clear" w:color="auto" w:fill="FFFFFF"/>
              <w:spacing w:line="360" w:lineRule="auto"/>
              <w:ind w:left="1417"/>
            </w:pPr>
            <w:r w:rsidRPr="00066321">
              <w:t>Types of statuses (ascribed/achieved)</w:t>
            </w:r>
          </w:p>
          <w:p w14:paraId="6FE0BC69" w14:textId="3FD3527A" w:rsidR="00C032B3" w:rsidRDefault="002A2B45" w:rsidP="00E8783B">
            <w:pPr>
              <w:numPr>
                <w:ilvl w:val="2"/>
                <w:numId w:val="3"/>
              </w:numPr>
              <w:shd w:val="clear" w:color="auto" w:fill="FFFFFF"/>
              <w:spacing w:line="360" w:lineRule="auto"/>
              <w:ind w:left="1057"/>
            </w:pPr>
            <w:r w:rsidRPr="00066321">
              <w:t>Role</w:t>
            </w:r>
          </w:p>
          <w:p w14:paraId="5993D2E1" w14:textId="77777777" w:rsidR="002A2B45" w:rsidRPr="00066321" w:rsidRDefault="002A2B45" w:rsidP="00E8783B">
            <w:pPr>
              <w:numPr>
                <w:ilvl w:val="3"/>
                <w:numId w:val="3"/>
              </w:numPr>
              <w:shd w:val="clear" w:color="auto" w:fill="FFFFFF"/>
              <w:spacing w:line="360" w:lineRule="auto"/>
              <w:ind w:left="1417"/>
              <w:rPr>
                <w:b/>
              </w:rPr>
            </w:pPr>
            <w:r w:rsidRPr="00066321">
              <w:t>Role conflict and role strain</w:t>
            </w:r>
          </w:p>
          <w:p w14:paraId="0D3FA551" w14:textId="77777777" w:rsidR="002A2B45" w:rsidRPr="00066321" w:rsidRDefault="002A2B45" w:rsidP="00E8783B">
            <w:pPr>
              <w:numPr>
                <w:ilvl w:val="2"/>
                <w:numId w:val="3"/>
              </w:numPr>
              <w:shd w:val="clear" w:color="auto" w:fill="FFFFFF"/>
              <w:spacing w:line="360" w:lineRule="auto"/>
              <w:ind w:left="1057"/>
            </w:pPr>
            <w:r w:rsidRPr="00066321">
              <w:t>Groups</w:t>
            </w:r>
          </w:p>
          <w:p w14:paraId="5DB5C14E" w14:textId="77777777" w:rsidR="002A2B45" w:rsidRPr="00066321" w:rsidRDefault="002A2B45" w:rsidP="00E8783B">
            <w:pPr>
              <w:numPr>
                <w:ilvl w:val="3"/>
                <w:numId w:val="3"/>
              </w:numPr>
              <w:shd w:val="clear" w:color="auto" w:fill="FFFFFF"/>
              <w:spacing w:line="360" w:lineRule="auto"/>
              <w:ind w:left="1417"/>
            </w:pPr>
            <w:r w:rsidRPr="00066321">
              <w:t>Primary and secondary groups</w:t>
            </w:r>
          </w:p>
          <w:p w14:paraId="20C5C5F9" w14:textId="5EE1B852" w:rsidR="002A2B45" w:rsidRPr="00066321" w:rsidRDefault="002A2B45" w:rsidP="00E8783B">
            <w:pPr>
              <w:numPr>
                <w:ilvl w:val="3"/>
                <w:numId w:val="3"/>
              </w:numPr>
              <w:shd w:val="clear" w:color="auto" w:fill="FFFFFF"/>
              <w:spacing w:line="360" w:lineRule="auto"/>
              <w:ind w:left="1417"/>
            </w:pPr>
            <w:r w:rsidRPr="00066321">
              <w:t>In</w:t>
            </w:r>
            <w:r w:rsidR="00C15BC3" w:rsidRPr="00066321">
              <w:t>-</w:t>
            </w:r>
            <w:r w:rsidRPr="00066321">
              <w:t>group v</w:t>
            </w:r>
            <w:r w:rsidR="00C15BC3" w:rsidRPr="00066321">
              <w:t>ersu</w:t>
            </w:r>
            <w:r w:rsidRPr="00066321">
              <w:t>s out</w:t>
            </w:r>
            <w:r w:rsidR="00C15BC3" w:rsidRPr="00066321">
              <w:t>-</w:t>
            </w:r>
            <w:r w:rsidRPr="00066321">
              <w:t>group</w:t>
            </w:r>
          </w:p>
          <w:p w14:paraId="1BA8FB89" w14:textId="6536B7CB" w:rsidR="00C032B3" w:rsidRDefault="002A2B45" w:rsidP="00E8783B">
            <w:pPr>
              <w:numPr>
                <w:ilvl w:val="3"/>
                <w:numId w:val="3"/>
              </w:numPr>
              <w:shd w:val="clear" w:color="auto" w:fill="FFFFFF"/>
              <w:spacing w:line="360" w:lineRule="auto"/>
              <w:ind w:left="1417"/>
            </w:pPr>
            <w:r w:rsidRPr="00066321">
              <w:t>Group size (dyads, triads)</w:t>
            </w:r>
          </w:p>
          <w:p w14:paraId="24100945" w14:textId="77777777" w:rsidR="002A2B45" w:rsidRPr="00066321" w:rsidRDefault="002A2B45" w:rsidP="00E8783B">
            <w:pPr>
              <w:numPr>
                <w:ilvl w:val="2"/>
                <w:numId w:val="3"/>
              </w:numPr>
              <w:shd w:val="clear" w:color="auto" w:fill="FFFFFF"/>
              <w:spacing w:line="360" w:lineRule="auto"/>
              <w:ind w:left="1057"/>
            </w:pPr>
            <w:r w:rsidRPr="00066321">
              <w:t>Networks</w:t>
            </w:r>
          </w:p>
          <w:p w14:paraId="3CC6861E" w14:textId="507CBA5F" w:rsidR="00C032B3" w:rsidRDefault="002A2B45" w:rsidP="00E8783B">
            <w:pPr>
              <w:numPr>
                <w:ilvl w:val="2"/>
                <w:numId w:val="3"/>
              </w:numPr>
              <w:shd w:val="clear" w:color="auto" w:fill="FFFFFF"/>
              <w:spacing w:line="360" w:lineRule="auto"/>
              <w:ind w:left="1057"/>
            </w:pPr>
            <w:r w:rsidRPr="00066321">
              <w:t>Self-presentation and interacting with others</w:t>
            </w:r>
          </w:p>
          <w:p w14:paraId="404EAA18" w14:textId="77777777" w:rsidR="002A2B45" w:rsidRPr="00066321" w:rsidRDefault="002A2B45" w:rsidP="00E8783B">
            <w:pPr>
              <w:numPr>
                <w:ilvl w:val="3"/>
                <w:numId w:val="3"/>
              </w:numPr>
              <w:shd w:val="clear" w:color="auto" w:fill="FFFFFF"/>
              <w:spacing w:line="360" w:lineRule="auto"/>
              <w:ind w:left="1417"/>
              <w:rPr>
                <w:b/>
              </w:rPr>
            </w:pPr>
            <w:r w:rsidRPr="00066321">
              <w:t>Presentation of the self</w:t>
            </w:r>
          </w:p>
          <w:p w14:paraId="24E03037" w14:textId="77777777" w:rsidR="002A2B45" w:rsidRPr="00066321" w:rsidRDefault="002A2B45" w:rsidP="00E8783B">
            <w:pPr>
              <w:numPr>
                <w:ilvl w:val="4"/>
                <w:numId w:val="27"/>
              </w:numPr>
              <w:shd w:val="clear" w:color="auto" w:fill="FFFFFF"/>
              <w:tabs>
                <w:tab w:val="clear" w:pos="3600"/>
              </w:tabs>
              <w:spacing w:line="360" w:lineRule="auto"/>
              <w:ind w:left="1777"/>
              <w:rPr>
                <w:b/>
              </w:rPr>
            </w:pPr>
            <w:r w:rsidRPr="00066321">
              <w:t>Impression management</w:t>
            </w:r>
          </w:p>
          <w:p w14:paraId="27141474" w14:textId="0A18AC78" w:rsidR="00C032B3" w:rsidRDefault="002A2B45" w:rsidP="00E8783B">
            <w:pPr>
              <w:numPr>
                <w:ilvl w:val="4"/>
                <w:numId w:val="27"/>
              </w:numPr>
              <w:shd w:val="clear" w:color="auto" w:fill="FFFFFF"/>
              <w:tabs>
                <w:tab w:val="clear" w:pos="3600"/>
              </w:tabs>
              <w:spacing w:line="360" w:lineRule="auto"/>
              <w:ind w:left="1777"/>
            </w:pPr>
            <w:r w:rsidRPr="00066321">
              <w:t>Front stage versus back stage (dramaturgical approach)</w:t>
            </w:r>
          </w:p>
          <w:p w14:paraId="70A9B360" w14:textId="0D94BF38" w:rsidR="002A2B45" w:rsidRPr="00066321" w:rsidRDefault="002A2B45" w:rsidP="00E8783B">
            <w:pPr>
              <w:numPr>
                <w:ilvl w:val="3"/>
                <w:numId w:val="3"/>
              </w:numPr>
              <w:shd w:val="clear" w:color="auto" w:fill="FFFFFF"/>
              <w:spacing w:line="360" w:lineRule="auto"/>
              <w:ind w:left="1417"/>
              <w:rPr>
                <w:b/>
              </w:rPr>
            </w:pPr>
            <w:r w:rsidRPr="00066321">
              <w:t>Ver</w:t>
            </w:r>
            <w:r w:rsidR="002940FE" w:rsidRPr="00066321">
              <w:t>bal and nonverbal communication</w:t>
            </w:r>
          </w:p>
        </w:tc>
      </w:tr>
    </w:tbl>
    <w:p w14:paraId="76E33FF4" w14:textId="77777777" w:rsidR="00A8043F" w:rsidRPr="00066321" w:rsidRDefault="00A8043F" w:rsidP="00466255">
      <w:pPr>
        <w:spacing w:line="360" w:lineRule="auto"/>
      </w:pPr>
    </w:p>
    <w:p w14:paraId="3111E134" w14:textId="5D200975" w:rsidR="00045193" w:rsidRPr="00066321" w:rsidRDefault="002F2C58" w:rsidP="00466255">
      <w:pPr>
        <w:pStyle w:val="Heading2"/>
        <w:spacing w:line="360" w:lineRule="auto"/>
      </w:pPr>
      <w:r w:rsidRPr="00066321">
        <w:t>For Further Research and Exploration</w:t>
      </w:r>
    </w:p>
    <w:tbl>
      <w:tblPr>
        <w:tblStyle w:val="TableGrid"/>
        <w:tblW w:w="9360" w:type="dxa"/>
        <w:tblInd w:w="-5" w:type="dxa"/>
        <w:tblLook w:val="04A0" w:firstRow="1" w:lastRow="0" w:firstColumn="1" w:lastColumn="0" w:noHBand="0" w:noVBand="1"/>
      </w:tblPr>
      <w:tblGrid>
        <w:gridCol w:w="9360"/>
      </w:tblGrid>
      <w:tr w:rsidR="00424F9B" w:rsidRPr="00066321" w14:paraId="10D7BD52" w14:textId="77777777" w:rsidTr="00C55F0F">
        <w:trPr>
          <w:trHeight w:val="1340"/>
        </w:trPr>
        <w:tc>
          <w:tcPr>
            <w:tcW w:w="9360" w:type="dxa"/>
          </w:tcPr>
          <w:p w14:paraId="15F9536C" w14:textId="6F9D321C" w:rsidR="00E764FE" w:rsidRPr="00066321" w:rsidRDefault="00E764FE" w:rsidP="00E8783B">
            <w:pPr>
              <w:pStyle w:val="ListParagraph"/>
              <w:numPr>
                <w:ilvl w:val="0"/>
                <w:numId w:val="28"/>
              </w:numPr>
              <w:spacing w:line="360" w:lineRule="auto"/>
              <w:rPr>
                <w:b/>
              </w:rPr>
            </w:pPr>
            <w:r w:rsidRPr="00066321">
              <w:rPr>
                <w:b/>
              </w:rPr>
              <w:t>Charles Cooley Looking Glass Self</w:t>
            </w:r>
          </w:p>
          <w:p w14:paraId="19020D4F" w14:textId="77777777" w:rsidR="00E764FE" w:rsidRPr="00CA383D" w:rsidRDefault="00214AAA" w:rsidP="00CA383D">
            <w:pPr>
              <w:spacing w:line="360" w:lineRule="auto"/>
              <w:ind w:left="720"/>
              <w:rPr>
                <w:color w:val="0000FF"/>
                <w:u w:val="single"/>
              </w:rPr>
            </w:pPr>
            <w:hyperlink r:id="rId43" w:history="1">
              <w:r w:rsidR="00E764FE" w:rsidRPr="00CA383D">
                <w:rPr>
                  <w:rStyle w:val="Hyperlink"/>
                </w:rPr>
                <w:t>https://www.khanacademy.org/test-prep/mcat/individuals-and-society/self-identity/v/charles-cooley-looking-glass-self</w:t>
              </w:r>
            </w:hyperlink>
          </w:p>
          <w:p w14:paraId="48615AAA" w14:textId="7B5089BA" w:rsidR="00C032B3" w:rsidRDefault="00E764FE">
            <w:pPr>
              <w:spacing w:line="360" w:lineRule="auto"/>
              <w:ind w:left="720"/>
            </w:pPr>
            <w:r w:rsidRPr="00066321">
              <w:lastRenderedPageBreak/>
              <w:t xml:space="preserve">This </w:t>
            </w:r>
            <w:r w:rsidR="00790540" w:rsidRPr="00066321">
              <w:t>3</w:t>
            </w:r>
            <w:r w:rsidR="00C920E1" w:rsidRPr="00066321">
              <w:t>-</w:t>
            </w:r>
            <w:r w:rsidR="00E70E60" w:rsidRPr="00066321">
              <w:t xml:space="preserve">min </w:t>
            </w:r>
            <w:r w:rsidRPr="00066321">
              <w:t>clip explains and applies Cooley’s Looking Glass Self.</w:t>
            </w:r>
            <w:r w:rsidR="002A2B45" w:rsidRPr="00066321">
              <w:t xml:space="preserve"> </w:t>
            </w:r>
            <w:r w:rsidRPr="00066321">
              <w:t>It was produced in collaboration between The Association of American Medical Colleges and Khan University.</w:t>
            </w:r>
          </w:p>
          <w:p w14:paraId="121EA5F7" w14:textId="5BC09616" w:rsidR="00E764FE" w:rsidRPr="00066321" w:rsidRDefault="00E764FE" w:rsidP="00E8783B">
            <w:pPr>
              <w:pStyle w:val="ListParagraph"/>
              <w:numPr>
                <w:ilvl w:val="0"/>
                <w:numId w:val="28"/>
              </w:numPr>
              <w:spacing w:line="360" w:lineRule="auto"/>
              <w:outlineLvl w:val="0"/>
              <w:rPr>
                <w:rFonts w:eastAsia="Times New Roman"/>
                <w:b/>
                <w:bCs/>
                <w:kern w:val="36"/>
              </w:rPr>
            </w:pPr>
            <w:r w:rsidRPr="00066321">
              <w:rPr>
                <w:rFonts w:eastAsia="Times New Roman"/>
                <w:b/>
                <w:bCs/>
                <w:kern w:val="36"/>
              </w:rPr>
              <w:t>George Herbert Mead I and Me</w:t>
            </w:r>
          </w:p>
          <w:p w14:paraId="59E01242" w14:textId="798FE7A2" w:rsidR="00C032B3" w:rsidRDefault="00214AAA">
            <w:pPr>
              <w:pStyle w:val="ListParagraph"/>
              <w:spacing w:line="360" w:lineRule="auto"/>
              <w:rPr>
                <w:color w:val="0000FF"/>
                <w:u w:val="single"/>
              </w:rPr>
            </w:pPr>
            <w:hyperlink r:id="rId44" w:history="1">
              <w:r w:rsidR="00E764FE" w:rsidRPr="00CA383D">
                <w:rPr>
                  <w:rStyle w:val="Hyperlink"/>
                </w:rPr>
                <w:t>https://www.khanacademy.org/video/george-herbert-mead-the-i-and-the-me</w:t>
              </w:r>
            </w:hyperlink>
          </w:p>
          <w:p w14:paraId="548A6FC4" w14:textId="5A77EFCC" w:rsidR="00E764FE" w:rsidRPr="00066321" w:rsidRDefault="00E764FE" w:rsidP="00CA383D">
            <w:pPr>
              <w:spacing w:line="360" w:lineRule="auto"/>
              <w:ind w:left="720"/>
            </w:pPr>
            <w:r w:rsidRPr="00066321">
              <w:t xml:space="preserve">This </w:t>
            </w:r>
            <w:r w:rsidR="00C039FA" w:rsidRPr="00066321">
              <w:t>5</w:t>
            </w:r>
            <w:r w:rsidR="00C920E1" w:rsidRPr="00066321">
              <w:t>-</w:t>
            </w:r>
            <w:r w:rsidRPr="00066321">
              <w:t xml:space="preserve">min clip provides a brief discussion of preparatory, play, and game stages and </w:t>
            </w:r>
            <w:r w:rsidR="00424F9B" w:rsidRPr="00066321">
              <w:t>the I</w:t>
            </w:r>
            <w:r w:rsidR="0098087B" w:rsidRPr="00066321">
              <w:t xml:space="preserve"> and the Me.</w:t>
            </w:r>
            <w:r w:rsidR="002A2B45" w:rsidRPr="00066321">
              <w:t xml:space="preserve"> </w:t>
            </w:r>
            <w:r w:rsidR="0098087B" w:rsidRPr="00066321">
              <w:t>P</w:t>
            </w:r>
            <w:r w:rsidRPr="00066321">
              <w:t>roduced in collaboration between The Association of American Medical Colleges and Khan University.</w:t>
            </w:r>
          </w:p>
          <w:p w14:paraId="25F7B738" w14:textId="20B6259E" w:rsidR="00EF1D88" w:rsidRPr="00066321" w:rsidRDefault="00EF1D88" w:rsidP="00E8783B">
            <w:pPr>
              <w:pStyle w:val="ListParagraph"/>
              <w:numPr>
                <w:ilvl w:val="0"/>
                <w:numId w:val="28"/>
              </w:numPr>
              <w:spacing w:line="360" w:lineRule="auto"/>
              <w:rPr>
                <w:b/>
              </w:rPr>
            </w:pPr>
            <w:r w:rsidRPr="00066321">
              <w:rPr>
                <w:b/>
              </w:rPr>
              <w:t>Families’ Journeys to Accepting Transgender Children, Mothers Play Key Advocacy Role</w:t>
            </w:r>
          </w:p>
          <w:p w14:paraId="2B3CA075" w14:textId="77777777" w:rsidR="00DB622B" w:rsidRPr="00CA383D" w:rsidRDefault="00214AAA" w:rsidP="00CA383D">
            <w:pPr>
              <w:spacing w:line="360" w:lineRule="auto"/>
              <w:ind w:left="720"/>
              <w:rPr>
                <w:color w:val="0000FF"/>
                <w:u w:val="single"/>
              </w:rPr>
            </w:pPr>
            <w:hyperlink r:id="rId45" w:history="1">
              <w:r w:rsidR="00DB622B" w:rsidRPr="00CA383D">
                <w:rPr>
                  <w:rStyle w:val="Hyperlink"/>
                </w:rPr>
                <w:t>http://www.asanet.org/press-center/press-releases/study-examines-families-journeys-accepting-transgender-children-mothers-play-key-advocacy-role</w:t>
              </w:r>
            </w:hyperlink>
          </w:p>
          <w:p w14:paraId="04295A67" w14:textId="24A265E3" w:rsidR="00C032B3" w:rsidRDefault="00DB622B">
            <w:pPr>
              <w:spacing w:line="360" w:lineRule="auto"/>
              <w:ind w:left="720"/>
            </w:pPr>
            <w:r w:rsidRPr="00066321">
              <w:t>Families are key agents of socialization.</w:t>
            </w:r>
            <w:r w:rsidR="002A2B45" w:rsidRPr="00066321">
              <w:t xml:space="preserve"> </w:t>
            </w:r>
            <w:r w:rsidRPr="00066321">
              <w:t>This brief press release shows the</w:t>
            </w:r>
            <w:r w:rsidR="0098087B" w:rsidRPr="00066321">
              <w:t xml:space="preserve"> results of a study indicating the</w:t>
            </w:r>
            <w:r w:rsidRPr="00066321">
              <w:t xml:space="preserve"> impact of gender</w:t>
            </w:r>
            <w:r w:rsidR="00EF1D88" w:rsidRPr="00066321">
              <w:t xml:space="preserve"> on family acceptance of transgender children.</w:t>
            </w:r>
          </w:p>
          <w:p w14:paraId="34672E9B" w14:textId="77777777" w:rsidR="00694991" w:rsidRPr="00066321" w:rsidRDefault="00694991" w:rsidP="00E8783B">
            <w:pPr>
              <w:pStyle w:val="ListParagraph"/>
              <w:numPr>
                <w:ilvl w:val="0"/>
                <w:numId w:val="28"/>
              </w:numPr>
              <w:spacing w:line="360" w:lineRule="auto"/>
              <w:rPr>
                <w:b/>
              </w:rPr>
            </w:pPr>
            <w:r w:rsidRPr="00066321">
              <w:rPr>
                <w:b/>
              </w:rPr>
              <w:t>Impression Management</w:t>
            </w:r>
          </w:p>
          <w:p w14:paraId="7573C74C" w14:textId="77777777" w:rsidR="00694991" w:rsidRPr="00CA383D" w:rsidRDefault="00214AAA" w:rsidP="00CA383D">
            <w:pPr>
              <w:spacing w:line="360" w:lineRule="auto"/>
              <w:ind w:left="720"/>
              <w:rPr>
                <w:color w:val="0000FF"/>
                <w:u w:val="single"/>
              </w:rPr>
            </w:pPr>
            <w:hyperlink r:id="rId46" w:history="1">
              <w:r w:rsidR="00694991" w:rsidRPr="00CA383D">
                <w:rPr>
                  <w:rStyle w:val="Hyperlink"/>
                </w:rPr>
                <w:t>https://www.khanacademy.org/video/impression-management</w:t>
              </w:r>
            </w:hyperlink>
          </w:p>
          <w:p w14:paraId="75B1AA63" w14:textId="02CD280F" w:rsidR="00694991" w:rsidRPr="00066321" w:rsidRDefault="00694991" w:rsidP="00CA383D">
            <w:pPr>
              <w:spacing w:line="360" w:lineRule="auto"/>
              <w:ind w:left="720"/>
            </w:pPr>
            <w:r w:rsidRPr="00066321">
              <w:t xml:space="preserve">This </w:t>
            </w:r>
            <w:r w:rsidR="00C039FA" w:rsidRPr="00066321">
              <w:t>4</w:t>
            </w:r>
            <w:r w:rsidR="00C920E1" w:rsidRPr="00066321">
              <w:t>-</w:t>
            </w:r>
            <w:r w:rsidRPr="00066321">
              <w:t>min clip provides a brief discussion of the dramaturgical approach, front stage, back stage, and impression management.</w:t>
            </w:r>
            <w:r w:rsidR="002A2B45" w:rsidRPr="00066321">
              <w:t xml:space="preserve"> </w:t>
            </w:r>
            <w:r w:rsidRPr="00066321">
              <w:t>It was produced in collaboration between The Association of American Medical Colleges and Khan University.</w:t>
            </w:r>
          </w:p>
          <w:p w14:paraId="7F5BF6B5" w14:textId="052B8E1C" w:rsidR="00E43844" w:rsidRPr="00066321" w:rsidRDefault="00E43844" w:rsidP="00E8783B">
            <w:pPr>
              <w:pStyle w:val="ListParagraph"/>
              <w:numPr>
                <w:ilvl w:val="0"/>
                <w:numId w:val="28"/>
              </w:numPr>
              <w:spacing w:line="360" w:lineRule="auto"/>
              <w:rPr>
                <w:b/>
              </w:rPr>
            </w:pPr>
            <w:r w:rsidRPr="00066321">
              <w:rPr>
                <w:b/>
              </w:rPr>
              <w:t>Role Strain and Role Conflict</w:t>
            </w:r>
          </w:p>
          <w:p w14:paraId="06148993" w14:textId="77777777" w:rsidR="00E43844" w:rsidRPr="00CA383D" w:rsidRDefault="00214AAA" w:rsidP="00CA383D">
            <w:pPr>
              <w:spacing w:line="360" w:lineRule="auto"/>
              <w:ind w:left="720"/>
              <w:rPr>
                <w:color w:val="0000FF"/>
                <w:u w:val="single"/>
              </w:rPr>
            </w:pPr>
            <w:hyperlink r:id="rId47" w:history="1">
              <w:r w:rsidR="00E43844" w:rsidRPr="00CA383D">
                <w:rPr>
                  <w:rStyle w:val="Hyperlink"/>
                </w:rPr>
                <w:t>https://www.khanacademy.org/video/role-strain-and-role-conflict</w:t>
              </w:r>
            </w:hyperlink>
          </w:p>
          <w:p w14:paraId="5CEE7DC7" w14:textId="5F777F3A" w:rsidR="00E43844" w:rsidRPr="00066321" w:rsidRDefault="00E43844" w:rsidP="00CA383D">
            <w:pPr>
              <w:spacing w:line="360" w:lineRule="auto"/>
              <w:ind w:left="720"/>
            </w:pPr>
            <w:r w:rsidRPr="00066321">
              <w:t xml:space="preserve">This </w:t>
            </w:r>
            <w:r w:rsidR="00CD31DC" w:rsidRPr="00066321">
              <w:t>2</w:t>
            </w:r>
            <w:r w:rsidR="00C920E1" w:rsidRPr="00066321">
              <w:t>-</w:t>
            </w:r>
            <w:r w:rsidRPr="00066321">
              <w:t>min clip provides a brief discussion of role strain, role conflict, and primary and secondary groups.</w:t>
            </w:r>
            <w:r w:rsidR="002A2B45" w:rsidRPr="00066321">
              <w:t xml:space="preserve"> </w:t>
            </w:r>
            <w:r w:rsidRPr="00066321">
              <w:t>It was produced in collaboration between The Association of American Medical Colleges and Khan University.</w:t>
            </w:r>
          </w:p>
          <w:p w14:paraId="1E63ED86" w14:textId="72F77713" w:rsidR="00E94154" w:rsidRPr="00066321" w:rsidRDefault="00E94154" w:rsidP="00E8783B">
            <w:pPr>
              <w:pStyle w:val="ListParagraph"/>
              <w:numPr>
                <w:ilvl w:val="0"/>
                <w:numId w:val="29"/>
              </w:numPr>
              <w:spacing w:line="360" w:lineRule="auto"/>
              <w:ind w:left="702"/>
              <w:rPr>
                <w:b/>
              </w:rPr>
            </w:pPr>
            <w:r w:rsidRPr="00066321">
              <w:rPr>
                <w:b/>
              </w:rPr>
              <w:t>What Are Social Groups and Social Networks?</w:t>
            </w:r>
          </w:p>
          <w:p w14:paraId="7A9BDD2E" w14:textId="77777777" w:rsidR="00E94154" w:rsidRPr="00CA383D" w:rsidRDefault="00214AAA" w:rsidP="00CA383D">
            <w:pPr>
              <w:spacing w:line="360" w:lineRule="auto"/>
              <w:ind w:left="702"/>
              <w:rPr>
                <w:rFonts w:eastAsia="Calibri"/>
                <w:color w:val="0000FF"/>
                <w:u w:val="single"/>
              </w:rPr>
            </w:pPr>
            <w:hyperlink r:id="rId48" w:history="1">
              <w:r w:rsidR="00E94154" w:rsidRPr="00CA383D">
                <w:rPr>
                  <w:rFonts w:eastAsia="Calibri"/>
                  <w:color w:val="0000FF"/>
                  <w:u w:val="single"/>
                </w:rPr>
                <w:t>https://www.khanacademy.org/test-prep/mcat/society-and-culture/social-structures/a/what-are-social-groups-and-social-networks</w:t>
              </w:r>
            </w:hyperlink>
          </w:p>
          <w:p w14:paraId="1FAB7C99" w14:textId="55BD491D" w:rsidR="00694991" w:rsidRPr="00066321" w:rsidRDefault="00E94154" w:rsidP="00CA383D">
            <w:pPr>
              <w:spacing w:line="360" w:lineRule="auto"/>
              <w:ind w:left="702"/>
              <w:rPr>
                <w:b/>
              </w:rPr>
            </w:pPr>
            <w:r w:rsidRPr="00066321">
              <w:rPr>
                <w:rFonts w:eastAsia="Calibri"/>
              </w:rPr>
              <w:t>This is a brief text and graphic overview of primary and secondary groups, in</w:t>
            </w:r>
            <w:r w:rsidR="00CD31DC" w:rsidRPr="00066321">
              <w:rPr>
                <w:rFonts w:eastAsia="Calibri"/>
              </w:rPr>
              <w:t>-</w:t>
            </w:r>
            <w:r w:rsidRPr="00066321">
              <w:rPr>
                <w:rFonts w:eastAsia="Calibri"/>
              </w:rPr>
              <w:t>groups, out</w:t>
            </w:r>
            <w:r w:rsidR="00CD31DC" w:rsidRPr="00066321">
              <w:rPr>
                <w:rFonts w:eastAsia="Calibri"/>
              </w:rPr>
              <w:t>-</w:t>
            </w:r>
            <w:r w:rsidRPr="00066321">
              <w:rPr>
                <w:rFonts w:eastAsia="Calibri"/>
              </w:rPr>
              <w:t>groups, networks, and homophily.</w:t>
            </w:r>
            <w:r w:rsidR="002A2B45" w:rsidRPr="00066321">
              <w:rPr>
                <w:rFonts w:eastAsia="Calibri"/>
              </w:rPr>
              <w:t xml:space="preserve"> </w:t>
            </w:r>
            <w:r w:rsidRPr="00066321">
              <w:t>It was produced in collaboration between The Association of American Medical Colleges and Khan University.</w:t>
            </w:r>
          </w:p>
        </w:tc>
      </w:tr>
    </w:tbl>
    <w:p w14:paraId="3F86AE0F" w14:textId="77777777" w:rsidR="00B11BCE" w:rsidRPr="00066321" w:rsidRDefault="00B11BCE" w:rsidP="00466255">
      <w:pPr>
        <w:spacing w:line="360" w:lineRule="auto"/>
        <w:rPr>
          <w:rFonts w:eastAsiaTheme="majorEastAsia"/>
          <w:b/>
          <w:bCs/>
        </w:rPr>
      </w:pPr>
      <w:r w:rsidRPr="00066321">
        <w:lastRenderedPageBreak/>
        <w:br w:type="page"/>
      </w:r>
    </w:p>
    <w:p w14:paraId="2CD042ED" w14:textId="732244A1" w:rsidR="00045193" w:rsidRPr="00066321" w:rsidRDefault="00045193">
      <w:pPr>
        <w:pStyle w:val="Heading1"/>
      </w:pPr>
      <w:r w:rsidRPr="00066321">
        <w:lastRenderedPageBreak/>
        <w:t>Chapter</w:t>
      </w:r>
      <w:r w:rsidR="002A2B45" w:rsidRPr="00066321">
        <w:t xml:space="preserve"> </w:t>
      </w:r>
      <w:r w:rsidR="00C85C10" w:rsidRPr="00066321">
        <w:t>6</w:t>
      </w:r>
      <w:r w:rsidRPr="00066321">
        <w:t>: Organizations</w:t>
      </w:r>
      <w:r w:rsidR="00D3595A" w:rsidRPr="00066321">
        <w:t xml:space="preserve">, </w:t>
      </w:r>
      <w:r w:rsidR="00CC0CB1" w:rsidRPr="00066321">
        <w:t>Societies, and Global Relationships</w:t>
      </w:r>
    </w:p>
    <w:p w14:paraId="4CA450E5" w14:textId="16D5D5FC" w:rsidR="00E05D53" w:rsidRPr="00066321" w:rsidRDefault="00E764FE" w:rsidP="00466255">
      <w:pPr>
        <w:spacing w:line="360" w:lineRule="auto"/>
      </w:pPr>
      <w:r w:rsidRPr="00066321">
        <w:t>Chapter</w:t>
      </w:r>
      <w:r w:rsidR="00D3595A" w:rsidRPr="00066321">
        <w:t xml:space="preserve"> </w:t>
      </w:r>
      <w:r w:rsidR="00204906" w:rsidRPr="00066321">
        <w:t xml:space="preserve">6 </w:t>
      </w:r>
      <w:r w:rsidR="002C7E96" w:rsidRPr="00066321">
        <w:t xml:space="preserve">highlights the interplay between individuals and institutions, beginning with </w:t>
      </w:r>
      <w:r w:rsidR="00D3595A" w:rsidRPr="00066321">
        <w:t xml:space="preserve">a sociological </w:t>
      </w:r>
      <w:r w:rsidR="002C7E96" w:rsidRPr="00066321">
        <w:t>vignette</w:t>
      </w:r>
      <w:r w:rsidR="00D3595A" w:rsidRPr="00066321">
        <w:t xml:space="preserve"> of the impact of Edward Snowden</w:t>
      </w:r>
      <w:r w:rsidR="00204906" w:rsidRPr="00066321">
        <w:t>’s governmental document leaks</w:t>
      </w:r>
      <w:r w:rsidR="002C7E96" w:rsidRPr="00066321">
        <w:t>.</w:t>
      </w:r>
      <w:r w:rsidR="002A2B45" w:rsidRPr="00066321">
        <w:t xml:space="preserve"> </w:t>
      </w:r>
      <w:r w:rsidR="00D3595A" w:rsidRPr="00066321">
        <w:t>Chapter 6 focuses on bureaucracies (authority structures, rationality and irrationality and informal organizations)</w:t>
      </w:r>
      <w:r w:rsidR="00E95C9F" w:rsidRPr="00066321">
        <w:t>.</w:t>
      </w:r>
      <w:r w:rsidR="00E05D53" w:rsidRPr="00066321">
        <w:t xml:space="preserve"> </w:t>
      </w:r>
      <w:r w:rsidR="00E70E60" w:rsidRPr="00066321">
        <w:t>It explores formal organizations and introduces Max Weber’s ideal type bureaucracy and</w:t>
      </w:r>
      <w:r w:rsidR="00204906" w:rsidRPr="00066321">
        <w:t xml:space="preserve"> the concept of the</w:t>
      </w:r>
      <w:r w:rsidR="00E70E60" w:rsidRPr="00066321">
        <w:t xml:space="preserve"> iron law of oligarchy.</w:t>
      </w:r>
      <w:r w:rsidR="002A2B45" w:rsidRPr="00066321">
        <w:t xml:space="preserve"> </w:t>
      </w:r>
      <w:r w:rsidR="00204906" w:rsidRPr="00066321">
        <w:t>While C</w:t>
      </w:r>
      <w:r w:rsidR="00E95C9F" w:rsidRPr="00066321">
        <w:t xml:space="preserve">hapter </w:t>
      </w:r>
      <w:r w:rsidR="00204906" w:rsidRPr="00066321">
        <w:t xml:space="preserve">6 </w:t>
      </w:r>
      <w:r w:rsidR="00E95C9F" w:rsidRPr="00066321">
        <w:t>is most linked to MCAT Foundational Concept 8, Category 8C</w:t>
      </w:r>
      <w:r w:rsidR="00204906" w:rsidRPr="00066321">
        <w:t xml:space="preserve">, it also </w:t>
      </w:r>
      <w:r w:rsidR="002A2B45" w:rsidRPr="00066321">
        <w:t>i</w:t>
      </w:r>
      <w:r w:rsidR="00922C29" w:rsidRPr="00066321">
        <w:t>ntroduces Weber’s id</w:t>
      </w:r>
      <w:r w:rsidR="007141FD" w:rsidRPr="00066321">
        <w:t>eal types of authority, linking it</w:t>
      </w:r>
      <w:r w:rsidR="00922C29" w:rsidRPr="00066321">
        <w:t xml:space="preserve"> to Foundational Concept 9, Category A. </w:t>
      </w:r>
      <w:r w:rsidR="00204906" w:rsidRPr="00066321">
        <w:t xml:space="preserve">Finally, </w:t>
      </w:r>
      <w:r w:rsidR="00922C29" w:rsidRPr="00066321">
        <w:t xml:space="preserve">Chapter </w:t>
      </w:r>
      <w:r w:rsidR="00204906" w:rsidRPr="00066321">
        <w:t xml:space="preserve">6 also provides </w:t>
      </w:r>
      <w:r w:rsidR="00622A8E" w:rsidRPr="00066321">
        <w:t>solid background on</w:t>
      </w:r>
      <w:r w:rsidR="00204906" w:rsidRPr="00066321">
        <w:t xml:space="preserve"> </w:t>
      </w:r>
      <w:r w:rsidR="00922C29" w:rsidRPr="00066321">
        <w:t>glob</w:t>
      </w:r>
      <w:r w:rsidR="00204906" w:rsidRPr="00066321">
        <w:t>alization and global relationships.</w:t>
      </w:r>
      <w:r w:rsidR="002A2B45" w:rsidRPr="00066321">
        <w:t xml:space="preserve"> </w:t>
      </w:r>
      <w:r w:rsidR="00204906" w:rsidRPr="00066321">
        <w:t xml:space="preserve">As such, it provides background for </w:t>
      </w:r>
      <w:r w:rsidR="00922C29" w:rsidRPr="00066321">
        <w:t>MCAT Foundational Concept 9, Category B</w:t>
      </w:r>
      <w:r w:rsidR="00622A8E" w:rsidRPr="00066321">
        <w:t xml:space="preserve"> “globalization</w:t>
      </w:r>
      <w:r w:rsidR="00922C29" w:rsidRPr="00066321">
        <w:t>.</w:t>
      </w:r>
      <w:r w:rsidR="00622A8E" w:rsidRPr="00066321">
        <w:t>”</w:t>
      </w:r>
    </w:p>
    <w:p w14:paraId="25FEE697" w14:textId="553A28B4" w:rsidR="002F0FA5" w:rsidRPr="00066321" w:rsidRDefault="002F0FA5" w:rsidP="00466255">
      <w:pPr>
        <w:pStyle w:val="Heading2"/>
        <w:spacing w:line="360" w:lineRule="auto"/>
        <w:rPr>
          <w:shd w:val="clear" w:color="auto" w:fill="FFFFFF"/>
        </w:rPr>
      </w:pPr>
      <w:r w:rsidRPr="00066321">
        <w:t xml:space="preserve">MCAT </w:t>
      </w:r>
      <w:r w:rsidR="002A2B45" w:rsidRPr="00066321">
        <w:t>F</w:t>
      </w:r>
      <w:r w:rsidRPr="00066321">
        <w:t>oundational Standards/Subtopics</w:t>
      </w:r>
    </w:p>
    <w:tbl>
      <w:tblPr>
        <w:tblStyle w:val="TableGrid"/>
        <w:tblW w:w="9445" w:type="dxa"/>
        <w:tblLook w:val="04A0" w:firstRow="1" w:lastRow="0" w:firstColumn="1" w:lastColumn="0" w:noHBand="0" w:noVBand="1"/>
      </w:tblPr>
      <w:tblGrid>
        <w:gridCol w:w="9445"/>
      </w:tblGrid>
      <w:tr w:rsidR="00424F9B" w:rsidRPr="00066321" w14:paraId="68A57207" w14:textId="77777777" w:rsidTr="00CA383D">
        <w:trPr>
          <w:trHeight w:val="59"/>
        </w:trPr>
        <w:tc>
          <w:tcPr>
            <w:tcW w:w="9445" w:type="dxa"/>
          </w:tcPr>
          <w:p w14:paraId="5F78756B" w14:textId="3120F0A1" w:rsidR="00E95C9F" w:rsidRPr="00066321" w:rsidRDefault="00F25FBD" w:rsidP="00466255">
            <w:pPr>
              <w:shd w:val="clear" w:color="auto" w:fill="FFFFFF"/>
              <w:spacing w:line="360" w:lineRule="auto"/>
              <w:rPr>
                <w:b/>
              </w:rPr>
            </w:pPr>
            <w:hyperlink r:id="rId49" w:history="1">
              <w:r w:rsidR="00E95C9F" w:rsidRPr="00066321">
                <w:rPr>
                  <w:b/>
                </w:rPr>
                <w:t>Content Category 8C</w:t>
              </w:r>
            </w:hyperlink>
            <w:r w:rsidR="00E95C9F" w:rsidRPr="00066321">
              <w:rPr>
                <w:b/>
              </w:rPr>
              <w:t xml:space="preserve">: Social </w:t>
            </w:r>
            <w:r w:rsidR="00E4664A" w:rsidRPr="00066321">
              <w:rPr>
                <w:b/>
              </w:rPr>
              <w:t>i</w:t>
            </w:r>
            <w:r w:rsidR="00E95C9F" w:rsidRPr="00066321">
              <w:rPr>
                <w:b/>
              </w:rPr>
              <w:t>nteractions</w:t>
            </w:r>
          </w:p>
          <w:p w14:paraId="414C9BC1" w14:textId="77777777" w:rsidR="0074445E" w:rsidRPr="00066321" w:rsidRDefault="00E95C9F" w:rsidP="00E8783B">
            <w:pPr>
              <w:pStyle w:val="ListParagraph"/>
              <w:numPr>
                <w:ilvl w:val="0"/>
                <w:numId w:val="29"/>
              </w:numPr>
              <w:shd w:val="clear" w:color="auto" w:fill="FFFFFF"/>
              <w:spacing w:line="360" w:lineRule="auto"/>
              <w:ind w:left="697"/>
            </w:pPr>
            <w:r w:rsidRPr="00066321">
              <w:t xml:space="preserve">Elements of </w:t>
            </w:r>
            <w:r w:rsidR="00E4664A" w:rsidRPr="00066321">
              <w:t>s</w:t>
            </w:r>
            <w:r w:rsidRPr="00066321">
              <w:t xml:space="preserve">ocial </w:t>
            </w:r>
            <w:r w:rsidR="00E4664A" w:rsidRPr="00066321">
              <w:t>i</w:t>
            </w:r>
            <w:r w:rsidRPr="00066321">
              <w:t>nteraction</w:t>
            </w:r>
          </w:p>
          <w:p w14:paraId="1DF5EF1E" w14:textId="330004EB" w:rsidR="00E95C9F" w:rsidRPr="00066321" w:rsidRDefault="00E95C9F" w:rsidP="00E8783B">
            <w:pPr>
              <w:pStyle w:val="ListParagraph"/>
              <w:numPr>
                <w:ilvl w:val="0"/>
                <w:numId w:val="46"/>
              </w:numPr>
              <w:shd w:val="clear" w:color="auto" w:fill="FFFFFF"/>
              <w:spacing w:line="360" w:lineRule="auto"/>
              <w:ind w:left="1057"/>
            </w:pPr>
            <w:r w:rsidRPr="00066321">
              <w:t>Networks</w:t>
            </w:r>
          </w:p>
          <w:p w14:paraId="7EE30539" w14:textId="595838E8" w:rsidR="00E95C9F" w:rsidRPr="00066321" w:rsidRDefault="00E95C9F" w:rsidP="00E8783B">
            <w:pPr>
              <w:numPr>
                <w:ilvl w:val="1"/>
                <w:numId w:val="30"/>
              </w:numPr>
              <w:shd w:val="clear" w:color="auto" w:fill="FFFFFF"/>
              <w:tabs>
                <w:tab w:val="clear" w:pos="1440"/>
              </w:tabs>
              <w:spacing w:line="360" w:lineRule="auto"/>
              <w:ind w:left="1057"/>
              <w:rPr>
                <w:b/>
              </w:rPr>
            </w:pPr>
            <w:r w:rsidRPr="00066321">
              <w:t>Organizations</w:t>
            </w:r>
          </w:p>
          <w:p w14:paraId="664C45CE" w14:textId="77777777" w:rsidR="00E95C9F" w:rsidRPr="00066321" w:rsidRDefault="00E95C9F" w:rsidP="00E8783B">
            <w:pPr>
              <w:numPr>
                <w:ilvl w:val="2"/>
                <w:numId w:val="31"/>
              </w:numPr>
              <w:shd w:val="clear" w:color="auto" w:fill="FFFFFF"/>
              <w:tabs>
                <w:tab w:val="clear" w:pos="2160"/>
              </w:tabs>
              <w:spacing w:line="360" w:lineRule="auto"/>
              <w:ind w:left="1417"/>
              <w:rPr>
                <w:b/>
              </w:rPr>
            </w:pPr>
            <w:r w:rsidRPr="00066321">
              <w:t>Formal organization</w:t>
            </w:r>
          </w:p>
          <w:p w14:paraId="171ED178" w14:textId="2830206A" w:rsidR="00E95C9F" w:rsidRPr="00066321" w:rsidRDefault="00E95C9F" w:rsidP="00E8783B">
            <w:pPr>
              <w:numPr>
                <w:ilvl w:val="2"/>
                <w:numId w:val="31"/>
              </w:numPr>
              <w:shd w:val="clear" w:color="auto" w:fill="FFFFFF"/>
              <w:tabs>
                <w:tab w:val="clear" w:pos="2160"/>
              </w:tabs>
              <w:spacing w:line="360" w:lineRule="auto"/>
              <w:ind w:left="1417"/>
              <w:rPr>
                <w:b/>
              </w:rPr>
            </w:pPr>
            <w:r w:rsidRPr="00066321">
              <w:t>Bureaucracy</w:t>
            </w:r>
          </w:p>
          <w:p w14:paraId="1456B613" w14:textId="77777777" w:rsidR="00E95C9F" w:rsidRPr="00066321" w:rsidRDefault="00E95C9F" w:rsidP="00E8783B">
            <w:pPr>
              <w:pStyle w:val="ListParagraph"/>
              <w:numPr>
                <w:ilvl w:val="0"/>
                <w:numId w:val="32"/>
              </w:numPr>
              <w:shd w:val="clear" w:color="auto" w:fill="FFFFFF"/>
              <w:spacing w:line="360" w:lineRule="auto"/>
              <w:ind w:left="1777"/>
              <w:rPr>
                <w:b/>
              </w:rPr>
            </w:pPr>
            <w:r w:rsidRPr="00066321">
              <w:t>Characteristics of an ideal bureaucracy</w:t>
            </w:r>
          </w:p>
          <w:p w14:paraId="5D93A355" w14:textId="33A3B26F" w:rsidR="00E95C9F" w:rsidRPr="00066321" w:rsidRDefault="00E95C9F" w:rsidP="00E8783B">
            <w:pPr>
              <w:pStyle w:val="ListParagraph"/>
              <w:numPr>
                <w:ilvl w:val="0"/>
                <w:numId w:val="32"/>
              </w:numPr>
              <w:shd w:val="clear" w:color="auto" w:fill="FFFFFF"/>
              <w:spacing w:line="360" w:lineRule="auto"/>
              <w:ind w:left="1777"/>
              <w:rPr>
                <w:b/>
              </w:rPr>
            </w:pPr>
            <w:r w:rsidRPr="00066321">
              <w:t>Perspectives on bureaucracy (e.g., iron law of oligarchy, McDonaldization)</w:t>
            </w:r>
          </w:p>
          <w:p w14:paraId="417DCE86" w14:textId="0880F4F5" w:rsidR="00C032B3" w:rsidRDefault="00F25FBD" w:rsidP="00466255">
            <w:pPr>
              <w:shd w:val="clear" w:color="auto" w:fill="FFFFFF"/>
              <w:spacing w:line="360" w:lineRule="auto"/>
              <w:rPr>
                <w:b/>
              </w:rPr>
            </w:pPr>
            <w:hyperlink r:id="rId50" w:history="1">
              <w:r w:rsidR="00922C29" w:rsidRPr="00066321">
                <w:rPr>
                  <w:b/>
                </w:rPr>
                <w:t>Content Category 9A</w:t>
              </w:r>
            </w:hyperlink>
            <w:r w:rsidR="00922C29" w:rsidRPr="00066321">
              <w:rPr>
                <w:b/>
              </w:rPr>
              <w:t>: Understanding social structure</w:t>
            </w:r>
          </w:p>
          <w:p w14:paraId="6372B2A7" w14:textId="77777777" w:rsidR="00922C29" w:rsidRPr="00066321" w:rsidRDefault="00922C29" w:rsidP="00E8783B">
            <w:pPr>
              <w:numPr>
                <w:ilvl w:val="0"/>
                <w:numId w:val="1"/>
              </w:numPr>
              <w:shd w:val="clear" w:color="auto" w:fill="FFFFFF"/>
              <w:tabs>
                <w:tab w:val="clear" w:pos="360"/>
                <w:tab w:val="num" w:pos="720"/>
              </w:tabs>
              <w:spacing w:line="360" w:lineRule="auto"/>
              <w:ind w:left="720"/>
            </w:pPr>
            <w:r w:rsidRPr="00066321">
              <w:t>Government and economy</w:t>
            </w:r>
          </w:p>
          <w:p w14:paraId="423C900D" w14:textId="77777777" w:rsidR="00922C29" w:rsidRPr="00066321" w:rsidRDefault="00922C29" w:rsidP="00E8783B">
            <w:pPr>
              <w:numPr>
                <w:ilvl w:val="1"/>
                <w:numId w:val="1"/>
              </w:numPr>
              <w:shd w:val="clear" w:color="auto" w:fill="FFFFFF"/>
              <w:tabs>
                <w:tab w:val="clear" w:pos="1260"/>
                <w:tab w:val="num" w:pos="1440"/>
              </w:tabs>
              <w:spacing w:line="360" w:lineRule="auto"/>
              <w:ind w:left="1057"/>
            </w:pPr>
            <w:r w:rsidRPr="00066321">
              <w:t>Power and authority</w:t>
            </w:r>
          </w:p>
          <w:p w14:paraId="1490B16C" w14:textId="40EAFFEC" w:rsidR="00E95C9F" w:rsidRPr="00066321" w:rsidRDefault="00F25FBD" w:rsidP="00466255">
            <w:pPr>
              <w:shd w:val="clear" w:color="auto" w:fill="FFFFFF"/>
              <w:spacing w:line="360" w:lineRule="auto"/>
              <w:rPr>
                <w:b/>
              </w:rPr>
            </w:pPr>
            <w:hyperlink r:id="rId51" w:history="1">
              <w:r w:rsidR="00E95C9F" w:rsidRPr="00066321">
                <w:rPr>
                  <w:b/>
                </w:rPr>
                <w:t>Content Category 9B</w:t>
              </w:r>
            </w:hyperlink>
            <w:r w:rsidR="00E95C9F" w:rsidRPr="00066321">
              <w:rPr>
                <w:b/>
              </w:rPr>
              <w:t>: Demographic characteristics and processes</w:t>
            </w:r>
          </w:p>
          <w:p w14:paraId="3A130DFD" w14:textId="77777777" w:rsidR="00E95C9F" w:rsidRPr="00066321" w:rsidRDefault="00E95C9F" w:rsidP="00466255">
            <w:pPr>
              <w:shd w:val="clear" w:color="auto" w:fill="FFFFFF"/>
              <w:spacing w:line="360" w:lineRule="auto"/>
            </w:pPr>
            <w:r w:rsidRPr="00066321">
              <w:t>Social movements</w:t>
            </w:r>
          </w:p>
          <w:p w14:paraId="3874FDF8" w14:textId="6C5C7FE7" w:rsidR="00E95C9F" w:rsidRPr="00066321" w:rsidRDefault="00E95C9F" w:rsidP="00E8783B">
            <w:pPr>
              <w:pStyle w:val="ListParagraph"/>
              <w:numPr>
                <w:ilvl w:val="0"/>
                <w:numId w:val="33"/>
              </w:numPr>
              <w:shd w:val="clear" w:color="auto" w:fill="FFFFFF"/>
              <w:tabs>
                <w:tab w:val="num" w:pos="1440"/>
              </w:tabs>
              <w:spacing w:line="360" w:lineRule="auto"/>
              <w:rPr>
                <w:b/>
              </w:rPr>
            </w:pPr>
            <w:r w:rsidRPr="00066321">
              <w:t>Globalization</w:t>
            </w:r>
          </w:p>
          <w:p w14:paraId="4D41995D" w14:textId="51DE92C8" w:rsidR="00B57A2A" w:rsidRPr="00066321" w:rsidRDefault="00E95C9F" w:rsidP="00466255">
            <w:pPr>
              <w:shd w:val="clear" w:color="auto" w:fill="FFFFFF"/>
              <w:spacing w:line="360" w:lineRule="auto"/>
            </w:pPr>
            <w:r w:rsidRPr="00066321">
              <w:lastRenderedPageBreak/>
              <w:t xml:space="preserve">Factors contributing to globalization (communication technology, economic interdependence) </w:t>
            </w:r>
          </w:p>
        </w:tc>
      </w:tr>
    </w:tbl>
    <w:p w14:paraId="2E14704E" w14:textId="77777777" w:rsidR="00B11BCE" w:rsidRPr="00066321" w:rsidRDefault="00B11BCE" w:rsidP="00466255">
      <w:pPr>
        <w:spacing w:line="360" w:lineRule="auto"/>
      </w:pPr>
    </w:p>
    <w:p w14:paraId="61251A2E" w14:textId="62B1DE38" w:rsidR="00045193" w:rsidRPr="00066321" w:rsidRDefault="002F2C58" w:rsidP="00466255">
      <w:pPr>
        <w:pStyle w:val="Heading2"/>
        <w:spacing w:line="360" w:lineRule="auto"/>
      </w:pPr>
      <w:r w:rsidRPr="00066321">
        <w:t>For Further Research and Exploration</w:t>
      </w:r>
    </w:p>
    <w:tbl>
      <w:tblPr>
        <w:tblStyle w:val="TableGrid"/>
        <w:tblW w:w="0" w:type="auto"/>
        <w:tblLook w:val="04A0" w:firstRow="1" w:lastRow="0" w:firstColumn="1" w:lastColumn="0" w:noHBand="0" w:noVBand="1"/>
      </w:tblPr>
      <w:tblGrid>
        <w:gridCol w:w="9350"/>
      </w:tblGrid>
      <w:tr w:rsidR="00424F9B" w:rsidRPr="00066321" w14:paraId="250F1262" w14:textId="77777777" w:rsidTr="00C55F0F">
        <w:trPr>
          <w:trHeight w:val="3788"/>
        </w:trPr>
        <w:tc>
          <w:tcPr>
            <w:tcW w:w="9576" w:type="dxa"/>
          </w:tcPr>
          <w:p w14:paraId="5893237C" w14:textId="108730A8" w:rsidR="00554BD2" w:rsidRPr="00066321" w:rsidRDefault="00554BD2" w:rsidP="00E8783B">
            <w:pPr>
              <w:pStyle w:val="ListParagraph"/>
              <w:numPr>
                <w:ilvl w:val="0"/>
                <w:numId w:val="33"/>
              </w:numPr>
              <w:spacing w:line="360" w:lineRule="auto"/>
            </w:pPr>
            <w:r w:rsidRPr="00066321">
              <w:rPr>
                <w:b/>
              </w:rPr>
              <w:t>The Sociology of Max Weber</w:t>
            </w:r>
          </w:p>
          <w:p w14:paraId="1FC52E94" w14:textId="77777777" w:rsidR="00554BD2" w:rsidRPr="00CA383D" w:rsidRDefault="00F25FBD" w:rsidP="00CA383D">
            <w:pPr>
              <w:ind w:firstLine="787"/>
            </w:pPr>
            <w:hyperlink r:id="rId52" w:history="1">
              <w:r w:rsidR="00554BD2" w:rsidRPr="00CA383D">
                <w:rPr>
                  <w:rStyle w:val="Hyperlink"/>
                </w:rPr>
                <w:t>http://academic.udayton.edu/RichardGhere/POL%20307/weber.htm</w:t>
              </w:r>
            </w:hyperlink>
          </w:p>
          <w:p w14:paraId="1268D1DC" w14:textId="40D3239A" w:rsidR="00C032B3" w:rsidRDefault="00204906" w:rsidP="00466255">
            <w:pPr>
              <w:spacing w:line="360" w:lineRule="auto"/>
              <w:ind w:left="720"/>
            </w:pPr>
            <w:r w:rsidRPr="00066321">
              <w:t>This article provides an o</w:t>
            </w:r>
            <w:r w:rsidR="002F0EE2" w:rsidRPr="00066321">
              <w:t>verview of Max Weber’s Sociology including ideal types and bureaucracy.</w:t>
            </w:r>
          </w:p>
          <w:p w14:paraId="1B67B11C" w14:textId="77777777" w:rsidR="00554BD2" w:rsidRPr="00066321" w:rsidRDefault="00554BD2" w:rsidP="00E8783B">
            <w:pPr>
              <w:pStyle w:val="ListParagraph"/>
              <w:numPr>
                <w:ilvl w:val="0"/>
                <w:numId w:val="2"/>
              </w:numPr>
              <w:spacing w:line="360" w:lineRule="auto"/>
              <w:ind w:left="697"/>
              <w:rPr>
                <w:b/>
              </w:rPr>
            </w:pPr>
            <w:r w:rsidRPr="00066321">
              <w:rPr>
                <w:b/>
              </w:rPr>
              <w:t>Organizations and Bureaucratization</w:t>
            </w:r>
          </w:p>
          <w:p w14:paraId="740240BB" w14:textId="77777777" w:rsidR="00554BD2" w:rsidRPr="00416037" w:rsidRDefault="00E8783B" w:rsidP="00466255">
            <w:pPr>
              <w:spacing w:line="360" w:lineRule="auto"/>
              <w:ind w:left="720"/>
              <w:rPr>
                <w:color w:val="0000FF"/>
                <w:u w:val="single"/>
              </w:rPr>
            </w:pPr>
            <w:hyperlink r:id="rId53" w:history="1">
              <w:r w:rsidR="00554BD2" w:rsidRPr="00416037">
                <w:rPr>
                  <w:rStyle w:val="Hyperlink"/>
                </w:rPr>
                <w:t>https://www.khanacademy.org/video/organizations-and-bureaucratization</w:t>
              </w:r>
            </w:hyperlink>
          </w:p>
          <w:p w14:paraId="157A43AB" w14:textId="5141BACB" w:rsidR="00554BD2" w:rsidRPr="00066321" w:rsidRDefault="00554BD2" w:rsidP="00466255">
            <w:pPr>
              <w:spacing w:line="360" w:lineRule="auto"/>
              <w:ind w:left="720"/>
            </w:pPr>
            <w:r w:rsidRPr="00066321">
              <w:t xml:space="preserve">This </w:t>
            </w:r>
            <w:r w:rsidR="00666F10" w:rsidRPr="00066321">
              <w:t>5</w:t>
            </w:r>
            <w:r w:rsidR="003646DC" w:rsidRPr="00066321">
              <w:t>-</w:t>
            </w:r>
            <w:r w:rsidRPr="00066321">
              <w:t>min clip provides a brief discussion of utilitarian, coercive, and normative organizations.</w:t>
            </w:r>
            <w:r w:rsidR="002A2B45" w:rsidRPr="00066321">
              <w:t xml:space="preserve"> </w:t>
            </w:r>
            <w:r w:rsidRPr="00066321">
              <w:t xml:space="preserve">It addresses bureaucracy, bureaucratization, </w:t>
            </w:r>
            <w:r w:rsidR="00204906" w:rsidRPr="00066321">
              <w:t xml:space="preserve">and </w:t>
            </w:r>
            <w:r w:rsidRPr="00066321">
              <w:t xml:space="preserve">the iron rule of oligarchy and </w:t>
            </w:r>
            <w:r w:rsidR="00AD1228" w:rsidRPr="00066321">
              <w:t>McDonaldization</w:t>
            </w:r>
            <w:r w:rsidRPr="00066321">
              <w:t>.</w:t>
            </w:r>
            <w:r w:rsidR="002A2B45" w:rsidRPr="00066321">
              <w:t xml:space="preserve"> </w:t>
            </w:r>
            <w:r w:rsidRPr="00066321">
              <w:t>It provides a brief discussion of conflict and power.</w:t>
            </w:r>
            <w:r w:rsidR="002A2B45" w:rsidRPr="00066321">
              <w:t xml:space="preserve"> </w:t>
            </w:r>
            <w:r w:rsidRPr="00066321">
              <w:t>It was produced in collaboration between The Association of American Medical Colleges and Khan University.</w:t>
            </w:r>
          </w:p>
          <w:p w14:paraId="7291E868" w14:textId="5F130427" w:rsidR="00922C29" w:rsidRPr="00066321" w:rsidRDefault="00922C29" w:rsidP="00E8783B">
            <w:pPr>
              <w:pStyle w:val="ListParagraph"/>
              <w:numPr>
                <w:ilvl w:val="0"/>
                <w:numId w:val="2"/>
              </w:numPr>
              <w:spacing w:line="360" w:lineRule="auto"/>
              <w:ind w:left="697"/>
              <w:rPr>
                <w:b/>
              </w:rPr>
            </w:pPr>
            <w:r w:rsidRPr="00066321">
              <w:rPr>
                <w:b/>
              </w:rPr>
              <w:t>Type of Authority</w:t>
            </w:r>
          </w:p>
          <w:p w14:paraId="77932601" w14:textId="44B7C77F" w:rsidR="00922C29" w:rsidRPr="00066321" w:rsidRDefault="00E8783B" w:rsidP="00466255">
            <w:pPr>
              <w:spacing w:line="360" w:lineRule="auto"/>
              <w:ind w:left="720"/>
            </w:pPr>
            <w:hyperlink r:id="rId54" w:history="1">
              <w:r w:rsidR="00922C29" w:rsidRPr="00066321">
                <w:rPr>
                  <w:rStyle w:val="Hyperlink"/>
                </w:rPr>
                <w:t>https://www.youtube.com/watch?v=uavAMqvIkzA</w:t>
              </w:r>
            </w:hyperlink>
          </w:p>
          <w:p w14:paraId="51EDA63B" w14:textId="5F5F12AE" w:rsidR="00291177" w:rsidRPr="00066321" w:rsidRDefault="00922C29" w:rsidP="00466255">
            <w:pPr>
              <w:spacing w:line="360" w:lineRule="auto"/>
              <w:ind w:left="720"/>
            </w:pPr>
            <w:r w:rsidRPr="00066321">
              <w:t>This brief You Tube clip uses Disney films to show Weber’s three types of authority: rational legal, charismatic, and traditional.</w:t>
            </w:r>
          </w:p>
        </w:tc>
      </w:tr>
    </w:tbl>
    <w:p w14:paraId="4E40F11F" w14:textId="77777777" w:rsidR="00B11BCE" w:rsidRPr="00066321" w:rsidRDefault="00B11BCE" w:rsidP="00466255">
      <w:pPr>
        <w:spacing w:line="360" w:lineRule="auto"/>
        <w:rPr>
          <w:rFonts w:eastAsiaTheme="majorEastAsia"/>
          <w:b/>
          <w:bCs/>
        </w:rPr>
      </w:pPr>
      <w:r w:rsidRPr="00066321">
        <w:br w:type="page"/>
      </w:r>
    </w:p>
    <w:p w14:paraId="2C6F22F5" w14:textId="7641B37A" w:rsidR="00045193" w:rsidRPr="00066321" w:rsidRDefault="00045193">
      <w:pPr>
        <w:pStyle w:val="Heading1"/>
      </w:pPr>
      <w:r w:rsidRPr="00066321">
        <w:lastRenderedPageBreak/>
        <w:t xml:space="preserve">Chapter </w:t>
      </w:r>
      <w:r w:rsidR="00C85C10" w:rsidRPr="00066321">
        <w:t>7</w:t>
      </w:r>
      <w:r w:rsidRPr="00066321">
        <w:t xml:space="preserve">: Deviance and </w:t>
      </w:r>
      <w:r w:rsidR="00C85C10" w:rsidRPr="00066321">
        <w:t>Crime</w:t>
      </w:r>
    </w:p>
    <w:p w14:paraId="3E9CCBAC" w14:textId="3ACB00BF" w:rsidR="0025220E" w:rsidRPr="00066321" w:rsidRDefault="004532DA" w:rsidP="00466255">
      <w:pPr>
        <w:shd w:val="clear" w:color="auto" w:fill="FFFFFF"/>
        <w:spacing w:after="0" w:line="360" w:lineRule="auto"/>
      </w:pPr>
      <w:r w:rsidRPr="00066321">
        <w:t>The</w:t>
      </w:r>
      <w:r w:rsidR="00C85C10" w:rsidRPr="00066321">
        <w:t xml:space="preserve"> </w:t>
      </w:r>
      <w:r w:rsidR="007B4373" w:rsidRPr="00066321">
        <w:t xml:space="preserve">opening vignette of </w:t>
      </w:r>
      <w:r w:rsidR="001919EF" w:rsidRPr="00066321">
        <w:t>Donald Trump’s labe</w:t>
      </w:r>
      <w:r w:rsidR="007B4373" w:rsidRPr="00066321">
        <w:t xml:space="preserve">ling of immigrants as criminals </w:t>
      </w:r>
      <w:r w:rsidR="00787AD7" w:rsidRPr="00066321">
        <w:t>introduce</w:t>
      </w:r>
      <w:r w:rsidR="007B4373" w:rsidRPr="00066321">
        <w:t xml:space="preserve">s </w:t>
      </w:r>
      <w:r w:rsidR="00787AD7" w:rsidRPr="00066321">
        <w:t>many of the concepts covered in Chapter 7, including power, and socially constructed notions</w:t>
      </w:r>
      <w:r w:rsidR="001919EF" w:rsidRPr="00066321">
        <w:t xml:space="preserve"> of deviance</w:t>
      </w:r>
      <w:r w:rsidR="00965E90" w:rsidRPr="00066321">
        <w:t xml:space="preserve"> and stigmatization</w:t>
      </w:r>
      <w:r w:rsidR="00C6267C" w:rsidRPr="00066321">
        <w:t>.</w:t>
      </w:r>
      <w:r w:rsidR="002A2B45" w:rsidRPr="00066321">
        <w:t xml:space="preserve"> </w:t>
      </w:r>
      <w:r w:rsidR="00C6267C" w:rsidRPr="00066321">
        <w:t>Chapter 7 also</w:t>
      </w:r>
      <w:r w:rsidR="00291177" w:rsidRPr="00066321">
        <w:t xml:space="preserve"> </w:t>
      </w:r>
      <w:r w:rsidR="0025220E" w:rsidRPr="00066321">
        <w:t xml:space="preserve">examines </w:t>
      </w:r>
      <w:r w:rsidR="00C6267C" w:rsidRPr="00066321">
        <w:t xml:space="preserve">norms, labels, </w:t>
      </w:r>
      <w:r w:rsidR="001919EF" w:rsidRPr="00066321">
        <w:t>judgements</w:t>
      </w:r>
      <w:r w:rsidR="007B4373" w:rsidRPr="00066321">
        <w:t>,</w:t>
      </w:r>
      <w:r w:rsidR="001919EF" w:rsidRPr="00066321">
        <w:t xml:space="preserve"> and social control. It examines theories of deviance including differential association, labeling theory, strain theory, and broken windows theory.</w:t>
      </w:r>
      <w:r w:rsidR="002A2B45" w:rsidRPr="00066321">
        <w:t xml:space="preserve"> </w:t>
      </w:r>
      <w:r w:rsidR="0025220E" w:rsidRPr="00066321">
        <w:t>As such, it introduces a concepts tied to MCAT</w:t>
      </w:r>
      <w:r w:rsidR="00C6267C" w:rsidRPr="00066321">
        <w:t xml:space="preserve"> </w:t>
      </w:r>
      <w:hyperlink r:id="rId55" w:history="1">
        <w:r w:rsidR="0025220E" w:rsidRPr="00066321">
          <w:t>Foundational Concept 7</w:t>
        </w:r>
      </w:hyperlink>
      <w:r w:rsidR="00424F9B" w:rsidRPr="00066321">
        <w:t xml:space="preserve">, </w:t>
      </w:r>
      <w:hyperlink r:id="rId56" w:history="1">
        <w:r w:rsidR="0025220E" w:rsidRPr="00066321">
          <w:t>Content Category 7B</w:t>
        </w:r>
      </w:hyperlink>
      <w:r w:rsidR="00C6267C" w:rsidRPr="00066321">
        <w:t xml:space="preserve">, and MCAT Foundational Concept </w:t>
      </w:r>
      <w:hyperlink r:id="rId57" w:history="1">
        <w:r w:rsidR="00965E90" w:rsidRPr="00066321">
          <w:t>8,</w:t>
        </w:r>
      </w:hyperlink>
      <w:r w:rsidR="00965E90" w:rsidRPr="00066321">
        <w:t xml:space="preserve"> Content Category 8B</w:t>
      </w:r>
      <w:r w:rsidR="00C6267C" w:rsidRPr="00066321">
        <w:t>.</w:t>
      </w:r>
    </w:p>
    <w:p w14:paraId="152655F4" w14:textId="77777777" w:rsidR="0025220E" w:rsidRPr="00066321" w:rsidRDefault="006F40EC" w:rsidP="00466255">
      <w:pPr>
        <w:pStyle w:val="Heading2"/>
        <w:spacing w:line="360" w:lineRule="auto"/>
        <w:rPr>
          <w:shd w:val="clear" w:color="auto" w:fill="FFFFFF"/>
        </w:rPr>
      </w:pPr>
      <w:r w:rsidRPr="00066321">
        <w:t>MCAT foundational Standards/Subt</w:t>
      </w:r>
      <w:r w:rsidRPr="00066321">
        <w:rPr>
          <w:rFonts w:eastAsia="Times New Roman"/>
        </w:rPr>
        <w:t>opics</w:t>
      </w:r>
    </w:p>
    <w:tbl>
      <w:tblPr>
        <w:tblStyle w:val="TableGrid"/>
        <w:tblW w:w="9630" w:type="dxa"/>
        <w:tblInd w:w="-162" w:type="dxa"/>
        <w:tblLook w:val="04A0" w:firstRow="1" w:lastRow="0" w:firstColumn="1" w:lastColumn="0" w:noHBand="0" w:noVBand="1"/>
      </w:tblPr>
      <w:tblGrid>
        <w:gridCol w:w="9630"/>
      </w:tblGrid>
      <w:tr w:rsidR="002638B2" w:rsidRPr="00066321" w14:paraId="683570B0" w14:textId="77777777" w:rsidTr="00C55F0F">
        <w:trPr>
          <w:trHeight w:val="2096"/>
        </w:trPr>
        <w:tc>
          <w:tcPr>
            <w:tcW w:w="9630" w:type="dxa"/>
          </w:tcPr>
          <w:p w14:paraId="7ABC3D77" w14:textId="1636F1E0" w:rsidR="002F0FA5" w:rsidRPr="00066321" w:rsidRDefault="00E8783B" w:rsidP="00466255">
            <w:pPr>
              <w:shd w:val="clear" w:color="auto" w:fill="FFFFFF"/>
              <w:tabs>
                <w:tab w:val="num" w:pos="720"/>
                <w:tab w:val="num" w:pos="2880"/>
              </w:tabs>
              <w:spacing w:line="360" w:lineRule="auto"/>
              <w:rPr>
                <w:b/>
              </w:rPr>
            </w:pPr>
            <w:hyperlink r:id="rId58" w:history="1">
              <w:r w:rsidR="002F0FA5" w:rsidRPr="00066321">
                <w:rPr>
                  <w:rStyle w:val="Hyperlink"/>
                  <w:b/>
                  <w:color w:val="auto"/>
                  <w:u w:val="none"/>
                </w:rPr>
                <w:t>Content Category 7B</w:t>
              </w:r>
            </w:hyperlink>
            <w:r w:rsidR="002F0FA5" w:rsidRPr="00066321">
              <w:rPr>
                <w:b/>
              </w:rPr>
              <w:t xml:space="preserve">: Social </w:t>
            </w:r>
            <w:r w:rsidR="00666F10" w:rsidRPr="00066321">
              <w:rPr>
                <w:b/>
              </w:rPr>
              <w:t>p</w:t>
            </w:r>
            <w:r w:rsidR="002F0FA5" w:rsidRPr="00066321">
              <w:rPr>
                <w:b/>
              </w:rPr>
              <w:t>rocesses that influence human behavior</w:t>
            </w:r>
          </w:p>
          <w:p w14:paraId="228EF78B" w14:textId="34EBF9F7" w:rsidR="002F0FA5" w:rsidRPr="00066321" w:rsidRDefault="002F0FA5" w:rsidP="00466255">
            <w:pPr>
              <w:shd w:val="clear" w:color="auto" w:fill="FFFFFF"/>
              <w:tabs>
                <w:tab w:val="num" w:pos="720"/>
                <w:tab w:val="num" w:pos="2880"/>
              </w:tabs>
              <w:spacing w:line="360" w:lineRule="auto"/>
              <w:ind w:left="360"/>
            </w:pPr>
            <w:r w:rsidRPr="00066321">
              <w:t xml:space="preserve">How the </w:t>
            </w:r>
            <w:r w:rsidR="00666F10" w:rsidRPr="00066321">
              <w:t>presence of others affects individual behavior</w:t>
            </w:r>
          </w:p>
          <w:p w14:paraId="61BB45F8" w14:textId="77777777" w:rsidR="002F0FA5" w:rsidRPr="00066321" w:rsidRDefault="002F0FA5" w:rsidP="00E8783B">
            <w:pPr>
              <w:numPr>
                <w:ilvl w:val="2"/>
                <w:numId w:val="34"/>
              </w:numPr>
              <w:shd w:val="clear" w:color="auto" w:fill="FFFFFF"/>
              <w:tabs>
                <w:tab w:val="num" w:pos="2880"/>
              </w:tabs>
              <w:spacing w:line="360" w:lineRule="auto"/>
            </w:pPr>
            <w:r w:rsidRPr="00066321">
              <w:t>Social control</w:t>
            </w:r>
          </w:p>
          <w:p w14:paraId="7EE9D1BD" w14:textId="6D3527B3" w:rsidR="002F0FA5" w:rsidRPr="00066321" w:rsidRDefault="002F0FA5" w:rsidP="00466255">
            <w:pPr>
              <w:shd w:val="clear" w:color="auto" w:fill="FFFFFF"/>
              <w:tabs>
                <w:tab w:val="num" w:pos="720"/>
                <w:tab w:val="num" w:pos="2880"/>
              </w:tabs>
              <w:spacing w:line="360" w:lineRule="auto"/>
              <w:ind w:left="360"/>
            </w:pPr>
            <w:r w:rsidRPr="00066321">
              <w:t xml:space="preserve">Normative and </w:t>
            </w:r>
            <w:r w:rsidR="00666F10" w:rsidRPr="00066321">
              <w:t>n</w:t>
            </w:r>
            <w:r w:rsidRPr="00066321">
              <w:t>on-normative behavior</w:t>
            </w:r>
          </w:p>
          <w:p w14:paraId="6B2045DB" w14:textId="77777777" w:rsidR="002F0FA5" w:rsidRPr="00066321" w:rsidRDefault="002F0FA5" w:rsidP="00E8783B">
            <w:pPr>
              <w:numPr>
                <w:ilvl w:val="2"/>
                <w:numId w:val="34"/>
              </w:numPr>
              <w:shd w:val="clear" w:color="auto" w:fill="FFFFFF"/>
              <w:tabs>
                <w:tab w:val="num" w:pos="2880"/>
              </w:tabs>
              <w:spacing w:line="360" w:lineRule="auto"/>
            </w:pPr>
            <w:r w:rsidRPr="00066321">
              <w:t>Social norms</w:t>
            </w:r>
          </w:p>
          <w:p w14:paraId="5024C8AF" w14:textId="77777777" w:rsidR="002F0FA5" w:rsidRPr="00066321" w:rsidRDefault="002F0FA5" w:rsidP="00E8783B">
            <w:pPr>
              <w:numPr>
                <w:ilvl w:val="2"/>
                <w:numId w:val="34"/>
              </w:numPr>
              <w:shd w:val="clear" w:color="auto" w:fill="FFFFFF"/>
              <w:tabs>
                <w:tab w:val="num" w:pos="2880"/>
              </w:tabs>
              <w:spacing w:line="360" w:lineRule="auto"/>
            </w:pPr>
            <w:r w:rsidRPr="00066321">
              <w:t>Sanctions</w:t>
            </w:r>
          </w:p>
          <w:p w14:paraId="14FC7CE7" w14:textId="77777777" w:rsidR="002F0FA5" w:rsidRPr="00066321" w:rsidRDefault="002F0FA5" w:rsidP="00E8783B">
            <w:pPr>
              <w:numPr>
                <w:ilvl w:val="2"/>
                <w:numId w:val="34"/>
              </w:numPr>
              <w:shd w:val="clear" w:color="auto" w:fill="FFFFFF"/>
              <w:tabs>
                <w:tab w:val="num" w:pos="2880"/>
              </w:tabs>
              <w:spacing w:line="360" w:lineRule="auto"/>
            </w:pPr>
            <w:r w:rsidRPr="00066321">
              <w:t>Deviance</w:t>
            </w:r>
          </w:p>
          <w:p w14:paraId="0293774F" w14:textId="17E6AB1E" w:rsidR="00261277" w:rsidRPr="00066321" w:rsidRDefault="002F0FA5" w:rsidP="00E8783B">
            <w:pPr>
              <w:numPr>
                <w:ilvl w:val="2"/>
                <w:numId w:val="34"/>
              </w:numPr>
              <w:shd w:val="clear" w:color="auto" w:fill="FFFFFF"/>
              <w:tabs>
                <w:tab w:val="num" w:pos="2880"/>
              </w:tabs>
              <w:spacing w:line="360" w:lineRule="auto"/>
            </w:pPr>
            <w:r w:rsidRPr="00066321">
              <w:t>Perspectives on deviance (e.g.</w:t>
            </w:r>
            <w:r w:rsidR="00590CE0" w:rsidRPr="00066321">
              <w:t>,</w:t>
            </w:r>
            <w:r w:rsidRPr="00066321">
              <w:t xml:space="preserve"> differential association, labeling theory, strain theory)</w:t>
            </w:r>
          </w:p>
          <w:p w14:paraId="46CA7DE8" w14:textId="26ED35D6" w:rsidR="00965E90" w:rsidRPr="00066321" w:rsidRDefault="00E8783B" w:rsidP="00466255">
            <w:pPr>
              <w:shd w:val="clear" w:color="auto" w:fill="FFFFFF"/>
              <w:spacing w:line="360" w:lineRule="auto"/>
              <w:rPr>
                <w:b/>
              </w:rPr>
            </w:pPr>
            <w:hyperlink r:id="rId59" w:history="1">
              <w:r w:rsidR="00965E90" w:rsidRPr="00066321">
                <w:rPr>
                  <w:b/>
                </w:rPr>
                <w:t>Content Category 8B</w:t>
              </w:r>
            </w:hyperlink>
            <w:r w:rsidR="00965E90" w:rsidRPr="00066321">
              <w:rPr>
                <w:b/>
              </w:rPr>
              <w:t xml:space="preserve">: Social </w:t>
            </w:r>
            <w:r w:rsidR="00590CE0" w:rsidRPr="00066321">
              <w:rPr>
                <w:b/>
              </w:rPr>
              <w:t>t</w:t>
            </w:r>
            <w:r w:rsidR="00965E90" w:rsidRPr="00066321">
              <w:rPr>
                <w:b/>
              </w:rPr>
              <w:t>hinking</w:t>
            </w:r>
          </w:p>
          <w:p w14:paraId="614D1894" w14:textId="77777777" w:rsidR="00965E90" w:rsidRPr="00066321" w:rsidRDefault="00965E90" w:rsidP="00E8783B">
            <w:pPr>
              <w:pStyle w:val="ListParagraph"/>
              <w:numPr>
                <w:ilvl w:val="0"/>
                <w:numId w:val="2"/>
              </w:numPr>
              <w:shd w:val="clear" w:color="auto" w:fill="FFFFFF"/>
              <w:spacing w:line="360" w:lineRule="auto"/>
            </w:pPr>
            <w:r w:rsidRPr="00066321">
              <w:t>Prejudice and bias</w:t>
            </w:r>
          </w:p>
          <w:p w14:paraId="355064BD" w14:textId="326BBBC8" w:rsidR="00965E90" w:rsidRPr="00066321" w:rsidRDefault="00965E90" w:rsidP="00E8783B">
            <w:pPr>
              <w:numPr>
                <w:ilvl w:val="2"/>
                <w:numId w:val="3"/>
              </w:numPr>
              <w:shd w:val="clear" w:color="auto" w:fill="FFFFFF"/>
              <w:tabs>
                <w:tab w:val="left" w:pos="719"/>
              </w:tabs>
              <w:spacing w:line="360" w:lineRule="auto"/>
              <w:ind w:left="1129" w:hanging="450"/>
              <w:rPr>
                <w:b/>
              </w:rPr>
            </w:pPr>
            <w:r w:rsidRPr="00066321">
              <w:t>Stigma</w:t>
            </w:r>
          </w:p>
        </w:tc>
      </w:tr>
    </w:tbl>
    <w:p w14:paraId="6530FB75" w14:textId="7CBC5BBE" w:rsidR="00045193" w:rsidRPr="00066321" w:rsidRDefault="002F2C58" w:rsidP="00466255">
      <w:pPr>
        <w:pStyle w:val="Heading2"/>
        <w:spacing w:line="360" w:lineRule="auto"/>
      </w:pPr>
      <w:r w:rsidRPr="00066321">
        <w:t>For Further Research and Exploration</w:t>
      </w:r>
    </w:p>
    <w:tbl>
      <w:tblPr>
        <w:tblStyle w:val="TableGrid"/>
        <w:tblW w:w="0" w:type="auto"/>
        <w:jc w:val="center"/>
        <w:tblLook w:val="04A0" w:firstRow="1" w:lastRow="0" w:firstColumn="1" w:lastColumn="0" w:noHBand="0" w:noVBand="1"/>
      </w:tblPr>
      <w:tblGrid>
        <w:gridCol w:w="9350"/>
      </w:tblGrid>
      <w:tr w:rsidR="002638B2" w:rsidRPr="00066321" w14:paraId="5F3793E1" w14:textId="77777777" w:rsidTr="00CA383D">
        <w:trPr>
          <w:trHeight w:val="1565"/>
          <w:jc w:val="center"/>
        </w:trPr>
        <w:tc>
          <w:tcPr>
            <w:tcW w:w="9774" w:type="dxa"/>
          </w:tcPr>
          <w:p w14:paraId="232BAA72" w14:textId="5EDEB702" w:rsidR="00262E31" w:rsidRPr="00066321" w:rsidRDefault="00262E31" w:rsidP="00E8783B">
            <w:pPr>
              <w:pStyle w:val="ListParagraph"/>
              <w:numPr>
                <w:ilvl w:val="0"/>
                <w:numId w:val="35"/>
              </w:numPr>
              <w:spacing w:line="360" w:lineRule="auto"/>
            </w:pPr>
            <w:r w:rsidRPr="00066321">
              <w:rPr>
                <w:b/>
              </w:rPr>
              <w:t xml:space="preserve">Race and </w:t>
            </w:r>
            <w:r w:rsidR="00590CE0" w:rsidRPr="00066321">
              <w:rPr>
                <w:b/>
              </w:rPr>
              <w:t>t</w:t>
            </w:r>
            <w:r w:rsidRPr="00066321">
              <w:rPr>
                <w:b/>
              </w:rPr>
              <w:t>he Criminalization of Opium, Marijuana, and More</w:t>
            </w:r>
          </w:p>
          <w:p w14:paraId="5D36A351" w14:textId="77777777" w:rsidR="00262E31" w:rsidRPr="00066321" w:rsidRDefault="00F25FBD" w:rsidP="00CA383D">
            <w:pPr>
              <w:spacing w:line="360" w:lineRule="auto"/>
              <w:ind w:left="787"/>
            </w:pPr>
            <w:hyperlink r:id="rId60" w:history="1">
              <w:r w:rsidR="00262E31" w:rsidRPr="00066321">
                <w:rPr>
                  <w:rStyle w:val="Hyperlink"/>
                </w:rPr>
                <w:t>https://thesocietypages.org/socimages/2015/06/26/vintage-ads-for-cocaine-and-opium-as-medicines/</w:t>
              </w:r>
            </w:hyperlink>
          </w:p>
          <w:p w14:paraId="14243458" w14:textId="211FB8F2" w:rsidR="00262E31" w:rsidRPr="00066321" w:rsidRDefault="00262E31" w:rsidP="00466255">
            <w:pPr>
              <w:spacing w:line="360" w:lineRule="auto"/>
              <w:ind w:left="720"/>
            </w:pPr>
            <w:r w:rsidRPr="00066321">
              <w:t xml:space="preserve">This </w:t>
            </w:r>
            <w:r w:rsidRPr="00066321">
              <w:rPr>
                <w:i/>
              </w:rPr>
              <w:t xml:space="preserve">Sociological Images </w:t>
            </w:r>
            <w:r w:rsidRPr="00066321">
              <w:t xml:space="preserve">piece graphically shows the social construction of deviance and criminal behavior around chemical substances such as opium, marijuana, and </w:t>
            </w:r>
            <w:r w:rsidRPr="00066321">
              <w:lastRenderedPageBreak/>
              <w:t xml:space="preserve">others that have </w:t>
            </w:r>
            <w:r w:rsidR="00177340" w:rsidRPr="00066321">
              <w:t>been banned, either</w:t>
            </w:r>
            <w:r w:rsidRPr="00066321">
              <w:t xml:space="preserve"> made illegal, or sold as cures for illness.</w:t>
            </w:r>
            <w:r w:rsidR="002A2B45" w:rsidRPr="00066321">
              <w:t xml:space="preserve"> </w:t>
            </w:r>
            <w:r w:rsidRPr="00066321">
              <w:t>Also featured is racialization of deviance.</w:t>
            </w:r>
          </w:p>
          <w:p w14:paraId="5A479CF8" w14:textId="32620968" w:rsidR="00C032B3" w:rsidRDefault="00262E31" w:rsidP="00E8783B">
            <w:pPr>
              <w:pStyle w:val="ListParagraph"/>
              <w:numPr>
                <w:ilvl w:val="0"/>
                <w:numId w:val="35"/>
              </w:numPr>
              <w:spacing w:line="360" w:lineRule="auto"/>
              <w:rPr>
                <w:b/>
              </w:rPr>
            </w:pPr>
            <w:r w:rsidRPr="00066321">
              <w:rPr>
                <w:b/>
              </w:rPr>
              <w:t>Normative and Non-Normative Behavior: Perspectives on Deviance</w:t>
            </w:r>
          </w:p>
          <w:p w14:paraId="4B0FB121" w14:textId="529D3E48" w:rsidR="00262E31" w:rsidRPr="00066321" w:rsidRDefault="00F25FBD" w:rsidP="00CA383D">
            <w:pPr>
              <w:spacing w:line="360" w:lineRule="auto"/>
              <w:ind w:left="697"/>
            </w:pPr>
            <w:hyperlink r:id="rId61" w:history="1">
              <w:r w:rsidR="00262E31" w:rsidRPr="00066321">
                <w:rPr>
                  <w:rStyle w:val="Hyperlink"/>
                </w:rPr>
                <w:t>https://www.khanacademy.org/test-prep/mcat/behavior/normative-and-non-normative-behavior/v/perspectives-on-deviance</w:t>
              </w:r>
            </w:hyperlink>
          </w:p>
          <w:p w14:paraId="340B2D95" w14:textId="2F8B73B1" w:rsidR="00262E31" w:rsidRPr="00066321" w:rsidRDefault="00262E31" w:rsidP="00466255">
            <w:pPr>
              <w:spacing w:line="360" w:lineRule="auto"/>
              <w:ind w:left="720"/>
            </w:pPr>
            <w:r w:rsidRPr="00066321">
              <w:t xml:space="preserve">This basic </w:t>
            </w:r>
            <w:r w:rsidR="00890BCE" w:rsidRPr="00066321">
              <w:t>6</w:t>
            </w:r>
            <w:r w:rsidR="004E080B" w:rsidRPr="00066321">
              <w:t>-</w:t>
            </w:r>
            <w:r w:rsidRPr="00066321">
              <w:t>min video collaboration between The Association of American Medical Colleges and Khan University provides a refresher on deviance, symbolic interaction, differential association, labeling theory, and strain theory.</w:t>
            </w:r>
          </w:p>
          <w:p w14:paraId="603C230A" w14:textId="77777777" w:rsidR="00400707" w:rsidRPr="00066321" w:rsidRDefault="00400707" w:rsidP="00E8783B">
            <w:pPr>
              <w:pStyle w:val="ListParagraph"/>
              <w:numPr>
                <w:ilvl w:val="0"/>
                <w:numId w:val="2"/>
              </w:numPr>
              <w:spacing w:line="360" w:lineRule="auto"/>
              <w:ind w:left="697"/>
              <w:rPr>
                <w:b/>
              </w:rPr>
            </w:pPr>
            <w:r w:rsidRPr="00066321">
              <w:rPr>
                <w:b/>
              </w:rPr>
              <w:t>The Public Stigma of Mental Illness</w:t>
            </w:r>
          </w:p>
          <w:p w14:paraId="7E191FE7" w14:textId="15E84D40" w:rsidR="00400707" w:rsidRPr="00066321" w:rsidRDefault="00400707" w:rsidP="00466255">
            <w:pPr>
              <w:spacing w:line="360" w:lineRule="auto"/>
              <w:ind w:left="697"/>
              <w:rPr>
                <w:color w:val="0000FF"/>
                <w:u w:val="single"/>
                <w:shd w:val="clear" w:color="auto" w:fill="FFFFFF"/>
              </w:rPr>
            </w:pPr>
            <w:r w:rsidRPr="00066321">
              <w:rPr>
                <w:color w:val="0000FF"/>
                <w:u w:val="single"/>
                <w:shd w:val="clear" w:color="auto" w:fill="FFFFFF"/>
              </w:rPr>
              <w:t xml:space="preserve">Pescosolido, B. (2013). The </w:t>
            </w:r>
            <w:r w:rsidR="00890BCE" w:rsidRPr="00066321">
              <w:rPr>
                <w:color w:val="0000FF"/>
                <w:u w:val="single"/>
                <w:shd w:val="clear" w:color="auto" w:fill="FFFFFF"/>
              </w:rPr>
              <w:t>public stigma of mental illness: What do we think; what do we know; what can we prove</w:t>
            </w:r>
            <w:r w:rsidRPr="00066321">
              <w:rPr>
                <w:color w:val="0000FF"/>
                <w:u w:val="single"/>
                <w:shd w:val="clear" w:color="auto" w:fill="FFFFFF"/>
              </w:rPr>
              <w:t>?</w:t>
            </w:r>
            <w:r w:rsidR="00890BCE" w:rsidRPr="00066321">
              <w:rPr>
                <w:color w:val="0000FF"/>
                <w:u w:val="single"/>
                <w:shd w:val="clear" w:color="auto" w:fill="FFFFFF"/>
              </w:rPr>
              <w:t xml:space="preserve"> </w:t>
            </w:r>
            <w:r w:rsidRPr="00066321">
              <w:rPr>
                <w:i/>
                <w:iCs/>
                <w:color w:val="0000FF"/>
                <w:u w:val="single"/>
                <w:shd w:val="clear" w:color="auto" w:fill="FFFFFF"/>
              </w:rPr>
              <w:t>Journal of Health and Social Behavior</w:t>
            </w:r>
            <w:r w:rsidRPr="00066321">
              <w:rPr>
                <w:color w:val="0000FF"/>
                <w:u w:val="single"/>
                <w:shd w:val="clear" w:color="auto" w:fill="FFFFFF"/>
              </w:rPr>
              <w:t>,</w:t>
            </w:r>
            <w:r w:rsidR="00890BCE" w:rsidRPr="00066321">
              <w:rPr>
                <w:color w:val="0000FF"/>
                <w:u w:val="single"/>
                <w:shd w:val="clear" w:color="auto" w:fill="FFFFFF"/>
              </w:rPr>
              <w:t xml:space="preserve"> </w:t>
            </w:r>
            <w:r w:rsidRPr="00066321">
              <w:rPr>
                <w:i/>
                <w:iCs/>
                <w:color w:val="0000FF"/>
                <w:u w:val="single"/>
                <w:shd w:val="clear" w:color="auto" w:fill="FFFFFF"/>
              </w:rPr>
              <w:t>54</w:t>
            </w:r>
            <w:r w:rsidRPr="00066321">
              <w:rPr>
                <w:color w:val="0000FF"/>
                <w:u w:val="single"/>
                <w:shd w:val="clear" w:color="auto" w:fill="FFFFFF"/>
              </w:rPr>
              <w:t xml:space="preserve">(1), 1–21. </w:t>
            </w:r>
            <w:hyperlink r:id="rId62" w:history="1">
              <w:r w:rsidRPr="00066321">
                <w:rPr>
                  <w:rStyle w:val="Hyperlink"/>
                  <w:shd w:val="clear" w:color="auto" w:fill="FFFFFF"/>
                </w:rPr>
                <w:t>http://</w:t>
              </w:r>
              <w:proofErr w:type="spellStart"/>
              <w:r w:rsidRPr="00066321">
                <w:rPr>
                  <w:rStyle w:val="Hyperlink"/>
                  <w:shd w:val="clear" w:color="auto" w:fill="FFFFFF"/>
                </w:rPr>
                <w:t>doi.org</w:t>
              </w:r>
              <w:proofErr w:type="spellEnd"/>
              <w:r w:rsidRPr="00066321">
                <w:rPr>
                  <w:rStyle w:val="Hyperlink"/>
                  <w:shd w:val="clear" w:color="auto" w:fill="FFFFFF"/>
                </w:rPr>
                <w:t>/10.1177/0022146512471197</w:t>
              </w:r>
            </w:hyperlink>
          </w:p>
          <w:p w14:paraId="085DAAD7" w14:textId="4FAE762E" w:rsidR="00C032B3" w:rsidRDefault="00400707" w:rsidP="00466255">
            <w:pPr>
              <w:spacing w:line="360" w:lineRule="auto"/>
              <w:ind w:left="697"/>
              <w:rPr>
                <w:shd w:val="clear" w:color="auto" w:fill="FFFFFF"/>
              </w:rPr>
            </w:pPr>
            <w:r w:rsidRPr="00066321">
              <w:rPr>
                <w:shd w:val="clear" w:color="auto" w:fill="FFFFFF"/>
              </w:rPr>
              <w:t>This article</w:t>
            </w:r>
            <w:r w:rsidR="000A2885" w:rsidRPr="00066321">
              <w:rPr>
                <w:shd w:val="clear" w:color="auto" w:fill="FFFFFF"/>
              </w:rPr>
              <w:t xml:space="preserve"> explores the general population’s attitudes and beliefs around the stigma of mental </w:t>
            </w:r>
            <w:r w:rsidR="00424F9B" w:rsidRPr="00066321">
              <w:rPr>
                <w:shd w:val="clear" w:color="auto" w:fill="FFFFFF"/>
              </w:rPr>
              <w:t>health</w:t>
            </w:r>
            <w:r w:rsidR="000A2885" w:rsidRPr="00066321">
              <w:rPr>
                <w:shd w:val="clear" w:color="auto" w:fill="FFFFFF"/>
              </w:rPr>
              <w:t>.</w:t>
            </w:r>
            <w:r w:rsidR="002A2B45" w:rsidRPr="00066321">
              <w:rPr>
                <w:shd w:val="clear" w:color="auto" w:fill="FFFFFF"/>
              </w:rPr>
              <w:t xml:space="preserve"> </w:t>
            </w:r>
            <w:r w:rsidR="000A2885" w:rsidRPr="00066321">
              <w:rPr>
                <w:shd w:val="clear" w:color="auto" w:fill="FFFFFF"/>
              </w:rPr>
              <w:t>Using data from the General Social Survey</w:t>
            </w:r>
            <w:r w:rsidR="009C23C0" w:rsidRPr="00066321">
              <w:rPr>
                <w:shd w:val="clear" w:color="auto" w:fill="FFFFFF"/>
              </w:rPr>
              <w:t>,</w:t>
            </w:r>
            <w:r w:rsidR="000A2885" w:rsidRPr="00066321">
              <w:rPr>
                <w:shd w:val="clear" w:color="auto" w:fill="FFFFFF"/>
              </w:rPr>
              <w:t xml:space="preserve"> it addresses attitudes, discrimination, stigma, and the sociology of mental health, all useful areas for students studying for the MCAT.</w:t>
            </w:r>
          </w:p>
          <w:p w14:paraId="0C6FBE4B" w14:textId="4780948C" w:rsidR="00C032B3" w:rsidRDefault="00B041FC" w:rsidP="00E8783B">
            <w:pPr>
              <w:pStyle w:val="ListParagraph"/>
              <w:numPr>
                <w:ilvl w:val="0"/>
                <w:numId w:val="2"/>
              </w:numPr>
              <w:spacing w:line="360" w:lineRule="auto"/>
              <w:rPr>
                <w:b/>
                <w:shd w:val="clear" w:color="auto" w:fill="FFFFFF"/>
              </w:rPr>
            </w:pPr>
            <w:r w:rsidRPr="00CA383D">
              <w:rPr>
                <w:b/>
                <w:shd w:val="clear" w:color="auto" w:fill="FFFFFF"/>
              </w:rPr>
              <w:t>Illness of Deviance?</w:t>
            </w:r>
            <w:r w:rsidR="002A2B45" w:rsidRPr="00CA383D">
              <w:rPr>
                <w:b/>
                <w:shd w:val="clear" w:color="auto" w:fill="FFFFFF"/>
              </w:rPr>
              <w:t xml:space="preserve"> </w:t>
            </w:r>
            <w:r w:rsidRPr="00CA383D">
              <w:rPr>
                <w:b/>
                <w:shd w:val="clear" w:color="auto" w:fill="FFFFFF"/>
              </w:rPr>
              <w:t>Drug Courts, Drug Treatment, and the Ambiguity of Addiction.</w:t>
            </w:r>
          </w:p>
          <w:p w14:paraId="0CEA5F97" w14:textId="21F13C3E" w:rsidR="00F87738" w:rsidRPr="00066321" w:rsidRDefault="00F87738" w:rsidP="00CA383D">
            <w:pPr>
              <w:spacing w:line="360" w:lineRule="auto"/>
              <w:ind w:left="720"/>
            </w:pPr>
            <w:r w:rsidRPr="00066321">
              <w:t xml:space="preserve">Murphy, J. </w:t>
            </w:r>
            <w:r w:rsidR="009C23C0" w:rsidRPr="00066321">
              <w:t>(</w:t>
            </w:r>
            <w:r w:rsidRPr="00066321">
              <w:t>2015</w:t>
            </w:r>
            <w:r w:rsidR="009C23C0" w:rsidRPr="00066321">
              <w:t>)</w:t>
            </w:r>
            <w:r w:rsidRPr="00066321">
              <w:t xml:space="preserve">. </w:t>
            </w:r>
            <w:r w:rsidRPr="00066321">
              <w:rPr>
                <w:i/>
              </w:rPr>
              <w:t>Illness or deviance? Drug courts, drug treatment, and the ambiguity of addiction</w:t>
            </w:r>
            <w:r w:rsidRPr="00066321">
              <w:t>. Philadelphia PA: Temple University Press.</w:t>
            </w:r>
          </w:p>
          <w:p w14:paraId="3030E7C1" w14:textId="1661DC0E" w:rsidR="00696C62" w:rsidRPr="00066321" w:rsidRDefault="008C0CC3" w:rsidP="00CA383D">
            <w:pPr>
              <w:spacing w:line="360" w:lineRule="auto"/>
              <w:ind w:left="720"/>
            </w:pPr>
            <w:r w:rsidRPr="00066321">
              <w:t xml:space="preserve">This book examines the social construction of illness and deviance around drug treatment and drug addiction and its consequences. </w:t>
            </w:r>
          </w:p>
        </w:tc>
      </w:tr>
    </w:tbl>
    <w:p w14:paraId="5D8622E0" w14:textId="77777777" w:rsidR="00016037" w:rsidRPr="00066321" w:rsidRDefault="00016037" w:rsidP="00466255">
      <w:pPr>
        <w:spacing w:line="360" w:lineRule="auto"/>
        <w:rPr>
          <w:rFonts w:eastAsiaTheme="majorEastAsia"/>
        </w:rPr>
      </w:pPr>
      <w:r w:rsidRPr="00066321">
        <w:lastRenderedPageBreak/>
        <w:br w:type="page"/>
      </w:r>
    </w:p>
    <w:p w14:paraId="7DF4C1C4" w14:textId="7C0DE4C7" w:rsidR="00045193" w:rsidRPr="00066321" w:rsidRDefault="00045193">
      <w:pPr>
        <w:pStyle w:val="Heading1"/>
      </w:pPr>
      <w:r w:rsidRPr="00066321">
        <w:lastRenderedPageBreak/>
        <w:t xml:space="preserve">Chapter </w:t>
      </w:r>
      <w:r w:rsidR="00C85C10" w:rsidRPr="00066321">
        <w:t>8</w:t>
      </w:r>
      <w:r w:rsidRPr="00066321">
        <w:t xml:space="preserve">: Social </w:t>
      </w:r>
      <w:r w:rsidR="00C85C10" w:rsidRPr="00066321">
        <w:t>Stratification</w:t>
      </w:r>
      <w:r w:rsidRPr="00066321">
        <w:t xml:space="preserve"> in the United States</w:t>
      </w:r>
    </w:p>
    <w:p w14:paraId="31BA669A" w14:textId="198A115E" w:rsidR="00E206FA" w:rsidRPr="00066321" w:rsidRDefault="004A0189" w:rsidP="00466255">
      <w:pPr>
        <w:spacing w:line="360" w:lineRule="auto"/>
      </w:pPr>
      <w:r w:rsidRPr="00066321">
        <w:t xml:space="preserve">Chapter </w:t>
      </w:r>
      <w:r w:rsidR="00C85C10" w:rsidRPr="00066321">
        <w:t xml:space="preserve">8 </w:t>
      </w:r>
      <w:r w:rsidR="00000871" w:rsidRPr="00066321">
        <w:t xml:space="preserve">uses </w:t>
      </w:r>
      <w:r w:rsidRPr="00066321">
        <w:t xml:space="preserve">the example of </w:t>
      </w:r>
      <w:r w:rsidR="00CA1570" w:rsidRPr="00066321">
        <w:t>educational stratification</w:t>
      </w:r>
      <w:r w:rsidRPr="00066321">
        <w:t xml:space="preserve"> </w:t>
      </w:r>
      <w:r w:rsidR="00000871" w:rsidRPr="00066321">
        <w:t xml:space="preserve">to begin this chapter on social </w:t>
      </w:r>
      <w:r w:rsidR="00CA1570" w:rsidRPr="00066321">
        <w:t xml:space="preserve">stratification in the </w:t>
      </w:r>
      <w:r w:rsidR="001A1982">
        <w:t>U.S</w:t>
      </w:r>
      <w:r w:rsidRPr="00066321">
        <w:t>.</w:t>
      </w:r>
      <w:r w:rsidR="002A2B45" w:rsidRPr="00066321">
        <w:t xml:space="preserve"> </w:t>
      </w:r>
      <w:r w:rsidR="00C920E1" w:rsidRPr="00066321">
        <w:t xml:space="preserve">Its </w:t>
      </w:r>
      <w:r w:rsidR="00177340" w:rsidRPr="00066321">
        <w:t>focus</w:t>
      </w:r>
      <w:r w:rsidR="00567E7E" w:rsidRPr="00066321">
        <w:t xml:space="preserve"> is social inequality</w:t>
      </w:r>
      <w:r w:rsidR="00506C74" w:rsidRPr="00066321">
        <w:t>.</w:t>
      </w:r>
      <w:r w:rsidR="002A2B45" w:rsidRPr="00066321">
        <w:t xml:space="preserve"> </w:t>
      </w:r>
      <w:r w:rsidR="00506C74" w:rsidRPr="00066321">
        <w:t>It introduces the dimensions of social stratification and explores economic inequality by wealth and income.</w:t>
      </w:r>
      <w:r w:rsidR="002A2B45" w:rsidRPr="00066321">
        <w:t xml:space="preserve"> </w:t>
      </w:r>
      <w:r w:rsidR="00506C74" w:rsidRPr="00066321">
        <w:t xml:space="preserve">It highlights quantitative and qualitative dimensions of inequality and both household and neighborhood poverty in the </w:t>
      </w:r>
      <w:r w:rsidR="001A1982">
        <w:t>U.S</w:t>
      </w:r>
      <w:r w:rsidR="00506C74" w:rsidRPr="00066321">
        <w:t xml:space="preserve">. </w:t>
      </w:r>
      <w:r w:rsidR="00C6267C" w:rsidRPr="00066321">
        <w:t>As such,</w:t>
      </w:r>
      <w:r w:rsidR="00506C74" w:rsidRPr="00066321">
        <w:t xml:space="preserve"> its</w:t>
      </w:r>
      <w:r w:rsidR="00567E7E" w:rsidRPr="00066321">
        <w:t xml:space="preserve"> main MCAT </w:t>
      </w:r>
      <w:r w:rsidR="00506C74" w:rsidRPr="00066321">
        <w:t xml:space="preserve">link is </w:t>
      </w:r>
      <w:r w:rsidR="00567E7E" w:rsidRPr="00066321">
        <w:t>Foundational Category 10A.</w:t>
      </w:r>
      <w:r w:rsidR="002A2B45" w:rsidRPr="00066321">
        <w:t xml:space="preserve"> </w:t>
      </w:r>
      <w:r w:rsidR="00567E7E" w:rsidRPr="00066321">
        <w:t>Chapter 8 also</w:t>
      </w:r>
      <w:r w:rsidR="00C25CDF" w:rsidRPr="00066321">
        <w:t xml:space="preserve"> </w:t>
      </w:r>
      <w:r w:rsidR="00C17516" w:rsidRPr="00066321">
        <w:t>examines</w:t>
      </w:r>
      <w:r w:rsidR="00C25CDF" w:rsidRPr="00066321">
        <w:t xml:space="preserve"> theoretical approaches on stratification including functionalism, conflict, symbolic interactionist, and feminist </w:t>
      </w:r>
      <w:r w:rsidR="00567E7E" w:rsidRPr="00066321">
        <w:t xml:space="preserve">approaches, connecting it </w:t>
      </w:r>
      <w:r w:rsidR="00C25CDF" w:rsidRPr="00066321">
        <w:t>to MCAT Foundational Concept 9</w:t>
      </w:r>
      <w:r w:rsidR="00C17516" w:rsidRPr="00066321">
        <w:t xml:space="preserve">, </w:t>
      </w:r>
      <w:r w:rsidR="00C25CDF" w:rsidRPr="00066321">
        <w:t>Content Category 9A.</w:t>
      </w:r>
      <w:r w:rsidR="002A2B45" w:rsidRPr="00066321">
        <w:t xml:space="preserve"> </w:t>
      </w:r>
      <w:r w:rsidR="00197234" w:rsidRPr="00066321">
        <w:t xml:space="preserve">It </w:t>
      </w:r>
      <w:r w:rsidR="00F23318" w:rsidRPr="00066321">
        <w:t xml:space="preserve">also </w:t>
      </w:r>
      <w:r w:rsidR="004F48C2" w:rsidRPr="00066321">
        <w:t xml:space="preserve">examines </w:t>
      </w:r>
      <w:r w:rsidR="00567E7E" w:rsidRPr="00066321">
        <w:t>gender segregation in the labor market</w:t>
      </w:r>
      <w:r w:rsidR="00C25CDF" w:rsidRPr="00066321">
        <w:t>.</w:t>
      </w:r>
      <w:r w:rsidR="002A2B45" w:rsidRPr="00066321">
        <w:t xml:space="preserve"> </w:t>
      </w:r>
      <w:r w:rsidR="00294354" w:rsidRPr="00066321">
        <w:t xml:space="preserve">As such, </w:t>
      </w:r>
      <w:r w:rsidR="00567E7E" w:rsidRPr="00066321">
        <w:t xml:space="preserve">it is connected to </w:t>
      </w:r>
      <w:r w:rsidR="00294354" w:rsidRPr="00066321">
        <w:t xml:space="preserve">MCAT Foundational Concept </w:t>
      </w:r>
      <w:r w:rsidR="00567E7E" w:rsidRPr="00066321">
        <w:t>9</w:t>
      </w:r>
      <w:r w:rsidR="00294354" w:rsidRPr="00066321">
        <w:t xml:space="preserve">, Content Category </w:t>
      </w:r>
      <w:r w:rsidR="00567E7E" w:rsidRPr="00066321">
        <w:t>9B</w:t>
      </w:r>
      <w:r w:rsidR="00294354" w:rsidRPr="00066321">
        <w:t>.</w:t>
      </w:r>
    </w:p>
    <w:p w14:paraId="0EA6A45A" w14:textId="353275F3" w:rsidR="00045193" w:rsidRPr="00066321" w:rsidRDefault="002F2C58" w:rsidP="00466255">
      <w:pPr>
        <w:pStyle w:val="Heading2"/>
        <w:spacing w:line="360" w:lineRule="auto"/>
      </w:pPr>
      <w:r w:rsidRPr="00066321">
        <w:t xml:space="preserve">MCAT </w:t>
      </w:r>
      <w:r w:rsidR="00B16266" w:rsidRPr="00066321">
        <w:t>F</w:t>
      </w:r>
      <w:r w:rsidRPr="00066321">
        <w:t>oundational Standards/Subtopics</w:t>
      </w:r>
    </w:p>
    <w:tbl>
      <w:tblPr>
        <w:tblStyle w:val="TableGrid"/>
        <w:tblW w:w="5000" w:type="pct"/>
        <w:tblLook w:val="04A0" w:firstRow="1" w:lastRow="0" w:firstColumn="1" w:lastColumn="0" w:noHBand="0" w:noVBand="1"/>
      </w:tblPr>
      <w:tblGrid>
        <w:gridCol w:w="9350"/>
      </w:tblGrid>
      <w:tr w:rsidR="00294354" w:rsidRPr="00066321" w14:paraId="3098991B" w14:textId="77777777" w:rsidTr="00CA383D">
        <w:trPr>
          <w:trHeight w:val="3572"/>
        </w:trPr>
        <w:tc>
          <w:tcPr>
            <w:tcW w:w="5000" w:type="pct"/>
          </w:tcPr>
          <w:p w14:paraId="17E48BCC" w14:textId="11FABA23" w:rsidR="00C25CDF" w:rsidRPr="00066321" w:rsidRDefault="00214AAA" w:rsidP="00466255">
            <w:pPr>
              <w:shd w:val="clear" w:color="auto" w:fill="FFFFFF"/>
              <w:spacing w:line="360" w:lineRule="auto"/>
              <w:rPr>
                <w:b/>
              </w:rPr>
            </w:pPr>
            <w:hyperlink r:id="rId63" w:history="1">
              <w:r w:rsidR="00C25CDF" w:rsidRPr="00066321">
                <w:rPr>
                  <w:b/>
                </w:rPr>
                <w:t>Content Category 9A</w:t>
              </w:r>
            </w:hyperlink>
            <w:r w:rsidR="00C25CDF" w:rsidRPr="00066321">
              <w:rPr>
                <w:b/>
              </w:rPr>
              <w:t>: Understanding social structure</w:t>
            </w:r>
          </w:p>
          <w:p w14:paraId="35E401F6" w14:textId="7B6C4250" w:rsidR="00C032B3" w:rsidRDefault="00C25CDF" w:rsidP="00E8783B">
            <w:pPr>
              <w:numPr>
                <w:ilvl w:val="0"/>
                <w:numId w:val="1"/>
              </w:numPr>
              <w:shd w:val="clear" w:color="auto" w:fill="FFFFFF"/>
              <w:tabs>
                <w:tab w:val="clear" w:pos="360"/>
                <w:tab w:val="num" w:pos="720"/>
              </w:tabs>
              <w:spacing w:line="360" w:lineRule="auto"/>
              <w:ind w:left="720"/>
            </w:pPr>
            <w:r w:rsidRPr="00066321">
              <w:t xml:space="preserve">Theoretical </w:t>
            </w:r>
            <w:r w:rsidR="009C23C0" w:rsidRPr="00066321">
              <w:t>a</w:t>
            </w:r>
            <w:r w:rsidRPr="00066321">
              <w:t>pproaches</w:t>
            </w:r>
          </w:p>
          <w:p w14:paraId="320A41AD" w14:textId="77777777" w:rsidR="00C25CDF" w:rsidRPr="00066321" w:rsidRDefault="00C25CDF" w:rsidP="00E8783B">
            <w:pPr>
              <w:numPr>
                <w:ilvl w:val="1"/>
                <w:numId w:val="1"/>
              </w:numPr>
              <w:shd w:val="clear" w:color="auto" w:fill="FFFFFF"/>
              <w:tabs>
                <w:tab w:val="clear" w:pos="1260"/>
              </w:tabs>
              <w:spacing w:line="360" w:lineRule="auto"/>
              <w:ind w:left="1062"/>
            </w:pPr>
            <w:r w:rsidRPr="00066321">
              <w:t>Functionalism</w:t>
            </w:r>
          </w:p>
          <w:p w14:paraId="4E864843" w14:textId="77777777" w:rsidR="00C25CDF" w:rsidRPr="00066321" w:rsidRDefault="00C25CDF" w:rsidP="00E8783B">
            <w:pPr>
              <w:numPr>
                <w:ilvl w:val="1"/>
                <w:numId w:val="1"/>
              </w:numPr>
              <w:shd w:val="clear" w:color="auto" w:fill="FFFFFF"/>
              <w:tabs>
                <w:tab w:val="clear" w:pos="1260"/>
              </w:tabs>
              <w:spacing w:line="360" w:lineRule="auto"/>
              <w:ind w:left="1062"/>
            </w:pPr>
            <w:r w:rsidRPr="00066321">
              <w:t>Conflict</w:t>
            </w:r>
          </w:p>
          <w:p w14:paraId="108F17F2" w14:textId="77777777" w:rsidR="00C25CDF" w:rsidRPr="00066321" w:rsidRDefault="00C25CDF" w:rsidP="00E8783B">
            <w:pPr>
              <w:numPr>
                <w:ilvl w:val="1"/>
                <w:numId w:val="1"/>
              </w:numPr>
              <w:shd w:val="clear" w:color="auto" w:fill="FFFFFF"/>
              <w:tabs>
                <w:tab w:val="clear" w:pos="1260"/>
              </w:tabs>
              <w:spacing w:line="360" w:lineRule="auto"/>
              <w:ind w:left="1062"/>
            </w:pPr>
            <w:r w:rsidRPr="00066321">
              <w:t>Symbolic interactionism</w:t>
            </w:r>
          </w:p>
          <w:p w14:paraId="0FA403D4" w14:textId="77777777" w:rsidR="00C25CDF" w:rsidRPr="00066321" w:rsidRDefault="00C25CDF" w:rsidP="00E8783B">
            <w:pPr>
              <w:numPr>
                <w:ilvl w:val="1"/>
                <w:numId w:val="1"/>
              </w:numPr>
              <w:shd w:val="clear" w:color="auto" w:fill="FFFFFF"/>
              <w:tabs>
                <w:tab w:val="clear" w:pos="1260"/>
              </w:tabs>
              <w:spacing w:line="360" w:lineRule="auto"/>
              <w:ind w:left="1062"/>
            </w:pPr>
            <w:r w:rsidRPr="00066321">
              <w:t>Exchange-rational choice</w:t>
            </w:r>
          </w:p>
          <w:p w14:paraId="22339856" w14:textId="2C53ED12" w:rsidR="00C25CDF" w:rsidRPr="00066321" w:rsidRDefault="00C25CDF" w:rsidP="00E8783B">
            <w:pPr>
              <w:numPr>
                <w:ilvl w:val="1"/>
                <w:numId w:val="1"/>
              </w:numPr>
              <w:shd w:val="clear" w:color="auto" w:fill="FFFFFF"/>
              <w:tabs>
                <w:tab w:val="clear" w:pos="1260"/>
              </w:tabs>
              <w:spacing w:line="360" w:lineRule="auto"/>
              <w:ind w:left="1062"/>
            </w:pPr>
            <w:r w:rsidRPr="00066321">
              <w:t>Feminist theory</w:t>
            </w:r>
          </w:p>
          <w:p w14:paraId="0010E456" w14:textId="7D6E52C7" w:rsidR="00567E7E" w:rsidRPr="00066321" w:rsidRDefault="00567E7E" w:rsidP="00E8783B">
            <w:pPr>
              <w:numPr>
                <w:ilvl w:val="0"/>
                <w:numId w:val="1"/>
              </w:numPr>
              <w:shd w:val="clear" w:color="auto" w:fill="FFFFFF"/>
              <w:tabs>
                <w:tab w:val="clear" w:pos="360"/>
                <w:tab w:val="num" w:pos="720"/>
              </w:tabs>
              <w:spacing w:line="360" w:lineRule="auto"/>
              <w:ind w:left="720"/>
            </w:pPr>
            <w:r w:rsidRPr="00066321">
              <w:t xml:space="preserve">Social </w:t>
            </w:r>
            <w:r w:rsidR="009C23C0" w:rsidRPr="00066321">
              <w:t>i</w:t>
            </w:r>
            <w:r w:rsidRPr="00066321">
              <w:t>nstitutions</w:t>
            </w:r>
          </w:p>
          <w:p w14:paraId="231455D1" w14:textId="0C6A977B" w:rsidR="00567E7E" w:rsidRPr="00066321" w:rsidRDefault="00567E7E" w:rsidP="00E8783B">
            <w:pPr>
              <w:numPr>
                <w:ilvl w:val="0"/>
                <w:numId w:val="1"/>
              </w:numPr>
              <w:shd w:val="clear" w:color="auto" w:fill="FFFFFF"/>
              <w:tabs>
                <w:tab w:val="clear" w:pos="360"/>
                <w:tab w:val="num" w:pos="720"/>
              </w:tabs>
              <w:spacing w:line="360" w:lineRule="auto"/>
              <w:ind w:left="720"/>
            </w:pPr>
            <w:r w:rsidRPr="00066321">
              <w:t>Education</w:t>
            </w:r>
          </w:p>
          <w:p w14:paraId="2ABA8935" w14:textId="787AD115" w:rsidR="00567E7E" w:rsidRPr="00066321" w:rsidRDefault="00567E7E" w:rsidP="00E8783B">
            <w:pPr>
              <w:numPr>
                <w:ilvl w:val="1"/>
                <w:numId w:val="1"/>
              </w:numPr>
              <w:shd w:val="clear" w:color="auto" w:fill="FFFFFF"/>
              <w:tabs>
                <w:tab w:val="clear" w:pos="1260"/>
              </w:tabs>
              <w:spacing w:line="360" w:lineRule="auto"/>
              <w:ind w:left="1062"/>
            </w:pPr>
            <w:r w:rsidRPr="00066321">
              <w:t>Educational segregation and stratification</w:t>
            </w:r>
          </w:p>
          <w:p w14:paraId="04ED3FB4" w14:textId="77777777" w:rsidR="00567E7E" w:rsidRPr="00066321" w:rsidRDefault="00214AAA" w:rsidP="00466255">
            <w:pPr>
              <w:shd w:val="clear" w:color="auto" w:fill="FFFFFF"/>
              <w:spacing w:line="360" w:lineRule="auto"/>
              <w:rPr>
                <w:b/>
              </w:rPr>
            </w:pPr>
            <w:hyperlink r:id="rId64" w:history="1">
              <w:r w:rsidR="00567E7E" w:rsidRPr="00066321">
                <w:rPr>
                  <w:b/>
                </w:rPr>
                <w:t>Content Category 9B</w:t>
              </w:r>
            </w:hyperlink>
            <w:r w:rsidR="00567E7E" w:rsidRPr="00066321">
              <w:rPr>
                <w:b/>
              </w:rPr>
              <w:t>: Demographic characteristics and processes</w:t>
            </w:r>
          </w:p>
          <w:p w14:paraId="1CB17DF6" w14:textId="26B8F27A" w:rsidR="00567E7E" w:rsidRPr="00066321" w:rsidRDefault="00567E7E" w:rsidP="00E8783B">
            <w:pPr>
              <w:numPr>
                <w:ilvl w:val="1"/>
                <w:numId w:val="36"/>
              </w:numPr>
              <w:shd w:val="clear" w:color="auto" w:fill="FFFFFF"/>
              <w:tabs>
                <w:tab w:val="clear" w:pos="1260"/>
              </w:tabs>
              <w:spacing w:line="360" w:lineRule="auto"/>
              <w:ind w:left="702"/>
            </w:pPr>
            <w:r w:rsidRPr="00066321">
              <w:t xml:space="preserve">Demographic </w:t>
            </w:r>
            <w:r w:rsidR="009C23C0" w:rsidRPr="00066321">
              <w:t>s</w:t>
            </w:r>
            <w:r w:rsidRPr="00066321">
              <w:t xml:space="preserve">tructure of </w:t>
            </w:r>
            <w:r w:rsidR="009C23C0" w:rsidRPr="00066321">
              <w:t>s</w:t>
            </w:r>
            <w:r w:rsidRPr="00066321">
              <w:t>ociety</w:t>
            </w:r>
          </w:p>
          <w:p w14:paraId="62D0B6E3" w14:textId="77777777" w:rsidR="00567E7E" w:rsidRPr="00066321" w:rsidRDefault="00567E7E" w:rsidP="00E8783B">
            <w:pPr>
              <w:numPr>
                <w:ilvl w:val="1"/>
                <w:numId w:val="36"/>
              </w:numPr>
              <w:shd w:val="clear" w:color="auto" w:fill="FFFFFF"/>
              <w:tabs>
                <w:tab w:val="clear" w:pos="1260"/>
                <w:tab w:val="num" w:pos="1440"/>
              </w:tabs>
              <w:spacing w:line="360" w:lineRule="auto"/>
              <w:ind w:left="702"/>
              <w:rPr>
                <w:b/>
              </w:rPr>
            </w:pPr>
            <w:r w:rsidRPr="00066321">
              <w:t>Gender</w:t>
            </w:r>
          </w:p>
          <w:p w14:paraId="5F03EECB" w14:textId="4B0D14B8" w:rsidR="00567E7E" w:rsidRPr="00066321" w:rsidRDefault="00567E7E" w:rsidP="00E8783B">
            <w:pPr>
              <w:pStyle w:val="ListParagraph"/>
              <w:numPr>
                <w:ilvl w:val="0"/>
                <w:numId w:val="37"/>
              </w:numPr>
              <w:shd w:val="clear" w:color="auto" w:fill="FFFFFF"/>
              <w:spacing w:line="360" w:lineRule="auto"/>
              <w:ind w:left="1062"/>
              <w:rPr>
                <w:b/>
              </w:rPr>
            </w:pPr>
            <w:r w:rsidRPr="00066321">
              <w:t>Gender segregation</w:t>
            </w:r>
          </w:p>
          <w:p w14:paraId="20759EFF" w14:textId="1331BF5F" w:rsidR="004F48C2" w:rsidRPr="00066321" w:rsidRDefault="00214AAA" w:rsidP="00466255">
            <w:pPr>
              <w:shd w:val="clear" w:color="auto" w:fill="FFFFFF"/>
              <w:spacing w:line="360" w:lineRule="auto"/>
              <w:rPr>
                <w:b/>
              </w:rPr>
            </w:pPr>
            <w:hyperlink r:id="rId65" w:history="1">
              <w:r w:rsidR="004F48C2" w:rsidRPr="00066321">
                <w:rPr>
                  <w:b/>
                </w:rPr>
                <w:t xml:space="preserve">Content Category </w:t>
              </w:r>
              <w:proofErr w:type="spellStart"/>
              <w:r w:rsidR="004F48C2" w:rsidRPr="00066321">
                <w:rPr>
                  <w:b/>
                </w:rPr>
                <w:t>10A</w:t>
              </w:r>
              <w:proofErr w:type="spellEnd"/>
            </w:hyperlink>
            <w:r w:rsidR="004F48C2" w:rsidRPr="00066321">
              <w:rPr>
                <w:b/>
              </w:rPr>
              <w:t xml:space="preserve">: Social </w:t>
            </w:r>
            <w:r w:rsidR="009C23C0" w:rsidRPr="00066321">
              <w:rPr>
                <w:b/>
              </w:rPr>
              <w:t>i</w:t>
            </w:r>
            <w:r w:rsidR="004F48C2" w:rsidRPr="00066321">
              <w:rPr>
                <w:b/>
              </w:rPr>
              <w:t>nequality</w:t>
            </w:r>
          </w:p>
          <w:p w14:paraId="6E8EC015" w14:textId="441C7C54" w:rsidR="004F48C2" w:rsidRPr="00066321" w:rsidRDefault="004F48C2" w:rsidP="00E8783B">
            <w:pPr>
              <w:pStyle w:val="ListParagraph"/>
              <w:numPr>
                <w:ilvl w:val="0"/>
                <w:numId w:val="2"/>
              </w:numPr>
              <w:shd w:val="clear" w:color="auto" w:fill="FFFFFF"/>
              <w:spacing w:line="360" w:lineRule="auto"/>
              <w:ind w:left="697"/>
              <w:contextualSpacing/>
            </w:pPr>
            <w:r w:rsidRPr="00066321">
              <w:t xml:space="preserve">Social </w:t>
            </w:r>
            <w:r w:rsidR="009C23C0" w:rsidRPr="00066321">
              <w:t>c</w:t>
            </w:r>
            <w:r w:rsidRPr="00066321">
              <w:t>lass</w:t>
            </w:r>
          </w:p>
          <w:p w14:paraId="756BCB01" w14:textId="1E05A2DA" w:rsidR="004F48C2" w:rsidRPr="00066321" w:rsidRDefault="004F48C2" w:rsidP="00E8783B">
            <w:pPr>
              <w:numPr>
                <w:ilvl w:val="1"/>
                <w:numId w:val="4"/>
              </w:numPr>
              <w:shd w:val="clear" w:color="auto" w:fill="FFFFFF"/>
              <w:tabs>
                <w:tab w:val="clear" w:pos="1440"/>
              </w:tabs>
              <w:spacing w:line="360" w:lineRule="auto"/>
              <w:ind w:left="1062"/>
              <w:contextualSpacing/>
              <w:rPr>
                <w:b/>
              </w:rPr>
            </w:pPr>
            <w:r w:rsidRPr="00066321">
              <w:t>Aspects of social stratification</w:t>
            </w:r>
          </w:p>
          <w:p w14:paraId="4357DC6D" w14:textId="77777777" w:rsidR="004F48C2" w:rsidRPr="00066321" w:rsidRDefault="004F48C2" w:rsidP="00E8783B">
            <w:pPr>
              <w:numPr>
                <w:ilvl w:val="2"/>
                <w:numId w:val="56"/>
              </w:numPr>
              <w:shd w:val="clear" w:color="auto" w:fill="FFFFFF"/>
              <w:tabs>
                <w:tab w:val="clear" w:pos="2160"/>
              </w:tabs>
              <w:spacing w:line="360" w:lineRule="auto"/>
              <w:ind w:left="1417"/>
              <w:contextualSpacing/>
              <w:rPr>
                <w:b/>
              </w:rPr>
            </w:pPr>
            <w:r w:rsidRPr="00066321">
              <w:t>Social class and socioeconomic status</w:t>
            </w:r>
          </w:p>
          <w:p w14:paraId="65B9BE43" w14:textId="5FD22200" w:rsidR="004F48C2" w:rsidRPr="00066321" w:rsidRDefault="004F48C2" w:rsidP="00E8783B">
            <w:pPr>
              <w:numPr>
                <w:ilvl w:val="2"/>
                <w:numId w:val="56"/>
              </w:numPr>
              <w:shd w:val="clear" w:color="auto" w:fill="FFFFFF"/>
              <w:tabs>
                <w:tab w:val="clear" w:pos="2160"/>
              </w:tabs>
              <w:spacing w:line="360" w:lineRule="auto"/>
              <w:ind w:left="1417"/>
              <w:contextualSpacing/>
              <w:rPr>
                <w:b/>
              </w:rPr>
            </w:pPr>
            <w:r w:rsidRPr="00066321">
              <w:t>Power, privilege, and prestige</w:t>
            </w:r>
            <w:r w:rsidR="001A1982">
              <w:rPr>
                <w:rStyle w:val="FootnoteReference"/>
              </w:rPr>
              <w:footnoteReference w:id="2"/>
            </w:r>
          </w:p>
          <w:p w14:paraId="21C4ED07" w14:textId="77777777" w:rsidR="004F48C2" w:rsidRPr="00066321" w:rsidRDefault="004F48C2" w:rsidP="00E8783B">
            <w:pPr>
              <w:numPr>
                <w:ilvl w:val="2"/>
                <w:numId w:val="56"/>
              </w:numPr>
              <w:shd w:val="clear" w:color="auto" w:fill="FFFFFF"/>
              <w:tabs>
                <w:tab w:val="clear" w:pos="2160"/>
              </w:tabs>
              <w:spacing w:line="360" w:lineRule="auto"/>
              <w:ind w:left="1417"/>
              <w:contextualSpacing/>
              <w:rPr>
                <w:b/>
              </w:rPr>
            </w:pPr>
            <w:r w:rsidRPr="00066321">
              <w:t>Intersectionality (race, gender, age)</w:t>
            </w:r>
          </w:p>
          <w:p w14:paraId="371A18D6" w14:textId="77777777" w:rsidR="004F48C2" w:rsidRPr="00066321" w:rsidRDefault="004F48C2" w:rsidP="00E8783B">
            <w:pPr>
              <w:numPr>
                <w:ilvl w:val="2"/>
                <w:numId w:val="56"/>
              </w:numPr>
              <w:shd w:val="clear" w:color="auto" w:fill="FFFFFF"/>
              <w:tabs>
                <w:tab w:val="clear" w:pos="2160"/>
              </w:tabs>
              <w:spacing w:line="360" w:lineRule="auto"/>
              <w:ind w:left="1417"/>
              <w:contextualSpacing/>
              <w:rPr>
                <w:b/>
              </w:rPr>
            </w:pPr>
            <w:r w:rsidRPr="00066321">
              <w:t>Global inequalities</w:t>
            </w:r>
          </w:p>
          <w:p w14:paraId="7F37A633" w14:textId="13DA71B8" w:rsidR="004F48C2" w:rsidRPr="00066321" w:rsidRDefault="004F48C2" w:rsidP="00E8783B">
            <w:pPr>
              <w:numPr>
                <w:ilvl w:val="1"/>
                <w:numId w:val="4"/>
              </w:numPr>
              <w:shd w:val="clear" w:color="auto" w:fill="FFFFFF"/>
              <w:tabs>
                <w:tab w:val="clear" w:pos="1440"/>
              </w:tabs>
              <w:spacing w:line="360" w:lineRule="auto"/>
              <w:ind w:left="1062"/>
              <w:contextualSpacing/>
              <w:rPr>
                <w:b/>
              </w:rPr>
            </w:pPr>
            <w:r w:rsidRPr="00066321">
              <w:t>Patterns of social mobility</w:t>
            </w:r>
          </w:p>
          <w:p w14:paraId="14EFF847" w14:textId="77777777" w:rsidR="004F48C2" w:rsidRPr="00066321" w:rsidRDefault="004F48C2" w:rsidP="00E8783B">
            <w:pPr>
              <w:numPr>
                <w:ilvl w:val="2"/>
                <w:numId w:val="57"/>
              </w:numPr>
              <w:shd w:val="clear" w:color="auto" w:fill="FFFFFF"/>
              <w:tabs>
                <w:tab w:val="clear" w:pos="2160"/>
              </w:tabs>
              <w:spacing w:line="360" w:lineRule="auto"/>
              <w:ind w:left="1417"/>
              <w:contextualSpacing/>
              <w:rPr>
                <w:b/>
              </w:rPr>
            </w:pPr>
            <w:r w:rsidRPr="00066321">
              <w:t>Inter and intragenerational mobility</w:t>
            </w:r>
          </w:p>
          <w:p w14:paraId="5514781C" w14:textId="77777777" w:rsidR="004F48C2" w:rsidRPr="00066321" w:rsidRDefault="004F48C2" w:rsidP="00E8783B">
            <w:pPr>
              <w:numPr>
                <w:ilvl w:val="2"/>
                <w:numId w:val="57"/>
              </w:numPr>
              <w:shd w:val="clear" w:color="auto" w:fill="FFFFFF"/>
              <w:tabs>
                <w:tab w:val="clear" w:pos="2160"/>
              </w:tabs>
              <w:spacing w:line="360" w:lineRule="auto"/>
              <w:ind w:left="1417"/>
              <w:contextualSpacing/>
              <w:rPr>
                <w:b/>
              </w:rPr>
            </w:pPr>
            <w:r w:rsidRPr="00066321">
              <w:t>Vertical and horizontal mobility</w:t>
            </w:r>
          </w:p>
          <w:p w14:paraId="6AF5AA25" w14:textId="3E495318" w:rsidR="004F48C2" w:rsidRPr="00066321" w:rsidRDefault="004F48C2" w:rsidP="00E8783B">
            <w:pPr>
              <w:numPr>
                <w:ilvl w:val="1"/>
                <w:numId w:val="4"/>
              </w:numPr>
              <w:shd w:val="clear" w:color="auto" w:fill="FFFFFF"/>
              <w:tabs>
                <w:tab w:val="clear" w:pos="1440"/>
              </w:tabs>
              <w:spacing w:line="360" w:lineRule="auto"/>
              <w:ind w:left="1062"/>
              <w:contextualSpacing/>
              <w:rPr>
                <w:b/>
              </w:rPr>
            </w:pPr>
            <w:r w:rsidRPr="00066321">
              <w:t>Poverty</w:t>
            </w:r>
          </w:p>
          <w:p w14:paraId="5CC9463E" w14:textId="5B023B93" w:rsidR="00294354" w:rsidRPr="00066321" w:rsidRDefault="004F48C2" w:rsidP="00E8783B">
            <w:pPr>
              <w:numPr>
                <w:ilvl w:val="2"/>
                <w:numId w:val="4"/>
              </w:numPr>
              <w:shd w:val="clear" w:color="auto" w:fill="FFFFFF"/>
              <w:tabs>
                <w:tab w:val="clear" w:pos="2160"/>
              </w:tabs>
              <w:spacing w:line="360" w:lineRule="auto"/>
              <w:ind w:left="1422"/>
              <w:contextualSpacing/>
              <w:rPr>
                <w:b/>
              </w:rPr>
            </w:pPr>
            <w:r w:rsidRPr="00066321">
              <w:t>Relative and absolute poverty</w:t>
            </w:r>
          </w:p>
        </w:tc>
      </w:tr>
    </w:tbl>
    <w:p w14:paraId="5E9CD693" w14:textId="74FF7B3A" w:rsidR="00045193" w:rsidRPr="00066321" w:rsidRDefault="002F2C58" w:rsidP="00466255">
      <w:pPr>
        <w:pStyle w:val="Heading2"/>
        <w:spacing w:line="360" w:lineRule="auto"/>
      </w:pPr>
      <w:r w:rsidRPr="00066321">
        <w:lastRenderedPageBreak/>
        <w:t>For Further Research and Exploration</w:t>
      </w:r>
    </w:p>
    <w:tbl>
      <w:tblPr>
        <w:tblStyle w:val="TableGrid"/>
        <w:tblW w:w="5000" w:type="pct"/>
        <w:tblLook w:val="04A0" w:firstRow="1" w:lastRow="0" w:firstColumn="1" w:lastColumn="0" w:noHBand="0" w:noVBand="1"/>
      </w:tblPr>
      <w:tblGrid>
        <w:gridCol w:w="9350"/>
      </w:tblGrid>
      <w:tr w:rsidR="00363739" w:rsidRPr="00066321" w14:paraId="0F9571C6" w14:textId="77777777" w:rsidTr="00CA383D">
        <w:trPr>
          <w:trHeight w:val="2780"/>
        </w:trPr>
        <w:tc>
          <w:tcPr>
            <w:tcW w:w="5000" w:type="pct"/>
          </w:tcPr>
          <w:p w14:paraId="300A4B9E" w14:textId="7F629578" w:rsidR="00166164" w:rsidRPr="00066321" w:rsidRDefault="00166164" w:rsidP="00E8783B">
            <w:pPr>
              <w:pStyle w:val="ListParagraph"/>
              <w:numPr>
                <w:ilvl w:val="0"/>
                <w:numId w:val="2"/>
              </w:numPr>
              <w:spacing w:line="360" w:lineRule="auto"/>
              <w:ind w:left="697"/>
              <w:outlineLvl w:val="2"/>
              <w:rPr>
                <w:rFonts w:eastAsia="Times New Roman"/>
                <w:b/>
                <w:bCs/>
                <w:lang w:val="en"/>
              </w:rPr>
            </w:pPr>
            <w:r w:rsidRPr="00066321">
              <w:rPr>
                <w:rFonts w:eastAsia="Times New Roman"/>
                <w:b/>
                <w:bCs/>
                <w:lang w:val="en"/>
              </w:rPr>
              <w:t xml:space="preserve">Income and Poverty in the </w:t>
            </w:r>
            <w:r w:rsidR="001A1982">
              <w:rPr>
                <w:rFonts w:eastAsia="Times New Roman"/>
                <w:b/>
                <w:bCs/>
                <w:lang w:val="en"/>
              </w:rPr>
              <w:t>U.S.</w:t>
            </w:r>
            <w:r w:rsidRPr="00066321">
              <w:rPr>
                <w:rFonts w:eastAsia="Times New Roman"/>
                <w:b/>
                <w:bCs/>
                <w:lang w:val="en"/>
              </w:rPr>
              <w:t>: 2015</w:t>
            </w:r>
          </w:p>
          <w:p w14:paraId="1603B887" w14:textId="77777777" w:rsidR="00166164" w:rsidRPr="00066321" w:rsidRDefault="00214AAA" w:rsidP="00CA383D">
            <w:pPr>
              <w:pStyle w:val="ListParagraph"/>
              <w:spacing w:line="360" w:lineRule="auto"/>
              <w:rPr>
                <w:lang w:val="en"/>
              </w:rPr>
            </w:pPr>
            <w:hyperlink r:id="rId66" w:history="1">
              <w:r w:rsidR="00166164" w:rsidRPr="00066321">
                <w:rPr>
                  <w:rStyle w:val="Hyperlink"/>
                  <w:lang w:val="en"/>
                </w:rPr>
                <w:t>https://www.census.gov/content/dam/Census/library/publications/2016/demo/p60-256.pdf</w:t>
              </w:r>
            </w:hyperlink>
          </w:p>
          <w:p w14:paraId="27CADB80" w14:textId="007B4A84" w:rsidR="00166164" w:rsidRPr="00066321" w:rsidRDefault="00166164" w:rsidP="00CA383D">
            <w:pPr>
              <w:pStyle w:val="ListParagraph"/>
              <w:spacing w:line="360" w:lineRule="auto"/>
              <w:rPr>
                <w:lang w:val="en"/>
              </w:rPr>
            </w:pPr>
            <w:r w:rsidRPr="00066321">
              <w:rPr>
                <w:lang w:val="en"/>
              </w:rPr>
              <w:t xml:space="preserve">This U.S. Census Bureau </w:t>
            </w:r>
            <w:r w:rsidR="0011391A" w:rsidRPr="00066321">
              <w:rPr>
                <w:lang w:val="en"/>
              </w:rPr>
              <w:t xml:space="preserve">report </w:t>
            </w:r>
            <w:r w:rsidRPr="00066321">
              <w:rPr>
                <w:lang w:val="en"/>
              </w:rPr>
              <w:t xml:space="preserve">presents data on </w:t>
            </w:r>
            <w:r w:rsidR="0011391A" w:rsidRPr="00066321">
              <w:rPr>
                <w:lang w:val="en"/>
              </w:rPr>
              <w:t xml:space="preserve">U.S. </w:t>
            </w:r>
            <w:r w:rsidRPr="00066321">
              <w:rPr>
                <w:lang w:val="en"/>
              </w:rPr>
              <w:t>income, earnings, incom</w:t>
            </w:r>
            <w:r w:rsidR="0011391A" w:rsidRPr="00066321">
              <w:rPr>
                <w:lang w:val="en"/>
              </w:rPr>
              <w:t>e inequality, and poverty</w:t>
            </w:r>
            <w:r w:rsidRPr="00066321">
              <w:rPr>
                <w:lang w:val="en"/>
              </w:rPr>
              <w:t>.</w:t>
            </w:r>
            <w:r w:rsidR="002A2B45" w:rsidRPr="00066321">
              <w:rPr>
                <w:lang w:val="en"/>
              </w:rPr>
              <w:t xml:space="preserve"> </w:t>
            </w:r>
            <w:r w:rsidRPr="00066321">
              <w:rPr>
                <w:lang w:val="en"/>
              </w:rPr>
              <w:t>Students can explore graphs on median household income by race and ethnicity, female to male earnings ratios, families in poverty by type of family</w:t>
            </w:r>
            <w:r w:rsidR="00147AF6" w:rsidRPr="00066321">
              <w:rPr>
                <w:lang w:val="en"/>
              </w:rPr>
              <w:t>,</w:t>
            </w:r>
            <w:r w:rsidRPr="00066321">
              <w:rPr>
                <w:lang w:val="en"/>
              </w:rPr>
              <w:t xml:space="preserve"> and much more.</w:t>
            </w:r>
          </w:p>
          <w:p w14:paraId="2EFDEA10" w14:textId="14E66958" w:rsidR="001A1DA1" w:rsidRPr="00066321" w:rsidRDefault="001A1DA1" w:rsidP="00E8783B">
            <w:pPr>
              <w:pStyle w:val="ListParagraph"/>
              <w:numPr>
                <w:ilvl w:val="0"/>
                <w:numId w:val="2"/>
              </w:numPr>
              <w:spacing w:line="360" w:lineRule="auto"/>
              <w:ind w:left="697"/>
              <w:rPr>
                <w:b/>
                <w:lang w:val="en"/>
              </w:rPr>
            </w:pPr>
            <w:r w:rsidRPr="00066321">
              <w:rPr>
                <w:b/>
                <w:lang w:val="en"/>
              </w:rPr>
              <w:t>Social Stratification Flash Cards</w:t>
            </w:r>
          </w:p>
          <w:p w14:paraId="5E093A15" w14:textId="0338FA1E" w:rsidR="001A1DA1" w:rsidRPr="00CA383D" w:rsidRDefault="00214AAA" w:rsidP="00CA383D">
            <w:pPr>
              <w:pStyle w:val="ListParagraph"/>
              <w:spacing w:line="360" w:lineRule="auto"/>
              <w:rPr>
                <w:rFonts w:eastAsia="Times New Roman"/>
                <w:bCs/>
                <w:color w:val="0000FF"/>
                <w:u w:val="single"/>
                <w:lang w:val="en"/>
              </w:rPr>
            </w:pPr>
            <w:hyperlink r:id="rId67" w:history="1">
              <w:r w:rsidR="001A1DA1" w:rsidRPr="00CA383D">
                <w:rPr>
                  <w:rStyle w:val="Hyperlink"/>
                  <w:rFonts w:eastAsia="Times New Roman"/>
                  <w:bCs/>
                  <w:lang w:val="en"/>
                </w:rPr>
                <w:t>https://quizlet.com/83214052/mcat-sociology-12-social-stratification-flash-cards/</w:t>
              </w:r>
            </w:hyperlink>
          </w:p>
          <w:p w14:paraId="072C157C" w14:textId="1A4E7CFC" w:rsidR="00C032B3" w:rsidRDefault="001A1DA1">
            <w:pPr>
              <w:spacing w:line="360" w:lineRule="auto"/>
              <w:ind w:left="720"/>
            </w:pPr>
            <w:r w:rsidRPr="00066321">
              <w:t>This series of flash cards allows students to review MCAT concepts associated with social stratification.</w:t>
            </w:r>
          </w:p>
          <w:p w14:paraId="0B2F5763" w14:textId="51DAA974" w:rsidR="00E206FA" w:rsidRPr="00066321" w:rsidRDefault="00E206FA" w:rsidP="00E8783B">
            <w:pPr>
              <w:pStyle w:val="ListParagraph"/>
              <w:numPr>
                <w:ilvl w:val="0"/>
                <w:numId w:val="2"/>
              </w:numPr>
              <w:spacing w:line="360" w:lineRule="auto"/>
              <w:ind w:left="697"/>
              <w:rPr>
                <w:b/>
              </w:rPr>
            </w:pPr>
            <w:r w:rsidRPr="00066321">
              <w:rPr>
                <w:b/>
              </w:rPr>
              <w:t>Relative and Absolute Poverty</w:t>
            </w:r>
          </w:p>
          <w:p w14:paraId="323820C5" w14:textId="77777777" w:rsidR="00E206FA" w:rsidRPr="00CA383D" w:rsidRDefault="00214AAA" w:rsidP="00CA383D">
            <w:pPr>
              <w:spacing w:line="360" w:lineRule="auto"/>
              <w:ind w:left="720"/>
              <w:rPr>
                <w:color w:val="0000FF"/>
                <w:u w:val="single"/>
              </w:rPr>
            </w:pPr>
            <w:hyperlink r:id="rId68" w:history="1">
              <w:r w:rsidR="00E206FA" w:rsidRPr="00CA383D">
                <w:rPr>
                  <w:rFonts w:eastAsia="Calibri"/>
                  <w:color w:val="0000FF"/>
                  <w:u w:val="single"/>
                </w:rPr>
                <w:t>https://www.khanacademy.org/video/absolute-and-relative-poverty</w:t>
              </w:r>
            </w:hyperlink>
          </w:p>
          <w:p w14:paraId="2E4DFB10" w14:textId="0ECDEA1E" w:rsidR="001A1DA1" w:rsidRPr="00066321" w:rsidRDefault="00E206FA" w:rsidP="00CA383D">
            <w:pPr>
              <w:pStyle w:val="ListParagraph"/>
              <w:spacing w:line="360" w:lineRule="auto"/>
            </w:pPr>
            <w:r w:rsidRPr="00066321">
              <w:t xml:space="preserve">This basic </w:t>
            </w:r>
            <w:r w:rsidR="00147AF6" w:rsidRPr="00066321">
              <w:t>7</w:t>
            </w:r>
            <w:r w:rsidR="00C25CDF" w:rsidRPr="00066321">
              <w:t>-</w:t>
            </w:r>
            <w:r w:rsidRPr="00066321">
              <w:t>min video compares and contrasts relative and absolute poverty.</w:t>
            </w:r>
            <w:r w:rsidR="002A2B45" w:rsidRPr="00066321">
              <w:t xml:space="preserve"> </w:t>
            </w:r>
            <w:r w:rsidRPr="00066321">
              <w:t>It was produced in collaboration between The Association of American Medical Colleges and Khan University.</w:t>
            </w:r>
          </w:p>
          <w:p w14:paraId="275F39B7" w14:textId="6F701A0D" w:rsidR="00821FF1" w:rsidRPr="00066321" w:rsidRDefault="00821FF1" w:rsidP="00E8783B">
            <w:pPr>
              <w:pStyle w:val="ListParagraph"/>
              <w:numPr>
                <w:ilvl w:val="0"/>
                <w:numId w:val="2"/>
              </w:numPr>
              <w:spacing w:line="360" w:lineRule="auto"/>
              <w:ind w:left="697"/>
              <w:rPr>
                <w:b/>
              </w:rPr>
            </w:pPr>
            <w:r w:rsidRPr="00066321">
              <w:rPr>
                <w:b/>
              </w:rPr>
              <w:t xml:space="preserve">Upward </w:t>
            </w:r>
            <w:r w:rsidR="00CA383D">
              <w:rPr>
                <w:b/>
              </w:rPr>
              <w:t>a</w:t>
            </w:r>
            <w:r w:rsidRPr="00066321">
              <w:rPr>
                <w:b/>
              </w:rPr>
              <w:t xml:space="preserve">nd </w:t>
            </w:r>
            <w:r w:rsidR="00363739" w:rsidRPr="00066321">
              <w:rPr>
                <w:b/>
              </w:rPr>
              <w:t>D</w:t>
            </w:r>
            <w:r w:rsidRPr="00066321">
              <w:rPr>
                <w:b/>
              </w:rPr>
              <w:t xml:space="preserve">ownward </w:t>
            </w:r>
            <w:r w:rsidR="00363739" w:rsidRPr="00066321">
              <w:rPr>
                <w:b/>
              </w:rPr>
              <w:t>M</w:t>
            </w:r>
            <w:r w:rsidRPr="00066321">
              <w:rPr>
                <w:b/>
              </w:rPr>
              <w:t xml:space="preserve">obility, </w:t>
            </w:r>
            <w:r w:rsidR="00363739" w:rsidRPr="00066321">
              <w:rPr>
                <w:b/>
              </w:rPr>
              <w:t>M</w:t>
            </w:r>
            <w:r w:rsidRPr="00066321">
              <w:rPr>
                <w:b/>
              </w:rPr>
              <w:t>eritocracy</w:t>
            </w:r>
          </w:p>
          <w:p w14:paraId="0B35FA6D" w14:textId="7083B227" w:rsidR="00E206FA" w:rsidRPr="00066321" w:rsidRDefault="00214AAA" w:rsidP="00CA383D">
            <w:pPr>
              <w:pStyle w:val="ListParagraph"/>
              <w:spacing w:line="360" w:lineRule="auto"/>
            </w:pPr>
            <w:hyperlink r:id="rId69" w:history="1">
              <w:r w:rsidR="00980CE1" w:rsidRPr="00066321">
                <w:rPr>
                  <w:rStyle w:val="Hyperlink"/>
                </w:rPr>
                <w:t>https://www.khanacademy.org/test-prep/mcat/social-inequality/social-class/v/upward-and-downward-mobility-meritocracy</w:t>
              </w:r>
            </w:hyperlink>
            <w:r w:rsidR="00980CE1" w:rsidRPr="00066321">
              <w:t xml:space="preserve"> </w:t>
            </w:r>
            <w:hyperlink r:id="rId70" w:history="1"/>
          </w:p>
          <w:p w14:paraId="6EA37391" w14:textId="5E23E1CA" w:rsidR="00821FF1" w:rsidRPr="00066321" w:rsidRDefault="00821FF1" w:rsidP="00CA383D">
            <w:pPr>
              <w:pStyle w:val="ListParagraph"/>
              <w:spacing w:line="360" w:lineRule="auto"/>
              <w:rPr>
                <w:rFonts w:eastAsia="Times New Roman"/>
                <w:b/>
                <w:bCs/>
                <w:lang w:val="en"/>
              </w:rPr>
            </w:pPr>
            <w:r w:rsidRPr="00066321">
              <w:t xml:space="preserve">This basic </w:t>
            </w:r>
            <w:r w:rsidR="005160B9" w:rsidRPr="00066321">
              <w:t>6</w:t>
            </w:r>
            <w:r w:rsidR="00C25CDF" w:rsidRPr="00066321">
              <w:t>-</w:t>
            </w:r>
            <w:r w:rsidRPr="00066321">
              <w:t>min video collaboration provides a brief discussion of types of social mobility, caste systems, and meritocracy.</w:t>
            </w:r>
            <w:r w:rsidR="002A2B45" w:rsidRPr="00066321">
              <w:t xml:space="preserve"> </w:t>
            </w:r>
            <w:r w:rsidRPr="00066321">
              <w:t>It was produced in collaboration between The Association of American Medical Colleges and Khan University.</w:t>
            </w:r>
            <w:r w:rsidR="002A2B45" w:rsidRPr="00066321">
              <w:t xml:space="preserve"> </w:t>
            </w:r>
          </w:p>
        </w:tc>
      </w:tr>
    </w:tbl>
    <w:p w14:paraId="733A6236" w14:textId="77777777" w:rsidR="00E461BA" w:rsidRPr="00066321" w:rsidRDefault="00E461BA" w:rsidP="00466255">
      <w:pPr>
        <w:spacing w:line="360" w:lineRule="auto"/>
        <w:rPr>
          <w:rFonts w:eastAsiaTheme="majorEastAsia"/>
          <w:b/>
          <w:bCs/>
        </w:rPr>
      </w:pPr>
      <w:r w:rsidRPr="00066321">
        <w:lastRenderedPageBreak/>
        <w:br w:type="page"/>
      </w:r>
    </w:p>
    <w:p w14:paraId="21D6B50B" w14:textId="2173829F" w:rsidR="00045193" w:rsidRPr="00066321" w:rsidRDefault="00045193">
      <w:pPr>
        <w:pStyle w:val="Heading1"/>
      </w:pPr>
      <w:r w:rsidRPr="00066321">
        <w:lastRenderedPageBreak/>
        <w:t xml:space="preserve">Chapter </w:t>
      </w:r>
      <w:r w:rsidR="00F739FF" w:rsidRPr="00066321">
        <w:t>9</w:t>
      </w:r>
      <w:r w:rsidRPr="00066321">
        <w:t xml:space="preserve">: Global </w:t>
      </w:r>
      <w:r w:rsidR="00F739FF" w:rsidRPr="00066321">
        <w:t>Stratification</w:t>
      </w:r>
    </w:p>
    <w:p w14:paraId="44EC318D" w14:textId="65FFB4B0" w:rsidR="0099185F" w:rsidRPr="00066321" w:rsidRDefault="00D07D9D" w:rsidP="00466255">
      <w:pPr>
        <w:widowControl w:val="0"/>
        <w:suppressAutoHyphens/>
        <w:autoSpaceDE w:val="0"/>
        <w:autoSpaceDN w:val="0"/>
        <w:adjustRightInd w:val="0"/>
        <w:spacing w:after="0" w:line="360" w:lineRule="auto"/>
        <w:jc w:val="both"/>
        <w:textAlignment w:val="center"/>
      </w:pPr>
      <w:r w:rsidRPr="00066321">
        <w:t xml:space="preserve">Chapter </w:t>
      </w:r>
      <w:r w:rsidR="00F739FF" w:rsidRPr="00066321">
        <w:t xml:space="preserve">9 </w:t>
      </w:r>
      <w:r w:rsidR="00A33B82" w:rsidRPr="00066321">
        <w:t xml:space="preserve">begins with </w:t>
      </w:r>
      <w:r w:rsidR="00CA5B59" w:rsidRPr="00066321">
        <w:t>the example</w:t>
      </w:r>
      <w:r w:rsidR="00A33B82" w:rsidRPr="00066321">
        <w:t xml:space="preserve"> </w:t>
      </w:r>
      <w:r w:rsidR="005F5ECC" w:rsidRPr="00066321">
        <w:t>of a Burger King worker in</w:t>
      </w:r>
      <w:r w:rsidR="0011391A" w:rsidRPr="00066321">
        <w:t xml:space="preserve"> Denmark who makes </w:t>
      </w:r>
      <w:r w:rsidR="009376DF" w:rsidRPr="00066321">
        <w:t>US</w:t>
      </w:r>
      <w:r w:rsidR="0011391A" w:rsidRPr="00066321">
        <w:t>$20 per hour</w:t>
      </w:r>
      <w:r w:rsidR="005F5ECC" w:rsidRPr="00066321">
        <w:t xml:space="preserve"> </w:t>
      </w:r>
      <w:r w:rsidR="00C6267C" w:rsidRPr="00066321">
        <w:t xml:space="preserve">to </w:t>
      </w:r>
      <w:r w:rsidR="00A33B82" w:rsidRPr="00066321">
        <w:t xml:space="preserve">highlight </w:t>
      </w:r>
      <w:r w:rsidR="005F5ECC" w:rsidRPr="00066321">
        <w:t>the impact of global location on service wages</w:t>
      </w:r>
      <w:r w:rsidR="00A33B82" w:rsidRPr="00066321">
        <w:t>.</w:t>
      </w:r>
      <w:r w:rsidR="002A2B45" w:rsidRPr="00066321">
        <w:t xml:space="preserve"> </w:t>
      </w:r>
      <w:r w:rsidR="00F23318" w:rsidRPr="00066321">
        <w:t>It</w:t>
      </w:r>
      <w:r w:rsidR="00A33B82" w:rsidRPr="00066321">
        <w:t xml:space="preserve"> </w:t>
      </w:r>
      <w:r w:rsidR="005F5ECC" w:rsidRPr="00066321">
        <w:t xml:space="preserve">then </w:t>
      </w:r>
      <w:r w:rsidRPr="00066321">
        <w:t>examines</w:t>
      </w:r>
      <w:r w:rsidR="00F813F0" w:rsidRPr="00066321">
        <w:t xml:space="preserve"> the “positions” of global stratification in terms of location in the global hemisphere.</w:t>
      </w:r>
      <w:r w:rsidR="002A2B45" w:rsidRPr="00066321">
        <w:t xml:space="preserve"> </w:t>
      </w:r>
      <w:r w:rsidR="00787AD7" w:rsidRPr="00066321">
        <w:t>From there</w:t>
      </w:r>
      <w:r w:rsidR="009376DF" w:rsidRPr="00066321">
        <w:t>,</w:t>
      </w:r>
      <w:r w:rsidR="00787AD7" w:rsidRPr="00066321">
        <w:t xml:space="preserve"> it</w:t>
      </w:r>
      <w:r w:rsidR="00F813F0" w:rsidRPr="00066321">
        <w:t xml:space="preserve"> examines global </w:t>
      </w:r>
      <w:r w:rsidR="00787AD7" w:rsidRPr="00066321">
        <w:t xml:space="preserve">health and environmental </w:t>
      </w:r>
      <w:r w:rsidR="00F813F0" w:rsidRPr="00066321">
        <w:t>economic inequalities</w:t>
      </w:r>
      <w:r w:rsidR="0011391A" w:rsidRPr="00066321">
        <w:t>.</w:t>
      </w:r>
      <w:r w:rsidR="002A2B45" w:rsidRPr="00066321">
        <w:t xml:space="preserve"> </w:t>
      </w:r>
      <w:r w:rsidR="0011391A" w:rsidRPr="00066321">
        <w:t>Taken together, these</w:t>
      </w:r>
      <w:r w:rsidR="00787AD7" w:rsidRPr="00066321">
        <w:t xml:space="preserve"> </w:t>
      </w:r>
      <w:r w:rsidR="0011391A" w:rsidRPr="00066321">
        <w:t>terms connect with</w:t>
      </w:r>
      <w:r w:rsidR="00787AD7" w:rsidRPr="00066321">
        <w:t xml:space="preserve"> MCAT Foundational Concept 10, Content Category 10A.</w:t>
      </w:r>
      <w:r w:rsidR="0011391A" w:rsidRPr="00066321">
        <w:t xml:space="preserve"> </w:t>
      </w:r>
      <w:r w:rsidR="00787AD7" w:rsidRPr="00066321">
        <w:t xml:space="preserve">Chapter 9 also </w:t>
      </w:r>
      <w:r w:rsidR="00895AF7" w:rsidRPr="00066321">
        <w:t>introduces</w:t>
      </w:r>
      <w:r w:rsidRPr="00066321">
        <w:t xml:space="preserve"> and applies theoretical perspectives of why deep global disparities exist and persist</w:t>
      </w:r>
      <w:r w:rsidR="00A33B82" w:rsidRPr="00066321">
        <w:t xml:space="preserve"> such as </w:t>
      </w:r>
      <w:r w:rsidR="00B375AC" w:rsidRPr="00066321">
        <w:t>dependency theory</w:t>
      </w:r>
      <w:r w:rsidR="00ED4474" w:rsidRPr="00066321">
        <w:t>.</w:t>
      </w:r>
      <w:r w:rsidR="002A2B45" w:rsidRPr="00066321">
        <w:t xml:space="preserve"> </w:t>
      </w:r>
      <w:r w:rsidR="00787AD7" w:rsidRPr="00066321">
        <w:t>As such, it is tied</w:t>
      </w:r>
      <w:r w:rsidRPr="00066321">
        <w:t xml:space="preserve"> to</w:t>
      </w:r>
      <w:r w:rsidR="00D4761B" w:rsidRPr="00066321">
        <w:t xml:space="preserve"> </w:t>
      </w:r>
      <w:r w:rsidR="0099185F" w:rsidRPr="00066321">
        <w:t>MCAT F</w:t>
      </w:r>
      <w:r w:rsidRPr="00066321">
        <w:t xml:space="preserve">oundational </w:t>
      </w:r>
      <w:r w:rsidR="00ED4474" w:rsidRPr="00066321">
        <w:t xml:space="preserve">Concept 9, Content Category </w:t>
      </w:r>
      <w:r w:rsidR="00C6267C" w:rsidRPr="00066321">
        <w:t>9B</w:t>
      </w:r>
      <w:r w:rsidR="00787AD7" w:rsidRPr="00066321">
        <w:t>.</w:t>
      </w:r>
      <w:r w:rsidR="002A2B45" w:rsidRPr="00066321">
        <w:t xml:space="preserve"> </w:t>
      </w:r>
      <w:r w:rsidR="00787AD7" w:rsidRPr="00066321">
        <w:t xml:space="preserve">Because of its overall focus on global </w:t>
      </w:r>
      <w:r w:rsidR="00177340" w:rsidRPr="00066321">
        <w:t>issues,</w:t>
      </w:r>
      <w:r w:rsidR="00787AD7" w:rsidRPr="00066321">
        <w:t xml:space="preserve"> it also provides student with rich material to understand MCAT Foundational Concept 9, Content Category 9</w:t>
      </w:r>
      <w:r w:rsidR="00C6267C" w:rsidRPr="00066321">
        <w:t>B</w:t>
      </w:r>
      <w:r w:rsidR="00787AD7" w:rsidRPr="00066321">
        <w:t xml:space="preserve"> “globalization” topics.</w:t>
      </w:r>
    </w:p>
    <w:p w14:paraId="5A72DB0E" w14:textId="4CAA2D55" w:rsidR="00F87738" w:rsidRPr="00066321" w:rsidRDefault="00F87738" w:rsidP="00466255">
      <w:pPr>
        <w:pStyle w:val="Heading2"/>
        <w:spacing w:line="360" w:lineRule="auto"/>
      </w:pPr>
      <w:r w:rsidRPr="00066321">
        <w:t xml:space="preserve">MCAT </w:t>
      </w:r>
      <w:r w:rsidR="00B16266" w:rsidRPr="00066321">
        <w:t>F</w:t>
      </w:r>
      <w:r w:rsidR="00CA383D">
        <w:t>oundational Standards/Subtopics</w:t>
      </w:r>
    </w:p>
    <w:tbl>
      <w:tblPr>
        <w:tblStyle w:val="TableGrid"/>
        <w:tblW w:w="9360" w:type="dxa"/>
        <w:tblInd w:w="-5" w:type="dxa"/>
        <w:tblLook w:val="04A0" w:firstRow="1" w:lastRow="0" w:firstColumn="1" w:lastColumn="0" w:noHBand="0" w:noVBand="1"/>
      </w:tblPr>
      <w:tblGrid>
        <w:gridCol w:w="9360"/>
      </w:tblGrid>
      <w:tr w:rsidR="00197234" w:rsidRPr="00066321" w14:paraId="7BC64A9D" w14:textId="77777777" w:rsidTr="00CA383D">
        <w:trPr>
          <w:trHeight w:val="3176"/>
        </w:trPr>
        <w:tc>
          <w:tcPr>
            <w:tcW w:w="9360" w:type="dxa"/>
          </w:tcPr>
          <w:p w14:paraId="1718B921" w14:textId="44DC0A99" w:rsidR="00787AD7" w:rsidRPr="00066321" w:rsidRDefault="00491E53" w:rsidP="00466255">
            <w:pPr>
              <w:shd w:val="clear" w:color="auto" w:fill="FFFFFF"/>
              <w:spacing w:line="360" w:lineRule="auto"/>
              <w:rPr>
                <w:b/>
              </w:rPr>
            </w:pPr>
            <w:hyperlink r:id="rId71" w:history="1">
              <w:r w:rsidR="00787AD7" w:rsidRPr="00066321">
                <w:rPr>
                  <w:b/>
                </w:rPr>
                <w:t>Content Category 9A</w:t>
              </w:r>
            </w:hyperlink>
            <w:r w:rsidR="00787AD7" w:rsidRPr="00066321">
              <w:rPr>
                <w:b/>
              </w:rPr>
              <w:t xml:space="preserve">: Understanding </w:t>
            </w:r>
            <w:r w:rsidR="0013065F" w:rsidRPr="00066321">
              <w:rPr>
                <w:b/>
              </w:rPr>
              <w:t>s</w:t>
            </w:r>
            <w:r w:rsidR="00787AD7" w:rsidRPr="00066321">
              <w:rPr>
                <w:b/>
              </w:rPr>
              <w:t xml:space="preserve">ocial </w:t>
            </w:r>
            <w:r w:rsidR="0013065F" w:rsidRPr="00066321">
              <w:rPr>
                <w:b/>
              </w:rPr>
              <w:t>s</w:t>
            </w:r>
            <w:r w:rsidR="00787AD7" w:rsidRPr="00066321">
              <w:rPr>
                <w:b/>
              </w:rPr>
              <w:t>tructure</w:t>
            </w:r>
          </w:p>
          <w:p w14:paraId="2A82D752" w14:textId="6F09468A" w:rsidR="00787AD7" w:rsidRPr="00066321" w:rsidRDefault="00787AD7" w:rsidP="00E8783B">
            <w:pPr>
              <w:numPr>
                <w:ilvl w:val="0"/>
                <w:numId w:val="1"/>
              </w:numPr>
              <w:shd w:val="clear" w:color="auto" w:fill="FFFFFF"/>
              <w:tabs>
                <w:tab w:val="clear" w:pos="360"/>
                <w:tab w:val="num" w:pos="720"/>
              </w:tabs>
              <w:spacing w:line="360" w:lineRule="auto"/>
              <w:ind w:left="720"/>
            </w:pPr>
            <w:r w:rsidRPr="00066321">
              <w:t xml:space="preserve">Theoretical </w:t>
            </w:r>
            <w:r w:rsidR="0013065F" w:rsidRPr="00066321">
              <w:t>a</w:t>
            </w:r>
            <w:r w:rsidRPr="00066321">
              <w:t>pproaches</w:t>
            </w:r>
          </w:p>
          <w:p w14:paraId="788B1E55" w14:textId="77777777" w:rsidR="00787AD7" w:rsidRPr="00066321" w:rsidRDefault="00787AD7" w:rsidP="00E8783B">
            <w:pPr>
              <w:numPr>
                <w:ilvl w:val="1"/>
                <w:numId w:val="1"/>
              </w:numPr>
              <w:shd w:val="clear" w:color="auto" w:fill="FFFFFF"/>
              <w:tabs>
                <w:tab w:val="clear" w:pos="1260"/>
              </w:tabs>
              <w:spacing w:line="360" w:lineRule="auto"/>
              <w:ind w:left="1062"/>
            </w:pPr>
            <w:r w:rsidRPr="00066321">
              <w:t>Functionalism</w:t>
            </w:r>
          </w:p>
          <w:p w14:paraId="0C178FE7" w14:textId="77777777" w:rsidR="00787AD7" w:rsidRPr="00066321" w:rsidRDefault="00787AD7" w:rsidP="00E8783B">
            <w:pPr>
              <w:numPr>
                <w:ilvl w:val="1"/>
                <w:numId w:val="1"/>
              </w:numPr>
              <w:shd w:val="clear" w:color="auto" w:fill="FFFFFF"/>
              <w:tabs>
                <w:tab w:val="clear" w:pos="1260"/>
              </w:tabs>
              <w:spacing w:line="360" w:lineRule="auto"/>
              <w:ind w:left="1062"/>
            </w:pPr>
            <w:r w:rsidRPr="00066321">
              <w:t>Conflict</w:t>
            </w:r>
          </w:p>
          <w:p w14:paraId="380CDFCD" w14:textId="77777777" w:rsidR="00787AD7" w:rsidRPr="00066321" w:rsidRDefault="00491E53" w:rsidP="00466255">
            <w:pPr>
              <w:shd w:val="clear" w:color="auto" w:fill="FFFFFF"/>
              <w:spacing w:line="360" w:lineRule="auto"/>
              <w:rPr>
                <w:b/>
              </w:rPr>
            </w:pPr>
            <w:hyperlink r:id="rId72" w:history="1">
              <w:r w:rsidR="00787AD7" w:rsidRPr="00066321">
                <w:rPr>
                  <w:b/>
                </w:rPr>
                <w:t>Content Category 9B</w:t>
              </w:r>
            </w:hyperlink>
            <w:r w:rsidR="00787AD7" w:rsidRPr="00066321">
              <w:rPr>
                <w:b/>
              </w:rPr>
              <w:t>: Demographic characteristics and processes</w:t>
            </w:r>
          </w:p>
          <w:p w14:paraId="0AE1E3E4" w14:textId="51E41C1C" w:rsidR="00787AD7" w:rsidRPr="00066321" w:rsidRDefault="00787AD7" w:rsidP="00E8783B">
            <w:pPr>
              <w:pStyle w:val="ListParagraph"/>
              <w:numPr>
                <w:ilvl w:val="0"/>
                <w:numId w:val="2"/>
              </w:numPr>
              <w:spacing w:line="360" w:lineRule="auto"/>
              <w:ind w:left="702"/>
            </w:pPr>
            <w:r w:rsidRPr="00066321">
              <w:t>Globalization</w:t>
            </w:r>
          </w:p>
          <w:p w14:paraId="16F06544" w14:textId="3717414E" w:rsidR="00787AD7" w:rsidRPr="00066321" w:rsidRDefault="00787AD7" w:rsidP="00E8783B">
            <w:pPr>
              <w:numPr>
                <w:ilvl w:val="2"/>
                <w:numId w:val="1"/>
              </w:numPr>
              <w:shd w:val="clear" w:color="auto" w:fill="FFFFFF"/>
              <w:tabs>
                <w:tab w:val="clear" w:pos="2160"/>
              </w:tabs>
              <w:spacing w:line="360" w:lineRule="auto"/>
              <w:ind w:left="1062"/>
              <w:rPr>
                <w:b/>
              </w:rPr>
            </w:pPr>
            <w:r w:rsidRPr="00066321">
              <w:t>Factors contributing to globalization (communication technology, economic interdependence)</w:t>
            </w:r>
          </w:p>
          <w:p w14:paraId="1F69A777" w14:textId="12310CBA" w:rsidR="00787AD7" w:rsidRPr="00066321" w:rsidRDefault="00787AD7" w:rsidP="00E8783B">
            <w:pPr>
              <w:numPr>
                <w:ilvl w:val="2"/>
                <w:numId w:val="1"/>
              </w:numPr>
              <w:shd w:val="clear" w:color="auto" w:fill="FFFFFF"/>
              <w:tabs>
                <w:tab w:val="clear" w:pos="2160"/>
              </w:tabs>
              <w:spacing w:line="360" w:lineRule="auto"/>
              <w:ind w:left="1062"/>
              <w:rPr>
                <w:b/>
              </w:rPr>
            </w:pPr>
            <w:r w:rsidRPr="00066321">
              <w:t>Perspectives on globalization</w:t>
            </w:r>
          </w:p>
          <w:p w14:paraId="50D13902" w14:textId="7EC208AB" w:rsidR="00787AD7" w:rsidRPr="00066321" w:rsidRDefault="00787AD7" w:rsidP="00E8783B">
            <w:pPr>
              <w:numPr>
                <w:ilvl w:val="2"/>
                <w:numId w:val="1"/>
              </w:numPr>
              <w:shd w:val="clear" w:color="auto" w:fill="FFFFFF"/>
              <w:tabs>
                <w:tab w:val="clear" w:pos="2160"/>
              </w:tabs>
              <w:spacing w:line="360" w:lineRule="auto"/>
              <w:ind w:left="1062"/>
              <w:rPr>
                <w:b/>
              </w:rPr>
            </w:pPr>
            <w:r w:rsidRPr="00066321">
              <w:t>Social changes in globalization</w:t>
            </w:r>
          </w:p>
          <w:p w14:paraId="680B5875" w14:textId="719A8FE6" w:rsidR="00787AD7" w:rsidRPr="00066321" w:rsidRDefault="00491E53" w:rsidP="00466255">
            <w:pPr>
              <w:shd w:val="clear" w:color="auto" w:fill="FFFFFF"/>
              <w:spacing w:line="360" w:lineRule="auto"/>
            </w:pPr>
            <w:hyperlink r:id="rId73" w:history="1">
              <w:r w:rsidR="00787AD7" w:rsidRPr="00066321">
                <w:rPr>
                  <w:b/>
                </w:rPr>
                <w:t xml:space="preserve">Content Category </w:t>
              </w:r>
              <w:proofErr w:type="spellStart"/>
              <w:r w:rsidR="00787AD7" w:rsidRPr="00066321">
                <w:rPr>
                  <w:b/>
                </w:rPr>
                <w:t>10A</w:t>
              </w:r>
              <w:proofErr w:type="spellEnd"/>
            </w:hyperlink>
            <w:r w:rsidR="00787AD7" w:rsidRPr="00066321">
              <w:rPr>
                <w:b/>
              </w:rPr>
              <w:t xml:space="preserve">: Social </w:t>
            </w:r>
            <w:r w:rsidR="0013065F" w:rsidRPr="00066321">
              <w:rPr>
                <w:b/>
              </w:rPr>
              <w:t>i</w:t>
            </w:r>
            <w:r w:rsidR="00787AD7" w:rsidRPr="00066321">
              <w:rPr>
                <w:b/>
              </w:rPr>
              <w:t>nequality</w:t>
            </w:r>
          </w:p>
          <w:p w14:paraId="164D6F7A" w14:textId="0638E3A4" w:rsidR="00787AD7" w:rsidRPr="00066321" w:rsidRDefault="00787AD7" w:rsidP="00E8783B">
            <w:pPr>
              <w:numPr>
                <w:ilvl w:val="0"/>
                <w:numId w:val="4"/>
              </w:numPr>
              <w:shd w:val="clear" w:color="auto" w:fill="FFFFFF"/>
              <w:spacing w:line="360" w:lineRule="auto"/>
              <w:contextualSpacing/>
            </w:pPr>
            <w:r w:rsidRPr="00066321">
              <w:t xml:space="preserve">Spatial </w:t>
            </w:r>
            <w:r w:rsidR="0013065F" w:rsidRPr="00066321">
              <w:t>i</w:t>
            </w:r>
            <w:r w:rsidRPr="00066321">
              <w:t>nequality</w:t>
            </w:r>
          </w:p>
          <w:p w14:paraId="6CDD187F" w14:textId="5B7BA8A9" w:rsidR="00787AD7" w:rsidRPr="00066321" w:rsidRDefault="00787AD7" w:rsidP="00E8783B">
            <w:pPr>
              <w:pStyle w:val="ListParagraph"/>
              <w:numPr>
                <w:ilvl w:val="0"/>
                <w:numId w:val="37"/>
              </w:numPr>
              <w:shd w:val="clear" w:color="auto" w:fill="FFFFFF"/>
              <w:spacing w:line="360" w:lineRule="auto"/>
              <w:ind w:left="1062" w:hanging="342"/>
              <w:contextualSpacing/>
              <w:rPr>
                <w:b/>
              </w:rPr>
            </w:pPr>
            <w:r w:rsidRPr="00066321">
              <w:t>Environmental justice (location and exposure to health risks)</w:t>
            </w:r>
          </w:p>
          <w:p w14:paraId="7901B698" w14:textId="3F848F56" w:rsidR="00787AD7" w:rsidRPr="00066321" w:rsidRDefault="00787AD7" w:rsidP="00E8783B">
            <w:pPr>
              <w:numPr>
                <w:ilvl w:val="0"/>
                <w:numId w:val="4"/>
              </w:numPr>
              <w:shd w:val="clear" w:color="auto" w:fill="FFFFFF"/>
              <w:spacing w:line="360" w:lineRule="auto"/>
              <w:contextualSpacing/>
            </w:pPr>
            <w:r w:rsidRPr="00066321">
              <w:t xml:space="preserve">Social </w:t>
            </w:r>
            <w:r w:rsidR="0013065F" w:rsidRPr="00066321">
              <w:t>c</w:t>
            </w:r>
            <w:r w:rsidRPr="00066321">
              <w:t>lass</w:t>
            </w:r>
          </w:p>
          <w:p w14:paraId="4140E4BA" w14:textId="1A7149BD" w:rsidR="00C032B3" w:rsidRDefault="00787AD7" w:rsidP="00E8783B">
            <w:pPr>
              <w:numPr>
                <w:ilvl w:val="1"/>
                <w:numId w:val="4"/>
              </w:numPr>
              <w:shd w:val="clear" w:color="auto" w:fill="FFFFFF"/>
              <w:tabs>
                <w:tab w:val="clear" w:pos="1440"/>
              </w:tabs>
              <w:spacing w:line="360" w:lineRule="auto"/>
              <w:ind w:left="1062"/>
              <w:contextualSpacing/>
            </w:pPr>
            <w:r w:rsidRPr="00066321">
              <w:t>Aspects of social stratification</w:t>
            </w:r>
          </w:p>
          <w:p w14:paraId="455C175B" w14:textId="5085AFEA" w:rsidR="00787AD7" w:rsidRPr="00066321" w:rsidRDefault="00787AD7" w:rsidP="00E8783B">
            <w:pPr>
              <w:numPr>
                <w:ilvl w:val="2"/>
                <w:numId w:val="4"/>
              </w:numPr>
              <w:shd w:val="clear" w:color="auto" w:fill="FFFFFF"/>
              <w:tabs>
                <w:tab w:val="clear" w:pos="2160"/>
              </w:tabs>
              <w:spacing w:line="360" w:lineRule="auto"/>
              <w:ind w:left="1422"/>
              <w:contextualSpacing/>
              <w:rPr>
                <w:b/>
              </w:rPr>
            </w:pPr>
            <w:r w:rsidRPr="00066321">
              <w:lastRenderedPageBreak/>
              <w:t>Social class and socioeconomic status</w:t>
            </w:r>
          </w:p>
          <w:p w14:paraId="78F8E6CE" w14:textId="77777777" w:rsidR="00787AD7" w:rsidRPr="00066321" w:rsidRDefault="00787AD7" w:rsidP="00E8783B">
            <w:pPr>
              <w:numPr>
                <w:ilvl w:val="2"/>
                <w:numId w:val="4"/>
              </w:numPr>
              <w:shd w:val="clear" w:color="auto" w:fill="FFFFFF"/>
              <w:tabs>
                <w:tab w:val="clear" w:pos="2160"/>
              </w:tabs>
              <w:spacing w:line="360" w:lineRule="auto"/>
              <w:ind w:left="1422"/>
              <w:contextualSpacing/>
              <w:rPr>
                <w:b/>
              </w:rPr>
            </w:pPr>
            <w:r w:rsidRPr="00066321">
              <w:t>Power, privilege, and prestige</w:t>
            </w:r>
          </w:p>
          <w:p w14:paraId="7FBB6A7D" w14:textId="77777777" w:rsidR="00787AD7" w:rsidRPr="00066321" w:rsidRDefault="00787AD7" w:rsidP="00E8783B">
            <w:pPr>
              <w:numPr>
                <w:ilvl w:val="2"/>
                <w:numId w:val="4"/>
              </w:numPr>
              <w:shd w:val="clear" w:color="auto" w:fill="FFFFFF"/>
              <w:tabs>
                <w:tab w:val="clear" w:pos="2160"/>
              </w:tabs>
              <w:spacing w:line="360" w:lineRule="auto"/>
              <w:ind w:left="1422"/>
              <w:contextualSpacing/>
              <w:rPr>
                <w:b/>
              </w:rPr>
            </w:pPr>
            <w:r w:rsidRPr="00066321">
              <w:t>Intersectionality (race, gender, age)</w:t>
            </w:r>
          </w:p>
          <w:p w14:paraId="53F12EC7" w14:textId="77777777" w:rsidR="00787AD7" w:rsidRPr="00066321" w:rsidRDefault="00787AD7" w:rsidP="00E8783B">
            <w:pPr>
              <w:numPr>
                <w:ilvl w:val="2"/>
                <w:numId w:val="4"/>
              </w:numPr>
              <w:shd w:val="clear" w:color="auto" w:fill="FFFFFF"/>
              <w:tabs>
                <w:tab w:val="clear" w:pos="2160"/>
              </w:tabs>
              <w:spacing w:line="360" w:lineRule="auto"/>
              <w:ind w:left="1422"/>
              <w:contextualSpacing/>
              <w:rPr>
                <w:b/>
              </w:rPr>
            </w:pPr>
            <w:r w:rsidRPr="00066321">
              <w:t>Socioeconomic gradient of health</w:t>
            </w:r>
          </w:p>
          <w:p w14:paraId="669C5B63" w14:textId="77777777" w:rsidR="00787AD7" w:rsidRPr="00066321" w:rsidRDefault="00787AD7" w:rsidP="00E8783B">
            <w:pPr>
              <w:numPr>
                <w:ilvl w:val="2"/>
                <w:numId w:val="4"/>
              </w:numPr>
              <w:shd w:val="clear" w:color="auto" w:fill="FFFFFF"/>
              <w:tabs>
                <w:tab w:val="clear" w:pos="2160"/>
              </w:tabs>
              <w:spacing w:line="360" w:lineRule="auto"/>
              <w:ind w:left="1422"/>
              <w:contextualSpacing/>
              <w:rPr>
                <w:b/>
              </w:rPr>
            </w:pPr>
            <w:r w:rsidRPr="00066321">
              <w:t>Global inequalities</w:t>
            </w:r>
          </w:p>
          <w:p w14:paraId="156200A5" w14:textId="39B6B3DD" w:rsidR="00787AD7" w:rsidRPr="00066321" w:rsidRDefault="00787AD7" w:rsidP="00E8783B">
            <w:pPr>
              <w:numPr>
                <w:ilvl w:val="1"/>
                <w:numId w:val="4"/>
              </w:numPr>
              <w:shd w:val="clear" w:color="auto" w:fill="FFFFFF"/>
              <w:tabs>
                <w:tab w:val="clear" w:pos="1440"/>
              </w:tabs>
              <w:spacing w:line="360" w:lineRule="auto"/>
              <w:ind w:left="1062"/>
              <w:contextualSpacing/>
              <w:rPr>
                <w:b/>
              </w:rPr>
            </w:pPr>
            <w:r w:rsidRPr="00066321">
              <w:t>Poverty</w:t>
            </w:r>
          </w:p>
          <w:p w14:paraId="6BBF8372" w14:textId="0E5652FB" w:rsidR="00787AD7" w:rsidRPr="00066321" w:rsidRDefault="00DB29C6" w:rsidP="00E8783B">
            <w:pPr>
              <w:numPr>
                <w:ilvl w:val="2"/>
                <w:numId w:val="4"/>
              </w:numPr>
              <w:shd w:val="clear" w:color="auto" w:fill="FFFFFF"/>
              <w:tabs>
                <w:tab w:val="clear" w:pos="2160"/>
              </w:tabs>
              <w:spacing w:line="360" w:lineRule="auto"/>
              <w:ind w:left="1422"/>
              <w:contextualSpacing/>
              <w:rPr>
                <w:b/>
              </w:rPr>
            </w:pPr>
            <w:r w:rsidRPr="00066321">
              <w:t>A</w:t>
            </w:r>
            <w:r w:rsidR="00787AD7" w:rsidRPr="00066321">
              <w:t>bsolute poverty</w:t>
            </w:r>
          </w:p>
          <w:p w14:paraId="719393A0" w14:textId="19EAD7AA" w:rsidR="00C032B3" w:rsidRDefault="00787AD7" w:rsidP="00E8783B">
            <w:pPr>
              <w:numPr>
                <w:ilvl w:val="0"/>
                <w:numId w:val="4"/>
              </w:numPr>
              <w:shd w:val="clear" w:color="auto" w:fill="FFFFFF"/>
              <w:spacing w:line="360" w:lineRule="auto"/>
              <w:contextualSpacing/>
            </w:pPr>
            <w:r w:rsidRPr="00066321">
              <w:t xml:space="preserve">Health </w:t>
            </w:r>
            <w:r w:rsidR="0013065F" w:rsidRPr="00066321">
              <w:t>d</w:t>
            </w:r>
            <w:r w:rsidRPr="00066321">
              <w:t>isparities</w:t>
            </w:r>
            <w:r w:rsidR="002A2B45" w:rsidRPr="00066321">
              <w:t xml:space="preserve"> </w:t>
            </w:r>
            <w:r w:rsidRPr="00066321">
              <w:t>(e.g.</w:t>
            </w:r>
            <w:r w:rsidR="00CA383D">
              <w:t>,</w:t>
            </w:r>
            <w:r w:rsidRPr="00066321">
              <w:t xml:space="preserve"> class, gender, and race inequalities in health)</w:t>
            </w:r>
          </w:p>
          <w:p w14:paraId="3BDBD6A5" w14:textId="61604DF7" w:rsidR="00197234" w:rsidRPr="00066321" w:rsidRDefault="00787AD7" w:rsidP="00E8783B">
            <w:pPr>
              <w:numPr>
                <w:ilvl w:val="0"/>
                <w:numId w:val="4"/>
              </w:numPr>
              <w:shd w:val="clear" w:color="auto" w:fill="FFFFFF"/>
              <w:spacing w:line="360" w:lineRule="auto"/>
              <w:contextualSpacing/>
              <w:rPr>
                <w:b/>
              </w:rPr>
            </w:pPr>
            <w:r w:rsidRPr="00066321">
              <w:t xml:space="preserve">Healthcare </w:t>
            </w:r>
            <w:r w:rsidR="0013065F" w:rsidRPr="00066321">
              <w:t>d</w:t>
            </w:r>
            <w:r w:rsidRPr="00066321">
              <w:t>isparities (e.g.</w:t>
            </w:r>
            <w:r w:rsidR="00CA383D">
              <w:t>,</w:t>
            </w:r>
            <w:r w:rsidRPr="00066321">
              <w:t xml:space="preserve"> class, gender, and race inequalities in health care) </w:t>
            </w:r>
          </w:p>
        </w:tc>
      </w:tr>
    </w:tbl>
    <w:p w14:paraId="2A16792C" w14:textId="649C63E5" w:rsidR="00045193" w:rsidRPr="00066321" w:rsidRDefault="002F2C58" w:rsidP="00466255">
      <w:pPr>
        <w:pStyle w:val="Heading2"/>
        <w:spacing w:line="360" w:lineRule="auto"/>
      </w:pPr>
      <w:r w:rsidRPr="00066321">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424F9B" w:rsidRPr="00066321" w14:paraId="02292883" w14:textId="77777777" w:rsidTr="00CA383D">
        <w:trPr>
          <w:trHeight w:val="3716"/>
        </w:trPr>
        <w:tc>
          <w:tcPr>
            <w:tcW w:w="9360" w:type="dxa"/>
          </w:tcPr>
          <w:p w14:paraId="45935C15" w14:textId="739FABDB" w:rsidR="00C032B3" w:rsidRDefault="00262E31" w:rsidP="00E8783B">
            <w:pPr>
              <w:pStyle w:val="ListParagraph"/>
              <w:numPr>
                <w:ilvl w:val="0"/>
                <w:numId w:val="2"/>
              </w:numPr>
              <w:spacing w:line="360" w:lineRule="auto"/>
              <w:ind w:left="702"/>
              <w:rPr>
                <w:b/>
              </w:rPr>
            </w:pPr>
            <w:r w:rsidRPr="00CA383D">
              <w:rPr>
                <w:b/>
              </w:rPr>
              <w:t>World Health Organization (WHO): Global Social Determinates of Health</w:t>
            </w:r>
          </w:p>
          <w:p w14:paraId="3A0017BD" w14:textId="77777777" w:rsidR="00262E31" w:rsidRPr="00CA383D" w:rsidRDefault="00214AAA" w:rsidP="00CA383D">
            <w:pPr>
              <w:spacing w:line="360" w:lineRule="auto"/>
              <w:ind w:left="720"/>
              <w:rPr>
                <w:color w:val="0000FF"/>
                <w:u w:val="single"/>
              </w:rPr>
            </w:pPr>
            <w:hyperlink r:id="rId74" w:history="1">
              <w:r w:rsidR="00262E31" w:rsidRPr="00CA383D">
                <w:rPr>
                  <w:rStyle w:val="Hyperlink"/>
                </w:rPr>
                <w:t>http://www.who.int/topics/social_determinants/en/</w:t>
              </w:r>
            </w:hyperlink>
          </w:p>
          <w:p w14:paraId="309B748B" w14:textId="4F90DFE7" w:rsidR="00262E31" w:rsidRPr="00066321" w:rsidRDefault="00262E31" w:rsidP="00CA383D">
            <w:pPr>
              <w:spacing w:line="360" w:lineRule="auto"/>
              <w:ind w:left="720"/>
            </w:pPr>
            <w:r w:rsidRPr="00066321">
              <w:t>This page contains a number of links to relevant global social determinates of health which the WHO describes as “the conditions in which people are born, grow, live, work and age, including the health system. These circumstances are shaped by the distribution of money, power and resources at global, national and local levels, which are themselves influenced by policy choices. The social determinants of health are mostly responsible for health inequities</w:t>
            </w:r>
            <w:r w:rsidR="00FE434E" w:rsidRPr="00066321">
              <w:t>—</w:t>
            </w:r>
            <w:r w:rsidRPr="00066321">
              <w:t>the unfair and avoidable differences in health status seen within and between countries.” The World Health Organization has offices in over 150 countries</w:t>
            </w:r>
            <w:r w:rsidR="00177340" w:rsidRPr="00066321">
              <w:t>.</w:t>
            </w:r>
            <w:r w:rsidR="002A2B45" w:rsidRPr="00066321">
              <w:t xml:space="preserve"> </w:t>
            </w:r>
            <w:r w:rsidR="00177340" w:rsidRPr="00066321">
              <w:t xml:space="preserve">It </w:t>
            </w:r>
            <w:r w:rsidRPr="00066321">
              <w:t>coordinates and directs global health within the United Nations system.</w:t>
            </w:r>
          </w:p>
          <w:p w14:paraId="6FE4CA09" w14:textId="0F2E1E99" w:rsidR="00262E31" w:rsidRPr="00066321" w:rsidRDefault="00262E31" w:rsidP="00E8783B">
            <w:pPr>
              <w:pStyle w:val="ListParagraph"/>
              <w:numPr>
                <w:ilvl w:val="0"/>
                <w:numId w:val="2"/>
              </w:numPr>
              <w:spacing w:line="360" w:lineRule="auto"/>
              <w:ind w:left="702"/>
              <w:rPr>
                <w:b/>
              </w:rPr>
            </w:pPr>
            <w:r w:rsidRPr="00066321">
              <w:rPr>
                <w:b/>
              </w:rPr>
              <w:t>Global Inequality</w:t>
            </w:r>
          </w:p>
          <w:p w14:paraId="37279DCD" w14:textId="77777777" w:rsidR="00262E31" w:rsidRPr="00CA383D" w:rsidRDefault="00214AAA" w:rsidP="00CA383D">
            <w:pPr>
              <w:spacing w:line="360" w:lineRule="auto"/>
              <w:ind w:left="720"/>
              <w:rPr>
                <w:color w:val="0000FF"/>
                <w:u w:val="single"/>
              </w:rPr>
            </w:pPr>
            <w:hyperlink r:id="rId75" w:history="1">
              <w:r w:rsidR="00262E31" w:rsidRPr="00CA383D">
                <w:rPr>
                  <w:rStyle w:val="Hyperlink"/>
                </w:rPr>
                <w:t>https://www.khanacademy.org/video/global-inequality</w:t>
              </w:r>
            </w:hyperlink>
          </w:p>
          <w:p w14:paraId="05DD95EC" w14:textId="0127FEBD" w:rsidR="00262E31" w:rsidRPr="00066321" w:rsidRDefault="00262E31" w:rsidP="00CA383D">
            <w:pPr>
              <w:spacing w:line="360" w:lineRule="auto"/>
              <w:ind w:left="720"/>
            </w:pPr>
            <w:r w:rsidRPr="00066321">
              <w:t xml:space="preserve">This basic </w:t>
            </w:r>
            <w:r w:rsidR="00FE434E" w:rsidRPr="00066321">
              <w:t>6</w:t>
            </w:r>
            <w:r w:rsidR="00D676A8" w:rsidRPr="00066321">
              <w:t>-</w:t>
            </w:r>
            <w:r w:rsidRPr="00066321">
              <w:t>min video provides a refresher on quantitative and qualitative dimensions of global inequality as it relates to health such as life expectancy and maternal mortality.</w:t>
            </w:r>
            <w:r w:rsidR="002A2B45" w:rsidRPr="00066321">
              <w:t xml:space="preserve"> </w:t>
            </w:r>
            <w:r w:rsidRPr="00066321">
              <w:t>It was produced in collaboration between The Association of American Medical Colleges and Khan University.</w:t>
            </w:r>
          </w:p>
          <w:p w14:paraId="795FC68E" w14:textId="4F6451C7" w:rsidR="00262E31" w:rsidRPr="00CA383D" w:rsidRDefault="00262E31" w:rsidP="00E8783B">
            <w:pPr>
              <w:pStyle w:val="NormalWeb"/>
              <w:numPr>
                <w:ilvl w:val="0"/>
                <w:numId w:val="2"/>
              </w:numPr>
              <w:spacing w:before="0" w:beforeAutospacing="0" w:after="0" w:afterAutospacing="0" w:line="360" w:lineRule="auto"/>
              <w:ind w:left="702"/>
              <w:rPr>
                <w:b/>
              </w:rPr>
            </w:pPr>
            <w:r w:rsidRPr="00CA383D">
              <w:rPr>
                <w:b/>
              </w:rPr>
              <w:lastRenderedPageBreak/>
              <w:t>Illustrating Global Wealth Inequality</w:t>
            </w:r>
            <w:r w:rsidR="0081483D">
              <w:rPr>
                <w:b/>
              </w:rPr>
              <w:t>—</w:t>
            </w:r>
            <w:r w:rsidRPr="00CA383D">
              <w:rPr>
                <w:b/>
              </w:rPr>
              <w:t>Sociological Images</w:t>
            </w:r>
          </w:p>
          <w:p w14:paraId="41406E51" w14:textId="55013B52" w:rsidR="00C032B3" w:rsidRPr="00CA383D" w:rsidRDefault="00214AAA">
            <w:pPr>
              <w:pStyle w:val="NormalWeb"/>
              <w:spacing w:before="0" w:beforeAutospacing="0" w:after="0" w:afterAutospacing="0" w:line="360" w:lineRule="auto"/>
              <w:ind w:left="720"/>
              <w:rPr>
                <w:color w:val="0000FF"/>
                <w:u w:val="single"/>
              </w:rPr>
            </w:pPr>
            <w:hyperlink r:id="rId76" w:history="1">
              <w:r w:rsidR="00262E31" w:rsidRPr="00CA383D">
                <w:rPr>
                  <w:rStyle w:val="Hyperlink"/>
                </w:rPr>
                <w:t>https://thesocietypages.org/socimages/2016/04/21/illustrating-global-wealth-inequality/</w:t>
              </w:r>
            </w:hyperlink>
          </w:p>
          <w:p w14:paraId="4880B871" w14:textId="57E2406D" w:rsidR="00262E31" w:rsidRPr="00066321" w:rsidRDefault="00262E31" w:rsidP="00CA383D">
            <w:pPr>
              <w:spacing w:line="360" w:lineRule="auto"/>
              <w:ind w:left="720"/>
            </w:pPr>
            <w:r w:rsidRPr="00066321">
              <w:t xml:space="preserve">Global wealth inequality macro dimensions and statistics are very effectively illustrated in this </w:t>
            </w:r>
            <w:r w:rsidR="001A1982">
              <w:t>4-</w:t>
            </w:r>
            <w:r w:rsidRPr="00066321">
              <w:t xml:space="preserve">min video and summary on </w:t>
            </w:r>
            <w:r w:rsidRPr="00066321">
              <w:rPr>
                <w:i/>
              </w:rPr>
              <w:t>Soc Images</w:t>
            </w:r>
            <w:r w:rsidRPr="00066321">
              <w:t>.</w:t>
            </w:r>
          </w:p>
          <w:p w14:paraId="5FD4E759" w14:textId="5BA2A947" w:rsidR="00C032B3" w:rsidRDefault="00A33B82" w:rsidP="00E8783B">
            <w:pPr>
              <w:pStyle w:val="ListParagraph"/>
              <w:numPr>
                <w:ilvl w:val="0"/>
                <w:numId w:val="2"/>
              </w:numPr>
              <w:spacing w:line="360" w:lineRule="auto"/>
              <w:ind w:left="702"/>
              <w:rPr>
                <w:b/>
              </w:rPr>
            </w:pPr>
            <w:r w:rsidRPr="00066321">
              <w:rPr>
                <w:b/>
              </w:rPr>
              <w:t>Globalization Theories</w:t>
            </w:r>
          </w:p>
          <w:p w14:paraId="13A2F882" w14:textId="77777777" w:rsidR="00696C62" w:rsidRPr="00CA383D" w:rsidRDefault="00214AAA" w:rsidP="00CA383D">
            <w:pPr>
              <w:spacing w:line="360" w:lineRule="auto"/>
              <w:ind w:left="720"/>
              <w:rPr>
                <w:rFonts w:eastAsia="Calibri"/>
                <w:color w:val="0000FF"/>
                <w:u w:val="single"/>
              </w:rPr>
            </w:pPr>
            <w:hyperlink r:id="rId77" w:history="1">
              <w:r w:rsidR="00696C62" w:rsidRPr="00CA383D">
                <w:rPr>
                  <w:rFonts w:eastAsia="Calibri"/>
                  <w:color w:val="0000FF"/>
                  <w:u w:val="single"/>
                </w:rPr>
                <w:t>https://www.khanacademy.org/video/globalization-theories</w:t>
              </w:r>
            </w:hyperlink>
          </w:p>
          <w:p w14:paraId="6E24504A" w14:textId="4531C35D" w:rsidR="00696C62" w:rsidRPr="00066321" w:rsidRDefault="00696C62" w:rsidP="00CA383D">
            <w:pPr>
              <w:spacing w:line="360" w:lineRule="auto"/>
              <w:ind w:left="720"/>
            </w:pPr>
            <w:r w:rsidRPr="00066321">
              <w:rPr>
                <w:rFonts w:eastAsia="Calibri"/>
              </w:rPr>
              <w:t xml:space="preserve">This basic </w:t>
            </w:r>
            <w:r w:rsidR="00FE434E" w:rsidRPr="00066321">
              <w:rPr>
                <w:rFonts w:eastAsia="Calibri"/>
              </w:rPr>
              <w:t>6</w:t>
            </w:r>
            <w:r w:rsidR="00787AD7" w:rsidRPr="00066321">
              <w:rPr>
                <w:rFonts w:eastAsia="Calibri"/>
              </w:rPr>
              <w:t>-</w:t>
            </w:r>
            <w:r w:rsidRPr="00066321">
              <w:rPr>
                <w:rFonts w:eastAsia="Calibri"/>
              </w:rPr>
              <w:t xml:space="preserve">min video addresses globalization, world systems theory and dependency theory. </w:t>
            </w:r>
            <w:r w:rsidRPr="00066321">
              <w:t>It was produced in collaboration between The Association of American Medical Colleges and Khan University.</w:t>
            </w:r>
          </w:p>
        </w:tc>
      </w:tr>
    </w:tbl>
    <w:p w14:paraId="0003E65C" w14:textId="77777777" w:rsidR="00E461BA" w:rsidRPr="00066321" w:rsidRDefault="00E461BA" w:rsidP="00466255">
      <w:pPr>
        <w:spacing w:line="360" w:lineRule="auto"/>
        <w:rPr>
          <w:rFonts w:eastAsiaTheme="majorEastAsia"/>
          <w:b/>
          <w:bCs/>
        </w:rPr>
      </w:pPr>
      <w:r w:rsidRPr="00066321">
        <w:lastRenderedPageBreak/>
        <w:br w:type="page"/>
      </w:r>
    </w:p>
    <w:p w14:paraId="30A916D1" w14:textId="263CAB73" w:rsidR="00045193" w:rsidRPr="00066321" w:rsidRDefault="00045193">
      <w:pPr>
        <w:pStyle w:val="Heading1"/>
      </w:pPr>
      <w:r w:rsidRPr="00066321">
        <w:lastRenderedPageBreak/>
        <w:t xml:space="preserve">Chapter </w:t>
      </w:r>
      <w:r w:rsidR="00F739FF" w:rsidRPr="00066321">
        <w:t>10</w:t>
      </w:r>
      <w:r w:rsidRPr="00066321">
        <w:t>: Race and Ethnicity</w:t>
      </w:r>
    </w:p>
    <w:p w14:paraId="05BC3DF1" w14:textId="11779E5A" w:rsidR="00C032B3" w:rsidRDefault="00A80172">
      <w:pPr>
        <w:spacing w:line="360" w:lineRule="auto"/>
      </w:pPr>
      <w:r w:rsidRPr="00066321">
        <w:t xml:space="preserve">Chapter </w:t>
      </w:r>
      <w:r w:rsidR="00F739FF" w:rsidRPr="00066321">
        <w:t xml:space="preserve">10 </w:t>
      </w:r>
      <w:r w:rsidR="008E4868" w:rsidRPr="00066321">
        <w:t>begin</w:t>
      </w:r>
      <w:r w:rsidR="00034316" w:rsidRPr="00066321">
        <w:t>s</w:t>
      </w:r>
      <w:r w:rsidR="008E4868" w:rsidRPr="00066321">
        <w:t xml:space="preserve"> with a vignette </w:t>
      </w:r>
      <w:r w:rsidR="00750C57" w:rsidRPr="00066321">
        <w:t>about Evo Morales, Bolivia’s first indigenous president</w:t>
      </w:r>
      <w:r w:rsidR="00973C7E" w:rsidRPr="00066321">
        <w:t xml:space="preserve"> whose victory highlights international struggles around race, ethnicity, prejudice, and institutional racism</w:t>
      </w:r>
      <w:r w:rsidR="00197234" w:rsidRPr="00066321">
        <w:t>.</w:t>
      </w:r>
      <w:r w:rsidR="002A2B45" w:rsidRPr="00066321">
        <w:t xml:space="preserve"> </w:t>
      </w:r>
      <w:r w:rsidR="00034316" w:rsidRPr="00066321">
        <w:t xml:space="preserve">This chapter </w:t>
      </w:r>
      <w:r w:rsidR="00D676A8" w:rsidRPr="00066321">
        <w:t xml:space="preserve">touches on three MCAT Foundational Categories, providing </w:t>
      </w:r>
      <w:r w:rsidR="008709AA" w:rsidRPr="00066321">
        <w:t>sociological definitions of race and ethnicity</w:t>
      </w:r>
      <w:r w:rsidR="00973C7E" w:rsidRPr="00066321">
        <w:t xml:space="preserve"> in </w:t>
      </w:r>
      <w:r w:rsidR="00464521" w:rsidRPr="00066321">
        <w:t>historical</w:t>
      </w:r>
      <w:r w:rsidR="00973C7E" w:rsidRPr="00066321">
        <w:t xml:space="preserve"> and recent context</w:t>
      </w:r>
      <w:r w:rsidR="00D676A8" w:rsidRPr="00066321">
        <w:t>, examining</w:t>
      </w:r>
      <w:r w:rsidR="00973C7E" w:rsidRPr="00066321">
        <w:t xml:space="preserve"> majority and minority relations</w:t>
      </w:r>
      <w:r w:rsidR="002238F9" w:rsidRPr="00066321">
        <w:t>,</w:t>
      </w:r>
      <w:r w:rsidR="00973C7E" w:rsidRPr="00066321">
        <w:t xml:space="preserve"> and </w:t>
      </w:r>
      <w:r w:rsidR="008E4868" w:rsidRPr="00066321">
        <w:t>explor</w:t>
      </w:r>
      <w:r w:rsidR="00D676A8" w:rsidRPr="00066321">
        <w:t>ing</w:t>
      </w:r>
      <w:r w:rsidR="008E4868" w:rsidRPr="00066321">
        <w:t xml:space="preserve"> </w:t>
      </w:r>
      <w:r w:rsidR="00973C7E" w:rsidRPr="00066321">
        <w:t>social movements around race and racism</w:t>
      </w:r>
      <w:r w:rsidR="00C6267C" w:rsidRPr="00066321">
        <w:t xml:space="preserve"> and institutional racism. </w:t>
      </w:r>
      <w:r w:rsidR="00D676A8" w:rsidRPr="00066321">
        <w:t>Further, this chap</w:t>
      </w:r>
      <w:r w:rsidR="00973C7E" w:rsidRPr="00066321">
        <w:t>t</w:t>
      </w:r>
      <w:r w:rsidR="00D676A8" w:rsidRPr="00066321">
        <w:t>er</w:t>
      </w:r>
      <w:r w:rsidR="00973C7E" w:rsidRPr="00066321">
        <w:t xml:space="preserve"> examines </w:t>
      </w:r>
      <w:r w:rsidR="008709AA" w:rsidRPr="00066321">
        <w:t>ethnicity, racism, and minority group status</w:t>
      </w:r>
      <w:r w:rsidR="00016037" w:rsidRPr="00066321">
        <w:t xml:space="preserve">, </w:t>
      </w:r>
      <w:r w:rsidR="008709AA" w:rsidRPr="00066321">
        <w:t>prejudice, discrimination, and stereotypes and various manifestations and consequ</w:t>
      </w:r>
      <w:r w:rsidR="008E4868" w:rsidRPr="00066321">
        <w:t>ences of these social phenomena</w:t>
      </w:r>
      <w:r w:rsidR="00973C7E" w:rsidRPr="00066321">
        <w:t xml:space="preserve"> in a global context</w:t>
      </w:r>
      <w:r w:rsidR="008E4868" w:rsidRPr="00066321">
        <w:t>.</w:t>
      </w:r>
      <w:r w:rsidR="002A2B45" w:rsidRPr="00066321">
        <w:t xml:space="preserve"> </w:t>
      </w:r>
      <w:r w:rsidR="009C663B" w:rsidRPr="00066321">
        <w:t>It also introduces the importance of social movements</w:t>
      </w:r>
      <w:r w:rsidR="00333342" w:rsidRPr="00066321">
        <w:t xml:space="preserve"> such as hate groups, the Civil Rights Movement, and Collective Identity and Power Movements</w:t>
      </w:r>
      <w:r w:rsidR="009C663B" w:rsidRPr="00066321">
        <w:t>.</w:t>
      </w:r>
      <w:r w:rsidR="002A2B45" w:rsidRPr="00066321">
        <w:t xml:space="preserve"> </w:t>
      </w:r>
      <w:r w:rsidR="008E4868" w:rsidRPr="00066321">
        <w:t>As such</w:t>
      </w:r>
      <w:r w:rsidR="007665BB" w:rsidRPr="00066321">
        <w:t>,</w:t>
      </w:r>
      <w:r w:rsidR="008E4868" w:rsidRPr="00066321">
        <w:t xml:space="preserve"> it is most connected to MCAT </w:t>
      </w:r>
      <w:hyperlink r:id="rId78" w:history="1">
        <w:r w:rsidR="008E4868" w:rsidRPr="00066321">
          <w:t>Foundational Concept 8</w:t>
        </w:r>
      </w:hyperlink>
      <w:r w:rsidR="008E4868" w:rsidRPr="00066321">
        <w:t xml:space="preserve">, </w:t>
      </w:r>
      <w:hyperlink r:id="rId79" w:history="1">
        <w:r w:rsidR="008E4868" w:rsidRPr="00066321">
          <w:t xml:space="preserve">Content Categories </w:t>
        </w:r>
        <w:proofErr w:type="spellStart"/>
        <w:r w:rsidR="008E4868" w:rsidRPr="00066321">
          <w:t>8B</w:t>
        </w:r>
        <w:proofErr w:type="spellEnd"/>
      </w:hyperlink>
      <w:r w:rsidR="008E4868" w:rsidRPr="00066321">
        <w:t xml:space="preserve"> and 8C</w:t>
      </w:r>
      <w:r w:rsidR="00EB4305" w:rsidRPr="00066321">
        <w:t xml:space="preserve"> and Foundational Concept 9, Content Category B.</w:t>
      </w:r>
      <w:r w:rsidR="002A2B45" w:rsidRPr="00066321">
        <w:t xml:space="preserve"> </w:t>
      </w:r>
      <w:r w:rsidR="00897397" w:rsidRPr="00066321">
        <w:t xml:space="preserve">Chapter 10 also touches on educational inequality </w:t>
      </w:r>
      <w:r w:rsidR="00C6267C" w:rsidRPr="00066321">
        <w:t>linking it</w:t>
      </w:r>
      <w:r w:rsidR="00897397" w:rsidRPr="00066321">
        <w:t xml:space="preserve"> to MCAT Foundational Concept 9, Content Category A. </w:t>
      </w:r>
      <w:r w:rsidR="008E4868" w:rsidRPr="00066321">
        <w:t xml:space="preserve">Chapter 9 </w:t>
      </w:r>
      <w:r w:rsidR="00897397" w:rsidRPr="00066321">
        <w:t xml:space="preserve">also </w:t>
      </w:r>
      <w:r w:rsidR="008E4868" w:rsidRPr="00066321">
        <w:t>addresses</w:t>
      </w:r>
      <w:r w:rsidR="00016037" w:rsidRPr="00066321">
        <w:t xml:space="preserve"> </w:t>
      </w:r>
      <w:r w:rsidR="008709AA" w:rsidRPr="00066321">
        <w:t xml:space="preserve">how </w:t>
      </w:r>
      <w:r w:rsidR="00973C7E" w:rsidRPr="00066321">
        <w:t>institutional racism</w:t>
      </w:r>
      <w:r w:rsidR="008709AA" w:rsidRPr="00066321">
        <w:t xml:space="preserve"> shape</w:t>
      </w:r>
      <w:r w:rsidR="00973C7E" w:rsidRPr="00066321">
        <w:t>s</w:t>
      </w:r>
      <w:r w:rsidR="008709AA" w:rsidRPr="00066321">
        <w:t xml:space="preserve"> people’s </w:t>
      </w:r>
      <w:r w:rsidR="00973C7E" w:rsidRPr="00066321">
        <w:t xml:space="preserve">educational, </w:t>
      </w:r>
      <w:r w:rsidR="008709AA" w:rsidRPr="00066321">
        <w:t xml:space="preserve">political, economic, </w:t>
      </w:r>
      <w:r w:rsidR="00EB4305" w:rsidRPr="00066321">
        <w:t xml:space="preserve">housing, </w:t>
      </w:r>
      <w:r w:rsidR="008709AA" w:rsidRPr="00066321">
        <w:t>social status</w:t>
      </w:r>
      <w:r w:rsidR="00EB4305" w:rsidRPr="00066321">
        <w:t>, and well</w:t>
      </w:r>
      <w:r w:rsidR="002238F9" w:rsidRPr="00066321">
        <w:t>-</w:t>
      </w:r>
      <w:r w:rsidR="00EB4305" w:rsidRPr="00066321">
        <w:t>being</w:t>
      </w:r>
      <w:r w:rsidR="008E4868" w:rsidRPr="00066321">
        <w:t>.</w:t>
      </w:r>
      <w:r w:rsidR="002A2B45" w:rsidRPr="00066321">
        <w:t xml:space="preserve"> </w:t>
      </w:r>
      <w:r w:rsidR="00EB4305" w:rsidRPr="00066321">
        <w:t>As such</w:t>
      </w:r>
      <w:r w:rsidR="00C6267C" w:rsidRPr="00066321">
        <w:t>,</w:t>
      </w:r>
      <w:r w:rsidR="00EB4305" w:rsidRPr="00066321">
        <w:t xml:space="preserve"> it is linked to MCAT Foundational Concept 10, Content Category A.</w:t>
      </w:r>
    </w:p>
    <w:p w14:paraId="45724103" w14:textId="63686D4F" w:rsidR="00016037" w:rsidRPr="00066321" w:rsidRDefault="00016037" w:rsidP="00466255">
      <w:pPr>
        <w:pStyle w:val="Heading2"/>
        <w:spacing w:line="360" w:lineRule="auto"/>
      </w:pPr>
      <w:r w:rsidRPr="00066321">
        <w:t xml:space="preserve">MCAT </w:t>
      </w:r>
      <w:r w:rsidR="00B16266" w:rsidRPr="00066321">
        <w:t>F</w:t>
      </w:r>
      <w:r w:rsidRPr="00066321">
        <w:t>oundational Standards/Subtopics</w:t>
      </w:r>
    </w:p>
    <w:tbl>
      <w:tblPr>
        <w:tblStyle w:val="TableGrid"/>
        <w:tblW w:w="0" w:type="auto"/>
        <w:tblLook w:val="04A0" w:firstRow="1" w:lastRow="0" w:firstColumn="1" w:lastColumn="0" w:noHBand="0" w:noVBand="1"/>
      </w:tblPr>
      <w:tblGrid>
        <w:gridCol w:w="9350"/>
      </w:tblGrid>
      <w:tr w:rsidR="008E4868" w:rsidRPr="00066321" w14:paraId="3FB5ED2C" w14:textId="77777777" w:rsidTr="00CA383D">
        <w:trPr>
          <w:trHeight w:val="4616"/>
        </w:trPr>
        <w:tc>
          <w:tcPr>
            <w:tcW w:w="9576" w:type="dxa"/>
          </w:tcPr>
          <w:p w14:paraId="4B34F2D8" w14:textId="3BEB832B" w:rsidR="008E4868" w:rsidRPr="00066321" w:rsidRDefault="00491E53" w:rsidP="00466255">
            <w:pPr>
              <w:shd w:val="clear" w:color="auto" w:fill="FFFFFF"/>
              <w:spacing w:line="360" w:lineRule="auto"/>
              <w:rPr>
                <w:b/>
              </w:rPr>
            </w:pPr>
            <w:hyperlink r:id="rId80" w:history="1">
              <w:r w:rsidR="008E4868" w:rsidRPr="00066321">
                <w:rPr>
                  <w:b/>
                </w:rPr>
                <w:t xml:space="preserve">Content Category </w:t>
              </w:r>
              <w:proofErr w:type="spellStart"/>
              <w:r w:rsidR="008E4868" w:rsidRPr="00066321">
                <w:rPr>
                  <w:b/>
                </w:rPr>
                <w:t>8B</w:t>
              </w:r>
              <w:proofErr w:type="spellEnd"/>
            </w:hyperlink>
            <w:r w:rsidR="008E4868" w:rsidRPr="00066321">
              <w:rPr>
                <w:b/>
              </w:rPr>
              <w:t xml:space="preserve">: Social </w:t>
            </w:r>
            <w:r w:rsidR="00293676" w:rsidRPr="00066321">
              <w:rPr>
                <w:b/>
              </w:rPr>
              <w:t>t</w:t>
            </w:r>
            <w:r w:rsidR="008E4868" w:rsidRPr="00066321">
              <w:rPr>
                <w:b/>
              </w:rPr>
              <w:t>hinking</w:t>
            </w:r>
          </w:p>
          <w:p w14:paraId="495531BE" w14:textId="77777777" w:rsidR="008E4868" w:rsidRPr="00066321" w:rsidRDefault="008E4868" w:rsidP="00E8783B">
            <w:pPr>
              <w:pStyle w:val="ListParagraph"/>
              <w:numPr>
                <w:ilvl w:val="0"/>
                <w:numId w:val="2"/>
              </w:numPr>
              <w:shd w:val="clear" w:color="auto" w:fill="FFFFFF"/>
              <w:spacing w:line="360" w:lineRule="auto"/>
            </w:pPr>
            <w:r w:rsidRPr="00066321">
              <w:t>Prejudice and bias</w:t>
            </w:r>
          </w:p>
          <w:p w14:paraId="646227BA" w14:textId="77777777" w:rsidR="008E4868" w:rsidRPr="00066321" w:rsidRDefault="008E4868" w:rsidP="00E8783B">
            <w:pPr>
              <w:numPr>
                <w:ilvl w:val="2"/>
                <w:numId w:val="3"/>
              </w:numPr>
              <w:shd w:val="clear" w:color="auto" w:fill="FFFFFF"/>
              <w:tabs>
                <w:tab w:val="clear" w:pos="2160"/>
              </w:tabs>
              <w:spacing w:line="360" w:lineRule="auto"/>
              <w:ind w:left="1057"/>
              <w:rPr>
                <w:b/>
              </w:rPr>
            </w:pPr>
            <w:r w:rsidRPr="00066321">
              <w:t>Processes that contribute to prejudice</w:t>
            </w:r>
          </w:p>
          <w:p w14:paraId="21A0FCA7" w14:textId="409B1865" w:rsidR="00C032B3" w:rsidRDefault="008E4868" w:rsidP="00E8783B">
            <w:pPr>
              <w:pStyle w:val="ListParagraph"/>
              <w:numPr>
                <w:ilvl w:val="0"/>
                <w:numId w:val="37"/>
              </w:numPr>
              <w:shd w:val="clear" w:color="auto" w:fill="FFFFFF"/>
              <w:spacing w:line="360" w:lineRule="auto"/>
              <w:ind w:left="1057"/>
            </w:pPr>
            <w:r w:rsidRPr="00066321">
              <w:t>Power, prestige, class</w:t>
            </w:r>
          </w:p>
          <w:p w14:paraId="6A2A28E9" w14:textId="77777777" w:rsidR="008E4868" w:rsidRPr="00066321" w:rsidRDefault="008E4868" w:rsidP="00E8783B">
            <w:pPr>
              <w:numPr>
                <w:ilvl w:val="2"/>
                <w:numId w:val="3"/>
              </w:numPr>
              <w:shd w:val="clear" w:color="auto" w:fill="FFFFFF"/>
              <w:spacing w:line="360" w:lineRule="auto"/>
              <w:ind w:left="1057"/>
              <w:rPr>
                <w:b/>
              </w:rPr>
            </w:pPr>
            <w:r w:rsidRPr="00066321">
              <w:t>Stereotypes</w:t>
            </w:r>
          </w:p>
          <w:p w14:paraId="695A92DE" w14:textId="77777777" w:rsidR="008E4868" w:rsidRPr="00066321" w:rsidRDefault="008E4868" w:rsidP="00E8783B">
            <w:pPr>
              <w:numPr>
                <w:ilvl w:val="2"/>
                <w:numId w:val="3"/>
              </w:numPr>
              <w:shd w:val="clear" w:color="auto" w:fill="FFFFFF"/>
              <w:spacing w:line="360" w:lineRule="auto"/>
              <w:ind w:left="1057"/>
              <w:rPr>
                <w:b/>
              </w:rPr>
            </w:pPr>
            <w:r w:rsidRPr="00066321">
              <w:t>Ethnocentrism</w:t>
            </w:r>
          </w:p>
          <w:p w14:paraId="589F850B" w14:textId="75346DEF" w:rsidR="008E4868" w:rsidRPr="00066321" w:rsidRDefault="00491E53" w:rsidP="00466255">
            <w:pPr>
              <w:shd w:val="clear" w:color="auto" w:fill="FFFFFF"/>
              <w:spacing w:line="360" w:lineRule="auto"/>
              <w:rPr>
                <w:b/>
              </w:rPr>
            </w:pPr>
            <w:hyperlink r:id="rId81" w:history="1">
              <w:r w:rsidR="008E4868" w:rsidRPr="00066321">
                <w:rPr>
                  <w:b/>
                </w:rPr>
                <w:t>Content Category 8C</w:t>
              </w:r>
            </w:hyperlink>
            <w:r w:rsidR="008E4868" w:rsidRPr="00066321">
              <w:rPr>
                <w:b/>
              </w:rPr>
              <w:t xml:space="preserve">: Social </w:t>
            </w:r>
            <w:r w:rsidR="00293676" w:rsidRPr="00066321">
              <w:rPr>
                <w:b/>
              </w:rPr>
              <w:t>i</w:t>
            </w:r>
            <w:r w:rsidR="008E4868" w:rsidRPr="00066321">
              <w:rPr>
                <w:b/>
              </w:rPr>
              <w:t>nteractions</w:t>
            </w:r>
          </w:p>
          <w:p w14:paraId="7ABFEA75" w14:textId="776A6DEB" w:rsidR="008E4868" w:rsidRPr="00066321" w:rsidRDefault="008E4868" w:rsidP="00E8783B">
            <w:pPr>
              <w:pStyle w:val="ListParagraph"/>
              <w:numPr>
                <w:ilvl w:val="0"/>
                <w:numId w:val="2"/>
              </w:numPr>
              <w:shd w:val="clear" w:color="auto" w:fill="FFFFFF"/>
              <w:spacing w:line="360" w:lineRule="auto"/>
              <w:ind w:left="697"/>
            </w:pPr>
            <w:r w:rsidRPr="00066321">
              <w:t>Discrimination</w:t>
            </w:r>
          </w:p>
          <w:p w14:paraId="2F928730" w14:textId="4D3259A1" w:rsidR="008E4868" w:rsidRPr="00066321" w:rsidRDefault="008E4868" w:rsidP="00E8783B">
            <w:pPr>
              <w:numPr>
                <w:ilvl w:val="3"/>
                <w:numId w:val="38"/>
              </w:numPr>
              <w:shd w:val="clear" w:color="auto" w:fill="FFFFFF"/>
              <w:tabs>
                <w:tab w:val="clear" w:pos="2880"/>
              </w:tabs>
              <w:spacing w:line="360" w:lineRule="auto"/>
              <w:ind w:left="1057"/>
              <w:rPr>
                <w:b/>
              </w:rPr>
            </w:pPr>
            <w:r w:rsidRPr="00066321">
              <w:t>Individual v</w:t>
            </w:r>
            <w:r w:rsidR="00293676" w:rsidRPr="00066321">
              <w:t>ersu</w:t>
            </w:r>
            <w:r w:rsidRPr="00066321">
              <w:t>s institutional discrimination</w:t>
            </w:r>
          </w:p>
          <w:p w14:paraId="2358F982" w14:textId="77777777" w:rsidR="008E4868" w:rsidRPr="00066321" w:rsidRDefault="008E4868" w:rsidP="00E8783B">
            <w:pPr>
              <w:numPr>
                <w:ilvl w:val="3"/>
                <w:numId w:val="38"/>
              </w:numPr>
              <w:shd w:val="clear" w:color="auto" w:fill="FFFFFF"/>
              <w:tabs>
                <w:tab w:val="clear" w:pos="2880"/>
              </w:tabs>
              <w:spacing w:line="360" w:lineRule="auto"/>
              <w:ind w:left="1057"/>
              <w:rPr>
                <w:b/>
              </w:rPr>
            </w:pPr>
            <w:r w:rsidRPr="00066321">
              <w:t>The relationship between prejudice and discrimination</w:t>
            </w:r>
          </w:p>
          <w:p w14:paraId="2768A521" w14:textId="77777777" w:rsidR="00D36390" w:rsidRPr="00066321" w:rsidRDefault="008E4868" w:rsidP="00E8783B">
            <w:pPr>
              <w:numPr>
                <w:ilvl w:val="3"/>
                <w:numId w:val="38"/>
              </w:numPr>
              <w:shd w:val="clear" w:color="auto" w:fill="FFFFFF"/>
              <w:tabs>
                <w:tab w:val="clear" w:pos="2880"/>
              </w:tabs>
              <w:spacing w:line="360" w:lineRule="auto"/>
              <w:ind w:left="1057"/>
              <w:rPr>
                <w:b/>
              </w:rPr>
            </w:pPr>
            <w:r w:rsidRPr="00066321">
              <w:lastRenderedPageBreak/>
              <w:t>How power, prestige, and class facilitate discrimination</w:t>
            </w:r>
          </w:p>
          <w:p w14:paraId="15CA03C0" w14:textId="3BBCC558" w:rsidR="009C663B" w:rsidRPr="00066321" w:rsidRDefault="00491E53" w:rsidP="00466255">
            <w:pPr>
              <w:shd w:val="clear" w:color="auto" w:fill="FFFFFF"/>
              <w:spacing w:line="360" w:lineRule="auto"/>
              <w:rPr>
                <w:b/>
              </w:rPr>
            </w:pPr>
            <w:hyperlink r:id="rId82" w:history="1">
              <w:r w:rsidR="009C663B" w:rsidRPr="00066321">
                <w:rPr>
                  <w:b/>
                </w:rPr>
                <w:t>Content Category 9A</w:t>
              </w:r>
            </w:hyperlink>
            <w:r w:rsidR="009C663B" w:rsidRPr="00066321">
              <w:rPr>
                <w:b/>
              </w:rPr>
              <w:t>: Understanding social structure</w:t>
            </w:r>
          </w:p>
          <w:p w14:paraId="27845C99" w14:textId="3FDF7564" w:rsidR="009C663B" w:rsidRPr="00066321" w:rsidRDefault="009C663B" w:rsidP="00E8783B">
            <w:pPr>
              <w:numPr>
                <w:ilvl w:val="0"/>
                <w:numId w:val="1"/>
              </w:numPr>
              <w:shd w:val="clear" w:color="auto" w:fill="FFFFFF"/>
              <w:tabs>
                <w:tab w:val="clear" w:pos="360"/>
                <w:tab w:val="num" w:pos="720"/>
              </w:tabs>
              <w:spacing w:line="360" w:lineRule="auto"/>
              <w:ind w:left="720"/>
            </w:pPr>
            <w:r w:rsidRPr="00066321">
              <w:t xml:space="preserve">Social </w:t>
            </w:r>
            <w:r w:rsidR="0031443D" w:rsidRPr="00066321">
              <w:t>i</w:t>
            </w:r>
            <w:r w:rsidRPr="00066321">
              <w:t>nstitutions</w:t>
            </w:r>
          </w:p>
          <w:p w14:paraId="1BE129FC" w14:textId="7AA75D88" w:rsidR="009C663B" w:rsidRPr="00066321" w:rsidRDefault="009C663B" w:rsidP="00E8783B">
            <w:pPr>
              <w:numPr>
                <w:ilvl w:val="0"/>
                <w:numId w:val="1"/>
              </w:numPr>
              <w:shd w:val="clear" w:color="auto" w:fill="FFFFFF"/>
              <w:tabs>
                <w:tab w:val="clear" w:pos="360"/>
                <w:tab w:val="num" w:pos="720"/>
              </w:tabs>
              <w:spacing w:line="360" w:lineRule="auto"/>
              <w:ind w:left="720"/>
            </w:pPr>
            <w:r w:rsidRPr="00066321">
              <w:t>Education</w:t>
            </w:r>
          </w:p>
          <w:p w14:paraId="3DB8D789" w14:textId="6C5D9C7D" w:rsidR="009C663B" w:rsidRPr="00066321" w:rsidRDefault="009C663B" w:rsidP="00E8783B">
            <w:pPr>
              <w:numPr>
                <w:ilvl w:val="1"/>
                <w:numId w:val="1"/>
              </w:numPr>
              <w:shd w:val="clear" w:color="auto" w:fill="FFFFFF"/>
              <w:tabs>
                <w:tab w:val="clear" w:pos="1260"/>
              </w:tabs>
              <w:spacing w:line="360" w:lineRule="auto"/>
              <w:ind w:left="1057"/>
            </w:pPr>
            <w:r w:rsidRPr="00066321">
              <w:t>Educational segregation and stratification</w:t>
            </w:r>
          </w:p>
          <w:p w14:paraId="74939F9A" w14:textId="57DFBF40" w:rsidR="008E4868" w:rsidRPr="00066321" w:rsidRDefault="00491E53" w:rsidP="00466255">
            <w:pPr>
              <w:shd w:val="clear" w:color="auto" w:fill="FFFFFF"/>
              <w:spacing w:line="360" w:lineRule="auto"/>
              <w:rPr>
                <w:b/>
              </w:rPr>
            </w:pPr>
            <w:hyperlink r:id="rId83" w:history="1">
              <w:r w:rsidR="008E4868" w:rsidRPr="00066321">
                <w:rPr>
                  <w:b/>
                </w:rPr>
                <w:t>Content Category 9B</w:t>
              </w:r>
            </w:hyperlink>
            <w:r w:rsidR="008E4868" w:rsidRPr="00066321">
              <w:rPr>
                <w:b/>
              </w:rPr>
              <w:t>: Demographic characteristics and processes</w:t>
            </w:r>
          </w:p>
          <w:p w14:paraId="5E5ED51F" w14:textId="09383B5D" w:rsidR="008E4868" w:rsidRPr="00066321" w:rsidRDefault="008E4868" w:rsidP="00E8783B">
            <w:pPr>
              <w:pStyle w:val="ListParagraph"/>
              <w:numPr>
                <w:ilvl w:val="0"/>
                <w:numId w:val="2"/>
              </w:numPr>
              <w:shd w:val="clear" w:color="auto" w:fill="FFFFFF"/>
              <w:spacing w:line="360" w:lineRule="auto"/>
            </w:pPr>
            <w:r w:rsidRPr="00066321">
              <w:t xml:space="preserve">Demographic </w:t>
            </w:r>
            <w:r w:rsidR="0031443D" w:rsidRPr="00066321">
              <w:t>s</w:t>
            </w:r>
            <w:r w:rsidRPr="00066321">
              <w:t xml:space="preserve">tructure of </w:t>
            </w:r>
            <w:r w:rsidR="0031443D" w:rsidRPr="00066321">
              <w:t>s</w:t>
            </w:r>
            <w:r w:rsidRPr="00066321">
              <w:t>ociety</w:t>
            </w:r>
          </w:p>
          <w:p w14:paraId="772301F7" w14:textId="77777777" w:rsidR="008E4868" w:rsidRPr="00066321" w:rsidRDefault="008E4868" w:rsidP="00E8783B">
            <w:pPr>
              <w:numPr>
                <w:ilvl w:val="2"/>
                <w:numId w:val="3"/>
              </w:numPr>
              <w:shd w:val="clear" w:color="auto" w:fill="FFFFFF"/>
              <w:tabs>
                <w:tab w:val="clear" w:pos="2160"/>
              </w:tabs>
              <w:spacing w:line="360" w:lineRule="auto"/>
              <w:ind w:left="1057"/>
              <w:rPr>
                <w:b/>
              </w:rPr>
            </w:pPr>
            <w:r w:rsidRPr="00066321">
              <w:t>Race and ethnicity</w:t>
            </w:r>
          </w:p>
          <w:p w14:paraId="150F5CAA" w14:textId="75F8CFA9" w:rsidR="008E4868" w:rsidRPr="00066321" w:rsidRDefault="008E4868" w:rsidP="00E8783B">
            <w:pPr>
              <w:numPr>
                <w:ilvl w:val="3"/>
                <w:numId w:val="3"/>
              </w:numPr>
              <w:shd w:val="clear" w:color="auto" w:fill="FFFFFF"/>
              <w:tabs>
                <w:tab w:val="clear" w:pos="2880"/>
              </w:tabs>
              <w:spacing w:line="360" w:lineRule="auto"/>
              <w:ind w:left="1417"/>
              <w:rPr>
                <w:b/>
              </w:rPr>
            </w:pPr>
            <w:r w:rsidRPr="00066321">
              <w:t>The social construction of race</w:t>
            </w:r>
          </w:p>
          <w:p w14:paraId="4B4821D6" w14:textId="77777777" w:rsidR="00897397" w:rsidRPr="00066321" w:rsidRDefault="009C663B" w:rsidP="00E8783B">
            <w:pPr>
              <w:pStyle w:val="ListParagraph"/>
              <w:numPr>
                <w:ilvl w:val="0"/>
                <w:numId w:val="58"/>
              </w:numPr>
              <w:shd w:val="clear" w:color="auto" w:fill="FFFFFF"/>
              <w:spacing w:line="360" w:lineRule="auto"/>
              <w:ind w:left="697"/>
              <w:rPr>
                <w:rFonts w:eastAsia="Times New Roman"/>
              </w:rPr>
            </w:pPr>
            <w:r w:rsidRPr="00066321">
              <w:rPr>
                <w:rFonts w:eastAsia="Times New Roman"/>
              </w:rPr>
              <w:t>Social movements</w:t>
            </w:r>
          </w:p>
          <w:p w14:paraId="5D70D801" w14:textId="4D4A1C60" w:rsidR="00897397" w:rsidRPr="00066321" w:rsidRDefault="00897397" w:rsidP="00E8783B">
            <w:pPr>
              <w:pStyle w:val="ListParagraph"/>
              <w:numPr>
                <w:ilvl w:val="0"/>
                <w:numId w:val="58"/>
              </w:numPr>
              <w:shd w:val="clear" w:color="auto" w:fill="FFFFFF"/>
              <w:spacing w:line="360" w:lineRule="auto"/>
              <w:ind w:left="697"/>
              <w:rPr>
                <w:rFonts w:eastAsia="Times New Roman"/>
              </w:rPr>
            </w:pPr>
            <w:r w:rsidRPr="00066321">
              <w:rPr>
                <w:rFonts w:eastAsia="Times New Roman"/>
              </w:rPr>
              <w:t>Globalization</w:t>
            </w:r>
          </w:p>
          <w:p w14:paraId="121EACBA" w14:textId="1258EC29" w:rsidR="00897397" w:rsidRPr="00066321" w:rsidRDefault="00897397" w:rsidP="00466255">
            <w:pPr>
              <w:shd w:val="clear" w:color="auto" w:fill="FFFFFF"/>
              <w:spacing w:line="360" w:lineRule="auto"/>
              <w:rPr>
                <w:b/>
              </w:rPr>
            </w:pPr>
            <w:r w:rsidRPr="00066321">
              <w:t>Social changes in globalization (civil unrest, terrorism)</w:t>
            </w:r>
          </w:p>
          <w:p w14:paraId="7CC0D07D" w14:textId="4A9731B8" w:rsidR="008E4868" w:rsidRPr="00066321" w:rsidRDefault="00491E53" w:rsidP="00466255">
            <w:pPr>
              <w:shd w:val="clear" w:color="auto" w:fill="FFFFFF"/>
              <w:spacing w:line="360" w:lineRule="auto"/>
              <w:rPr>
                <w:b/>
              </w:rPr>
            </w:pPr>
            <w:hyperlink r:id="rId84" w:history="1">
              <w:r w:rsidR="008E4868" w:rsidRPr="00066321">
                <w:rPr>
                  <w:b/>
                </w:rPr>
                <w:t xml:space="preserve">Content Category </w:t>
              </w:r>
              <w:proofErr w:type="spellStart"/>
              <w:r w:rsidR="008E4868" w:rsidRPr="00066321">
                <w:rPr>
                  <w:b/>
                </w:rPr>
                <w:t>10A</w:t>
              </w:r>
              <w:proofErr w:type="spellEnd"/>
            </w:hyperlink>
            <w:r w:rsidR="008E4868" w:rsidRPr="00066321">
              <w:rPr>
                <w:b/>
              </w:rPr>
              <w:t xml:space="preserve">: Social </w:t>
            </w:r>
            <w:r w:rsidR="0031443D" w:rsidRPr="00066321">
              <w:rPr>
                <w:b/>
              </w:rPr>
              <w:t>i</w:t>
            </w:r>
            <w:r w:rsidR="008E4868" w:rsidRPr="00066321">
              <w:rPr>
                <w:b/>
              </w:rPr>
              <w:t>nequality</w:t>
            </w:r>
          </w:p>
          <w:p w14:paraId="0C0B4732" w14:textId="5850F744" w:rsidR="008E4868" w:rsidRPr="00066321" w:rsidRDefault="008E4868" w:rsidP="00E8783B">
            <w:pPr>
              <w:numPr>
                <w:ilvl w:val="0"/>
                <w:numId w:val="4"/>
              </w:numPr>
              <w:shd w:val="clear" w:color="auto" w:fill="FFFFFF"/>
              <w:spacing w:line="360" w:lineRule="auto"/>
              <w:contextualSpacing/>
            </w:pPr>
            <w:r w:rsidRPr="00066321">
              <w:t xml:space="preserve">Spatial </w:t>
            </w:r>
            <w:r w:rsidR="00CE2FA5" w:rsidRPr="00066321">
              <w:t>i</w:t>
            </w:r>
            <w:r w:rsidRPr="00066321">
              <w:t>nequality</w:t>
            </w:r>
          </w:p>
          <w:p w14:paraId="27B6FF57" w14:textId="77777777" w:rsidR="008E4868" w:rsidRPr="00066321" w:rsidRDefault="008E4868" w:rsidP="00E8783B">
            <w:pPr>
              <w:numPr>
                <w:ilvl w:val="1"/>
                <w:numId w:val="4"/>
              </w:numPr>
              <w:shd w:val="clear" w:color="auto" w:fill="FFFFFF"/>
              <w:tabs>
                <w:tab w:val="clear" w:pos="1440"/>
              </w:tabs>
              <w:spacing w:line="360" w:lineRule="auto"/>
              <w:ind w:left="1057"/>
              <w:contextualSpacing/>
            </w:pPr>
            <w:r w:rsidRPr="00066321">
              <w:t>Residential segregation</w:t>
            </w:r>
          </w:p>
          <w:p w14:paraId="7407921A" w14:textId="44BE4712" w:rsidR="008E4868" w:rsidRPr="00066321" w:rsidRDefault="008E4868" w:rsidP="00E8783B">
            <w:pPr>
              <w:numPr>
                <w:ilvl w:val="0"/>
                <w:numId w:val="4"/>
              </w:numPr>
              <w:shd w:val="clear" w:color="auto" w:fill="FFFFFF"/>
              <w:spacing w:line="360" w:lineRule="auto"/>
              <w:contextualSpacing/>
            </w:pPr>
            <w:r w:rsidRPr="00066321">
              <w:t xml:space="preserve">Social </w:t>
            </w:r>
            <w:r w:rsidR="00607024" w:rsidRPr="00066321">
              <w:t>c</w:t>
            </w:r>
            <w:r w:rsidRPr="00066321">
              <w:t>lass</w:t>
            </w:r>
          </w:p>
          <w:p w14:paraId="38094BB0" w14:textId="3FFD8263" w:rsidR="00C032B3" w:rsidRDefault="008E4868" w:rsidP="00E8783B">
            <w:pPr>
              <w:numPr>
                <w:ilvl w:val="1"/>
                <w:numId w:val="4"/>
              </w:numPr>
              <w:shd w:val="clear" w:color="auto" w:fill="FFFFFF"/>
              <w:tabs>
                <w:tab w:val="clear" w:pos="1440"/>
              </w:tabs>
              <w:spacing w:line="360" w:lineRule="auto"/>
              <w:ind w:left="1057"/>
              <w:contextualSpacing/>
            </w:pPr>
            <w:r w:rsidRPr="00066321">
              <w:t>Aspects of social stratification</w:t>
            </w:r>
          </w:p>
          <w:p w14:paraId="4FC5C71F" w14:textId="77777777" w:rsidR="008E4868" w:rsidRPr="00066321" w:rsidRDefault="008E4868" w:rsidP="00E8783B">
            <w:pPr>
              <w:numPr>
                <w:ilvl w:val="2"/>
                <w:numId w:val="4"/>
              </w:numPr>
              <w:shd w:val="clear" w:color="auto" w:fill="FFFFFF"/>
              <w:spacing w:line="360" w:lineRule="auto"/>
              <w:ind w:left="1417"/>
              <w:contextualSpacing/>
              <w:rPr>
                <w:b/>
              </w:rPr>
            </w:pPr>
            <w:r w:rsidRPr="00066321">
              <w:t>Intersectionality (race, gender, age)</w:t>
            </w:r>
          </w:p>
          <w:p w14:paraId="26744DF8" w14:textId="52B95069" w:rsidR="008E4868" w:rsidRPr="00066321" w:rsidRDefault="008E4868" w:rsidP="00E8783B">
            <w:pPr>
              <w:numPr>
                <w:ilvl w:val="1"/>
                <w:numId w:val="4"/>
              </w:numPr>
              <w:shd w:val="clear" w:color="auto" w:fill="FFFFFF"/>
              <w:tabs>
                <w:tab w:val="clear" w:pos="1440"/>
              </w:tabs>
              <w:spacing w:line="360" w:lineRule="auto"/>
              <w:ind w:left="1057"/>
              <w:contextualSpacing/>
              <w:rPr>
                <w:b/>
              </w:rPr>
            </w:pPr>
            <w:r w:rsidRPr="00066321">
              <w:t>Poverty</w:t>
            </w:r>
          </w:p>
          <w:p w14:paraId="371F1D5B" w14:textId="7AF9F584" w:rsidR="008E4868" w:rsidRPr="00066321" w:rsidRDefault="008E4868" w:rsidP="00E8783B">
            <w:pPr>
              <w:numPr>
                <w:ilvl w:val="2"/>
                <w:numId w:val="4"/>
              </w:numPr>
              <w:shd w:val="clear" w:color="auto" w:fill="FFFFFF"/>
              <w:tabs>
                <w:tab w:val="clear" w:pos="2160"/>
              </w:tabs>
              <w:spacing w:line="360" w:lineRule="auto"/>
              <w:ind w:left="1417"/>
              <w:contextualSpacing/>
            </w:pPr>
            <w:r w:rsidRPr="00066321">
              <w:t xml:space="preserve">Social exclusion (segregation and isolation) </w:t>
            </w:r>
          </w:p>
        </w:tc>
      </w:tr>
    </w:tbl>
    <w:p w14:paraId="7BEF7C8A" w14:textId="624CB3CD" w:rsidR="00045193" w:rsidRPr="00066321" w:rsidRDefault="00016037" w:rsidP="00466255">
      <w:pPr>
        <w:pStyle w:val="Heading2"/>
        <w:spacing w:line="360" w:lineRule="auto"/>
      </w:pPr>
      <w:r w:rsidRPr="00066321">
        <w:lastRenderedPageBreak/>
        <w:t>For Further Research and Exploration</w:t>
      </w:r>
    </w:p>
    <w:tbl>
      <w:tblPr>
        <w:tblStyle w:val="TableGrid"/>
        <w:tblW w:w="9360" w:type="dxa"/>
        <w:tblInd w:w="-5" w:type="dxa"/>
        <w:tblLayout w:type="fixed"/>
        <w:tblLook w:val="04A0" w:firstRow="1" w:lastRow="0" w:firstColumn="1" w:lastColumn="0" w:noHBand="0" w:noVBand="1"/>
      </w:tblPr>
      <w:tblGrid>
        <w:gridCol w:w="9360"/>
      </w:tblGrid>
      <w:tr w:rsidR="00016037" w:rsidRPr="00066321" w14:paraId="3EEAFB44" w14:textId="77777777" w:rsidTr="00C55F0F">
        <w:trPr>
          <w:trHeight w:val="4830"/>
        </w:trPr>
        <w:tc>
          <w:tcPr>
            <w:tcW w:w="9360" w:type="dxa"/>
          </w:tcPr>
          <w:p w14:paraId="2D89A62E" w14:textId="095F40C1" w:rsidR="00016037" w:rsidRPr="00066321" w:rsidRDefault="00016037" w:rsidP="00E8783B">
            <w:pPr>
              <w:pStyle w:val="ListParagraph"/>
              <w:numPr>
                <w:ilvl w:val="0"/>
                <w:numId w:val="39"/>
              </w:numPr>
              <w:tabs>
                <w:tab w:val="clear" w:pos="360"/>
              </w:tabs>
              <w:spacing w:line="360" w:lineRule="auto"/>
              <w:ind w:left="702"/>
              <w:rPr>
                <w:b/>
              </w:rPr>
            </w:pPr>
            <w:r w:rsidRPr="00066321">
              <w:rPr>
                <w:b/>
              </w:rPr>
              <w:t xml:space="preserve">Prejudice and </w:t>
            </w:r>
            <w:r w:rsidR="00734CA2" w:rsidRPr="00066321">
              <w:rPr>
                <w:b/>
              </w:rPr>
              <w:t>D</w:t>
            </w:r>
            <w:r w:rsidRPr="00066321">
              <w:rPr>
                <w:b/>
              </w:rPr>
              <w:t xml:space="preserve">iscrimination </w:t>
            </w:r>
            <w:r w:rsidR="00734CA2" w:rsidRPr="00066321">
              <w:rPr>
                <w:b/>
              </w:rPr>
              <w:t>B</w:t>
            </w:r>
            <w:r w:rsidRPr="00066321">
              <w:rPr>
                <w:b/>
              </w:rPr>
              <w:t xml:space="preserve">ased on </w:t>
            </w:r>
            <w:r w:rsidR="00734CA2" w:rsidRPr="00066321">
              <w:rPr>
                <w:b/>
              </w:rPr>
              <w:t>R</w:t>
            </w:r>
            <w:r w:rsidRPr="00066321">
              <w:rPr>
                <w:b/>
              </w:rPr>
              <w:t xml:space="preserve">ace, </w:t>
            </w:r>
            <w:r w:rsidR="00734CA2" w:rsidRPr="00066321">
              <w:rPr>
                <w:b/>
              </w:rPr>
              <w:t>E</w:t>
            </w:r>
            <w:r w:rsidRPr="00066321">
              <w:rPr>
                <w:b/>
              </w:rPr>
              <w:t xml:space="preserve">thnicity, </w:t>
            </w:r>
            <w:r w:rsidR="00734CA2" w:rsidRPr="00066321">
              <w:rPr>
                <w:b/>
              </w:rPr>
              <w:t>P</w:t>
            </w:r>
            <w:r w:rsidRPr="00066321">
              <w:rPr>
                <w:b/>
              </w:rPr>
              <w:t xml:space="preserve">ower, </w:t>
            </w:r>
            <w:r w:rsidR="00734CA2" w:rsidRPr="00066321">
              <w:rPr>
                <w:b/>
              </w:rPr>
              <w:t>S</w:t>
            </w:r>
            <w:r w:rsidRPr="00066321">
              <w:rPr>
                <w:b/>
              </w:rPr>
              <w:t xml:space="preserve">ocial </w:t>
            </w:r>
            <w:r w:rsidR="00734CA2" w:rsidRPr="00066321">
              <w:rPr>
                <w:b/>
              </w:rPr>
              <w:t>C</w:t>
            </w:r>
            <w:r w:rsidRPr="00066321">
              <w:rPr>
                <w:b/>
              </w:rPr>
              <w:t xml:space="preserve">lass, and </w:t>
            </w:r>
            <w:r w:rsidR="00734CA2" w:rsidRPr="00066321">
              <w:rPr>
                <w:b/>
              </w:rPr>
              <w:t>P</w:t>
            </w:r>
            <w:r w:rsidRPr="00066321">
              <w:rPr>
                <w:b/>
              </w:rPr>
              <w:t>restige</w:t>
            </w:r>
          </w:p>
          <w:p w14:paraId="14B909DB" w14:textId="77777777" w:rsidR="00016037" w:rsidRPr="00CA383D" w:rsidRDefault="00214AAA" w:rsidP="00CA383D">
            <w:pPr>
              <w:pStyle w:val="ListParagraph"/>
              <w:spacing w:line="360" w:lineRule="auto"/>
              <w:ind w:left="702"/>
              <w:rPr>
                <w:color w:val="0000FF"/>
                <w:u w:val="single"/>
              </w:rPr>
            </w:pPr>
            <w:hyperlink r:id="rId85" w:history="1">
              <w:r w:rsidR="00016037" w:rsidRPr="00CA383D">
                <w:rPr>
                  <w:rStyle w:val="Hyperlink"/>
                </w:rPr>
                <w:t>https://youtu.be/bH9JXHFlEnk?list=PLXFjmPE_eYmFAmB9vnar5VPRuwmNrpOGK</w:t>
              </w:r>
            </w:hyperlink>
          </w:p>
          <w:p w14:paraId="19BBD38E" w14:textId="3389DF0D" w:rsidR="00016037" w:rsidRPr="00066321" w:rsidRDefault="00016037" w:rsidP="00CA383D">
            <w:pPr>
              <w:spacing w:line="360" w:lineRule="auto"/>
              <w:ind w:left="702"/>
            </w:pPr>
            <w:r w:rsidRPr="00066321">
              <w:t xml:space="preserve">This </w:t>
            </w:r>
            <w:r w:rsidR="004907FE" w:rsidRPr="00066321">
              <w:t>3</w:t>
            </w:r>
            <w:r w:rsidR="00D03817" w:rsidRPr="00066321">
              <w:t>-</w:t>
            </w:r>
            <w:r w:rsidRPr="00066321">
              <w:t>min video collaboration between The Association of American Medical Colleges and Khan University provides a refresher on prejudice and discrimination.</w:t>
            </w:r>
          </w:p>
          <w:p w14:paraId="57A9818B" w14:textId="741422B2" w:rsidR="00C032B3" w:rsidRDefault="00016037" w:rsidP="00E8783B">
            <w:pPr>
              <w:pStyle w:val="ListParagraph"/>
              <w:numPr>
                <w:ilvl w:val="0"/>
                <w:numId w:val="39"/>
              </w:numPr>
              <w:tabs>
                <w:tab w:val="clear" w:pos="360"/>
              </w:tabs>
              <w:spacing w:line="360" w:lineRule="auto"/>
              <w:ind w:left="702"/>
              <w:rPr>
                <w:b/>
              </w:rPr>
            </w:pPr>
            <w:r w:rsidRPr="00066321">
              <w:rPr>
                <w:b/>
              </w:rPr>
              <w:t>How We Are Priming Some Kids fo</w:t>
            </w:r>
            <w:r w:rsidR="00734CA2" w:rsidRPr="00066321">
              <w:rPr>
                <w:b/>
              </w:rPr>
              <w:t>r College and Others for Prison</w:t>
            </w:r>
          </w:p>
          <w:p w14:paraId="20F5FF88" w14:textId="7D00A814" w:rsidR="00016037" w:rsidRPr="00066321" w:rsidRDefault="00214AAA" w:rsidP="00CA383D">
            <w:pPr>
              <w:pStyle w:val="ListParagraph"/>
              <w:spacing w:line="360" w:lineRule="auto"/>
              <w:ind w:left="702"/>
            </w:pPr>
            <w:hyperlink r:id="rId86" w:history="1">
              <w:r w:rsidR="00B16266" w:rsidRPr="00066321">
                <w:rPr>
                  <w:rStyle w:val="Hyperlink"/>
                </w:rPr>
                <w:t>https://www.ted.com/talks/alice_goffman_college_or_prison_two_destinies_one_blatant_injustice?language=en</w:t>
              </w:r>
            </w:hyperlink>
          </w:p>
          <w:p w14:paraId="1858B6E9" w14:textId="1B63F360" w:rsidR="00016037" w:rsidRPr="00066321" w:rsidRDefault="00016037" w:rsidP="00CA383D">
            <w:pPr>
              <w:spacing w:line="360" w:lineRule="auto"/>
              <w:ind w:left="702"/>
              <w:rPr>
                <w:shd w:val="clear" w:color="auto" w:fill="FFFFFF"/>
              </w:rPr>
            </w:pPr>
            <w:r w:rsidRPr="00066321">
              <w:t>Urban Sociologist Alice Goffman discusses her research racial inequality and youth in Philadelphia.</w:t>
            </w:r>
            <w:r w:rsidR="002A2B45" w:rsidRPr="00066321">
              <w:t xml:space="preserve"> </w:t>
            </w:r>
            <w:r w:rsidRPr="00066321">
              <w:t xml:space="preserve">This Ted </w:t>
            </w:r>
            <w:r w:rsidR="00424F9B" w:rsidRPr="00066321">
              <w:t>Talk illustrates</w:t>
            </w:r>
            <w:r w:rsidRPr="00066321">
              <w:t xml:space="preserve"> </w:t>
            </w:r>
            <w:r w:rsidRPr="00066321">
              <w:rPr>
                <w:shd w:val="clear" w:color="auto" w:fill="FFFFFF"/>
              </w:rPr>
              <w:t>how racial social stratification influences access to resources, justice, and well-being.</w:t>
            </w:r>
          </w:p>
          <w:p w14:paraId="754966BD" w14:textId="77777777" w:rsidR="00016037" w:rsidRPr="00196344" w:rsidRDefault="00016037" w:rsidP="00E8783B">
            <w:pPr>
              <w:pStyle w:val="ListParagraph"/>
              <w:numPr>
                <w:ilvl w:val="0"/>
                <w:numId w:val="39"/>
              </w:numPr>
              <w:tabs>
                <w:tab w:val="clear" w:pos="360"/>
              </w:tabs>
              <w:spacing w:line="360" w:lineRule="auto"/>
              <w:ind w:left="702"/>
            </w:pPr>
            <w:r w:rsidRPr="00CA383D">
              <w:rPr>
                <w:b/>
              </w:rPr>
              <w:t>Stereotypes, Stereotype Threat, and Self-Fulfilling Prophecy</w:t>
            </w:r>
          </w:p>
          <w:p w14:paraId="1BF75061" w14:textId="77777777" w:rsidR="00016037" w:rsidRPr="00CA383D" w:rsidRDefault="00214AAA" w:rsidP="00CA383D">
            <w:pPr>
              <w:pStyle w:val="ListParagraph"/>
              <w:spacing w:line="360" w:lineRule="auto"/>
              <w:ind w:left="702"/>
              <w:rPr>
                <w:color w:val="0000FF"/>
                <w:u w:val="single"/>
              </w:rPr>
            </w:pPr>
            <w:hyperlink r:id="rId87" w:history="1">
              <w:r w:rsidR="00016037" w:rsidRPr="00CA383D">
                <w:rPr>
                  <w:rStyle w:val="Hyperlink"/>
                </w:rPr>
                <w:t>https://www.khanacademy.org/video/stereotypes-stereotype-threat-and-self-fulfilling-prophecy</w:t>
              </w:r>
            </w:hyperlink>
          </w:p>
          <w:p w14:paraId="1CDB8CD6" w14:textId="3AB7C804" w:rsidR="00C032B3" w:rsidRDefault="00016037">
            <w:pPr>
              <w:pStyle w:val="ListParagraph"/>
              <w:spacing w:line="360" w:lineRule="auto"/>
              <w:ind w:left="702"/>
            </w:pPr>
            <w:r w:rsidRPr="00066321">
              <w:t xml:space="preserve">This </w:t>
            </w:r>
            <w:r w:rsidR="004907FE" w:rsidRPr="00066321">
              <w:t>6</w:t>
            </w:r>
            <w:r w:rsidR="00D03817" w:rsidRPr="00066321">
              <w:t>-</w:t>
            </w:r>
            <w:r w:rsidRPr="00066321">
              <w:t>min video introduces stereotype, stereotype threat</w:t>
            </w:r>
            <w:r w:rsidR="004907FE" w:rsidRPr="00066321">
              <w:t>,</w:t>
            </w:r>
            <w:r w:rsidRPr="00066321">
              <w:t xml:space="preserve"> and self-fulfilling prophecy.</w:t>
            </w:r>
            <w:r w:rsidR="002A2B45" w:rsidRPr="00066321">
              <w:t xml:space="preserve"> </w:t>
            </w:r>
            <w:r w:rsidRPr="00066321">
              <w:t xml:space="preserve">It is </w:t>
            </w:r>
            <w:r w:rsidR="00424F9B" w:rsidRPr="00066321">
              <w:t>collaboration</w:t>
            </w:r>
            <w:r w:rsidRPr="00066321">
              <w:t xml:space="preserve"> between The Association of American Medical Colleges and Khan University.</w:t>
            </w:r>
          </w:p>
          <w:p w14:paraId="70874559" w14:textId="3781221D" w:rsidR="00016037" w:rsidRPr="00066321" w:rsidRDefault="00016037" w:rsidP="00E8783B">
            <w:pPr>
              <w:numPr>
                <w:ilvl w:val="0"/>
                <w:numId w:val="39"/>
              </w:numPr>
              <w:shd w:val="clear" w:color="auto" w:fill="FCFCFC"/>
              <w:tabs>
                <w:tab w:val="clear" w:pos="360"/>
              </w:tabs>
              <w:spacing w:line="360" w:lineRule="auto"/>
              <w:ind w:left="702"/>
              <w:contextualSpacing/>
              <w:outlineLvl w:val="0"/>
              <w:rPr>
                <w:b/>
                <w:kern w:val="36"/>
                <w:lang w:val="en"/>
              </w:rPr>
            </w:pPr>
            <w:r w:rsidRPr="00066321">
              <w:rPr>
                <w:b/>
                <w:kern w:val="36"/>
                <w:lang w:val="en"/>
              </w:rPr>
              <w:t>Racial Residential Segregation and Disparities in Obesity among Women</w:t>
            </w:r>
          </w:p>
          <w:p w14:paraId="107C48E4" w14:textId="7DCD98C5" w:rsidR="00016037" w:rsidRPr="00066321" w:rsidRDefault="00016037" w:rsidP="00CA383D">
            <w:pPr>
              <w:shd w:val="clear" w:color="auto" w:fill="FCFCFC"/>
              <w:spacing w:line="360" w:lineRule="auto"/>
              <w:ind w:left="702"/>
              <w:outlineLvl w:val="0"/>
              <w:rPr>
                <w:i/>
                <w:kern w:val="36"/>
                <w:lang w:val="en"/>
              </w:rPr>
            </w:pPr>
            <w:r w:rsidRPr="00066321">
              <w:rPr>
                <w:spacing w:val="4"/>
                <w:shd w:val="clear" w:color="auto" w:fill="FCFCFC"/>
              </w:rPr>
              <w:t>Bower, K.</w:t>
            </w:r>
            <w:r w:rsidR="004907FE" w:rsidRPr="00066321">
              <w:rPr>
                <w:spacing w:val="4"/>
                <w:shd w:val="clear" w:color="auto" w:fill="FCFCFC"/>
              </w:rPr>
              <w:t xml:space="preserve"> </w:t>
            </w:r>
            <w:r w:rsidRPr="00066321">
              <w:rPr>
                <w:spacing w:val="4"/>
                <w:shd w:val="clear" w:color="auto" w:fill="FCFCFC"/>
              </w:rPr>
              <w:t>M., Thorpe, R.</w:t>
            </w:r>
            <w:r w:rsidR="004907FE" w:rsidRPr="00066321">
              <w:rPr>
                <w:spacing w:val="4"/>
                <w:shd w:val="clear" w:color="auto" w:fill="FCFCFC"/>
              </w:rPr>
              <w:t xml:space="preserve"> </w:t>
            </w:r>
            <w:r w:rsidRPr="00066321">
              <w:rPr>
                <w:spacing w:val="4"/>
                <w:shd w:val="clear" w:color="auto" w:fill="FCFCFC"/>
              </w:rPr>
              <w:t xml:space="preserve">J., Yenokyan, G. et al. </w:t>
            </w:r>
            <w:r w:rsidR="004907FE" w:rsidRPr="00066321">
              <w:rPr>
                <w:spacing w:val="4"/>
                <w:shd w:val="clear" w:color="auto" w:fill="FCFCFC"/>
              </w:rPr>
              <w:t>(</w:t>
            </w:r>
            <w:r w:rsidRPr="00066321">
              <w:rPr>
                <w:spacing w:val="4"/>
                <w:shd w:val="clear" w:color="auto" w:fill="FCFCFC"/>
              </w:rPr>
              <w:t>2015</w:t>
            </w:r>
            <w:r w:rsidR="004907FE" w:rsidRPr="00066321">
              <w:rPr>
                <w:spacing w:val="4"/>
                <w:shd w:val="clear" w:color="auto" w:fill="FCFCFC"/>
              </w:rPr>
              <w:t>)</w:t>
            </w:r>
            <w:r w:rsidRPr="00066321">
              <w:rPr>
                <w:spacing w:val="4"/>
                <w:shd w:val="clear" w:color="auto" w:fill="FCFCFC"/>
              </w:rPr>
              <w:t>.</w:t>
            </w:r>
            <w:r w:rsidRPr="00066321">
              <w:rPr>
                <w:i/>
                <w:kern w:val="36"/>
                <w:lang w:val="en"/>
              </w:rPr>
              <w:t xml:space="preserve"> </w:t>
            </w:r>
            <w:r w:rsidRPr="00066321">
              <w:rPr>
                <w:kern w:val="36"/>
                <w:lang w:val="en"/>
              </w:rPr>
              <w:t xml:space="preserve">Racial </w:t>
            </w:r>
            <w:r w:rsidR="004907FE" w:rsidRPr="00066321">
              <w:rPr>
                <w:kern w:val="36"/>
                <w:lang w:val="en"/>
              </w:rPr>
              <w:t>r</w:t>
            </w:r>
            <w:r w:rsidRPr="00066321">
              <w:rPr>
                <w:kern w:val="36"/>
                <w:lang w:val="en"/>
              </w:rPr>
              <w:t xml:space="preserve">esidential </w:t>
            </w:r>
            <w:r w:rsidR="004907FE" w:rsidRPr="00066321">
              <w:rPr>
                <w:kern w:val="36"/>
                <w:lang w:val="en"/>
              </w:rPr>
              <w:t>s</w:t>
            </w:r>
            <w:r w:rsidRPr="00066321">
              <w:rPr>
                <w:kern w:val="36"/>
                <w:lang w:val="en"/>
              </w:rPr>
              <w:t xml:space="preserve">egregation and </w:t>
            </w:r>
            <w:r w:rsidR="004907FE" w:rsidRPr="00066321">
              <w:rPr>
                <w:kern w:val="36"/>
                <w:lang w:val="en"/>
              </w:rPr>
              <w:t>d</w:t>
            </w:r>
            <w:r w:rsidRPr="00066321">
              <w:rPr>
                <w:kern w:val="36"/>
                <w:lang w:val="en"/>
              </w:rPr>
              <w:t xml:space="preserve">isparities in </w:t>
            </w:r>
            <w:r w:rsidR="004907FE" w:rsidRPr="00066321">
              <w:rPr>
                <w:kern w:val="36"/>
                <w:lang w:val="en"/>
              </w:rPr>
              <w:t>o</w:t>
            </w:r>
            <w:r w:rsidRPr="00066321">
              <w:rPr>
                <w:kern w:val="36"/>
                <w:lang w:val="en"/>
              </w:rPr>
              <w:t xml:space="preserve">besity among </w:t>
            </w:r>
            <w:r w:rsidR="004907FE" w:rsidRPr="00066321">
              <w:rPr>
                <w:kern w:val="36"/>
                <w:lang w:val="en"/>
              </w:rPr>
              <w:t>w</w:t>
            </w:r>
            <w:r w:rsidRPr="00066321">
              <w:rPr>
                <w:kern w:val="36"/>
                <w:lang w:val="en"/>
              </w:rPr>
              <w:t>omen</w:t>
            </w:r>
            <w:r w:rsidR="004907FE" w:rsidRPr="00066321">
              <w:rPr>
                <w:i/>
                <w:kern w:val="36"/>
                <w:lang w:val="en"/>
              </w:rPr>
              <w:t>.</w:t>
            </w:r>
            <w:r w:rsidRPr="00066321">
              <w:rPr>
                <w:spacing w:val="4"/>
                <w:shd w:val="clear" w:color="auto" w:fill="FCFCFC"/>
              </w:rPr>
              <w:t xml:space="preserve"> </w:t>
            </w:r>
            <w:r w:rsidR="004907FE" w:rsidRPr="00066321">
              <w:rPr>
                <w:i/>
              </w:rPr>
              <w:t xml:space="preserve">Journal of Urban Health, </w:t>
            </w:r>
            <w:r w:rsidRPr="00066321">
              <w:rPr>
                <w:i/>
                <w:spacing w:val="4"/>
                <w:shd w:val="clear" w:color="auto" w:fill="FCFCFC"/>
              </w:rPr>
              <w:t>92</w:t>
            </w:r>
            <w:r w:rsidR="004907FE" w:rsidRPr="00066321">
              <w:rPr>
                <w:spacing w:val="4"/>
                <w:shd w:val="clear" w:color="auto" w:fill="FCFCFC"/>
              </w:rPr>
              <w:t>,</w:t>
            </w:r>
            <w:r w:rsidRPr="00066321">
              <w:rPr>
                <w:spacing w:val="4"/>
                <w:shd w:val="clear" w:color="auto" w:fill="FCFCFC"/>
              </w:rPr>
              <w:t xml:space="preserve"> 843. doi:10.1007/s11524-015-9974-z</w:t>
            </w:r>
          </w:p>
          <w:p w14:paraId="068F34D8" w14:textId="4255FDD0" w:rsidR="00016037" w:rsidRPr="00066321" w:rsidRDefault="00016037" w:rsidP="00CA383D">
            <w:pPr>
              <w:keepNext/>
              <w:keepLines/>
              <w:spacing w:line="360" w:lineRule="auto"/>
              <w:ind w:left="702"/>
              <w:outlineLvl w:val="0"/>
              <w:rPr>
                <w:rFonts w:eastAsia="Calibri"/>
              </w:rPr>
            </w:pPr>
            <w:r w:rsidRPr="00066321">
              <w:rPr>
                <w:rFonts w:eastAsiaTheme="majorEastAsia"/>
                <w:bCs/>
                <w:spacing w:val="2"/>
                <w:shd w:val="clear" w:color="auto" w:fill="FCFCFC"/>
              </w:rPr>
              <w:t xml:space="preserve">This 2015 article in the journal of </w:t>
            </w:r>
            <w:r w:rsidRPr="00066321">
              <w:rPr>
                <w:rFonts w:eastAsiaTheme="majorEastAsia"/>
                <w:bCs/>
                <w:i/>
                <w:spacing w:val="2"/>
                <w:shd w:val="clear" w:color="auto" w:fill="FCFCFC"/>
              </w:rPr>
              <w:t>Urban Health</w:t>
            </w:r>
            <w:r w:rsidRPr="00066321">
              <w:rPr>
                <w:rFonts w:eastAsiaTheme="majorEastAsia"/>
                <w:bCs/>
                <w:spacing w:val="2"/>
                <w:shd w:val="clear" w:color="auto" w:fill="FCFCFC"/>
              </w:rPr>
              <w:t xml:space="preserve"> examines the relationship between racial residential segregation and obesity among </w:t>
            </w:r>
            <w:r w:rsidR="00DC0323" w:rsidRPr="00066321">
              <w:rPr>
                <w:rFonts w:eastAsiaTheme="majorEastAsia"/>
                <w:bCs/>
                <w:spacing w:val="2"/>
                <w:shd w:val="clear" w:color="auto" w:fill="FCFCFC"/>
              </w:rPr>
              <w:t>B</w:t>
            </w:r>
            <w:r w:rsidRPr="00066321">
              <w:rPr>
                <w:rFonts w:eastAsiaTheme="majorEastAsia"/>
                <w:bCs/>
                <w:spacing w:val="2"/>
                <w:shd w:val="clear" w:color="auto" w:fill="FCFCFC"/>
              </w:rPr>
              <w:t xml:space="preserve">lack and </w:t>
            </w:r>
            <w:r w:rsidR="00DC0323" w:rsidRPr="00066321">
              <w:rPr>
                <w:rFonts w:eastAsiaTheme="majorEastAsia"/>
                <w:bCs/>
                <w:spacing w:val="2"/>
                <w:shd w:val="clear" w:color="auto" w:fill="FCFCFC"/>
              </w:rPr>
              <w:t>W</w:t>
            </w:r>
            <w:r w:rsidRPr="00066321">
              <w:rPr>
                <w:rFonts w:eastAsiaTheme="majorEastAsia"/>
                <w:bCs/>
                <w:spacing w:val="2"/>
                <w:shd w:val="clear" w:color="auto" w:fill="FCFCFC"/>
              </w:rPr>
              <w:t>hite women.</w:t>
            </w:r>
          </w:p>
        </w:tc>
      </w:tr>
    </w:tbl>
    <w:p w14:paraId="57B62D67" w14:textId="77777777" w:rsidR="00FE7EDB" w:rsidRPr="00066321" w:rsidRDefault="00FE7EDB" w:rsidP="00CA383D"/>
    <w:p w14:paraId="711A602E" w14:textId="77777777" w:rsidR="00B16266" w:rsidRPr="00066321" w:rsidRDefault="00B16266" w:rsidP="00466255">
      <w:pPr>
        <w:spacing w:line="360" w:lineRule="auto"/>
        <w:rPr>
          <w:rFonts w:eastAsiaTheme="majorEastAsia"/>
          <w:b/>
          <w:bCs/>
        </w:rPr>
      </w:pPr>
      <w:r w:rsidRPr="00066321">
        <w:br w:type="page"/>
      </w:r>
    </w:p>
    <w:p w14:paraId="2DB6B154" w14:textId="54C35282" w:rsidR="00C032B3" w:rsidRDefault="00045193">
      <w:pPr>
        <w:pStyle w:val="Heading1"/>
      </w:pPr>
      <w:r w:rsidRPr="00066321">
        <w:lastRenderedPageBreak/>
        <w:t xml:space="preserve">Chapter 11: </w:t>
      </w:r>
      <w:r w:rsidR="00D139D8" w:rsidRPr="00066321">
        <w:t>Gender and Sexuality</w:t>
      </w:r>
    </w:p>
    <w:p w14:paraId="020FD280" w14:textId="16983824" w:rsidR="001555CF" w:rsidRPr="00066321" w:rsidRDefault="00D676A8" w:rsidP="00CA383D">
      <w:pPr>
        <w:spacing w:line="360" w:lineRule="auto"/>
      </w:pPr>
      <w:r w:rsidRPr="00066321">
        <w:t xml:space="preserve">Like Chapter 10, </w:t>
      </w:r>
      <w:r w:rsidR="00D139D8" w:rsidRPr="00066321">
        <w:t>Chapter 1</w:t>
      </w:r>
      <w:r w:rsidR="00F739FF" w:rsidRPr="00066321">
        <w:t xml:space="preserve">1 </w:t>
      </w:r>
      <w:r w:rsidR="00D139D8" w:rsidRPr="00066321">
        <w:t>links with many aspects of the MCAT foundational standards</w:t>
      </w:r>
      <w:r w:rsidR="00DA4F6D" w:rsidRPr="00066321">
        <w:t>.</w:t>
      </w:r>
      <w:r w:rsidR="002A2B45" w:rsidRPr="00066321">
        <w:t xml:space="preserve"> </w:t>
      </w:r>
      <w:r w:rsidR="00DA4F6D" w:rsidRPr="00066321">
        <w:t>I</w:t>
      </w:r>
      <w:r w:rsidR="00D139D8" w:rsidRPr="00066321">
        <w:t xml:space="preserve">t </w:t>
      </w:r>
      <w:r w:rsidR="00DA4F6D" w:rsidRPr="00066321">
        <w:t xml:space="preserve">defines gender terms and concepts and </w:t>
      </w:r>
      <w:r w:rsidR="00D139D8" w:rsidRPr="00066321">
        <w:t>shows how gender is related to identity, behavior, culture and interaction, and well</w:t>
      </w:r>
      <w:r w:rsidR="008671F5" w:rsidRPr="00066321">
        <w:t>-</w:t>
      </w:r>
      <w:r w:rsidR="00D139D8" w:rsidRPr="00066321">
        <w:t>being.</w:t>
      </w:r>
      <w:r w:rsidR="002A2B45" w:rsidRPr="00066321">
        <w:t xml:space="preserve"> </w:t>
      </w:r>
      <w:r w:rsidR="00C920E1" w:rsidRPr="00066321">
        <w:t xml:space="preserve">It </w:t>
      </w:r>
      <w:r w:rsidR="00D139D8" w:rsidRPr="00066321">
        <w:t>explores key concepts of sex</w:t>
      </w:r>
      <w:r w:rsidR="001555CF" w:rsidRPr="00066321">
        <w:t xml:space="preserve"> and </w:t>
      </w:r>
      <w:r w:rsidR="00D139D8" w:rsidRPr="00066321">
        <w:t>gender</w:t>
      </w:r>
      <w:r w:rsidR="001555CF" w:rsidRPr="00066321">
        <w:t xml:space="preserve"> and examines</w:t>
      </w:r>
      <w:r w:rsidR="00D139D8" w:rsidRPr="00066321">
        <w:t xml:space="preserve"> the social construction of gender</w:t>
      </w:r>
      <w:r w:rsidR="001555CF" w:rsidRPr="00066321">
        <w:t>, transgender</w:t>
      </w:r>
      <w:r w:rsidR="0088136A" w:rsidRPr="00066321">
        <w:t>,</w:t>
      </w:r>
      <w:r w:rsidR="001555CF" w:rsidRPr="00066321">
        <w:t xml:space="preserve"> and nonbinary genders.</w:t>
      </w:r>
      <w:r w:rsidR="002A2B45" w:rsidRPr="00066321">
        <w:t xml:space="preserve"> </w:t>
      </w:r>
      <w:r w:rsidR="001555CF" w:rsidRPr="00066321">
        <w:t xml:space="preserve">As such, it is </w:t>
      </w:r>
      <w:r w:rsidR="00D6679A" w:rsidRPr="00066321">
        <w:t xml:space="preserve">directly </w:t>
      </w:r>
      <w:r w:rsidR="001555CF" w:rsidRPr="00066321">
        <w:t>linked to MCAT Foundational Concept 9, Content Category B.</w:t>
      </w:r>
      <w:r w:rsidR="002A2B45" w:rsidRPr="00066321">
        <w:t xml:space="preserve"> </w:t>
      </w:r>
      <w:r w:rsidR="00105515" w:rsidRPr="00066321">
        <w:t>It</w:t>
      </w:r>
      <w:r w:rsidR="00575A34" w:rsidRPr="00066321">
        <w:t xml:space="preserve"> </w:t>
      </w:r>
      <w:r w:rsidR="001555CF" w:rsidRPr="00066321">
        <w:t>also ex</w:t>
      </w:r>
      <w:r w:rsidR="007C57AF" w:rsidRPr="00066321">
        <w:t>plores</w:t>
      </w:r>
      <w:r w:rsidR="001555CF" w:rsidRPr="00066321">
        <w:t xml:space="preserve"> gender</w:t>
      </w:r>
      <w:r w:rsidR="00575A34" w:rsidRPr="00066321">
        <w:t>ed</w:t>
      </w:r>
      <w:r w:rsidR="001555CF" w:rsidRPr="00066321">
        <w:t xml:space="preserve"> inequali</w:t>
      </w:r>
      <w:r w:rsidR="00575A34" w:rsidRPr="00066321">
        <w:t>ties in a domestic and global context.</w:t>
      </w:r>
      <w:r w:rsidR="002A2B45" w:rsidRPr="00066321">
        <w:t xml:space="preserve"> </w:t>
      </w:r>
      <w:r w:rsidR="00575A34" w:rsidRPr="00066321">
        <w:t xml:space="preserve">It explores </w:t>
      </w:r>
      <w:r w:rsidR="00C920E1" w:rsidRPr="00066321">
        <w:t xml:space="preserve">gender at </w:t>
      </w:r>
      <w:r w:rsidR="00575A34" w:rsidRPr="00066321">
        <w:t>both education and work</w:t>
      </w:r>
      <w:r w:rsidR="001555CF" w:rsidRPr="00066321">
        <w:t>.</w:t>
      </w:r>
      <w:r w:rsidR="002A2B45" w:rsidRPr="00066321">
        <w:t xml:space="preserve"> </w:t>
      </w:r>
      <w:r w:rsidR="00C920E1" w:rsidRPr="00066321">
        <w:t>As such, it is linked to MCAT Foundational Concept 9, Content Category A.</w:t>
      </w:r>
    </w:p>
    <w:p w14:paraId="54BDB736" w14:textId="2FF8B05E" w:rsidR="00C032B3" w:rsidRDefault="003D458A">
      <w:pPr>
        <w:spacing w:line="360" w:lineRule="auto"/>
        <w:ind w:firstLine="720"/>
      </w:pPr>
      <w:r w:rsidRPr="00066321">
        <w:t>Chapter 11 addresses the social category of gender and its continuing significance in modern society, examining its effects on individuals, groups, and societies.</w:t>
      </w:r>
      <w:r w:rsidR="002A2B45" w:rsidRPr="00066321">
        <w:t xml:space="preserve"> </w:t>
      </w:r>
      <w:r w:rsidRPr="00066321">
        <w:t>It also addresses the role of consumer culture and advertising in gender stereotyping.</w:t>
      </w:r>
      <w:r w:rsidR="002A2B45" w:rsidRPr="00066321">
        <w:t xml:space="preserve"> </w:t>
      </w:r>
      <w:r w:rsidRPr="00066321">
        <w:t xml:space="preserve">As </w:t>
      </w:r>
      <w:r w:rsidR="00177340" w:rsidRPr="00066321">
        <w:t>such,</w:t>
      </w:r>
      <w:r w:rsidRPr="00066321">
        <w:t xml:space="preserve"> it is linked to Foundational Concept 8, Content Category A.</w:t>
      </w:r>
      <w:r w:rsidR="002A2B45" w:rsidRPr="00066321">
        <w:t xml:space="preserve"> </w:t>
      </w:r>
      <w:r w:rsidR="00C920E1" w:rsidRPr="00066321">
        <w:t xml:space="preserve">Chapter 11 also provides detailed coverage on the sociology of </w:t>
      </w:r>
      <w:r w:rsidR="00D139D8" w:rsidRPr="00066321">
        <w:t>sexuality.</w:t>
      </w:r>
      <w:r w:rsidR="002A2B45" w:rsidRPr="00066321">
        <w:t xml:space="preserve"> </w:t>
      </w:r>
      <w:r w:rsidR="00C920E1" w:rsidRPr="00066321">
        <w:t>It explores sexuality and how social forces constrain sexuality.</w:t>
      </w:r>
      <w:r w:rsidR="002A2B45" w:rsidRPr="00066321">
        <w:t xml:space="preserve"> </w:t>
      </w:r>
      <w:r w:rsidRPr="00066321">
        <w:t>It ex</w:t>
      </w:r>
      <w:r w:rsidR="00C920E1" w:rsidRPr="00066321">
        <w:t>plain</w:t>
      </w:r>
      <w:r w:rsidRPr="00066321">
        <w:t>s</w:t>
      </w:r>
      <w:r w:rsidR="00C920E1" w:rsidRPr="00066321">
        <w:t xml:space="preserve"> the effects of globalization on gender and sexualities</w:t>
      </w:r>
      <w:r w:rsidR="0088136A" w:rsidRPr="00066321">
        <w:t>.</w:t>
      </w:r>
      <w:r w:rsidR="00C920E1" w:rsidRPr="00066321">
        <w:t xml:space="preserve"> </w:t>
      </w:r>
      <w:r w:rsidR="00D139D8" w:rsidRPr="00066321">
        <w:t>As such</w:t>
      </w:r>
      <w:r w:rsidR="0088136A" w:rsidRPr="00066321">
        <w:t>,</w:t>
      </w:r>
      <w:r w:rsidR="00D139D8" w:rsidRPr="00066321">
        <w:t xml:space="preserve"> it adds some new information for students to consider around </w:t>
      </w:r>
      <w:r w:rsidR="001555CF" w:rsidRPr="00066321">
        <w:t xml:space="preserve">MCAT </w:t>
      </w:r>
      <w:r w:rsidR="00D139D8" w:rsidRPr="00066321">
        <w:t>Foundational Concept 9, Content Category A</w:t>
      </w:r>
      <w:r w:rsidR="0088136A" w:rsidRPr="00066321">
        <w:t>,</w:t>
      </w:r>
      <w:r w:rsidR="00D139D8" w:rsidRPr="00066321">
        <w:t xml:space="preserve"> and Content Category B.</w:t>
      </w:r>
      <w:r w:rsidR="002A2B45" w:rsidRPr="00066321">
        <w:t xml:space="preserve"> </w:t>
      </w:r>
      <w:r w:rsidR="00105515" w:rsidRPr="00066321">
        <w:rPr>
          <w:shd w:val="clear" w:color="auto" w:fill="FFFFFF"/>
        </w:rPr>
        <w:t xml:space="preserve">Finally, this </w:t>
      </w:r>
      <w:r w:rsidR="00D139D8" w:rsidRPr="00066321">
        <w:t>chapter also touches on global issues of rape in war, sex trafficking</w:t>
      </w:r>
      <w:r w:rsidR="0088136A" w:rsidRPr="00066321">
        <w:t>,</w:t>
      </w:r>
      <w:r w:rsidR="00D139D8" w:rsidRPr="00066321">
        <w:t xml:space="preserve"> and the steps being taken to empower them to change their own lives and communities.</w:t>
      </w:r>
      <w:r w:rsidR="002A2B45" w:rsidRPr="00066321">
        <w:t xml:space="preserve"> </w:t>
      </w:r>
      <w:r w:rsidR="00D139D8" w:rsidRPr="00066321">
        <w:t xml:space="preserve">As </w:t>
      </w:r>
      <w:r w:rsidR="00177340" w:rsidRPr="00066321">
        <w:t>such,</w:t>
      </w:r>
      <w:r w:rsidR="00D139D8" w:rsidRPr="00066321">
        <w:t xml:space="preserve"> it is tied to MCAT Foundational Concept 10, Content Category A.</w:t>
      </w:r>
    </w:p>
    <w:p w14:paraId="7D060BA6" w14:textId="2EE7E5C7" w:rsidR="00D139D8" w:rsidRPr="00066321" w:rsidRDefault="00D139D8" w:rsidP="00466255">
      <w:pPr>
        <w:pStyle w:val="Heading2"/>
        <w:spacing w:line="360" w:lineRule="auto"/>
      </w:pPr>
      <w:r w:rsidRPr="00066321">
        <w:t xml:space="preserve">MCAT </w:t>
      </w:r>
      <w:r w:rsidR="00B16266" w:rsidRPr="00066321">
        <w:t>F</w:t>
      </w:r>
      <w:r w:rsidRPr="00066321">
        <w:t>oundational Standards/Subtopics</w:t>
      </w:r>
    </w:p>
    <w:tbl>
      <w:tblPr>
        <w:tblStyle w:val="TableGrid"/>
        <w:tblW w:w="0" w:type="auto"/>
        <w:tblLook w:val="04A0" w:firstRow="1" w:lastRow="0" w:firstColumn="1" w:lastColumn="0" w:noHBand="0" w:noVBand="1"/>
      </w:tblPr>
      <w:tblGrid>
        <w:gridCol w:w="9350"/>
      </w:tblGrid>
      <w:tr w:rsidR="00D139D8" w:rsidRPr="00066321" w14:paraId="6538F207" w14:textId="77777777" w:rsidTr="00C55F0F">
        <w:trPr>
          <w:trHeight w:val="1430"/>
        </w:trPr>
        <w:tc>
          <w:tcPr>
            <w:tcW w:w="9350" w:type="dxa"/>
          </w:tcPr>
          <w:p w14:paraId="27FD74AD" w14:textId="326641D5" w:rsidR="00994E39" w:rsidRPr="00066321" w:rsidRDefault="00E8783B" w:rsidP="00466255">
            <w:pPr>
              <w:shd w:val="clear" w:color="auto" w:fill="FFFFFF"/>
              <w:spacing w:line="360" w:lineRule="auto"/>
              <w:rPr>
                <w:b/>
              </w:rPr>
            </w:pPr>
            <w:hyperlink r:id="rId88" w:history="1">
              <w:r w:rsidR="00994E39" w:rsidRPr="00066321">
                <w:rPr>
                  <w:b/>
                </w:rPr>
                <w:t>Content Category 8A</w:t>
              </w:r>
            </w:hyperlink>
            <w:r w:rsidR="00994E39" w:rsidRPr="00066321">
              <w:rPr>
                <w:b/>
              </w:rPr>
              <w:t>: Self-</w:t>
            </w:r>
            <w:r w:rsidR="0088136A" w:rsidRPr="00066321">
              <w:rPr>
                <w:b/>
              </w:rPr>
              <w:t>i</w:t>
            </w:r>
            <w:r w:rsidR="00994E39" w:rsidRPr="00066321">
              <w:rPr>
                <w:b/>
              </w:rPr>
              <w:t>dentity</w:t>
            </w:r>
          </w:p>
          <w:p w14:paraId="0D2A6857" w14:textId="06F5869B" w:rsidR="00C032B3" w:rsidRDefault="00994E39" w:rsidP="00E8783B">
            <w:pPr>
              <w:pStyle w:val="ListParagraph"/>
              <w:numPr>
                <w:ilvl w:val="0"/>
                <w:numId w:val="39"/>
              </w:numPr>
              <w:shd w:val="clear" w:color="auto" w:fill="FFFFFF"/>
              <w:tabs>
                <w:tab w:val="clear" w:pos="360"/>
              </w:tabs>
              <w:spacing w:line="360" w:lineRule="auto"/>
              <w:ind w:left="697"/>
            </w:pPr>
            <w:r w:rsidRPr="00066321">
              <w:t>Self-concept, self-identity, and social identity</w:t>
            </w:r>
          </w:p>
          <w:p w14:paraId="49CC790A" w14:textId="54E1DFFD" w:rsidR="00994E39" w:rsidRPr="00066321" w:rsidRDefault="00994E39" w:rsidP="00E8783B">
            <w:pPr>
              <w:numPr>
                <w:ilvl w:val="1"/>
                <w:numId w:val="40"/>
              </w:numPr>
              <w:shd w:val="clear" w:color="auto" w:fill="FFFFFF"/>
              <w:tabs>
                <w:tab w:val="clear" w:pos="1440"/>
              </w:tabs>
              <w:spacing w:line="360" w:lineRule="auto"/>
              <w:ind w:left="1057"/>
            </w:pPr>
            <w:r w:rsidRPr="00066321">
              <w:t>Different types of identities (race/ethnicity; gender, age, sexual orientation, class)</w:t>
            </w:r>
          </w:p>
          <w:p w14:paraId="444C61A7" w14:textId="785AD80E" w:rsidR="00994E39" w:rsidRPr="00066321" w:rsidRDefault="00994E39" w:rsidP="00E8783B">
            <w:pPr>
              <w:pStyle w:val="ListParagraph"/>
              <w:numPr>
                <w:ilvl w:val="0"/>
                <w:numId w:val="39"/>
              </w:numPr>
              <w:shd w:val="clear" w:color="auto" w:fill="FFFFFF"/>
              <w:tabs>
                <w:tab w:val="clear" w:pos="360"/>
              </w:tabs>
              <w:spacing w:line="360" w:lineRule="auto"/>
              <w:ind w:left="697"/>
            </w:pPr>
            <w:r w:rsidRPr="00066321">
              <w:t xml:space="preserve">Formation of </w:t>
            </w:r>
            <w:r w:rsidR="0088136A" w:rsidRPr="00066321">
              <w:t>i</w:t>
            </w:r>
            <w:r w:rsidRPr="00066321">
              <w:t>dentity</w:t>
            </w:r>
          </w:p>
          <w:p w14:paraId="7B5E62E2" w14:textId="77777777" w:rsidR="00994E39" w:rsidRPr="00066321" w:rsidRDefault="00994E39" w:rsidP="00E8783B">
            <w:pPr>
              <w:numPr>
                <w:ilvl w:val="1"/>
                <w:numId w:val="3"/>
              </w:numPr>
              <w:shd w:val="clear" w:color="auto" w:fill="FFFFFF"/>
              <w:tabs>
                <w:tab w:val="clear" w:pos="1440"/>
              </w:tabs>
              <w:spacing w:line="360" w:lineRule="auto"/>
              <w:ind w:left="1057"/>
              <w:rPr>
                <w:b/>
              </w:rPr>
            </w:pPr>
            <w:r w:rsidRPr="00066321">
              <w:t>Influence of social factors on identity formation</w:t>
            </w:r>
          </w:p>
          <w:p w14:paraId="17225F27" w14:textId="77777777" w:rsidR="00994E39" w:rsidRPr="00066321" w:rsidRDefault="00994E39" w:rsidP="00E8783B">
            <w:pPr>
              <w:numPr>
                <w:ilvl w:val="2"/>
                <w:numId w:val="3"/>
              </w:numPr>
              <w:shd w:val="clear" w:color="auto" w:fill="FFFFFF"/>
              <w:tabs>
                <w:tab w:val="clear" w:pos="2160"/>
              </w:tabs>
              <w:spacing w:line="360" w:lineRule="auto"/>
              <w:ind w:left="1057"/>
              <w:rPr>
                <w:b/>
              </w:rPr>
            </w:pPr>
            <w:r w:rsidRPr="00066321">
              <w:t>Influence of culture and socialization on identity formation</w:t>
            </w:r>
          </w:p>
          <w:p w14:paraId="5B29237F" w14:textId="77777777" w:rsidR="00C920E1" w:rsidRPr="00066321" w:rsidRDefault="00E8783B" w:rsidP="00466255">
            <w:pPr>
              <w:shd w:val="clear" w:color="auto" w:fill="FFFFFF"/>
              <w:spacing w:line="360" w:lineRule="auto"/>
              <w:rPr>
                <w:b/>
              </w:rPr>
            </w:pPr>
            <w:hyperlink r:id="rId89" w:history="1">
              <w:r w:rsidR="00C920E1" w:rsidRPr="00066321">
                <w:rPr>
                  <w:b/>
                </w:rPr>
                <w:t>Content Category 9A</w:t>
              </w:r>
            </w:hyperlink>
            <w:r w:rsidR="00C920E1" w:rsidRPr="00066321">
              <w:rPr>
                <w:b/>
              </w:rPr>
              <w:t>: Understanding social structure</w:t>
            </w:r>
          </w:p>
          <w:p w14:paraId="7A363FDF" w14:textId="649FE671" w:rsidR="00C920E1" w:rsidRPr="00066321" w:rsidRDefault="00C920E1" w:rsidP="00E8783B">
            <w:pPr>
              <w:pStyle w:val="ListParagraph"/>
              <w:numPr>
                <w:ilvl w:val="0"/>
                <w:numId w:val="39"/>
              </w:numPr>
              <w:shd w:val="clear" w:color="auto" w:fill="FFFFFF"/>
              <w:tabs>
                <w:tab w:val="clear" w:pos="360"/>
              </w:tabs>
              <w:spacing w:line="360" w:lineRule="auto"/>
              <w:ind w:left="697"/>
            </w:pPr>
            <w:r w:rsidRPr="00066321">
              <w:t xml:space="preserve">Social </w:t>
            </w:r>
            <w:r w:rsidR="0088136A" w:rsidRPr="00066321">
              <w:t>i</w:t>
            </w:r>
            <w:r w:rsidRPr="00066321">
              <w:t>nstitutions</w:t>
            </w:r>
          </w:p>
          <w:p w14:paraId="0E3D515D" w14:textId="65585C0F" w:rsidR="00C920E1" w:rsidRPr="00066321" w:rsidRDefault="00C920E1" w:rsidP="00E8783B">
            <w:pPr>
              <w:pStyle w:val="ListParagraph"/>
              <w:numPr>
                <w:ilvl w:val="0"/>
                <w:numId w:val="39"/>
              </w:numPr>
              <w:shd w:val="clear" w:color="auto" w:fill="FFFFFF"/>
              <w:tabs>
                <w:tab w:val="clear" w:pos="360"/>
              </w:tabs>
              <w:spacing w:line="360" w:lineRule="auto"/>
              <w:ind w:left="697"/>
            </w:pPr>
            <w:r w:rsidRPr="00066321">
              <w:lastRenderedPageBreak/>
              <w:t>Education</w:t>
            </w:r>
          </w:p>
          <w:p w14:paraId="6167204B" w14:textId="77777777" w:rsidR="00C920E1" w:rsidRPr="00066321" w:rsidRDefault="00C920E1" w:rsidP="00E8783B">
            <w:pPr>
              <w:numPr>
                <w:ilvl w:val="1"/>
                <w:numId w:val="3"/>
              </w:numPr>
              <w:shd w:val="clear" w:color="auto" w:fill="FFFFFF"/>
              <w:tabs>
                <w:tab w:val="clear" w:pos="1440"/>
              </w:tabs>
              <w:spacing w:line="360" w:lineRule="auto"/>
              <w:ind w:left="1057"/>
            </w:pPr>
            <w:r w:rsidRPr="00066321">
              <w:t>Hidden curriculum</w:t>
            </w:r>
          </w:p>
          <w:p w14:paraId="5486B70A" w14:textId="29090223" w:rsidR="00E86E5D" w:rsidRPr="00066321" w:rsidRDefault="00E8783B" w:rsidP="00466255">
            <w:pPr>
              <w:shd w:val="clear" w:color="auto" w:fill="FFFFFF"/>
              <w:spacing w:line="360" w:lineRule="auto"/>
              <w:rPr>
                <w:b/>
              </w:rPr>
            </w:pPr>
            <w:hyperlink r:id="rId90" w:history="1">
              <w:r w:rsidR="00E86E5D" w:rsidRPr="00066321">
                <w:rPr>
                  <w:b/>
                </w:rPr>
                <w:t>Content Category 9B</w:t>
              </w:r>
            </w:hyperlink>
            <w:r w:rsidR="00E86E5D" w:rsidRPr="00066321">
              <w:rPr>
                <w:b/>
              </w:rPr>
              <w:t>: Demographic characteristics and processes</w:t>
            </w:r>
          </w:p>
          <w:p w14:paraId="4F28E87A" w14:textId="7F14D6F7" w:rsidR="00E86E5D" w:rsidRPr="00066321" w:rsidRDefault="00E86E5D" w:rsidP="00E8783B">
            <w:pPr>
              <w:pStyle w:val="ListParagraph"/>
              <w:numPr>
                <w:ilvl w:val="0"/>
                <w:numId w:val="41"/>
              </w:numPr>
              <w:shd w:val="clear" w:color="auto" w:fill="FFFFFF"/>
              <w:spacing w:line="360" w:lineRule="auto"/>
            </w:pPr>
            <w:r w:rsidRPr="00066321">
              <w:t xml:space="preserve">Demographic </w:t>
            </w:r>
            <w:r w:rsidR="0088136A" w:rsidRPr="00066321">
              <w:t>s</w:t>
            </w:r>
            <w:r w:rsidRPr="00066321">
              <w:t xml:space="preserve">tructure of </w:t>
            </w:r>
            <w:r w:rsidR="0088136A" w:rsidRPr="00066321">
              <w:t>s</w:t>
            </w:r>
            <w:r w:rsidRPr="00066321">
              <w:t>ociety</w:t>
            </w:r>
          </w:p>
          <w:p w14:paraId="48174D0B" w14:textId="77777777" w:rsidR="00E86E5D" w:rsidRPr="00066321" w:rsidRDefault="00E86E5D" w:rsidP="00E8783B">
            <w:pPr>
              <w:numPr>
                <w:ilvl w:val="1"/>
                <w:numId w:val="3"/>
              </w:numPr>
              <w:shd w:val="clear" w:color="auto" w:fill="FFFFFF"/>
              <w:tabs>
                <w:tab w:val="clear" w:pos="1440"/>
              </w:tabs>
              <w:spacing w:line="360" w:lineRule="auto"/>
              <w:ind w:left="1057"/>
              <w:rPr>
                <w:b/>
              </w:rPr>
            </w:pPr>
            <w:r w:rsidRPr="00066321">
              <w:t>Gender</w:t>
            </w:r>
          </w:p>
          <w:p w14:paraId="40F3814D" w14:textId="77777777" w:rsidR="00E86E5D" w:rsidRPr="00066321" w:rsidRDefault="00E86E5D" w:rsidP="00E8783B">
            <w:pPr>
              <w:numPr>
                <w:ilvl w:val="2"/>
                <w:numId w:val="42"/>
              </w:numPr>
              <w:shd w:val="clear" w:color="auto" w:fill="FFFFFF"/>
              <w:tabs>
                <w:tab w:val="clear" w:pos="2160"/>
              </w:tabs>
              <w:spacing w:line="360" w:lineRule="auto"/>
              <w:ind w:left="1417"/>
              <w:rPr>
                <w:b/>
              </w:rPr>
            </w:pPr>
            <w:r w:rsidRPr="00066321">
              <w:t>Sex versus gender</w:t>
            </w:r>
          </w:p>
          <w:p w14:paraId="58B44CCD" w14:textId="77777777" w:rsidR="00E86E5D" w:rsidRPr="00066321" w:rsidRDefault="00E86E5D" w:rsidP="00E8783B">
            <w:pPr>
              <w:numPr>
                <w:ilvl w:val="2"/>
                <w:numId w:val="42"/>
              </w:numPr>
              <w:shd w:val="clear" w:color="auto" w:fill="FFFFFF"/>
              <w:tabs>
                <w:tab w:val="clear" w:pos="2160"/>
              </w:tabs>
              <w:spacing w:line="360" w:lineRule="auto"/>
              <w:ind w:left="1417"/>
              <w:rPr>
                <w:b/>
              </w:rPr>
            </w:pPr>
            <w:r w:rsidRPr="00066321">
              <w:t>The social construction of gender</w:t>
            </w:r>
          </w:p>
          <w:p w14:paraId="407986C3" w14:textId="59188F2B" w:rsidR="00E86E5D" w:rsidRPr="00066321" w:rsidRDefault="00E86E5D" w:rsidP="00E8783B">
            <w:pPr>
              <w:numPr>
                <w:ilvl w:val="2"/>
                <w:numId w:val="42"/>
              </w:numPr>
              <w:shd w:val="clear" w:color="auto" w:fill="FFFFFF"/>
              <w:tabs>
                <w:tab w:val="clear" w:pos="2160"/>
              </w:tabs>
              <w:spacing w:line="360" w:lineRule="auto"/>
              <w:ind w:left="1417"/>
              <w:rPr>
                <w:b/>
              </w:rPr>
            </w:pPr>
            <w:r w:rsidRPr="00066321">
              <w:t>Gender segregation</w:t>
            </w:r>
          </w:p>
          <w:p w14:paraId="794721BE" w14:textId="1E3945CE" w:rsidR="00C920E1" w:rsidRPr="00066321" w:rsidRDefault="00E86E5D" w:rsidP="00CA383D">
            <w:pPr>
              <w:shd w:val="clear" w:color="auto" w:fill="FFFFFF"/>
              <w:spacing w:line="360" w:lineRule="auto"/>
              <w:ind w:left="1440" w:hanging="383"/>
            </w:pPr>
            <w:r w:rsidRPr="00066321">
              <w:t>Sexual orientation</w:t>
            </w:r>
          </w:p>
          <w:p w14:paraId="2223C8DB" w14:textId="5D87CE5F" w:rsidR="003D458A" w:rsidRPr="00066321" w:rsidRDefault="003D458A" w:rsidP="00E8783B">
            <w:pPr>
              <w:numPr>
                <w:ilvl w:val="1"/>
                <w:numId w:val="1"/>
              </w:numPr>
              <w:shd w:val="clear" w:color="auto" w:fill="FFFFFF"/>
              <w:tabs>
                <w:tab w:val="clear" w:pos="1260"/>
                <w:tab w:val="num" w:pos="1440"/>
              </w:tabs>
              <w:spacing w:line="360" w:lineRule="auto"/>
              <w:ind w:left="1057"/>
              <w:rPr>
                <w:b/>
              </w:rPr>
            </w:pPr>
            <w:r w:rsidRPr="00066321">
              <w:t>Globalization</w:t>
            </w:r>
          </w:p>
          <w:p w14:paraId="1D4CC122" w14:textId="6C9057C6" w:rsidR="00C920E1" w:rsidRPr="00066321" w:rsidRDefault="00E8783B" w:rsidP="00466255">
            <w:pPr>
              <w:shd w:val="clear" w:color="auto" w:fill="FFFFFF"/>
              <w:spacing w:line="360" w:lineRule="auto"/>
              <w:rPr>
                <w:b/>
              </w:rPr>
            </w:pPr>
            <w:hyperlink r:id="rId91" w:history="1">
              <w:r w:rsidR="00C920E1" w:rsidRPr="00066321">
                <w:rPr>
                  <w:b/>
                </w:rPr>
                <w:t>Content Category 10A</w:t>
              </w:r>
            </w:hyperlink>
            <w:r w:rsidR="00C920E1" w:rsidRPr="00066321">
              <w:rPr>
                <w:b/>
              </w:rPr>
              <w:t xml:space="preserve">: Social </w:t>
            </w:r>
            <w:r w:rsidR="0088136A" w:rsidRPr="00066321">
              <w:rPr>
                <w:b/>
              </w:rPr>
              <w:t>i</w:t>
            </w:r>
            <w:r w:rsidR="00C920E1" w:rsidRPr="00066321">
              <w:rPr>
                <w:b/>
              </w:rPr>
              <w:t>nequality</w:t>
            </w:r>
          </w:p>
          <w:p w14:paraId="5958BBBE" w14:textId="0398CCE6" w:rsidR="00C920E1" w:rsidRPr="00066321" w:rsidRDefault="00C920E1" w:rsidP="00E8783B">
            <w:pPr>
              <w:numPr>
                <w:ilvl w:val="0"/>
                <w:numId w:val="4"/>
              </w:numPr>
              <w:shd w:val="clear" w:color="auto" w:fill="FFFFFF"/>
              <w:spacing w:line="360" w:lineRule="auto"/>
              <w:contextualSpacing/>
            </w:pPr>
            <w:r w:rsidRPr="00066321">
              <w:t xml:space="preserve">Social </w:t>
            </w:r>
            <w:r w:rsidR="0088136A" w:rsidRPr="00066321">
              <w:t>c</w:t>
            </w:r>
            <w:r w:rsidRPr="00066321">
              <w:t>lass</w:t>
            </w:r>
          </w:p>
          <w:p w14:paraId="3C27593E" w14:textId="17F944A3" w:rsidR="00C920E1" w:rsidRPr="00066321" w:rsidRDefault="00C920E1" w:rsidP="00E8783B">
            <w:pPr>
              <w:numPr>
                <w:ilvl w:val="1"/>
                <w:numId w:val="4"/>
              </w:numPr>
              <w:shd w:val="clear" w:color="auto" w:fill="FFFFFF"/>
              <w:tabs>
                <w:tab w:val="clear" w:pos="1440"/>
              </w:tabs>
              <w:spacing w:line="360" w:lineRule="auto"/>
              <w:ind w:left="1057"/>
              <w:contextualSpacing/>
              <w:rPr>
                <w:b/>
              </w:rPr>
            </w:pPr>
            <w:r w:rsidRPr="00066321">
              <w:t>Aspects of social stratification</w:t>
            </w:r>
          </w:p>
          <w:p w14:paraId="3CE9824F" w14:textId="3E04EA1A" w:rsidR="00D139D8" w:rsidRPr="00066321" w:rsidRDefault="00C920E1" w:rsidP="00E8783B">
            <w:pPr>
              <w:numPr>
                <w:ilvl w:val="2"/>
                <w:numId w:val="4"/>
              </w:numPr>
              <w:shd w:val="clear" w:color="auto" w:fill="FFFFFF"/>
              <w:tabs>
                <w:tab w:val="clear" w:pos="2160"/>
              </w:tabs>
              <w:spacing w:line="360" w:lineRule="auto"/>
              <w:ind w:left="1417"/>
              <w:contextualSpacing/>
              <w:rPr>
                <w:b/>
              </w:rPr>
            </w:pPr>
            <w:r w:rsidRPr="00066321">
              <w:t>Intersectionality (race, gender, age)</w:t>
            </w:r>
          </w:p>
        </w:tc>
      </w:tr>
    </w:tbl>
    <w:p w14:paraId="1723F24B" w14:textId="5840736C" w:rsidR="00D139D8" w:rsidRPr="00066321" w:rsidRDefault="00D139D8" w:rsidP="00466255">
      <w:pPr>
        <w:pStyle w:val="Heading2"/>
        <w:spacing w:line="360" w:lineRule="auto"/>
      </w:pPr>
      <w:r w:rsidRPr="00066321">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D139D8" w:rsidRPr="00066321" w14:paraId="0A1B1F90" w14:textId="77777777" w:rsidTr="00CA383D">
        <w:trPr>
          <w:trHeight w:val="4265"/>
        </w:trPr>
        <w:tc>
          <w:tcPr>
            <w:tcW w:w="9360" w:type="dxa"/>
          </w:tcPr>
          <w:p w14:paraId="5912F492" w14:textId="77777777" w:rsidR="00D139D8" w:rsidRPr="00CA383D" w:rsidRDefault="00D139D8" w:rsidP="00E8783B">
            <w:pPr>
              <w:pStyle w:val="ListParagraph"/>
              <w:numPr>
                <w:ilvl w:val="0"/>
                <w:numId w:val="41"/>
              </w:numPr>
              <w:spacing w:line="360" w:lineRule="auto"/>
              <w:rPr>
                <w:b/>
                <w:bCs/>
                <w:snapToGrid w:val="0"/>
              </w:rPr>
            </w:pPr>
            <w:r w:rsidRPr="00CA383D">
              <w:rPr>
                <w:b/>
                <w:bCs/>
                <w:snapToGrid w:val="0"/>
              </w:rPr>
              <w:t>GLAAD Transgender FAQ</w:t>
            </w:r>
          </w:p>
          <w:p w14:paraId="473D7043" w14:textId="6A0C8F01" w:rsidR="00D139D8" w:rsidRPr="00CA383D" w:rsidRDefault="00BE0DA3" w:rsidP="00CA383D">
            <w:pPr>
              <w:spacing w:line="360" w:lineRule="auto"/>
              <w:ind w:left="720"/>
              <w:rPr>
                <w:bCs/>
                <w:snapToGrid w:val="0"/>
                <w:color w:val="0000FF"/>
                <w:u w:val="single"/>
              </w:rPr>
            </w:pPr>
            <w:hyperlink r:id="rId92" w:history="1">
              <w:r w:rsidR="00D139D8" w:rsidRPr="00CA383D">
                <w:rPr>
                  <w:rStyle w:val="Hyperlink"/>
                </w:rPr>
                <w:t>https://www.glaad.org/transgender/transfaq</w:t>
              </w:r>
            </w:hyperlink>
          </w:p>
          <w:p w14:paraId="2EF17D4A" w14:textId="571628D1" w:rsidR="00C032B3" w:rsidRDefault="00D139D8">
            <w:pPr>
              <w:spacing w:line="360" w:lineRule="auto"/>
              <w:ind w:left="720"/>
              <w:rPr>
                <w:bCs/>
                <w:snapToGrid w:val="0"/>
              </w:rPr>
            </w:pPr>
            <w:r w:rsidRPr="00066321">
              <w:rPr>
                <w:bCs/>
                <w:snapToGrid w:val="0"/>
              </w:rPr>
              <w:t>Definitions and resources around transgender, gender identity, and sexual orientation.</w:t>
            </w:r>
          </w:p>
          <w:p w14:paraId="016055C1" w14:textId="1ED83D1B" w:rsidR="00C032B3" w:rsidRDefault="00D139D8" w:rsidP="00E8783B">
            <w:pPr>
              <w:pStyle w:val="ListParagraph"/>
              <w:numPr>
                <w:ilvl w:val="0"/>
                <w:numId w:val="43"/>
              </w:numPr>
              <w:spacing w:line="360" w:lineRule="auto"/>
              <w:ind w:left="702"/>
              <w:rPr>
                <w:b/>
                <w:snapToGrid w:val="0"/>
              </w:rPr>
            </w:pPr>
            <w:r w:rsidRPr="00066321">
              <w:rPr>
                <w:b/>
                <w:snapToGrid w:val="0"/>
              </w:rPr>
              <w:t>Institute for Women’s Policy Research</w:t>
            </w:r>
          </w:p>
          <w:p w14:paraId="60FE78FF" w14:textId="50AAB866" w:rsidR="00D139D8" w:rsidRPr="00CA383D" w:rsidRDefault="00BE0DA3" w:rsidP="00CA383D">
            <w:pPr>
              <w:spacing w:line="360" w:lineRule="auto"/>
              <w:ind w:left="702"/>
              <w:rPr>
                <w:snapToGrid w:val="0"/>
                <w:color w:val="0000FF"/>
                <w:u w:val="single"/>
              </w:rPr>
            </w:pPr>
            <w:hyperlink r:id="rId93" w:history="1">
              <w:r w:rsidR="00D139D8" w:rsidRPr="00CA383D">
                <w:rPr>
                  <w:rStyle w:val="Hyperlink"/>
                </w:rPr>
                <w:t>http://www.iwpr.org/</w:t>
              </w:r>
            </w:hyperlink>
          </w:p>
          <w:p w14:paraId="67C686BB" w14:textId="1ECBE7B2" w:rsidR="00C032B3" w:rsidRDefault="0081483D">
            <w:pPr>
              <w:spacing w:line="360" w:lineRule="auto"/>
              <w:ind w:left="702"/>
              <w:rPr>
                <w:snapToGrid w:val="0"/>
              </w:rPr>
            </w:pPr>
            <w:r>
              <w:rPr>
                <w:snapToGrid w:val="0"/>
              </w:rPr>
              <w:t>How do women</w:t>
            </w:r>
            <w:r w:rsidR="00177340" w:rsidRPr="00066321">
              <w:rPr>
                <w:snapToGrid w:val="0"/>
              </w:rPr>
              <w:t>’</w:t>
            </w:r>
            <w:r>
              <w:rPr>
                <w:snapToGrid w:val="0"/>
              </w:rPr>
              <w:t>s</w:t>
            </w:r>
            <w:r w:rsidR="00D139D8" w:rsidRPr="00066321">
              <w:rPr>
                <w:snapToGrid w:val="0"/>
              </w:rPr>
              <w:t xml:space="preserve"> wages compare to men</w:t>
            </w:r>
            <w:r>
              <w:rPr>
                <w:snapToGrid w:val="0"/>
              </w:rPr>
              <w:t>’</w:t>
            </w:r>
            <w:r w:rsidR="00D139D8" w:rsidRPr="00066321">
              <w:rPr>
                <w:snapToGrid w:val="0"/>
              </w:rPr>
              <w:t>s</w:t>
            </w:r>
            <w:r w:rsidR="00177340" w:rsidRPr="00066321">
              <w:rPr>
                <w:snapToGrid w:val="0"/>
              </w:rPr>
              <w:t>’</w:t>
            </w:r>
            <w:r w:rsidR="00D139D8" w:rsidRPr="00066321">
              <w:rPr>
                <w:snapToGrid w:val="0"/>
              </w:rPr>
              <w:t>?</w:t>
            </w:r>
            <w:r w:rsidR="002A2B45" w:rsidRPr="00066321">
              <w:rPr>
                <w:snapToGrid w:val="0"/>
              </w:rPr>
              <w:t xml:space="preserve"> </w:t>
            </w:r>
            <w:r w:rsidR="00D139D8" w:rsidRPr="00066321">
              <w:rPr>
                <w:snapToGrid w:val="0"/>
              </w:rPr>
              <w:t>Has welfare reform been successful?</w:t>
            </w:r>
            <w:r w:rsidR="002A2B45" w:rsidRPr="00066321">
              <w:rPr>
                <w:snapToGrid w:val="0"/>
              </w:rPr>
              <w:t xml:space="preserve"> </w:t>
            </w:r>
            <w:r w:rsidR="00D139D8" w:rsidRPr="00066321">
              <w:rPr>
                <w:snapToGrid w:val="0"/>
              </w:rPr>
              <w:t>What governmental policy is necessary to create positive social change for women and children?</w:t>
            </w:r>
            <w:r w:rsidR="002A2B45" w:rsidRPr="00066321">
              <w:rPr>
                <w:snapToGrid w:val="0"/>
              </w:rPr>
              <w:t xml:space="preserve"> </w:t>
            </w:r>
            <w:r w:rsidR="00D139D8" w:rsidRPr="00066321">
              <w:rPr>
                <w:snapToGrid w:val="0"/>
              </w:rPr>
              <w:t>This website answers these and other questions related to wages, welfare, social security, and other policy-related issues.</w:t>
            </w:r>
          </w:p>
          <w:p w14:paraId="21F51B06" w14:textId="604CD10A" w:rsidR="00D139D8" w:rsidRPr="00066321" w:rsidRDefault="00D139D8" w:rsidP="00E8783B">
            <w:pPr>
              <w:pStyle w:val="ListParagraph"/>
              <w:numPr>
                <w:ilvl w:val="0"/>
                <w:numId w:val="44"/>
              </w:numPr>
              <w:spacing w:line="360" w:lineRule="auto"/>
              <w:outlineLvl w:val="0"/>
              <w:rPr>
                <w:rFonts w:eastAsia="Times New Roman"/>
                <w:b/>
                <w:bCs/>
                <w:kern w:val="36"/>
              </w:rPr>
            </w:pPr>
            <w:r w:rsidRPr="00066321">
              <w:rPr>
                <w:rFonts w:eastAsia="Times New Roman"/>
                <w:b/>
                <w:bCs/>
                <w:kern w:val="36"/>
              </w:rPr>
              <w:lastRenderedPageBreak/>
              <w:t xml:space="preserve">Demographic </w:t>
            </w:r>
            <w:r w:rsidR="00974F4F" w:rsidRPr="00066321">
              <w:rPr>
                <w:rFonts w:eastAsia="Times New Roman"/>
                <w:b/>
                <w:bCs/>
                <w:kern w:val="36"/>
              </w:rPr>
              <w:t>S</w:t>
            </w:r>
            <w:r w:rsidRPr="00066321">
              <w:rPr>
                <w:rFonts w:eastAsia="Times New Roman"/>
                <w:b/>
                <w:bCs/>
                <w:kern w:val="36"/>
              </w:rPr>
              <w:t xml:space="preserve">tructure of </w:t>
            </w:r>
            <w:r w:rsidR="00974F4F" w:rsidRPr="00066321">
              <w:rPr>
                <w:rFonts w:eastAsia="Times New Roman"/>
                <w:b/>
                <w:bCs/>
                <w:kern w:val="36"/>
              </w:rPr>
              <w:t>S</w:t>
            </w:r>
            <w:r w:rsidRPr="00066321">
              <w:rPr>
                <w:rFonts w:eastAsia="Times New Roman"/>
                <w:b/>
                <w:bCs/>
                <w:kern w:val="36"/>
              </w:rPr>
              <w:t>ociety</w:t>
            </w:r>
            <w:r w:rsidR="00974F4F" w:rsidRPr="00066321">
              <w:rPr>
                <w:rFonts w:eastAsia="Times New Roman"/>
                <w:b/>
                <w:bCs/>
                <w:kern w:val="36"/>
              </w:rPr>
              <w:t>—S</w:t>
            </w:r>
            <w:r w:rsidRPr="00066321">
              <w:rPr>
                <w:rFonts w:eastAsia="Times New Roman"/>
                <w:b/>
                <w:bCs/>
                <w:kern w:val="36"/>
              </w:rPr>
              <w:t xml:space="preserve">ex, </w:t>
            </w:r>
            <w:r w:rsidR="00974F4F" w:rsidRPr="00066321">
              <w:rPr>
                <w:rFonts w:eastAsia="Times New Roman"/>
                <w:b/>
                <w:bCs/>
                <w:kern w:val="36"/>
              </w:rPr>
              <w:t>G</w:t>
            </w:r>
            <w:r w:rsidRPr="00066321">
              <w:rPr>
                <w:rFonts w:eastAsia="Times New Roman"/>
                <w:b/>
                <w:bCs/>
                <w:kern w:val="36"/>
              </w:rPr>
              <w:t xml:space="preserve">ender, and </w:t>
            </w:r>
            <w:r w:rsidR="00974F4F" w:rsidRPr="00066321">
              <w:rPr>
                <w:rFonts w:eastAsia="Times New Roman"/>
                <w:b/>
                <w:bCs/>
                <w:kern w:val="36"/>
              </w:rPr>
              <w:t>S</w:t>
            </w:r>
            <w:r w:rsidRPr="00066321">
              <w:rPr>
                <w:rFonts w:eastAsia="Times New Roman"/>
                <w:b/>
                <w:bCs/>
                <w:kern w:val="36"/>
              </w:rPr>
              <w:t xml:space="preserve">exual </w:t>
            </w:r>
            <w:r w:rsidR="00974F4F" w:rsidRPr="00066321">
              <w:rPr>
                <w:rFonts w:eastAsia="Times New Roman"/>
                <w:b/>
                <w:bCs/>
                <w:kern w:val="36"/>
              </w:rPr>
              <w:t>O</w:t>
            </w:r>
            <w:r w:rsidRPr="00066321">
              <w:rPr>
                <w:rFonts w:eastAsia="Times New Roman"/>
                <w:b/>
                <w:bCs/>
                <w:kern w:val="36"/>
              </w:rPr>
              <w:t>rientation</w:t>
            </w:r>
          </w:p>
          <w:p w14:paraId="531A8906" w14:textId="77777777" w:rsidR="00D139D8" w:rsidRPr="00CA383D" w:rsidRDefault="00214AAA" w:rsidP="00CA383D">
            <w:pPr>
              <w:spacing w:line="360" w:lineRule="auto"/>
              <w:ind w:left="720"/>
              <w:outlineLvl w:val="0"/>
              <w:rPr>
                <w:b/>
                <w:bCs/>
                <w:color w:val="0000FF"/>
                <w:kern w:val="36"/>
                <w:u w:val="single"/>
              </w:rPr>
            </w:pPr>
            <w:hyperlink r:id="rId94" w:history="1">
              <w:r w:rsidR="00D139D8" w:rsidRPr="00CA383D">
                <w:rPr>
                  <w:rStyle w:val="Hyperlink"/>
                </w:rPr>
                <w:t>https://www.khanacademy.org/video/demographic-structure-of-society-sex-gender-and-sexual-orientation</w:t>
              </w:r>
            </w:hyperlink>
          </w:p>
          <w:p w14:paraId="3C078ED6" w14:textId="556CC76B" w:rsidR="00D139D8" w:rsidRPr="00066321" w:rsidRDefault="00D139D8" w:rsidP="00CA383D">
            <w:pPr>
              <w:spacing w:line="360" w:lineRule="auto"/>
              <w:ind w:left="720"/>
            </w:pPr>
            <w:r w:rsidRPr="00066321">
              <w:t xml:space="preserve">This </w:t>
            </w:r>
            <w:r w:rsidR="00974F4F" w:rsidRPr="00066321">
              <w:t>7</w:t>
            </w:r>
            <w:r w:rsidR="00B32584" w:rsidRPr="00066321">
              <w:t>-</w:t>
            </w:r>
            <w:r w:rsidRPr="00066321">
              <w:t xml:space="preserve">min video collaboration between The Association of American Medical Colleges and Khan University provides a refresher on sex, gender, sexual orientation, gender roles, </w:t>
            </w:r>
            <w:r w:rsidR="00974F4F" w:rsidRPr="00066321">
              <w:t xml:space="preserve">and </w:t>
            </w:r>
            <w:r w:rsidRPr="00066321">
              <w:t>discrimination.</w:t>
            </w:r>
          </w:p>
          <w:p w14:paraId="462BA7EC" w14:textId="0C6D3B92" w:rsidR="00C032B3" w:rsidRDefault="00D139D8" w:rsidP="00E8783B">
            <w:pPr>
              <w:pStyle w:val="ListParagraph"/>
              <w:numPr>
                <w:ilvl w:val="0"/>
                <w:numId w:val="44"/>
              </w:numPr>
              <w:spacing w:line="360" w:lineRule="auto"/>
              <w:rPr>
                <w:b/>
              </w:rPr>
            </w:pPr>
            <w:r w:rsidRPr="00CA383D">
              <w:rPr>
                <w:b/>
              </w:rPr>
              <w:t>Regulating Latina Youth Sexualities through Community Health Centers: Discourses and Practices of Sexual Citizenship.</w:t>
            </w:r>
          </w:p>
          <w:p w14:paraId="716AC742" w14:textId="57D24CF4" w:rsidR="00D139D8" w:rsidRPr="00066321" w:rsidRDefault="00D139D8" w:rsidP="00CA383D">
            <w:pPr>
              <w:spacing w:line="360" w:lineRule="auto"/>
              <w:ind w:left="720"/>
            </w:pPr>
            <w:r w:rsidRPr="00066321">
              <w:t xml:space="preserve">Mann, E. S. (2013). Regulating Latina </w:t>
            </w:r>
            <w:r w:rsidR="00974F4F" w:rsidRPr="00066321">
              <w:t>y</w:t>
            </w:r>
            <w:r w:rsidRPr="00066321">
              <w:t xml:space="preserve">outh </w:t>
            </w:r>
            <w:r w:rsidR="00974F4F" w:rsidRPr="00066321">
              <w:t>s</w:t>
            </w:r>
            <w:r w:rsidRPr="00066321">
              <w:t xml:space="preserve">exualities through </w:t>
            </w:r>
            <w:r w:rsidR="00974F4F" w:rsidRPr="00066321">
              <w:t>c</w:t>
            </w:r>
            <w:r w:rsidRPr="00066321">
              <w:t xml:space="preserve">ommunity </w:t>
            </w:r>
            <w:r w:rsidR="00974F4F" w:rsidRPr="00066321">
              <w:t>h</w:t>
            </w:r>
            <w:r w:rsidRPr="00066321">
              <w:t xml:space="preserve">ealth </w:t>
            </w:r>
            <w:r w:rsidR="00974F4F" w:rsidRPr="00066321">
              <w:t>c</w:t>
            </w:r>
            <w:r w:rsidRPr="00066321">
              <w:t xml:space="preserve">enters: Discourses and </w:t>
            </w:r>
            <w:r w:rsidR="00974F4F" w:rsidRPr="00066321">
              <w:t>p</w:t>
            </w:r>
            <w:r w:rsidRPr="00066321">
              <w:t xml:space="preserve">ractices of </w:t>
            </w:r>
            <w:r w:rsidR="00974F4F" w:rsidRPr="00066321">
              <w:t>s</w:t>
            </w:r>
            <w:r w:rsidRPr="00066321">
              <w:t xml:space="preserve">exual </w:t>
            </w:r>
            <w:r w:rsidR="00974F4F" w:rsidRPr="00066321">
              <w:t>c</w:t>
            </w:r>
            <w:r w:rsidRPr="00066321">
              <w:t xml:space="preserve">itizenship. </w:t>
            </w:r>
            <w:r w:rsidRPr="00066321">
              <w:rPr>
                <w:i/>
                <w:iCs/>
              </w:rPr>
              <w:t>Gender &amp; Society,</w:t>
            </w:r>
            <w:r w:rsidRPr="00066321">
              <w:t xml:space="preserve"> </w:t>
            </w:r>
            <w:r w:rsidRPr="00066321">
              <w:rPr>
                <w:i/>
                <w:iCs/>
              </w:rPr>
              <w:t>27</w:t>
            </w:r>
            <w:r w:rsidRPr="00066321">
              <w:t>(5), 681</w:t>
            </w:r>
            <w:r w:rsidR="00974F4F" w:rsidRPr="00066321">
              <w:t>–</w:t>
            </w:r>
            <w:r w:rsidRPr="00066321">
              <w:t>703. doi:10.1177/0891243213493961</w:t>
            </w:r>
          </w:p>
          <w:p w14:paraId="286B201F" w14:textId="50B1F8A9" w:rsidR="00D139D8" w:rsidRPr="00066321" w:rsidRDefault="00D139D8" w:rsidP="00CA383D">
            <w:pPr>
              <w:spacing w:line="360" w:lineRule="auto"/>
              <w:ind w:left="720"/>
              <w:rPr>
                <w:lang w:val="en"/>
              </w:rPr>
            </w:pPr>
            <w:r w:rsidRPr="00066321">
              <w:rPr>
                <w:lang w:val="en"/>
              </w:rPr>
              <w:t>This</w:t>
            </w:r>
            <w:r w:rsidRPr="00066321">
              <w:rPr>
                <w:i/>
                <w:lang w:val="en"/>
              </w:rPr>
              <w:t xml:space="preserve"> </w:t>
            </w:r>
            <w:r w:rsidRPr="00066321">
              <w:rPr>
                <w:lang w:val="en"/>
              </w:rPr>
              <w:t>qualitative research explores the regulation of Latina youth sexualities in the context of sexual and reproductive health care provision. It enlists in-depth interviews with health care providers in two Latino-serving community health centers.</w:t>
            </w:r>
            <w:r w:rsidR="002A2B45" w:rsidRPr="00066321">
              <w:rPr>
                <w:lang w:val="en"/>
              </w:rPr>
              <w:t xml:space="preserve"> </w:t>
            </w:r>
            <w:r w:rsidRPr="00066321">
              <w:rPr>
                <w:lang w:val="en"/>
              </w:rPr>
              <w:t xml:space="preserve">Students might use this article to understand more about social control, sexuality, racial and ethnic inequality, </w:t>
            </w:r>
            <w:r w:rsidR="00A324C2" w:rsidRPr="00066321">
              <w:rPr>
                <w:lang w:val="en"/>
              </w:rPr>
              <w:t xml:space="preserve">and </w:t>
            </w:r>
            <w:r w:rsidRPr="00066321">
              <w:rPr>
                <w:lang w:val="en"/>
              </w:rPr>
              <w:t>discrimination.</w:t>
            </w:r>
          </w:p>
          <w:p w14:paraId="37E029B6" w14:textId="77777777" w:rsidR="00D139D8" w:rsidRPr="00196344" w:rsidRDefault="00D139D8" w:rsidP="00E8783B">
            <w:pPr>
              <w:pStyle w:val="ListParagraph"/>
              <w:numPr>
                <w:ilvl w:val="0"/>
                <w:numId w:val="44"/>
              </w:numPr>
              <w:spacing w:line="360" w:lineRule="auto"/>
            </w:pPr>
            <w:r w:rsidRPr="00CA383D">
              <w:rPr>
                <w:b/>
              </w:rPr>
              <w:t>The Social Construction of Sperm</w:t>
            </w:r>
          </w:p>
          <w:p w14:paraId="2DACF286" w14:textId="77777777" w:rsidR="00D139D8" w:rsidRPr="00CA383D" w:rsidRDefault="00214AAA" w:rsidP="00CA383D">
            <w:pPr>
              <w:spacing w:line="360" w:lineRule="auto"/>
              <w:ind w:left="720"/>
              <w:rPr>
                <w:color w:val="0000FF"/>
                <w:u w:val="single"/>
              </w:rPr>
            </w:pPr>
            <w:hyperlink r:id="rId95" w:history="1">
              <w:r w:rsidR="00D139D8" w:rsidRPr="00CA383D">
                <w:rPr>
                  <w:rStyle w:val="Hyperlink"/>
                </w:rPr>
                <w:t>https://thesocietypages.org/socimages/2008/08/26/the-frightened-sperm/</w:t>
              </w:r>
            </w:hyperlink>
          </w:p>
          <w:p w14:paraId="3398DB20" w14:textId="00235DF8" w:rsidR="00D139D8" w:rsidRPr="00066321" w:rsidRDefault="00D139D8" w:rsidP="00CA383D">
            <w:pPr>
              <w:spacing w:line="360" w:lineRule="auto"/>
              <w:ind w:left="720"/>
              <w:rPr>
                <w:b/>
                <w:bCs/>
                <w:snapToGrid w:val="0"/>
              </w:rPr>
            </w:pPr>
            <w:r w:rsidRPr="00066321">
              <w:t xml:space="preserve">This </w:t>
            </w:r>
            <w:r w:rsidRPr="00066321">
              <w:rPr>
                <w:i/>
              </w:rPr>
              <w:t xml:space="preserve">Sociological Images </w:t>
            </w:r>
            <w:r w:rsidRPr="00066321">
              <w:t>piece graphically shows how a biological substance (sperm) is gendered and socially constructed in texts.</w:t>
            </w:r>
          </w:p>
        </w:tc>
      </w:tr>
    </w:tbl>
    <w:p w14:paraId="67D87F0F" w14:textId="77777777" w:rsidR="00E461BA" w:rsidRPr="00066321" w:rsidRDefault="00E461BA" w:rsidP="00466255">
      <w:pPr>
        <w:spacing w:line="360" w:lineRule="auto"/>
        <w:rPr>
          <w:rFonts w:eastAsiaTheme="majorEastAsia"/>
          <w:b/>
          <w:bCs/>
        </w:rPr>
      </w:pPr>
      <w:r w:rsidRPr="00066321">
        <w:lastRenderedPageBreak/>
        <w:br w:type="page"/>
      </w:r>
    </w:p>
    <w:p w14:paraId="778F5443" w14:textId="22B8153C" w:rsidR="00045193" w:rsidRPr="00066321" w:rsidRDefault="00045193">
      <w:pPr>
        <w:pStyle w:val="Heading1"/>
      </w:pPr>
      <w:r w:rsidRPr="00066321">
        <w:lastRenderedPageBreak/>
        <w:t xml:space="preserve">Chapter 12: </w:t>
      </w:r>
      <w:r w:rsidR="00D139D8" w:rsidRPr="00066321">
        <w:t>Families</w:t>
      </w:r>
    </w:p>
    <w:p w14:paraId="12D178A6" w14:textId="54E89B5A" w:rsidR="00C032B3" w:rsidRDefault="005732BF" w:rsidP="00466255">
      <w:pPr>
        <w:shd w:val="clear" w:color="auto" w:fill="FFFFFF"/>
        <w:spacing w:after="0" w:line="360" w:lineRule="auto"/>
      </w:pPr>
      <w:r w:rsidRPr="00066321">
        <w:t>Chapter 12 opens with a vignette on family portrayals on television and their sociological limitations. It introduces key terms and concepts used in the sociological study of families.</w:t>
      </w:r>
      <w:r w:rsidR="00C032B3">
        <w:t xml:space="preserve"> </w:t>
      </w:r>
      <w:r w:rsidRPr="00066321">
        <w:t>It explores diversity in family forms, trends in marriage and divorce, and violence and the family. To those ends, it is primarily linked to MCAT Foundational Concept 9, Content Category 9A.</w:t>
      </w:r>
      <w:r w:rsidR="00C032B3">
        <w:t xml:space="preserve"> </w:t>
      </w:r>
      <w:r w:rsidRPr="00066321">
        <w:t>A section on gender inequalities also helps students further understand gender dynamics as introduced in MCAT Foundational Concept 9B.</w:t>
      </w:r>
    </w:p>
    <w:p w14:paraId="090E3D3E" w14:textId="29E2DED3" w:rsidR="00C032B3" w:rsidRDefault="005732BF" w:rsidP="00CA383D">
      <w:pPr>
        <w:shd w:val="clear" w:color="auto" w:fill="FFFFFF"/>
        <w:spacing w:after="0" w:line="360" w:lineRule="auto"/>
        <w:ind w:firstLine="720"/>
      </w:pPr>
      <w:r w:rsidRPr="00066321">
        <w:t>Chapter 12 also discusses poverty and the family and gender inequalities that contribute to family conflict.</w:t>
      </w:r>
      <w:r w:rsidR="00C032B3">
        <w:t xml:space="preserve"> </w:t>
      </w:r>
      <w:r w:rsidRPr="00066321">
        <w:t>As such, it links to MCAT Foundational Concept 10, Content Category 10A.</w:t>
      </w:r>
    </w:p>
    <w:p w14:paraId="15BEDBBE" w14:textId="69276385" w:rsidR="005732BF" w:rsidRPr="00066321" w:rsidRDefault="005732BF" w:rsidP="00466255">
      <w:pPr>
        <w:pStyle w:val="Heading2"/>
        <w:spacing w:line="360" w:lineRule="auto"/>
      </w:pPr>
      <w:r w:rsidRPr="00066321">
        <w:t>MCAT f</w:t>
      </w:r>
      <w:r w:rsidR="00CA383D">
        <w:t>oundational Standards/Subtopics</w:t>
      </w:r>
    </w:p>
    <w:tbl>
      <w:tblPr>
        <w:tblStyle w:val="TableGrid"/>
        <w:tblW w:w="9450" w:type="dxa"/>
        <w:tblInd w:w="-5" w:type="dxa"/>
        <w:tblLook w:val="04A0" w:firstRow="1" w:lastRow="0" w:firstColumn="1" w:lastColumn="0" w:noHBand="0" w:noVBand="1"/>
      </w:tblPr>
      <w:tblGrid>
        <w:gridCol w:w="9450"/>
      </w:tblGrid>
      <w:tr w:rsidR="005732BF" w:rsidRPr="00066321" w14:paraId="6B23DF31" w14:textId="77777777" w:rsidTr="007241ED">
        <w:trPr>
          <w:trHeight w:val="1511"/>
        </w:trPr>
        <w:tc>
          <w:tcPr>
            <w:tcW w:w="9450" w:type="dxa"/>
          </w:tcPr>
          <w:p w14:paraId="5600B581" w14:textId="77777777" w:rsidR="005732BF" w:rsidRPr="00066321" w:rsidRDefault="00E8783B" w:rsidP="00466255">
            <w:pPr>
              <w:shd w:val="clear" w:color="auto" w:fill="FFFFFF"/>
              <w:spacing w:line="360" w:lineRule="auto"/>
              <w:rPr>
                <w:b/>
              </w:rPr>
            </w:pPr>
            <w:hyperlink r:id="rId96" w:history="1">
              <w:r w:rsidR="005732BF" w:rsidRPr="00066321">
                <w:rPr>
                  <w:b/>
                </w:rPr>
                <w:t>Content Category 9A</w:t>
              </w:r>
            </w:hyperlink>
            <w:r w:rsidR="005732BF" w:rsidRPr="00066321">
              <w:rPr>
                <w:b/>
              </w:rPr>
              <w:t>: Understanding social structure</w:t>
            </w:r>
          </w:p>
          <w:p w14:paraId="02502B33" w14:textId="125DB027" w:rsidR="00C032B3" w:rsidRDefault="005732BF" w:rsidP="00E8783B">
            <w:pPr>
              <w:numPr>
                <w:ilvl w:val="0"/>
                <w:numId w:val="1"/>
              </w:numPr>
              <w:shd w:val="clear" w:color="auto" w:fill="FFFFFF"/>
              <w:tabs>
                <w:tab w:val="clear" w:pos="360"/>
              </w:tabs>
              <w:spacing w:line="360" w:lineRule="auto"/>
              <w:ind w:left="702"/>
            </w:pPr>
            <w:r w:rsidRPr="00066321">
              <w:t>Theoretical Approaches</w:t>
            </w:r>
          </w:p>
          <w:p w14:paraId="55542D1F" w14:textId="77777777" w:rsidR="005732BF" w:rsidRPr="00066321" w:rsidRDefault="005732BF" w:rsidP="00E8783B">
            <w:pPr>
              <w:numPr>
                <w:ilvl w:val="1"/>
                <w:numId w:val="1"/>
              </w:numPr>
              <w:shd w:val="clear" w:color="auto" w:fill="FFFFFF"/>
              <w:tabs>
                <w:tab w:val="clear" w:pos="1260"/>
              </w:tabs>
              <w:spacing w:line="360" w:lineRule="auto"/>
              <w:ind w:left="1062"/>
            </w:pPr>
            <w:r w:rsidRPr="00066321">
              <w:t>Functionalism</w:t>
            </w:r>
          </w:p>
          <w:p w14:paraId="1953D4F5" w14:textId="77777777" w:rsidR="005732BF" w:rsidRPr="00066321" w:rsidRDefault="005732BF" w:rsidP="00E8783B">
            <w:pPr>
              <w:numPr>
                <w:ilvl w:val="1"/>
                <w:numId w:val="1"/>
              </w:numPr>
              <w:shd w:val="clear" w:color="auto" w:fill="FFFFFF"/>
              <w:tabs>
                <w:tab w:val="clear" w:pos="1260"/>
              </w:tabs>
              <w:spacing w:line="360" w:lineRule="auto"/>
              <w:ind w:left="1062"/>
            </w:pPr>
            <w:r w:rsidRPr="00066321">
              <w:t>Conflict</w:t>
            </w:r>
          </w:p>
          <w:p w14:paraId="401D748D" w14:textId="77777777" w:rsidR="005732BF" w:rsidRPr="00066321" w:rsidRDefault="005732BF" w:rsidP="00E8783B">
            <w:pPr>
              <w:numPr>
                <w:ilvl w:val="1"/>
                <w:numId w:val="1"/>
              </w:numPr>
              <w:shd w:val="clear" w:color="auto" w:fill="FFFFFF"/>
              <w:tabs>
                <w:tab w:val="clear" w:pos="1260"/>
              </w:tabs>
              <w:spacing w:line="360" w:lineRule="auto"/>
              <w:ind w:left="1062"/>
            </w:pPr>
            <w:r w:rsidRPr="00066321">
              <w:t>Symbolic interactionism</w:t>
            </w:r>
          </w:p>
          <w:p w14:paraId="450D0BE1" w14:textId="77777777" w:rsidR="005732BF" w:rsidRPr="00066321" w:rsidRDefault="005732BF" w:rsidP="00E8783B">
            <w:pPr>
              <w:numPr>
                <w:ilvl w:val="1"/>
                <w:numId w:val="1"/>
              </w:numPr>
              <w:shd w:val="clear" w:color="auto" w:fill="FFFFFF"/>
              <w:tabs>
                <w:tab w:val="clear" w:pos="1260"/>
              </w:tabs>
              <w:spacing w:line="360" w:lineRule="auto"/>
              <w:ind w:left="1062"/>
            </w:pPr>
            <w:r w:rsidRPr="00066321">
              <w:t>Exchange-rational choice</w:t>
            </w:r>
          </w:p>
          <w:p w14:paraId="208D9B98" w14:textId="77777777" w:rsidR="005732BF" w:rsidRPr="00066321" w:rsidRDefault="005732BF" w:rsidP="00E8783B">
            <w:pPr>
              <w:numPr>
                <w:ilvl w:val="1"/>
                <w:numId w:val="1"/>
              </w:numPr>
              <w:shd w:val="clear" w:color="auto" w:fill="FFFFFF"/>
              <w:tabs>
                <w:tab w:val="clear" w:pos="1260"/>
              </w:tabs>
              <w:spacing w:line="360" w:lineRule="auto"/>
              <w:ind w:left="1062"/>
            </w:pPr>
            <w:r w:rsidRPr="00066321">
              <w:t>Feminist theory</w:t>
            </w:r>
          </w:p>
          <w:p w14:paraId="7396DC6C" w14:textId="77777777" w:rsidR="005732BF" w:rsidRPr="00066321" w:rsidRDefault="005732BF" w:rsidP="00E8783B">
            <w:pPr>
              <w:numPr>
                <w:ilvl w:val="0"/>
                <w:numId w:val="1"/>
              </w:numPr>
              <w:shd w:val="clear" w:color="auto" w:fill="FFFFFF"/>
              <w:tabs>
                <w:tab w:val="clear" w:pos="360"/>
              </w:tabs>
              <w:spacing w:line="360" w:lineRule="auto"/>
              <w:ind w:left="702"/>
            </w:pPr>
            <w:r w:rsidRPr="00066321">
              <w:t>Social Institutions</w:t>
            </w:r>
          </w:p>
          <w:p w14:paraId="5895F56E" w14:textId="1A7B9E2A" w:rsidR="00C032B3" w:rsidRDefault="005732BF" w:rsidP="00E8783B">
            <w:pPr>
              <w:numPr>
                <w:ilvl w:val="1"/>
                <w:numId w:val="1"/>
              </w:numPr>
              <w:shd w:val="clear" w:color="auto" w:fill="FFFFFF"/>
              <w:tabs>
                <w:tab w:val="clear" w:pos="1260"/>
              </w:tabs>
              <w:spacing w:line="360" w:lineRule="auto"/>
              <w:ind w:left="1062"/>
            </w:pPr>
            <w:r w:rsidRPr="00066321">
              <w:t>Family</w:t>
            </w:r>
          </w:p>
          <w:p w14:paraId="10B2BC4D" w14:textId="77777777" w:rsidR="005732BF" w:rsidRPr="00066321" w:rsidRDefault="005732BF" w:rsidP="00E8783B">
            <w:pPr>
              <w:pStyle w:val="ListParagraph"/>
              <w:numPr>
                <w:ilvl w:val="0"/>
                <w:numId w:val="59"/>
              </w:numPr>
              <w:shd w:val="clear" w:color="auto" w:fill="FFFFFF"/>
              <w:spacing w:line="360" w:lineRule="auto"/>
              <w:ind w:left="1422"/>
            </w:pPr>
            <w:r w:rsidRPr="00066321">
              <w:t>Diversity in family forms</w:t>
            </w:r>
          </w:p>
          <w:p w14:paraId="33EE8ED8" w14:textId="77777777" w:rsidR="005732BF" w:rsidRPr="00066321" w:rsidRDefault="005732BF" w:rsidP="00E8783B">
            <w:pPr>
              <w:pStyle w:val="ListParagraph"/>
              <w:numPr>
                <w:ilvl w:val="0"/>
                <w:numId w:val="59"/>
              </w:numPr>
              <w:shd w:val="clear" w:color="auto" w:fill="FFFFFF"/>
              <w:spacing w:line="360" w:lineRule="auto"/>
              <w:ind w:left="1422"/>
            </w:pPr>
            <w:r w:rsidRPr="00066321">
              <w:t>Marriage and divorce</w:t>
            </w:r>
          </w:p>
          <w:p w14:paraId="61EAC923" w14:textId="469BDD93" w:rsidR="005732BF" w:rsidRPr="00066321" w:rsidRDefault="005732BF" w:rsidP="00E8783B">
            <w:pPr>
              <w:pStyle w:val="ListParagraph"/>
              <w:numPr>
                <w:ilvl w:val="0"/>
                <w:numId w:val="59"/>
              </w:numPr>
              <w:shd w:val="clear" w:color="auto" w:fill="FFFFFF"/>
              <w:spacing w:line="360" w:lineRule="auto"/>
              <w:ind w:left="1422"/>
            </w:pPr>
            <w:r w:rsidRPr="00066321">
              <w:t>Violence in the family (e.g.</w:t>
            </w:r>
            <w:r w:rsidR="00CA383D">
              <w:t>,</w:t>
            </w:r>
            <w:r w:rsidRPr="00066321">
              <w:t xml:space="preserve"> child abuse, elder abuse, spousal abuse)</w:t>
            </w:r>
          </w:p>
          <w:p w14:paraId="0733274C" w14:textId="77777777" w:rsidR="005732BF" w:rsidRPr="00066321" w:rsidRDefault="005732BF" w:rsidP="00466255">
            <w:pPr>
              <w:shd w:val="clear" w:color="auto" w:fill="FFFFFF"/>
              <w:spacing w:line="360" w:lineRule="auto"/>
              <w:rPr>
                <w:b/>
              </w:rPr>
            </w:pPr>
            <w:r w:rsidRPr="00066321">
              <w:t xml:space="preserve"> </w:t>
            </w:r>
            <w:hyperlink r:id="rId97" w:history="1">
              <w:r w:rsidRPr="00066321">
                <w:rPr>
                  <w:b/>
                </w:rPr>
                <w:t>Content Category 9B</w:t>
              </w:r>
            </w:hyperlink>
            <w:r w:rsidRPr="00066321">
              <w:rPr>
                <w:b/>
              </w:rPr>
              <w:t>: Demographic characteristics and processes</w:t>
            </w:r>
          </w:p>
          <w:p w14:paraId="0BF555C2" w14:textId="35837A6F" w:rsidR="00C032B3" w:rsidRDefault="005732BF" w:rsidP="00E8783B">
            <w:pPr>
              <w:numPr>
                <w:ilvl w:val="1"/>
                <w:numId w:val="1"/>
              </w:numPr>
              <w:shd w:val="clear" w:color="auto" w:fill="FFFFFF"/>
              <w:tabs>
                <w:tab w:val="clear" w:pos="1260"/>
              </w:tabs>
              <w:spacing w:line="360" w:lineRule="auto"/>
              <w:ind w:left="1062"/>
            </w:pPr>
            <w:r w:rsidRPr="00066321">
              <w:t>Demographic Structure of Society</w:t>
            </w:r>
          </w:p>
          <w:p w14:paraId="0C7C5D28" w14:textId="77777777" w:rsidR="005732BF" w:rsidRPr="00066321" w:rsidRDefault="005732BF" w:rsidP="00E8783B">
            <w:pPr>
              <w:numPr>
                <w:ilvl w:val="1"/>
                <w:numId w:val="1"/>
              </w:numPr>
              <w:shd w:val="clear" w:color="auto" w:fill="FFFFFF"/>
              <w:tabs>
                <w:tab w:val="clear" w:pos="1260"/>
                <w:tab w:val="num" w:pos="1440"/>
              </w:tabs>
              <w:spacing w:line="360" w:lineRule="auto"/>
              <w:ind w:left="1062"/>
              <w:rPr>
                <w:b/>
              </w:rPr>
            </w:pPr>
            <w:r w:rsidRPr="00066321">
              <w:t>Gender</w:t>
            </w:r>
          </w:p>
          <w:p w14:paraId="1A0E79BC" w14:textId="77777777" w:rsidR="005732BF" w:rsidRPr="00066321" w:rsidRDefault="00E8783B" w:rsidP="00466255">
            <w:pPr>
              <w:shd w:val="clear" w:color="auto" w:fill="FFFFFF"/>
              <w:spacing w:line="360" w:lineRule="auto"/>
              <w:rPr>
                <w:b/>
              </w:rPr>
            </w:pPr>
            <w:hyperlink r:id="rId98" w:history="1">
              <w:r w:rsidR="005732BF" w:rsidRPr="00066321">
                <w:rPr>
                  <w:b/>
                </w:rPr>
                <w:t>Content Category 10A</w:t>
              </w:r>
            </w:hyperlink>
            <w:r w:rsidR="005732BF" w:rsidRPr="00066321">
              <w:rPr>
                <w:b/>
              </w:rPr>
              <w:t>: Social Inequality</w:t>
            </w:r>
          </w:p>
          <w:p w14:paraId="3860EF99" w14:textId="77777777" w:rsidR="005732BF" w:rsidRPr="00066321" w:rsidRDefault="005732BF" w:rsidP="00E8783B">
            <w:pPr>
              <w:numPr>
                <w:ilvl w:val="0"/>
                <w:numId w:val="1"/>
              </w:numPr>
              <w:shd w:val="clear" w:color="auto" w:fill="FFFFFF"/>
              <w:tabs>
                <w:tab w:val="clear" w:pos="360"/>
              </w:tabs>
              <w:spacing w:line="360" w:lineRule="auto"/>
              <w:ind w:left="702"/>
              <w:contextualSpacing/>
            </w:pPr>
            <w:r w:rsidRPr="00066321">
              <w:t>Social Class</w:t>
            </w:r>
          </w:p>
          <w:p w14:paraId="79D4934D" w14:textId="77777777" w:rsidR="005732BF" w:rsidRPr="00066321" w:rsidRDefault="005732BF" w:rsidP="00E8783B">
            <w:pPr>
              <w:numPr>
                <w:ilvl w:val="1"/>
                <w:numId w:val="1"/>
              </w:numPr>
              <w:shd w:val="clear" w:color="auto" w:fill="FFFFFF"/>
              <w:tabs>
                <w:tab w:val="clear" w:pos="1260"/>
              </w:tabs>
              <w:spacing w:line="360" w:lineRule="auto"/>
              <w:ind w:left="1062"/>
              <w:contextualSpacing/>
              <w:rPr>
                <w:b/>
              </w:rPr>
            </w:pPr>
            <w:r w:rsidRPr="00066321">
              <w:t xml:space="preserve">Poverty </w:t>
            </w:r>
          </w:p>
        </w:tc>
      </w:tr>
    </w:tbl>
    <w:p w14:paraId="05A385BA" w14:textId="5ABF6D5E" w:rsidR="00FC6164" w:rsidRPr="00066321" w:rsidRDefault="00FC6164" w:rsidP="00466255">
      <w:pPr>
        <w:pStyle w:val="Heading2"/>
        <w:spacing w:line="360" w:lineRule="auto"/>
      </w:pPr>
      <w:r w:rsidRPr="00066321">
        <w:lastRenderedPageBreak/>
        <w:t>For F</w:t>
      </w:r>
      <w:r w:rsidR="00CA383D">
        <w:t>urther Research and Exploration</w:t>
      </w:r>
    </w:p>
    <w:tbl>
      <w:tblPr>
        <w:tblStyle w:val="TableGrid"/>
        <w:tblW w:w="5000" w:type="pct"/>
        <w:tblLook w:val="04A0" w:firstRow="1" w:lastRow="0" w:firstColumn="1" w:lastColumn="0" w:noHBand="0" w:noVBand="1"/>
      </w:tblPr>
      <w:tblGrid>
        <w:gridCol w:w="9350"/>
      </w:tblGrid>
      <w:tr w:rsidR="00FC6164" w:rsidRPr="00066321" w14:paraId="30340C15" w14:textId="77777777" w:rsidTr="00CA383D">
        <w:trPr>
          <w:trHeight w:val="3176"/>
        </w:trPr>
        <w:tc>
          <w:tcPr>
            <w:tcW w:w="5000" w:type="pct"/>
            <w:tcBorders>
              <w:top w:val="single" w:sz="4" w:space="0" w:color="auto"/>
              <w:left w:val="single" w:sz="4" w:space="0" w:color="auto"/>
              <w:bottom w:val="single" w:sz="4" w:space="0" w:color="auto"/>
              <w:right w:val="single" w:sz="4" w:space="0" w:color="auto"/>
            </w:tcBorders>
          </w:tcPr>
          <w:p w14:paraId="7B87DA8B" w14:textId="5A1E64E0" w:rsidR="00FC6164" w:rsidRPr="00196344" w:rsidRDefault="00FC6164" w:rsidP="00E8783B">
            <w:pPr>
              <w:pStyle w:val="ListParagraph"/>
              <w:numPr>
                <w:ilvl w:val="0"/>
                <w:numId w:val="44"/>
              </w:numPr>
              <w:spacing w:line="360" w:lineRule="auto"/>
            </w:pPr>
            <w:r w:rsidRPr="00CA383D">
              <w:rPr>
                <w:b/>
              </w:rPr>
              <w:t xml:space="preserve">Regulating Latina Youth Sexualities through Community Health Centers: Discourses and </w:t>
            </w:r>
            <w:r w:rsidR="00CA383D">
              <w:rPr>
                <w:b/>
              </w:rPr>
              <w:t>Practices of Sexual Citizenship</w:t>
            </w:r>
          </w:p>
          <w:p w14:paraId="25D7F1A5" w14:textId="77777777" w:rsidR="00FC6164" w:rsidRPr="00066321" w:rsidRDefault="00FC6164" w:rsidP="00CA383D">
            <w:pPr>
              <w:spacing w:line="360" w:lineRule="auto"/>
              <w:ind w:left="720"/>
            </w:pPr>
            <w:r w:rsidRPr="00066321">
              <w:t xml:space="preserve">Mann, E. S. (2013). Regulating Latina youth sexualities through community health centers: Discourses and practices of sexual citizenship. </w:t>
            </w:r>
            <w:r w:rsidRPr="00066321">
              <w:rPr>
                <w:i/>
                <w:iCs/>
              </w:rPr>
              <w:t>Gender &amp; Society,</w:t>
            </w:r>
            <w:r w:rsidRPr="00066321">
              <w:t xml:space="preserve"> </w:t>
            </w:r>
            <w:r w:rsidRPr="00066321">
              <w:rPr>
                <w:i/>
                <w:iCs/>
              </w:rPr>
              <w:t>27</w:t>
            </w:r>
            <w:r w:rsidRPr="00066321">
              <w:t>(5), 681–703. doi:10.1177/0891243213493961</w:t>
            </w:r>
          </w:p>
          <w:p w14:paraId="685E1730" w14:textId="77777777" w:rsidR="00FC6164" w:rsidRPr="00066321" w:rsidRDefault="00FC6164" w:rsidP="00CA383D">
            <w:pPr>
              <w:spacing w:line="360" w:lineRule="auto"/>
              <w:ind w:left="720"/>
              <w:rPr>
                <w:lang w:val="en"/>
              </w:rPr>
            </w:pPr>
            <w:r w:rsidRPr="00066321">
              <w:rPr>
                <w:lang w:val="en"/>
              </w:rPr>
              <w:t>This</w:t>
            </w:r>
            <w:r w:rsidRPr="00066321">
              <w:rPr>
                <w:i/>
                <w:lang w:val="en"/>
              </w:rPr>
              <w:t xml:space="preserve"> </w:t>
            </w:r>
            <w:r w:rsidRPr="00066321">
              <w:rPr>
                <w:lang w:val="en"/>
              </w:rPr>
              <w:t>qualitative research explores the regulation of Latina youth sexualities in the context of sexual and reproductive health care provision. It enlists in-depth interviews with health care providers in two Latino-serving community health centers. Students might use this article to understand more about social control, sexuality, racial and ethnic inequality, and discrimination.</w:t>
            </w:r>
          </w:p>
          <w:p w14:paraId="7FF2FFE6" w14:textId="77777777" w:rsidR="00FC6164" w:rsidRPr="00066321" w:rsidRDefault="00FC6164" w:rsidP="00E8783B">
            <w:pPr>
              <w:pStyle w:val="ListParagraph"/>
              <w:numPr>
                <w:ilvl w:val="0"/>
                <w:numId w:val="45"/>
              </w:numPr>
              <w:spacing w:line="360" w:lineRule="auto"/>
              <w:rPr>
                <w:b/>
                <w:lang w:val="en"/>
              </w:rPr>
            </w:pPr>
            <w:r w:rsidRPr="00066321">
              <w:rPr>
                <w:b/>
                <w:lang w:val="en"/>
              </w:rPr>
              <w:t>The Most Detailed Map of Gay Marriage in America</w:t>
            </w:r>
          </w:p>
          <w:p w14:paraId="285005A1" w14:textId="77777777" w:rsidR="00FC6164" w:rsidRPr="00066321" w:rsidRDefault="00214AAA" w:rsidP="00CA383D">
            <w:pPr>
              <w:spacing w:line="360" w:lineRule="auto"/>
              <w:ind w:left="720"/>
              <w:rPr>
                <w:lang w:val="en"/>
              </w:rPr>
            </w:pPr>
            <w:hyperlink r:id="rId99" w:history="1">
              <w:r w:rsidR="00FC6164" w:rsidRPr="00066321">
                <w:rPr>
                  <w:rStyle w:val="Hyperlink"/>
                  <w:lang w:val="en"/>
                </w:rPr>
                <w:t>http://www.nytimes.com/2016/09/13/upshot/the-most-detailed-map-of-gay-marriage-in-america.html?hp</w:t>
              </w:r>
            </w:hyperlink>
            <w:r w:rsidR="00FC6164" w:rsidRPr="00066321">
              <w:rPr>
                <w:lang w:val="en"/>
              </w:rPr>
              <w:t>=</w:t>
            </w:r>
          </w:p>
          <w:p w14:paraId="20F4BAB2" w14:textId="053939E5" w:rsidR="00FC6164" w:rsidRPr="00066321" w:rsidRDefault="00FC6164" w:rsidP="00CA383D">
            <w:pPr>
              <w:spacing w:line="360" w:lineRule="auto"/>
              <w:ind w:left="720"/>
              <w:rPr>
                <w:lang w:val="en"/>
              </w:rPr>
            </w:pPr>
            <w:r w:rsidRPr="00066321">
              <w:rPr>
                <w:i/>
                <w:lang w:val="en"/>
              </w:rPr>
              <w:t xml:space="preserve">New York Times </w:t>
            </w:r>
            <w:r w:rsidRPr="00066321">
              <w:rPr>
                <w:lang w:val="en"/>
              </w:rPr>
              <w:t xml:space="preserve">September 2016 map helps student visualize gay marriage in the </w:t>
            </w:r>
            <w:r w:rsidR="001A1982">
              <w:t>U.S</w:t>
            </w:r>
            <w:r w:rsidR="001A1982" w:rsidRPr="00066321">
              <w:t>.</w:t>
            </w:r>
            <w:r w:rsidRPr="00066321">
              <w:rPr>
                <w:lang w:val="en"/>
              </w:rPr>
              <w:t xml:space="preserve"> by revealing state by state patterns.</w:t>
            </w:r>
          </w:p>
          <w:p w14:paraId="26C1621A" w14:textId="77777777" w:rsidR="00FC6164" w:rsidRPr="00066321" w:rsidRDefault="00FC6164" w:rsidP="00E8783B">
            <w:pPr>
              <w:pStyle w:val="ListParagraph"/>
              <w:numPr>
                <w:ilvl w:val="0"/>
                <w:numId w:val="45"/>
              </w:numPr>
              <w:spacing w:line="360" w:lineRule="auto"/>
              <w:rPr>
                <w:b/>
                <w:lang w:val="en"/>
              </w:rPr>
            </w:pPr>
            <w:r w:rsidRPr="00066321">
              <w:rPr>
                <w:b/>
                <w:lang w:val="en"/>
              </w:rPr>
              <w:t>Multiple Chronic Conditions and Spouses Depressive Symptoms, and Gender Within Marriage</w:t>
            </w:r>
          </w:p>
          <w:p w14:paraId="0D87C560" w14:textId="266A1116" w:rsidR="00FC6164" w:rsidRPr="00066321" w:rsidRDefault="00214AAA" w:rsidP="00CA383D">
            <w:pPr>
              <w:spacing w:line="360" w:lineRule="auto"/>
              <w:ind w:left="720"/>
              <w:rPr>
                <w:lang w:val="en"/>
              </w:rPr>
            </w:pPr>
            <w:hyperlink r:id="rId100" w:history="1">
              <w:r w:rsidR="00FC6164" w:rsidRPr="00066321">
                <w:rPr>
                  <w:rStyle w:val="Hyperlink"/>
                </w:rPr>
                <w:t>http://www.asanet.org/research-publications/journals/content/multiple-chronic-conditions-spouses-depressive-symptoms-and</w:t>
              </w:r>
            </w:hyperlink>
          </w:p>
          <w:p w14:paraId="3B02565C" w14:textId="702D1B93" w:rsidR="00FC6164" w:rsidRPr="00066321" w:rsidRDefault="00FC6164" w:rsidP="00CA383D">
            <w:pPr>
              <w:spacing w:line="360" w:lineRule="auto"/>
              <w:ind w:left="720"/>
              <w:rPr>
                <w:lang w:val="en"/>
              </w:rPr>
            </w:pPr>
            <w:r w:rsidRPr="00066321">
              <w:rPr>
                <w:lang w:val="en"/>
              </w:rPr>
              <w:t>The ASA features this Journal of Health and Social Behavior article linking marriage, gender, depressive symptoms, and multiple chronic conditions.</w:t>
            </w:r>
          </w:p>
          <w:p w14:paraId="1F948129" w14:textId="77777777" w:rsidR="00FC6164" w:rsidRPr="00066321" w:rsidRDefault="00FC6164" w:rsidP="00E8783B">
            <w:pPr>
              <w:pStyle w:val="ListParagraph"/>
              <w:numPr>
                <w:ilvl w:val="0"/>
                <w:numId w:val="2"/>
              </w:numPr>
              <w:spacing w:line="360" w:lineRule="auto"/>
              <w:ind w:left="697"/>
              <w:rPr>
                <w:rFonts w:eastAsia="Times New Roman"/>
                <w:b/>
              </w:rPr>
            </w:pPr>
            <w:r w:rsidRPr="00066321">
              <w:rPr>
                <w:b/>
              </w:rPr>
              <w:t>Social Institutions: Education, Family, and Religion</w:t>
            </w:r>
          </w:p>
          <w:p w14:paraId="1F2BD25F" w14:textId="77777777" w:rsidR="00FC6164" w:rsidRPr="00066321" w:rsidRDefault="00214AAA" w:rsidP="00CA383D">
            <w:pPr>
              <w:spacing w:line="360" w:lineRule="auto"/>
              <w:ind w:left="720"/>
              <w:rPr>
                <w:rFonts w:eastAsia="Calibri"/>
              </w:rPr>
            </w:pPr>
            <w:hyperlink r:id="rId101" w:history="1">
              <w:r w:rsidR="00FC6164" w:rsidRPr="00066321">
                <w:rPr>
                  <w:rStyle w:val="Hyperlink"/>
                  <w:rFonts w:eastAsia="Calibri"/>
                </w:rPr>
                <w:t>https://www.khanacademy.org/video/institutions-education-family-religion</w:t>
              </w:r>
            </w:hyperlink>
          </w:p>
          <w:p w14:paraId="6F323D22" w14:textId="77777777" w:rsidR="00FC6164" w:rsidRPr="00066321" w:rsidRDefault="00FC6164" w:rsidP="00CA383D">
            <w:pPr>
              <w:spacing w:line="360" w:lineRule="auto"/>
              <w:ind w:left="720"/>
            </w:pPr>
            <w:r w:rsidRPr="00066321">
              <w:t>This 6-min video provides a brief overview of family as a social institution. It is collaboration between the Association of American Medical Colleges and Khan University.</w:t>
            </w:r>
          </w:p>
          <w:p w14:paraId="05643CEE" w14:textId="77777777" w:rsidR="00FC6164" w:rsidRPr="00066321" w:rsidRDefault="00FC6164" w:rsidP="00E8783B">
            <w:pPr>
              <w:pStyle w:val="ListParagraph"/>
              <w:numPr>
                <w:ilvl w:val="0"/>
                <w:numId w:val="2"/>
              </w:numPr>
              <w:spacing w:line="360" w:lineRule="auto"/>
              <w:rPr>
                <w:rStyle w:val="Strong"/>
                <w:bdr w:val="none" w:sz="0" w:space="0" w:color="auto" w:frame="1"/>
              </w:rPr>
            </w:pPr>
            <w:r w:rsidRPr="00066321">
              <w:rPr>
                <w:rStyle w:val="Strong"/>
                <w:bdr w:val="none" w:sz="0" w:space="0" w:color="auto" w:frame="1"/>
              </w:rPr>
              <w:t>MCAT Social Institutions Flash Cards</w:t>
            </w:r>
          </w:p>
          <w:p w14:paraId="71822E21" w14:textId="77777777" w:rsidR="00FC6164" w:rsidRPr="00F25FBD" w:rsidRDefault="00214AAA" w:rsidP="00CA383D">
            <w:pPr>
              <w:ind w:firstLine="787"/>
              <w:rPr>
                <w:rFonts w:eastAsiaTheme="majorEastAsia"/>
              </w:rPr>
            </w:pPr>
            <w:hyperlink r:id="rId102" w:history="1">
              <w:r w:rsidR="00FC6164" w:rsidRPr="00CA383D">
                <w:rPr>
                  <w:rStyle w:val="Hyperlink"/>
                  <w:rFonts w:eastAsiaTheme="majorEastAsia"/>
                  <w:bCs/>
                </w:rPr>
                <w:t>https://quizlet.com/139758352/mcat-sociology-social-institutions-flash-cards/</w:t>
              </w:r>
            </w:hyperlink>
          </w:p>
          <w:p w14:paraId="4802D862" w14:textId="6D42182C" w:rsidR="00FC6164" w:rsidRPr="00066321" w:rsidRDefault="00FC6164" w:rsidP="00CA383D">
            <w:pPr>
              <w:spacing w:line="360" w:lineRule="auto"/>
              <w:ind w:left="720"/>
              <w:rPr>
                <w:b/>
              </w:rPr>
            </w:pPr>
            <w:r w:rsidRPr="00066321">
              <w:t>This series of flash cards allows students to review MCAT information around social institutions such as education, family, and religion.</w:t>
            </w:r>
          </w:p>
        </w:tc>
      </w:tr>
    </w:tbl>
    <w:p w14:paraId="16AE1E0D" w14:textId="77777777" w:rsidR="00FC6164" w:rsidRPr="00066321" w:rsidRDefault="00FC6164" w:rsidP="00466255">
      <w:pPr>
        <w:spacing w:line="360" w:lineRule="auto"/>
      </w:pPr>
    </w:p>
    <w:p w14:paraId="128FFD20" w14:textId="77777777" w:rsidR="0088637B" w:rsidRPr="00066321" w:rsidRDefault="0088637B" w:rsidP="00466255">
      <w:pPr>
        <w:spacing w:line="360" w:lineRule="auto"/>
        <w:rPr>
          <w:rFonts w:eastAsiaTheme="majorEastAsia"/>
          <w:b/>
          <w:bCs/>
          <w:color w:val="365F91" w:themeColor="accent1" w:themeShade="BF"/>
        </w:rPr>
      </w:pPr>
      <w:r w:rsidRPr="00066321">
        <w:br w:type="page"/>
      </w:r>
    </w:p>
    <w:p w14:paraId="45780FDA" w14:textId="7198EB83" w:rsidR="00087E9B" w:rsidRPr="00066321" w:rsidRDefault="00045193">
      <w:pPr>
        <w:pStyle w:val="Heading1"/>
      </w:pPr>
      <w:r w:rsidRPr="00066321">
        <w:lastRenderedPageBreak/>
        <w:t xml:space="preserve">Chapter 13: </w:t>
      </w:r>
      <w:r w:rsidR="00087E9B" w:rsidRPr="00066321">
        <w:t>Education</w:t>
      </w:r>
    </w:p>
    <w:p w14:paraId="5DE7A0F5" w14:textId="53AADFC1" w:rsidR="00C032B3" w:rsidRDefault="0084019E" w:rsidP="00466255">
      <w:pPr>
        <w:spacing w:after="0" w:line="360" w:lineRule="auto"/>
      </w:pPr>
      <w:r w:rsidRPr="00066321">
        <w:t>Chapter 13 focuses on education as a social institution</w:t>
      </w:r>
      <w:r w:rsidR="002040DB" w:rsidRPr="00066321">
        <w:t xml:space="preserve">, examining it in the </w:t>
      </w:r>
      <w:r w:rsidR="001A1982">
        <w:t>U.S</w:t>
      </w:r>
      <w:r w:rsidR="001A1982" w:rsidRPr="00066321">
        <w:t>.</w:t>
      </w:r>
      <w:r w:rsidR="002040DB" w:rsidRPr="00066321">
        <w:t xml:space="preserve"> and globally. </w:t>
      </w:r>
      <w:r w:rsidRPr="00066321">
        <w:t xml:space="preserve">It </w:t>
      </w:r>
      <w:r w:rsidR="002040DB" w:rsidRPr="00066321">
        <w:t xml:space="preserve">also </w:t>
      </w:r>
      <w:r w:rsidRPr="00066321">
        <w:t xml:space="preserve">applies the functionalist, conflict, and symbolic </w:t>
      </w:r>
      <w:r w:rsidR="002040DB" w:rsidRPr="00066321">
        <w:t>interactionist perspectives.</w:t>
      </w:r>
      <w:r w:rsidR="002A2B45" w:rsidRPr="00066321">
        <w:t xml:space="preserve"> </w:t>
      </w:r>
      <w:r w:rsidR="002040DB" w:rsidRPr="00066321">
        <w:t xml:space="preserve">These topics correspond with </w:t>
      </w:r>
      <w:r w:rsidRPr="00066321">
        <w:t>MCAT Foundational Concept 9, Category 9A.</w:t>
      </w:r>
      <w:r w:rsidR="002A2B45" w:rsidRPr="00066321">
        <w:t xml:space="preserve"> </w:t>
      </w:r>
      <w:r w:rsidRPr="00066321">
        <w:t xml:space="preserve">This chapter further </w:t>
      </w:r>
      <w:r w:rsidR="00087E9B" w:rsidRPr="00066321">
        <w:t xml:space="preserve">explores the </w:t>
      </w:r>
      <w:r w:rsidR="00105515" w:rsidRPr="00066321">
        <w:t>relationship between s</w:t>
      </w:r>
      <w:r w:rsidRPr="00066321">
        <w:t>ocial class and inequality sections including the concept of merito</w:t>
      </w:r>
      <w:r w:rsidR="00105515" w:rsidRPr="00066321">
        <w:t>cracy, related to MCAT Foundational Concept 10, Content Category 10</w:t>
      </w:r>
      <w:r w:rsidRPr="00066321">
        <w:t>.</w:t>
      </w:r>
    </w:p>
    <w:p w14:paraId="60C9A721" w14:textId="4DDC0EFF" w:rsidR="00087E9B" w:rsidRPr="00066321" w:rsidRDefault="00087E9B" w:rsidP="00466255">
      <w:pPr>
        <w:pStyle w:val="Heading2"/>
        <w:spacing w:line="360" w:lineRule="auto"/>
      </w:pPr>
      <w:r w:rsidRPr="00066321">
        <w:t xml:space="preserve">MCAT </w:t>
      </w:r>
      <w:r w:rsidR="00B16266" w:rsidRPr="00066321">
        <w:t>F</w:t>
      </w:r>
      <w:r w:rsidR="00CA383D">
        <w:t>oundational Standards/Subtopics</w:t>
      </w:r>
    </w:p>
    <w:tbl>
      <w:tblPr>
        <w:tblStyle w:val="TableGrid"/>
        <w:tblW w:w="9360" w:type="dxa"/>
        <w:tblInd w:w="-5" w:type="dxa"/>
        <w:tblLook w:val="04A0" w:firstRow="1" w:lastRow="0" w:firstColumn="1" w:lastColumn="0" w:noHBand="0" w:noVBand="1"/>
      </w:tblPr>
      <w:tblGrid>
        <w:gridCol w:w="9360"/>
      </w:tblGrid>
      <w:tr w:rsidR="00087E9B" w:rsidRPr="00066321" w14:paraId="013D5B2D" w14:textId="77777777" w:rsidTr="00CA383D">
        <w:trPr>
          <w:trHeight w:val="59"/>
        </w:trPr>
        <w:tc>
          <w:tcPr>
            <w:tcW w:w="9360" w:type="dxa"/>
          </w:tcPr>
          <w:p w14:paraId="331D8DFB" w14:textId="77777777" w:rsidR="00087E9B" w:rsidRPr="00066321" w:rsidRDefault="00F25FBD" w:rsidP="00466255">
            <w:pPr>
              <w:shd w:val="clear" w:color="auto" w:fill="FFFFFF"/>
              <w:spacing w:line="360" w:lineRule="auto"/>
              <w:rPr>
                <w:b/>
              </w:rPr>
            </w:pPr>
            <w:hyperlink r:id="rId103" w:history="1">
              <w:r w:rsidR="00087E9B" w:rsidRPr="00066321">
                <w:rPr>
                  <w:b/>
                </w:rPr>
                <w:t>Content Category 9A</w:t>
              </w:r>
            </w:hyperlink>
            <w:r w:rsidR="00087E9B" w:rsidRPr="00066321">
              <w:rPr>
                <w:b/>
              </w:rPr>
              <w:t>: Understanding social structure</w:t>
            </w:r>
          </w:p>
          <w:p w14:paraId="0FDCACBB" w14:textId="09480645" w:rsidR="00087E9B" w:rsidRPr="00066321" w:rsidRDefault="00087E9B" w:rsidP="00E8783B">
            <w:pPr>
              <w:numPr>
                <w:ilvl w:val="0"/>
                <w:numId w:val="1"/>
              </w:numPr>
              <w:shd w:val="clear" w:color="auto" w:fill="FFFFFF"/>
              <w:tabs>
                <w:tab w:val="clear" w:pos="360"/>
              </w:tabs>
              <w:spacing w:line="360" w:lineRule="auto"/>
              <w:ind w:left="702"/>
            </w:pPr>
            <w:r w:rsidRPr="00066321">
              <w:t xml:space="preserve">Theoretical </w:t>
            </w:r>
            <w:r w:rsidR="00CF0385" w:rsidRPr="00066321">
              <w:t>a</w:t>
            </w:r>
            <w:r w:rsidRPr="00066321">
              <w:t>pproaches</w:t>
            </w:r>
          </w:p>
          <w:p w14:paraId="1FDB2D8B" w14:textId="77777777" w:rsidR="00087E9B" w:rsidRPr="00066321" w:rsidRDefault="00087E9B" w:rsidP="00E8783B">
            <w:pPr>
              <w:numPr>
                <w:ilvl w:val="1"/>
                <w:numId w:val="1"/>
              </w:numPr>
              <w:shd w:val="clear" w:color="auto" w:fill="FFFFFF"/>
              <w:tabs>
                <w:tab w:val="clear" w:pos="1260"/>
              </w:tabs>
              <w:spacing w:line="360" w:lineRule="auto"/>
              <w:ind w:left="1062"/>
            </w:pPr>
            <w:r w:rsidRPr="00066321">
              <w:t>Functionalism</w:t>
            </w:r>
          </w:p>
          <w:p w14:paraId="366EFC66" w14:textId="77777777" w:rsidR="00087E9B" w:rsidRPr="00066321" w:rsidRDefault="00087E9B" w:rsidP="00E8783B">
            <w:pPr>
              <w:numPr>
                <w:ilvl w:val="1"/>
                <w:numId w:val="1"/>
              </w:numPr>
              <w:shd w:val="clear" w:color="auto" w:fill="FFFFFF"/>
              <w:tabs>
                <w:tab w:val="clear" w:pos="1260"/>
              </w:tabs>
              <w:spacing w:line="360" w:lineRule="auto"/>
              <w:ind w:left="1062"/>
            </w:pPr>
            <w:r w:rsidRPr="00066321">
              <w:t>Conflict</w:t>
            </w:r>
          </w:p>
          <w:p w14:paraId="5AD592CB" w14:textId="77777777" w:rsidR="00087E9B" w:rsidRPr="00066321" w:rsidRDefault="00087E9B" w:rsidP="00E8783B">
            <w:pPr>
              <w:numPr>
                <w:ilvl w:val="1"/>
                <w:numId w:val="1"/>
              </w:numPr>
              <w:shd w:val="clear" w:color="auto" w:fill="FFFFFF"/>
              <w:tabs>
                <w:tab w:val="clear" w:pos="1260"/>
              </w:tabs>
              <w:spacing w:line="360" w:lineRule="auto"/>
              <w:ind w:left="1062"/>
            </w:pPr>
            <w:r w:rsidRPr="00066321">
              <w:t>Symbolic interactionism</w:t>
            </w:r>
          </w:p>
          <w:p w14:paraId="4E6D695C" w14:textId="4C05B48A" w:rsidR="00087E9B" w:rsidRPr="00066321" w:rsidRDefault="00087E9B" w:rsidP="00E8783B">
            <w:pPr>
              <w:numPr>
                <w:ilvl w:val="0"/>
                <w:numId w:val="1"/>
              </w:numPr>
              <w:shd w:val="clear" w:color="auto" w:fill="FFFFFF"/>
              <w:tabs>
                <w:tab w:val="clear" w:pos="360"/>
              </w:tabs>
              <w:spacing w:line="360" w:lineRule="auto"/>
              <w:ind w:left="702"/>
            </w:pPr>
            <w:r w:rsidRPr="00066321">
              <w:t xml:space="preserve">Social </w:t>
            </w:r>
            <w:r w:rsidR="00CF0385" w:rsidRPr="00066321">
              <w:t>i</w:t>
            </w:r>
            <w:r w:rsidRPr="00066321">
              <w:t>nstitutions</w:t>
            </w:r>
          </w:p>
          <w:p w14:paraId="566FD2AD" w14:textId="11EC01EE" w:rsidR="00087E9B" w:rsidRPr="00066321" w:rsidRDefault="00087E9B" w:rsidP="00E8783B">
            <w:pPr>
              <w:numPr>
                <w:ilvl w:val="0"/>
                <w:numId w:val="1"/>
              </w:numPr>
              <w:shd w:val="clear" w:color="auto" w:fill="FFFFFF"/>
              <w:tabs>
                <w:tab w:val="clear" w:pos="360"/>
              </w:tabs>
              <w:spacing w:line="360" w:lineRule="auto"/>
              <w:ind w:left="702"/>
            </w:pPr>
            <w:r w:rsidRPr="00066321">
              <w:t>Education</w:t>
            </w:r>
          </w:p>
          <w:p w14:paraId="1AF2120A" w14:textId="77777777" w:rsidR="00087E9B" w:rsidRPr="00066321" w:rsidRDefault="00087E9B" w:rsidP="00E8783B">
            <w:pPr>
              <w:numPr>
                <w:ilvl w:val="1"/>
                <w:numId w:val="1"/>
              </w:numPr>
              <w:shd w:val="clear" w:color="auto" w:fill="FFFFFF"/>
              <w:tabs>
                <w:tab w:val="clear" w:pos="1260"/>
                <w:tab w:val="num" w:pos="1062"/>
              </w:tabs>
              <w:spacing w:line="360" w:lineRule="auto"/>
              <w:ind w:hanging="558"/>
            </w:pPr>
            <w:r w:rsidRPr="00066321">
              <w:t>Hidden curriculum</w:t>
            </w:r>
          </w:p>
          <w:p w14:paraId="53AABF48" w14:textId="77777777" w:rsidR="00087E9B" w:rsidRPr="00066321" w:rsidRDefault="00087E9B" w:rsidP="00E8783B">
            <w:pPr>
              <w:numPr>
                <w:ilvl w:val="1"/>
                <w:numId w:val="1"/>
              </w:numPr>
              <w:shd w:val="clear" w:color="auto" w:fill="FFFFFF"/>
              <w:tabs>
                <w:tab w:val="clear" w:pos="1260"/>
                <w:tab w:val="num" w:pos="1062"/>
              </w:tabs>
              <w:spacing w:line="360" w:lineRule="auto"/>
              <w:ind w:hanging="558"/>
            </w:pPr>
            <w:r w:rsidRPr="00066321">
              <w:t>Teacher expectancy</w:t>
            </w:r>
          </w:p>
          <w:p w14:paraId="1A16BAA9" w14:textId="1794CEBA" w:rsidR="00C032B3" w:rsidRDefault="00087E9B" w:rsidP="00E8783B">
            <w:pPr>
              <w:numPr>
                <w:ilvl w:val="1"/>
                <w:numId w:val="1"/>
              </w:numPr>
              <w:shd w:val="clear" w:color="auto" w:fill="FFFFFF"/>
              <w:tabs>
                <w:tab w:val="clear" w:pos="1260"/>
                <w:tab w:val="num" w:pos="1062"/>
              </w:tabs>
              <w:spacing w:line="360" w:lineRule="auto"/>
              <w:ind w:hanging="558"/>
            </w:pPr>
            <w:r w:rsidRPr="00066321">
              <w:t>Educational segregation and stratification</w:t>
            </w:r>
          </w:p>
          <w:p w14:paraId="5F0C5E70" w14:textId="77777777" w:rsidR="0084019E" w:rsidRPr="00066321" w:rsidRDefault="00F25FBD" w:rsidP="00466255">
            <w:pPr>
              <w:shd w:val="clear" w:color="auto" w:fill="FFFFFF"/>
              <w:spacing w:line="360" w:lineRule="auto"/>
              <w:rPr>
                <w:b/>
              </w:rPr>
            </w:pPr>
            <w:hyperlink r:id="rId104" w:history="1">
              <w:r w:rsidR="0084019E" w:rsidRPr="00066321">
                <w:rPr>
                  <w:b/>
                </w:rPr>
                <w:t>Content Category 9B</w:t>
              </w:r>
            </w:hyperlink>
            <w:r w:rsidR="0084019E" w:rsidRPr="00066321">
              <w:rPr>
                <w:b/>
              </w:rPr>
              <w:t>: Demographic characteristics and processes</w:t>
            </w:r>
          </w:p>
          <w:p w14:paraId="095F5FC7" w14:textId="2612BB3D" w:rsidR="0084019E" w:rsidRPr="00066321" w:rsidRDefault="0084019E" w:rsidP="00E8783B">
            <w:pPr>
              <w:pStyle w:val="ListParagraph"/>
              <w:numPr>
                <w:ilvl w:val="0"/>
                <w:numId w:val="2"/>
              </w:numPr>
              <w:shd w:val="clear" w:color="auto" w:fill="FFFFFF"/>
              <w:spacing w:line="360" w:lineRule="auto"/>
              <w:rPr>
                <w:rFonts w:eastAsia="Times New Roman"/>
              </w:rPr>
            </w:pPr>
            <w:r w:rsidRPr="00066321">
              <w:rPr>
                <w:rFonts w:eastAsia="Times New Roman"/>
              </w:rPr>
              <w:t>Globalization</w:t>
            </w:r>
          </w:p>
          <w:p w14:paraId="273ACFC6" w14:textId="0C7792D8" w:rsidR="00434D78" w:rsidRPr="00066321" w:rsidRDefault="00F25FBD" w:rsidP="00466255">
            <w:pPr>
              <w:shd w:val="clear" w:color="auto" w:fill="FFFFFF"/>
              <w:spacing w:line="360" w:lineRule="auto"/>
              <w:rPr>
                <w:b/>
              </w:rPr>
            </w:pPr>
            <w:hyperlink r:id="rId105" w:history="1">
              <w:r w:rsidR="00434D78" w:rsidRPr="00066321">
                <w:rPr>
                  <w:b/>
                </w:rPr>
                <w:t xml:space="preserve">Content Category </w:t>
              </w:r>
              <w:proofErr w:type="spellStart"/>
              <w:r w:rsidR="00434D78" w:rsidRPr="00066321">
                <w:rPr>
                  <w:b/>
                </w:rPr>
                <w:t>10A</w:t>
              </w:r>
              <w:proofErr w:type="spellEnd"/>
            </w:hyperlink>
            <w:r w:rsidR="00434D78" w:rsidRPr="00066321">
              <w:rPr>
                <w:b/>
              </w:rPr>
              <w:t>: Social Inequality</w:t>
            </w:r>
          </w:p>
          <w:p w14:paraId="134E2884" w14:textId="70B62ADF" w:rsidR="00434D78" w:rsidRPr="00066321" w:rsidRDefault="00434D78" w:rsidP="00E8783B">
            <w:pPr>
              <w:numPr>
                <w:ilvl w:val="0"/>
                <w:numId w:val="4"/>
              </w:numPr>
              <w:shd w:val="clear" w:color="auto" w:fill="FFFFFF"/>
              <w:spacing w:line="360" w:lineRule="auto"/>
              <w:contextualSpacing/>
            </w:pPr>
            <w:r w:rsidRPr="00066321">
              <w:t xml:space="preserve">Social </w:t>
            </w:r>
            <w:r w:rsidR="00CF0385" w:rsidRPr="00066321">
              <w:t>c</w:t>
            </w:r>
            <w:r w:rsidRPr="00066321">
              <w:t>lass</w:t>
            </w:r>
          </w:p>
          <w:p w14:paraId="7503AF32" w14:textId="114A5A5F" w:rsidR="00C032B3" w:rsidRDefault="00434D78" w:rsidP="00E8783B">
            <w:pPr>
              <w:numPr>
                <w:ilvl w:val="1"/>
                <w:numId w:val="4"/>
              </w:numPr>
              <w:shd w:val="clear" w:color="auto" w:fill="FFFFFF"/>
              <w:tabs>
                <w:tab w:val="clear" w:pos="1440"/>
              </w:tabs>
              <w:spacing w:line="360" w:lineRule="auto"/>
              <w:ind w:left="1062"/>
              <w:contextualSpacing/>
            </w:pPr>
            <w:r w:rsidRPr="00066321">
              <w:t>Aspects of social stratification</w:t>
            </w:r>
          </w:p>
          <w:p w14:paraId="416D7A77" w14:textId="77777777" w:rsidR="00434D78" w:rsidRPr="00066321" w:rsidRDefault="00434D78" w:rsidP="00E8783B">
            <w:pPr>
              <w:numPr>
                <w:ilvl w:val="2"/>
                <w:numId w:val="4"/>
              </w:numPr>
              <w:shd w:val="clear" w:color="auto" w:fill="FFFFFF"/>
              <w:tabs>
                <w:tab w:val="clear" w:pos="2160"/>
              </w:tabs>
              <w:spacing w:line="360" w:lineRule="auto"/>
              <w:ind w:left="1422"/>
              <w:contextualSpacing/>
              <w:rPr>
                <w:b/>
              </w:rPr>
            </w:pPr>
            <w:r w:rsidRPr="00066321">
              <w:t>Cultural capital and social capital</w:t>
            </w:r>
          </w:p>
          <w:p w14:paraId="1FFFFD8D" w14:textId="77777777" w:rsidR="00434D78" w:rsidRPr="00066321" w:rsidRDefault="00434D78" w:rsidP="00E8783B">
            <w:pPr>
              <w:numPr>
                <w:ilvl w:val="2"/>
                <w:numId w:val="4"/>
              </w:numPr>
              <w:shd w:val="clear" w:color="auto" w:fill="FFFFFF"/>
              <w:tabs>
                <w:tab w:val="clear" w:pos="2160"/>
              </w:tabs>
              <w:spacing w:line="360" w:lineRule="auto"/>
              <w:ind w:left="1422"/>
              <w:contextualSpacing/>
              <w:rPr>
                <w:b/>
              </w:rPr>
            </w:pPr>
            <w:r w:rsidRPr="00066321">
              <w:t>Social reproduction</w:t>
            </w:r>
          </w:p>
          <w:p w14:paraId="5E203D25" w14:textId="77777777" w:rsidR="00434D78" w:rsidRPr="00066321" w:rsidRDefault="00434D78" w:rsidP="00E8783B">
            <w:pPr>
              <w:numPr>
                <w:ilvl w:val="2"/>
                <w:numId w:val="4"/>
              </w:numPr>
              <w:shd w:val="clear" w:color="auto" w:fill="FFFFFF"/>
              <w:tabs>
                <w:tab w:val="clear" w:pos="2160"/>
              </w:tabs>
              <w:spacing w:line="360" w:lineRule="auto"/>
              <w:ind w:left="1422"/>
              <w:contextualSpacing/>
              <w:rPr>
                <w:b/>
              </w:rPr>
            </w:pPr>
            <w:r w:rsidRPr="00066321">
              <w:t>Intersectionality (race, gender, age)</w:t>
            </w:r>
          </w:p>
          <w:p w14:paraId="7213EB78" w14:textId="02D5F16F" w:rsidR="00087E9B" w:rsidRPr="00CA383D" w:rsidRDefault="00434D78" w:rsidP="00E8783B">
            <w:pPr>
              <w:numPr>
                <w:ilvl w:val="2"/>
                <w:numId w:val="4"/>
              </w:numPr>
              <w:shd w:val="clear" w:color="auto" w:fill="FFFFFF"/>
              <w:tabs>
                <w:tab w:val="clear" w:pos="2160"/>
              </w:tabs>
              <w:spacing w:line="360" w:lineRule="auto"/>
              <w:ind w:left="1422"/>
              <w:contextualSpacing/>
              <w:rPr>
                <w:b/>
              </w:rPr>
            </w:pPr>
            <w:r w:rsidRPr="00066321">
              <w:lastRenderedPageBreak/>
              <w:t>Meritocracy</w:t>
            </w:r>
          </w:p>
        </w:tc>
      </w:tr>
    </w:tbl>
    <w:p w14:paraId="7C9D847F" w14:textId="6CC29617" w:rsidR="00087E9B" w:rsidRPr="00066321" w:rsidRDefault="00087E9B" w:rsidP="00466255">
      <w:pPr>
        <w:pStyle w:val="Heading2"/>
        <w:spacing w:line="360" w:lineRule="auto"/>
      </w:pPr>
      <w:r w:rsidRPr="00066321">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087E9B" w:rsidRPr="00066321" w14:paraId="55765ABC" w14:textId="77777777" w:rsidTr="00BD5E52">
        <w:trPr>
          <w:trHeight w:val="1169"/>
        </w:trPr>
        <w:tc>
          <w:tcPr>
            <w:tcW w:w="9360" w:type="dxa"/>
          </w:tcPr>
          <w:p w14:paraId="41F0FE1A" w14:textId="2F58DA1D" w:rsidR="00087E9B" w:rsidRPr="00066321" w:rsidRDefault="00087E9B" w:rsidP="00E8783B">
            <w:pPr>
              <w:pStyle w:val="ListParagraph"/>
              <w:numPr>
                <w:ilvl w:val="0"/>
                <w:numId w:val="2"/>
              </w:numPr>
              <w:spacing w:line="360" w:lineRule="auto"/>
              <w:rPr>
                <w:rFonts w:eastAsia="Times New Roman"/>
                <w:b/>
              </w:rPr>
            </w:pPr>
            <w:r w:rsidRPr="00066321">
              <w:rPr>
                <w:b/>
              </w:rPr>
              <w:t>Social Institutions: Education, Family, and Religion</w:t>
            </w:r>
          </w:p>
          <w:p w14:paraId="5550F459" w14:textId="77777777" w:rsidR="00087E9B" w:rsidRPr="00CA383D" w:rsidRDefault="00214AAA" w:rsidP="00CA383D">
            <w:pPr>
              <w:spacing w:line="360" w:lineRule="auto"/>
              <w:ind w:left="720"/>
              <w:rPr>
                <w:rFonts w:eastAsia="Calibri"/>
                <w:color w:val="0000FF"/>
                <w:u w:val="single"/>
              </w:rPr>
            </w:pPr>
            <w:hyperlink r:id="rId106" w:history="1">
              <w:r w:rsidR="00087E9B" w:rsidRPr="00CA383D">
                <w:rPr>
                  <w:rFonts w:eastAsia="Calibri"/>
                  <w:color w:val="0000FF"/>
                  <w:u w:val="single"/>
                </w:rPr>
                <w:t>https://www.khanacademy.org/video/institutions-education-family-religion</w:t>
              </w:r>
            </w:hyperlink>
          </w:p>
          <w:p w14:paraId="1DBAF06C" w14:textId="0E47B7A9" w:rsidR="00087E9B" w:rsidRPr="00066321" w:rsidRDefault="00087E9B" w:rsidP="00CA383D">
            <w:pPr>
              <w:spacing w:line="360" w:lineRule="auto"/>
              <w:ind w:left="720"/>
            </w:pPr>
            <w:r w:rsidRPr="00066321">
              <w:t xml:space="preserve">This </w:t>
            </w:r>
            <w:r w:rsidR="00CF0385" w:rsidRPr="00066321">
              <w:t>6</w:t>
            </w:r>
            <w:r w:rsidR="00250627" w:rsidRPr="00066321">
              <w:t>-</w:t>
            </w:r>
            <w:r w:rsidRPr="00066321">
              <w:t>min video provides a brief overview of education as a social institution, briefly addressing hidden curriculum, teacher expectancy, and educational segregation. It is collaboration between The Association of American Medical Colleges and Khan University.</w:t>
            </w:r>
          </w:p>
          <w:p w14:paraId="2AAF9034" w14:textId="2E630FB9" w:rsidR="00087E9B" w:rsidRPr="00066321" w:rsidRDefault="00087E9B" w:rsidP="00E8783B">
            <w:pPr>
              <w:pStyle w:val="ListParagraph"/>
              <w:numPr>
                <w:ilvl w:val="0"/>
                <w:numId w:val="2"/>
              </w:numPr>
              <w:spacing w:line="360" w:lineRule="auto"/>
              <w:rPr>
                <w:b/>
              </w:rPr>
            </w:pPr>
            <w:r w:rsidRPr="00066321">
              <w:rPr>
                <w:b/>
              </w:rPr>
              <w:t>Pushed Out: The Injustice Black Girls Face in School</w:t>
            </w:r>
          </w:p>
          <w:p w14:paraId="2C3BDCE7" w14:textId="77777777" w:rsidR="00087E9B" w:rsidRPr="00CA383D" w:rsidRDefault="00214AAA" w:rsidP="00CA383D">
            <w:pPr>
              <w:spacing w:line="360" w:lineRule="auto"/>
              <w:ind w:left="720"/>
              <w:rPr>
                <w:rFonts w:eastAsiaTheme="majorEastAsia"/>
                <w:bCs/>
                <w:u w:val="single"/>
              </w:rPr>
            </w:pPr>
            <w:hyperlink r:id="rId107" w:history="1">
              <w:r w:rsidR="00087E9B" w:rsidRPr="00CA383D">
                <w:rPr>
                  <w:rStyle w:val="Hyperlink"/>
                  <w:rFonts w:eastAsiaTheme="majorEastAsia"/>
                  <w:bCs/>
                </w:rPr>
                <w:t>http://neatoday.org/2016/09/09/criminalization-of-black-girls/</w:t>
              </w:r>
            </w:hyperlink>
          </w:p>
          <w:p w14:paraId="0F9664BC" w14:textId="441E4C6D" w:rsidR="00087E9B" w:rsidRPr="00CA383D" w:rsidRDefault="00087E9B" w:rsidP="00CA383D">
            <w:pPr>
              <w:spacing w:line="360" w:lineRule="auto"/>
              <w:ind w:left="720"/>
            </w:pPr>
            <w:r w:rsidRPr="00CA383D">
              <w:t>“Black girls make up 16 percent of girls in U.S. public schools, but 42 percent of girls’ expulsions and more than a third of girls’ school-based arrests”</w:t>
            </w:r>
            <w:r w:rsidR="001A1982">
              <w:t xml:space="preserve"> </w:t>
            </w:r>
            <w:r w:rsidRPr="00CA383D">
              <w:t xml:space="preserve">(NEA </w:t>
            </w:r>
            <w:r w:rsidR="001A1982">
              <w:t>T</w:t>
            </w:r>
            <w:r w:rsidRPr="00CA383D">
              <w:t>oday, 2016). This National Education Association article explores educational stratification around race, gender, and social class for young black women in the educational system.</w:t>
            </w:r>
          </w:p>
          <w:p w14:paraId="6BE07AC5" w14:textId="6D370DAF" w:rsidR="00087E9B" w:rsidRPr="00066321" w:rsidRDefault="00087E9B" w:rsidP="00E8783B">
            <w:pPr>
              <w:pStyle w:val="ListParagraph"/>
              <w:numPr>
                <w:ilvl w:val="0"/>
                <w:numId w:val="2"/>
              </w:numPr>
              <w:spacing w:line="360" w:lineRule="auto"/>
              <w:rPr>
                <w:rStyle w:val="Strong"/>
                <w:bdr w:val="none" w:sz="0" w:space="0" w:color="auto" w:frame="1"/>
              </w:rPr>
            </w:pPr>
            <w:r w:rsidRPr="00066321">
              <w:rPr>
                <w:rStyle w:val="Strong"/>
                <w:bdr w:val="none" w:sz="0" w:space="0" w:color="auto" w:frame="1"/>
              </w:rPr>
              <w:t>MCAT Social Institutions Flash Cards</w:t>
            </w:r>
          </w:p>
          <w:p w14:paraId="1DD2D107" w14:textId="03EB53D1" w:rsidR="00087E9B" w:rsidRPr="00CA383D" w:rsidRDefault="00652565" w:rsidP="00CA383D">
            <w:pPr>
              <w:spacing w:line="360" w:lineRule="auto"/>
              <w:ind w:left="720"/>
              <w:rPr>
                <w:rStyle w:val="Hyperlink"/>
                <w:rFonts w:eastAsiaTheme="majorEastAsia"/>
              </w:rPr>
            </w:pPr>
            <w:r>
              <w:rPr>
                <w:rFonts w:eastAsiaTheme="majorEastAsia"/>
                <w:bCs/>
                <w:color w:val="0000FF"/>
                <w:u w:val="single"/>
              </w:rPr>
              <w:fldChar w:fldCharType="begin"/>
            </w:r>
            <w:r>
              <w:rPr>
                <w:rFonts w:eastAsiaTheme="majorEastAsia"/>
                <w:bCs/>
                <w:color w:val="0000FF"/>
                <w:u w:val="single"/>
              </w:rPr>
              <w:instrText xml:space="preserve"> HYPERLINK "https://quizlet.com/139758352/mcat-sociology-social-institutions-flash-cards/" </w:instrText>
            </w:r>
            <w:r>
              <w:rPr>
                <w:rFonts w:eastAsiaTheme="majorEastAsia"/>
                <w:bCs/>
                <w:color w:val="0000FF"/>
                <w:u w:val="single"/>
              </w:rPr>
              <w:fldChar w:fldCharType="separate"/>
            </w:r>
            <w:r w:rsidR="00087E9B" w:rsidRPr="00CA383D">
              <w:rPr>
                <w:rStyle w:val="Hyperlink"/>
                <w:rFonts w:eastAsiaTheme="majorEastAsia"/>
                <w:bCs/>
              </w:rPr>
              <w:t>https://quizlet.com/139758352/mcat-sociology-social-institutions-flash-cards/</w:t>
            </w:r>
          </w:p>
          <w:p w14:paraId="3BA9BDF4" w14:textId="23ADD2E3" w:rsidR="00087E9B" w:rsidRPr="00066321" w:rsidRDefault="00652565" w:rsidP="00CA383D">
            <w:pPr>
              <w:spacing w:line="360" w:lineRule="auto"/>
              <w:ind w:left="720"/>
            </w:pPr>
            <w:r>
              <w:rPr>
                <w:rFonts w:eastAsiaTheme="majorEastAsia"/>
                <w:bCs/>
                <w:color w:val="0000FF"/>
                <w:u w:val="single"/>
              </w:rPr>
              <w:fldChar w:fldCharType="end"/>
            </w:r>
            <w:r w:rsidR="00087E9B" w:rsidRPr="00066321">
              <w:t>This series of flash cards allows students to review MCAT information around social institutions such as education, family, and religion.</w:t>
            </w:r>
          </w:p>
          <w:p w14:paraId="29650E25" w14:textId="1014A66C" w:rsidR="00C032B3" w:rsidRDefault="00562466" w:rsidP="00E8783B">
            <w:pPr>
              <w:pStyle w:val="ListParagraph"/>
              <w:numPr>
                <w:ilvl w:val="0"/>
                <w:numId w:val="2"/>
              </w:numPr>
              <w:spacing w:line="360" w:lineRule="auto"/>
              <w:rPr>
                <w:b/>
              </w:rPr>
            </w:pPr>
            <w:r w:rsidRPr="00066321">
              <w:rPr>
                <w:b/>
              </w:rPr>
              <w:t>Social Reproduction</w:t>
            </w:r>
          </w:p>
          <w:p w14:paraId="7870FD78" w14:textId="77777777" w:rsidR="00562466" w:rsidRPr="00066321" w:rsidRDefault="00214AAA" w:rsidP="00CA383D">
            <w:pPr>
              <w:ind w:firstLine="702"/>
            </w:pPr>
            <w:hyperlink r:id="rId108" w:history="1">
              <w:r w:rsidR="00562466" w:rsidRPr="00CA383D">
                <w:rPr>
                  <w:rStyle w:val="Hyperlink"/>
                </w:rPr>
                <w:t>https://www.khanacademy.org/video/social-reproduction</w:t>
              </w:r>
            </w:hyperlink>
          </w:p>
          <w:p w14:paraId="6B772940" w14:textId="1DF0FE43" w:rsidR="00087E9B" w:rsidRPr="00066321" w:rsidRDefault="00787AD7" w:rsidP="00CA383D">
            <w:pPr>
              <w:spacing w:line="360" w:lineRule="auto"/>
              <w:ind w:left="720"/>
              <w:rPr>
                <w:b/>
              </w:rPr>
            </w:pPr>
            <w:r w:rsidRPr="00066321">
              <w:t xml:space="preserve">This basic </w:t>
            </w:r>
            <w:r w:rsidR="00207BEF" w:rsidRPr="00066321">
              <w:t>5</w:t>
            </w:r>
            <w:r w:rsidRPr="00066321">
              <w:t>-</w:t>
            </w:r>
            <w:r w:rsidR="00562466" w:rsidRPr="00066321">
              <w:t>min video collaboration provides a brief discussion of social capital, social reproduction, and cultural capital.</w:t>
            </w:r>
            <w:r w:rsidR="002A2B45" w:rsidRPr="00066321">
              <w:t xml:space="preserve"> </w:t>
            </w:r>
            <w:r w:rsidR="00562466" w:rsidRPr="00066321">
              <w:t>It was produced in collaboration between The Association of American Medical Colleges and Khan University.</w:t>
            </w:r>
          </w:p>
        </w:tc>
      </w:tr>
    </w:tbl>
    <w:p w14:paraId="092AD8E5" w14:textId="77777777" w:rsidR="00BD5E52" w:rsidRPr="00066321" w:rsidRDefault="00BD5E52" w:rsidP="00466255">
      <w:pPr>
        <w:spacing w:line="360" w:lineRule="auto"/>
        <w:rPr>
          <w:rFonts w:eastAsiaTheme="majorEastAsia"/>
          <w:b/>
          <w:bCs/>
          <w:color w:val="365F91" w:themeColor="accent1" w:themeShade="BF"/>
        </w:rPr>
      </w:pPr>
      <w:r w:rsidRPr="00066321">
        <w:br w:type="page"/>
      </w:r>
    </w:p>
    <w:p w14:paraId="017EECA8" w14:textId="24E1E56A" w:rsidR="00045193" w:rsidRPr="00066321" w:rsidRDefault="00045193">
      <w:pPr>
        <w:pStyle w:val="Heading1"/>
      </w:pPr>
      <w:r w:rsidRPr="00066321">
        <w:lastRenderedPageBreak/>
        <w:t xml:space="preserve">Chapter 14: </w:t>
      </w:r>
      <w:r w:rsidR="008B38FB" w:rsidRPr="00066321">
        <w:t>Religion</w:t>
      </w:r>
    </w:p>
    <w:p w14:paraId="67215AE3" w14:textId="328570A0" w:rsidR="008B38FB" w:rsidRPr="00066321" w:rsidRDefault="008B38FB" w:rsidP="00466255">
      <w:pPr>
        <w:spacing w:after="0" w:line="360" w:lineRule="auto"/>
      </w:pPr>
      <w:r w:rsidRPr="00066321">
        <w:t>Chapter 1</w:t>
      </w:r>
      <w:r w:rsidR="00483053" w:rsidRPr="00066321">
        <w:t xml:space="preserve">4 </w:t>
      </w:r>
      <w:r w:rsidRPr="00066321">
        <w:t xml:space="preserve">begins with a vignette about the </w:t>
      </w:r>
      <w:r w:rsidR="00AC1B1C" w:rsidRPr="00066321">
        <w:t>infrastructural changes in Mecca</w:t>
      </w:r>
      <w:r w:rsidR="00CE307C" w:rsidRPr="00066321">
        <w:t xml:space="preserve">, Saudi Arabia </w:t>
      </w:r>
      <w:r w:rsidR="002040DB" w:rsidRPr="00066321">
        <w:t xml:space="preserve">to </w:t>
      </w:r>
      <w:r w:rsidR="00177340" w:rsidRPr="00066321">
        <w:t xml:space="preserve">introduce </w:t>
      </w:r>
      <w:r w:rsidR="00BA04AA" w:rsidRPr="00066321">
        <w:t xml:space="preserve">the </w:t>
      </w:r>
      <w:r w:rsidRPr="00066321">
        <w:t>relationship between religion and society and the study of religion as a social institution.</w:t>
      </w:r>
      <w:r w:rsidR="002A2B45" w:rsidRPr="00066321">
        <w:t xml:space="preserve"> </w:t>
      </w:r>
      <w:r w:rsidR="002816E3" w:rsidRPr="00066321">
        <w:t>This chapter also</w:t>
      </w:r>
      <w:r w:rsidR="002040DB" w:rsidRPr="00066321">
        <w:t xml:space="preserve"> explores </w:t>
      </w:r>
      <w:r w:rsidR="00177340" w:rsidRPr="00066321">
        <w:t>religiosity</w:t>
      </w:r>
      <w:r w:rsidR="002040DB" w:rsidRPr="00066321">
        <w:t xml:space="preserve"> and</w:t>
      </w:r>
      <w:r w:rsidR="002816E3" w:rsidRPr="00066321">
        <w:t xml:space="preserve"> </w:t>
      </w:r>
      <w:r w:rsidRPr="00066321">
        <w:t>religion and social change</w:t>
      </w:r>
      <w:r w:rsidR="00BA04AA" w:rsidRPr="00066321">
        <w:t xml:space="preserve"> </w:t>
      </w:r>
      <w:r w:rsidR="002040DB" w:rsidRPr="00066321">
        <w:t>(</w:t>
      </w:r>
      <w:r w:rsidR="00BA04AA" w:rsidRPr="00066321">
        <w:t xml:space="preserve">including </w:t>
      </w:r>
      <w:r w:rsidRPr="00066321">
        <w:t>fundamentalism</w:t>
      </w:r>
      <w:r w:rsidR="00BA04AA" w:rsidRPr="00066321">
        <w:t xml:space="preserve"> and </w:t>
      </w:r>
      <w:r w:rsidRPr="00066321">
        <w:t>secularization</w:t>
      </w:r>
      <w:r w:rsidR="002040DB" w:rsidRPr="00066321">
        <w:t>)</w:t>
      </w:r>
      <w:r w:rsidR="00BA04AA" w:rsidRPr="00066321">
        <w:t>.</w:t>
      </w:r>
      <w:r w:rsidR="002A2B45" w:rsidRPr="00066321">
        <w:t xml:space="preserve"> </w:t>
      </w:r>
      <w:r w:rsidR="002816E3" w:rsidRPr="00066321">
        <w:t xml:space="preserve">It introduces </w:t>
      </w:r>
      <w:r w:rsidRPr="00066321">
        <w:t>types of religious organizations</w:t>
      </w:r>
      <w:r w:rsidR="002816E3" w:rsidRPr="00066321">
        <w:t xml:space="preserve"> and </w:t>
      </w:r>
      <w:r w:rsidR="00BA04AA" w:rsidRPr="00066321">
        <w:t>examines theoretical approaches on stratification including functionalism and conflict</w:t>
      </w:r>
      <w:r w:rsidR="002816E3" w:rsidRPr="00066321">
        <w:t>.</w:t>
      </w:r>
      <w:r w:rsidR="002A2B45" w:rsidRPr="00066321">
        <w:t xml:space="preserve"> </w:t>
      </w:r>
      <w:r w:rsidR="002816E3" w:rsidRPr="00066321">
        <w:t>It</w:t>
      </w:r>
      <w:r w:rsidR="00BA04AA" w:rsidRPr="00066321">
        <w:t xml:space="preserve"> includes a focus on globalization and religion.</w:t>
      </w:r>
      <w:r w:rsidR="002A2B45" w:rsidRPr="00066321">
        <w:t xml:space="preserve"> </w:t>
      </w:r>
      <w:r w:rsidR="00177340" w:rsidRPr="00066321">
        <w:t>Thus,</w:t>
      </w:r>
      <w:r w:rsidR="00BA04AA" w:rsidRPr="00066321">
        <w:t xml:space="preserve"> Chapter 1</w:t>
      </w:r>
      <w:r w:rsidR="002816E3" w:rsidRPr="00066321">
        <w:t>4</w:t>
      </w:r>
      <w:r w:rsidR="00BA04AA" w:rsidRPr="00066321">
        <w:t xml:space="preserve"> is </w:t>
      </w:r>
      <w:r w:rsidR="002040DB" w:rsidRPr="00066321">
        <w:t xml:space="preserve">clearly </w:t>
      </w:r>
      <w:r w:rsidR="00BA04AA" w:rsidRPr="00066321">
        <w:t>linked to MCAT Foundational Concept 9, Content Category 9A, theoretical approaches</w:t>
      </w:r>
      <w:r w:rsidR="00892384" w:rsidRPr="00066321">
        <w:t>,</w:t>
      </w:r>
      <w:r w:rsidR="00BA04AA" w:rsidRPr="00066321">
        <w:t xml:space="preserve"> and social institutions</w:t>
      </w:r>
      <w:r w:rsidR="002040DB" w:rsidRPr="00066321">
        <w:t>.</w:t>
      </w:r>
      <w:r w:rsidR="002A2B45" w:rsidRPr="00066321">
        <w:t xml:space="preserve"> </w:t>
      </w:r>
      <w:r w:rsidR="00917FAE" w:rsidRPr="00066321">
        <w:t>Given its global focus, i</w:t>
      </w:r>
      <w:r w:rsidR="002040DB" w:rsidRPr="00066321">
        <w:t>t also</w:t>
      </w:r>
      <w:r w:rsidR="002816E3" w:rsidRPr="00066321">
        <w:t xml:space="preserve"> provides additional information relevant to the students’ understanding of the context for MCAT Foundational Concept 9, Content Category 9B, </w:t>
      </w:r>
      <w:r w:rsidR="00917FAE" w:rsidRPr="00066321">
        <w:t>“</w:t>
      </w:r>
      <w:r w:rsidR="002816E3" w:rsidRPr="00066321">
        <w:t>globalization.</w:t>
      </w:r>
      <w:r w:rsidR="00B16266" w:rsidRPr="00066321">
        <w:t>”</w:t>
      </w:r>
    </w:p>
    <w:p w14:paraId="3194B0E7" w14:textId="0B5B3A9B" w:rsidR="008B38FB" w:rsidRPr="00066321" w:rsidRDefault="008B38FB" w:rsidP="00466255">
      <w:pPr>
        <w:pStyle w:val="Heading2"/>
        <w:spacing w:line="360" w:lineRule="auto"/>
      </w:pPr>
      <w:r w:rsidRPr="00066321">
        <w:t xml:space="preserve">MCAT </w:t>
      </w:r>
      <w:r w:rsidR="00B16266" w:rsidRPr="00066321">
        <w:t>F</w:t>
      </w:r>
      <w:r w:rsidR="00CA383D">
        <w:t>oundational Standards/Subtopics</w:t>
      </w:r>
    </w:p>
    <w:tbl>
      <w:tblPr>
        <w:tblStyle w:val="TableGrid"/>
        <w:tblW w:w="9450" w:type="dxa"/>
        <w:tblInd w:w="-5" w:type="dxa"/>
        <w:tblLook w:val="04A0" w:firstRow="1" w:lastRow="0" w:firstColumn="1" w:lastColumn="0" w:noHBand="0" w:noVBand="1"/>
      </w:tblPr>
      <w:tblGrid>
        <w:gridCol w:w="9450"/>
      </w:tblGrid>
      <w:tr w:rsidR="008B38FB" w:rsidRPr="00066321" w14:paraId="30D321B9" w14:textId="77777777" w:rsidTr="00C55F0F">
        <w:trPr>
          <w:trHeight w:val="719"/>
        </w:trPr>
        <w:tc>
          <w:tcPr>
            <w:tcW w:w="9450" w:type="dxa"/>
          </w:tcPr>
          <w:p w14:paraId="35C79B21" w14:textId="77777777" w:rsidR="00AC1B1C" w:rsidRPr="00066321" w:rsidRDefault="00E8783B" w:rsidP="00466255">
            <w:pPr>
              <w:shd w:val="clear" w:color="auto" w:fill="FFFFFF"/>
              <w:spacing w:line="360" w:lineRule="auto"/>
              <w:rPr>
                <w:b/>
              </w:rPr>
            </w:pPr>
            <w:hyperlink r:id="rId109" w:history="1">
              <w:r w:rsidR="00AC1B1C" w:rsidRPr="00066321">
                <w:rPr>
                  <w:b/>
                </w:rPr>
                <w:t>Content Category 9A</w:t>
              </w:r>
            </w:hyperlink>
            <w:r w:rsidR="00AC1B1C" w:rsidRPr="00066321">
              <w:rPr>
                <w:b/>
              </w:rPr>
              <w:t>: Understanding social structure</w:t>
            </w:r>
          </w:p>
          <w:p w14:paraId="4597179B" w14:textId="15AB77C6" w:rsidR="00AC1B1C" w:rsidRPr="00066321" w:rsidRDefault="00AC1B1C" w:rsidP="00E8783B">
            <w:pPr>
              <w:numPr>
                <w:ilvl w:val="0"/>
                <w:numId w:val="1"/>
              </w:numPr>
              <w:shd w:val="clear" w:color="auto" w:fill="FFFFFF"/>
              <w:tabs>
                <w:tab w:val="clear" w:pos="360"/>
                <w:tab w:val="num" w:pos="720"/>
              </w:tabs>
              <w:spacing w:line="360" w:lineRule="auto"/>
              <w:ind w:left="720"/>
            </w:pPr>
            <w:r w:rsidRPr="00066321">
              <w:t xml:space="preserve">Theoretical </w:t>
            </w:r>
            <w:r w:rsidR="00892384" w:rsidRPr="00066321">
              <w:t>a</w:t>
            </w:r>
            <w:r w:rsidRPr="00066321">
              <w:t>pproaches</w:t>
            </w:r>
          </w:p>
          <w:p w14:paraId="2A9F5808" w14:textId="77777777" w:rsidR="00AC1B1C" w:rsidRPr="00066321" w:rsidRDefault="00AC1B1C" w:rsidP="00E8783B">
            <w:pPr>
              <w:numPr>
                <w:ilvl w:val="1"/>
                <w:numId w:val="1"/>
              </w:numPr>
              <w:shd w:val="clear" w:color="auto" w:fill="FFFFFF"/>
              <w:tabs>
                <w:tab w:val="clear" w:pos="1260"/>
              </w:tabs>
              <w:spacing w:line="360" w:lineRule="auto"/>
              <w:ind w:left="1062"/>
            </w:pPr>
            <w:r w:rsidRPr="00066321">
              <w:t>Functionalism</w:t>
            </w:r>
          </w:p>
          <w:p w14:paraId="3E00E906" w14:textId="77777777" w:rsidR="00AC1B1C" w:rsidRPr="00066321" w:rsidRDefault="00AC1B1C" w:rsidP="00E8783B">
            <w:pPr>
              <w:numPr>
                <w:ilvl w:val="1"/>
                <w:numId w:val="1"/>
              </w:numPr>
              <w:shd w:val="clear" w:color="auto" w:fill="FFFFFF"/>
              <w:tabs>
                <w:tab w:val="clear" w:pos="1260"/>
              </w:tabs>
              <w:spacing w:line="360" w:lineRule="auto"/>
              <w:ind w:left="1062"/>
            </w:pPr>
            <w:r w:rsidRPr="00066321">
              <w:t>Conflict</w:t>
            </w:r>
          </w:p>
          <w:p w14:paraId="07CF3109" w14:textId="6A144F84" w:rsidR="008B38FB" w:rsidRPr="00066321" w:rsidRDefault="008B38FB" w:rsidP="00E8783B">
            <w:pPr>
              <w:numPr>
                <w:ilvl w:val="0"/>
                <w:numId w:val="1"/>
              </w:numPr>
              <w:shd w:val="clear" w:color="auto" w:fill="FFFFFF"/>
              <w:tabs>
                <w:tab w:val="clear" w:pos="360"/>
              </w:tabs>
              <w:spacing w:line="360" w:lineRule="auto"/>
              <w:ind w:left="702"/>
            </w:pPr>
            <w:r w:rsidRPr="00066321">
              <w:t xml:space="preserve">Social </w:t>
            </w:r>
            <w:r w:rsidR="00892384" w:rsidRPr="00066321">
              <w:t>i</w:t>
            </w:r>
            <w:r w:rsidRPr="00066321">
              <w:t>nstitutions</w:t>
            </w:r>
          </w:p>
          <w:p w14:paraId="3298DED7" w14:textId="77777777" w:rsidR="008B38FB" w:rsidRPr="00066321" w:rsidRDefault="008B38FB" w:rsidP="00E8783B">
            <w:pPr>
              <w:numPr>
                <w:ilvl w:val="0"/>
                <w:numId w:val="1"/>
              </w:numPr>
              <w:shd w:val="clear" w:color="auto" w:fill="FFFFFF"/>
              <w:tabs>
                <w:tab w:val="clear" w:pos="360"/>
              </w:tabs>
              <w:spacing w:line="360" w:lineRule="auto"/>
              <w:ind w:left="702"/>
            </w:pPr>
            <w:r w:rsidRPr="00066321">
              <w:t>Religion</w:t>
            </w:r>
          </w:p>
          <w:p w14:paraId="2DA9BD44" w14:textId="77777777" w:rsidR="008B38FB" w:rsidRPr="00066321" w:rsidRDefault="008B38FB" w:rsidP="00E8783B">
            <w:pPr>
              <w:numPr>
                <w:ilvl w:val="1"/>
                <w:numId w:val="1"/>
              </w:numPr>
              <w:shd w:val="clear" w:color="auto" w:fill="FFFFFF"/>
              <w:tabs>
                <w:tab w:val="clear" w:pos="1260"/>
              </w:tabs>
              <w:spacing w:line="360" w:lineRule="auto"/>
              <w:ind w:left="1062"/>
            </w:pPr>
            <w:r w:rsidRPr="00066321">
              <w:t>Religiosity</w:t>
            </w:r>
          </w:p>
          <w:p w14:paraId="24DC7A62" w14:textId="79BF67B7" w:rsidR="00C032B3" w:rsidRDefault="008B38FB" w:rsidP="00E8783B">
            <w:pPr>
              <w:numPr>
                <w:ilvl w:val="1"/>
                <w:numId w:val="1"/>
              </w:numPr>
              <w:shd w:val="clear" w:color="auto" w:fill="FFFFFF"/>
              <w:tabs>
                <w:tab w:val="clear" w:pos="1260"/>
              </w:tabs>
              <w:spacing w:line="360" w:lineRule="auto"/>
              <w:ind w:left="1062"/>
            </w:pPr>
            <w:r w:rsidRPr="00066321">
              <w:t>Types of religious organizations (churches, sects, cults)</w:t>
            </w:r>
          </w:p>
          <w:p w14:paraId="394FCC61" w14:textId="34712872" w:rsidR="00C032B3" w:rsidRDefault="008B38FB" w:rsidP="00E8783B">
            <w:pPr>
              <w:numPr>
                <w:ilvl w:val="1"/>
                <w:numId w:val="1"/>
              </w:numPr>
              <w:shd w:val="clear" w:color="auto" w:fill="FFFFFF"/>
              <w:tabs>
                <w:tab w:val="clear" w:pos="1260"/>
              </w:tabs>
              <w:spacing w:line="360" w:lineRule="auto"/>
              <w:ind w:left="1062"/>
            </w:pPr>
            <w:r w:rsidRPr="00066321">
              <w:t>Religion and social change (secularization, fundamentalism)</w:t>
            </w:r>
          </w:p>
          <w:p w14:paraId="4E7ED69B" w14:textId="647A9587" w:rsidR="002816E3" w:rsidRPr="00066321" w:rsidRDefault="00E8783B" w:rsidP="00466255">
            <w:pPr>
              <w:shd w:val="clear" w:color="auto" w:fill="FFFFFF"/>
              <w:spacing w:line="360" w:lineRule="auto"/>
              <w:rPr>
                <w:b/>
              </w:rPr>
            </w:pPr>
            <w:hyperlink r:id="rId110" w:history="1">
              <w:r w:rsidR="002816E3" w:rsidRPr="00066321">
                <w:rPr>
                  <w:b/>
                </w:rPr>
                <w:t>Content Category 9B</w:t>
              </w:r>
            </w:hyperlink>
            <w:r w:rsidR="002816E3" w:rsidRPr="00066321">
              <w:rPr>
                <w:b/>
              </w:rPr>
              <w:t>: Demographic characteristics and processes</w:t>
            </w:r>
          </w:p>
          <w:p w14:paraId="28084B06" w14:textId="469D18BD" w:rsidR="002816E3" w:rsidRPr="00066321" w:rsidRDefault="002816E3" w:rsidP="00E8783B">
            <w:pPr>
              <w:pStyle w:val="ListParagraph"/>
              <w:numPr>
                <w:ilvl w:val="0"/>
                <w:numId w:val="2"/>
              </w:numPr>
              <w:shd w:val="clear" w:color="auto" w:fill="FFFFFF"/>
              <w:spacing w:line="360" w:lineRule="auto"/>
            </w:pPr>
            <w:r w:rsidRPr="00066321">
              <w:t xml:space="preserve">Demographic </w:t>
            </w:r>
            <w:r w:rsidR="00892384" w:rsidRPr="00066321">
              <w:t>s</w:t>
            </w:r>
            <w:r w:rsidRPr="00066321">
              <w:t xml:space="preserve">hifts and </w:t>
            </w:r>
            <w:r w:rsidR="00892384" w:rsidRPr="00066321">
              <w:t>s</w:t>
            </w:r>
            <w:r w:rsidRPr="00066321">
              <w:t xml:space="preserve">ocial </w:t>
            </w:r>
            <w:r w:rsidR="00892384" w:rsidRPr="00066321">
              <w:t>c</w:t>
            </w:r>
            <w:r w:rsidRPr="00066321">
              <w:t>hange</w:t>
            </w:r>
          </w:p>
          <w:p w14:paraId="09F9021F" w14:textId="79B65E4E" w:rsidR="002816E3" w:rsidRPr="00066321" w:rsidRDefault="002816E3" w:rsidP="00E8783B">
            <w:pPr>
              <w:numPr>
                <w:ilvl w:val="2"/>
                <w:numId w:val="1"/>
              </w:numPr>
              <w:shd w:val="clear" w:color="auto" w:fill="FFFFFF"/>
              <w:tabs>
                <w:tab w:val="clear" w:pos="2160"/>
              </w:tabs>
              <w:spacing w:line="360" w:lineRule="auto"/>
              <w:ind w:left="1422"/>
              <w:rPr>
                <w:b/>
              </w:rPr>
            </w:pPr>
            <w:r w:rsidRPr="00066321">
              <w:t>Globalization</w:t>
            </w:r>
          </w:p>
        </w:tc>
      </w:tr>
    </w:tbl>
    <w:p w14:paraId="2EC19478" w14:textId="77777777" w:rsidR="008B38FB" w:rsidRPr="00066321" w:rsidRDefault="008B38FB" w:rsidP="00CA383D">
      <w:pPr>
        <w:spacing w:line="360" w:lineRule="auto"/>
      </w:pPr>
    </w:p>
    <w:p w14:paraId="53698666" w14:textId="5036B4F4" w:rsidR="008B38FB" w:rsidRPr="00066321" w:rsidRDefault="008B38FB" w:rsidP="00466255">
      <w:pPr>
        <w:pStyle w:val="Heading2"/>
        <w:spacing w:line="360" w:lineRule="auto"/>
      </w:pPr>
      <w:r w:rsidRPr="00066321">
        <w:lastRenderedPageBreak/>
        <w:t>For Further Research and Exploration</w:t>
      </w:r>
    </w:p>
    <w:tbl>
      <w:tblPr>
        <w:tblStyle w:val="TableGrid"/>
        <w:tblW w:w="9450" w:type="dxa"/>
        <w:tblInd w:w="-5" w:type="dxa"/>
        <w:tblLook w:val="04A0" w:firstRow="1" w:lastRow="0" w:firstColumn="1" w:lastColumn="0" w:noHBand="0" w:noVBand="1"/>
      </w:tblPr>
      <w:tblGrid>
        <w:gridCol w:w="9450"/>
      </w:tblGrid>
      <w:tr w:rsidR="008B38FB" w:rsidRPr="00066321" w14:paraId="70C4BA19" w14:textId="77777777" w:rsidTr="00C55F0F">
        <w:trPr>
          <w:trHeight w:val="719"/>
        </w:trPr>
        <w:tc>
          <w:tcPr>
            <w:tcW w:w="9450" w:type="dxa"/>
          </w:tcPr>
          <w:p w14:paraId="456089B8" w14:textId="73B182BA" w:rsidR="00C032B3" w:rsidRDefault="008B38FB" w:rsidP="00E8783B">
            <w:pPr>
              <w:pStyle w:val="ListParagraph"/>
              <w:numPr>
                <w:ilvl w:val="0"/>
                <w:numId w:val="2"/>
              </w:numPr>
              <w:spacing w:line="360" w:lineRule="auto"/>
              <w:rPr>
                <w:b/>
              </w:rPr>
            </w:pPr>
            <w:r w:rsidRPr="00066321">
              <w:rPr>
                <w:b/>
              </w:rPr>
              <w:t>Social Institutions: Education, Family, and Religion</w:t>
            </w:r>
          </w:p>
          <w:p w14:paraId="04F8E7CD" w14:textId="77777777" w:rsidR="008B38FB" w:rsidRPr="00CA383D" w:rsidRDefault="00214AAA" w:rsidP="00CA383D">
            <w:pPr>
              <w:spacing w:line="360" w:lineRule="auto"/>
              <w:ind w:left="720"/>
              <w:rPr>
                <w:rFonts w:eastAsia="Calibri"/>
                <w:color w:val="0000FF"/>
                <w:u w:val="single"/>
              </w:rPr>
            </w:pPr>
            <w:hyperlink r:id="rId111" w:history="1">
              <w:r w:rsidR="008B38FB" w:rsidRPr="00CA383D">
                <w:rPr>
                  <w:rFonts w:eastAsia="Calibri"/>
                  <w:color w:val="0000FF"/>
                  <w:u w:val="single"/>
                </w:rPr>
                <w:t>https://www.khanacademy.org/video/institutions-education-family-religion</w:t>
              </w:r>
            </w:hyperlink>
          </w:p>
          <w:p w14:paraId="5BE15F44" w14:textId="2CA98904" w:rsidR="008B38FB" w:rsidRPr="00066321" w:rsidRDefault="008B38FB" w:rsidP="00CA383D">
            <w:pPr>
              <w:spacing w:line="360" w:lineRule="auto"/>
              <w:ind w:left="720"/>
            </w:pPr>
            <w:r w:rsidRPr="00066321">
              <w:t xml:space="preserve">This </w:t>
            </w:r>
            <w:r w:rsidR="00862D60" w:rsidRPr="00066321">
              <w:t>6</w:t>
            </w:r>
            <w:r w:rsidR="00917FAE" w:rsidRPr="00066321">
              <w:t>-</w:t>
            </w:r>
            <w:r w:rsidRPr="00066321">
              <w:t>min video provides a brief overview of religion as a social institution addressing churches, sects, and cults, and secularization. It is collaboration between The Association of American Medical Colleges and Khan University.</w:t>
            </w:r>
          </w:p>
          <w:p w14:paraId="45C82288" w14:textId="3851BBFB" w:rsidR="008B38FB" w:rsidRPr="00066321" w:rsidRDefault="008B38FB" w:rsidP="00E8783B">
            <w:pPr>
              <w:pStyle w:val="ListParagraph"/>
              <w:numPr>
                <w:ilvl w:val="0"/>
                <w:numId w:val="2"/>
              </w:numPr>
              <w:spacing w:line="360" w:lineRule="auto"/>
              <w:rPr>
                <w:b/>
              </w:rPr>
            </w:pPr>
            <w:r w:rsidRPr="00066321">
              <w:rPr>
                <w:b/>
              </w:rPr>
              <w:t xml:space="preserve">The Factors Driving </w:t>
            </w:r>
            <w:r w:rsidR="00862D60" w:rsidRPr="00066321">
              <w:rPr>
                <w:b/>
              </w:rPr>
              <w:t>t</w:t>
            </w:r>
            <w:r w:rsidRPr="00066321">
              <w:rPr>
                <w:b/>
              </w:rPr>
              <w:t xml:space="preserve">he Growth of Religious </w:t>
            </w:r>
            <w:r w:rsidR="00CA383D">
              <w:rPr>
                <w:b/>
              </w:rPr>
              <w:t>“</w:t>
            </w:r>
            <w:r w:rsidRPr="00066321">
              <w:rPr>
                <w:b/>
              </w:rPr>
              <w:t>Nones</w:t>
            </w:r>
            <w:r w:rsidR="00CA383D">
              <w:rPr>
                <w:b/>
              </w:rPr>
              <w:t>”</w:t>
            </w:r>
            <w:r w:rsidRPr="00066321">
              <w:rPr>
                <w:b/>
              </w:rPr>
              <w:t xml:space="preserve"> </w:t>
            </w:r>
            <w:r w:rsidR="00862D60" w:rsidRPr="00066321">
              <w:rPr>
                <w:b/>
              </w:rPr>
              <w:t>i</w:t>
            </w:r>
            <w:r w:rsidRPr="00066321">
              <w:rPr>
                <w:b/>
              </w:rPr>
              <w:t xml:space="preserve">n </w:t>
            </w:r>
            <w:r w:rsidR="00862D60" w:rsidRPr="00066321">
              <w:rPr>
                <w:b/>
              </w:rPr>
              <w:t>t</w:t>
            </w:r>
            <w:r w:rsidRPr="00066321">
              <w:rPr>
                <w:b/>
              </w:rPr>
              <w:t xml:space="preserve">he </w:t>
            </w:r>
            <w:r w:rsidR="001A1982">
              <w:rPr>
                <w:b/>
              </w:rPr>
              <w:t>U.S.</w:t>
            </w:r>
          </w:p>
          <w:p w14:paraId="29E18CDB" w14:textId="77777777" w:rsidR="008B38FB" w:rsidRPr="00CA383D" w:rsidRDefault="00214AAA" w:rsidP="00CA383D">
            <w:pPr>
              <w:spacing w:line="360" w:lineRule="auto"/>
              <w:ind w:left="720"/>
              <w:rPr>
                <w:color w:val="0000FF"/>
                <w:u w:val="single"/>
              </w:rPr>
            </w:pPr>
            <w:hyperlink r:id="rId112" w:history="1">
              <w:r w:rsidR="008B38FB" w:rsidRPr="00CA383D">
                <w:rPr>
                  <w:rStyle w:val="Hyperlink"/>
                </w:rPr>
                <w:t>http://www.pewresearch.org/fact-tank/2016/09/14/the-factors-driving-the-growth-of-religious-nones-in-the-u-s/</w:t>
              </w:r>
            </w:hyperlink>
          </w:p>
          <w:p w14:paraId="4CE5720B" w14:textId="6821C1C9" w:rsidR="008B38FB" w:rsidRPr="00066321" w:rsidRDefault="008B38FB" w:rsidP="00CA383D">
            <w:pPr>
              <w:spacing w:line="360" w:lineRule="auto"/>
              <w:ind w:left="720"/>
            </w:pPr>
            <w:r w:rsidRPr="00066321">
              <w:t xml:space="preserve">This Pew Research article examines the social change of religious identification (the growth of “nones”) in the </w:t>
            </w:r>
            <w:r w:rsidR="001A1982">
              <w:t>U.S</w:t>
            </w:r>
            <w:r w:rsidR="001A1982" w:rsidRPr="00066321">
              <w:t>.</w:t>
            </w:r>
          </w:p>
          <w:p w14:paraId="69B8471E" w14:textId="29D2ADF6" w:rsidR="008B38FB" w:rsidRPr="00066321" w:rsidRDefault="008B38FB" w:rsidP="00E8783B">
            <w:pPr>
              <w:pStyle w:val="ListParagraph"/>
              <w:numPr>
                <w:ilvl w:val="0"/>
                <w:numId w:val="2"/>
              </w:numPr>
              <w:spacing w:line="360" w:lineRule="auto"/>
              <w:rPr>
                <w:rStyle w:val="Strong"/>
                <w:bdr w:val="none" w:sz="0" w:space="0" w:color="auto" w:frame="1"/>
              </w:rPr>
            </w:pPr>
            <w:r w:rsidRPr="00066321">
              <w:rPr>
                <w:rStyle w:val="Strong"/>
                <w:bdr w:val="none" w:sz="0" w:space="0" w:color="auto" w:frame="1"/>
              </w:rPr>
              <w:t>MCAT Social Institutions Flash Cards</w:t>
            </w:r>
          </w:p>
          <w:p w14:paraId="5D8D46CD" w14:textId="77777777" w:rsidR="008B38FB" w:rsidRPr="00CA383D" w:rsidRDefault="00214AAA" w:rsidP="00CA383D">
            <w:pPr>
              <w:spacing w:line="360" w:lineRule="auto"/>
              <w:ind w:left="720"/>
              <w:rPr>
                <w:rFonts w:eastAsiaTheme="majorEastAsia"/>
                <w:bCs/>
                <w:u w:val="single"/>
              </w:rPr>
            </w:pPr>
            <w:hyperlink r:id="rId113" w:history="1">
              <w:r w:rsidR="008B38FB" w:rsidRPr="00CA383D">
                <w:rPr>
                  <w:rStyle w:val="Hyperlink"/>
                  <w:rFonts w:eastAsiaTheme="majorEastAsia"/>
                  <w:bCs/>
                </w:rPr>
                <w:t>https://quizlet.com/139758352/mcat-sociology-social-institutions-flash-cards/</w:t>
              </w:r>
            </w:hyperlink>
          </w:p>
          <w:p w14:paraId="0FE21ED0" w14:textId="17E0E58A" w:rsidR="008B38FB" w:rsidRPr="00066321" w:rsidRDefault="008B38FB" w:rsidP="00CA383D">
            <w:pPr>
              <w:spacing w:line="360" w:lineRule="auto"/>
              <w:ind w:left="720"/>
              <w:rPr>
                <w:b/>
              </w:rPr>
            </w:pPr>
            <w:r w:rsidRPr="00066321">
              <w:t>This series of flash cards allows students to review MCAT information around social institutions such as education, family, and religion.</w:t>
            </w:r>
          </w:p>
        </w:tc>
      </w:tr>
    </w:tbl>
    <w:p w14:paraId="46243530" w14:textId="77777777" w:rsidR="008B38FB" w:rsidRPr="00066321" w:rsidRDefault="008B38FB" w:rsidP="00466255">
      <w:pPr>
        <w:spacing w:after="0" w:line="360" w:lineRule="auto"/>
      </w:pPr>
    </w:p>
    <w:p w14:paraId="06A96977" w14:textId="77777777" w:rsidR="00E461BA" w:rsidRPr="00066321" w:rsidRDefault="00E461BA" w:rsidP="00466255">
      <w:pPr>
        <w:spacing w:line="360" w:lineRule="auto"/>
        <w:rPr>
          <w:rFonts w:eastAsiaTheme="majorEastAsia"/>
          <w:b/>
          <w:bCs/>
        </w:rPr>
      </w:pPr>
      <w:r w:rsidRPr="00066321">
        <w:br w:type="page"/>
      </w:r>
    </w:p>
    <w:p w14:paraId="2C3FA7F0" w14:textId="361A8A54" w:rsidR="009A134A" w:rsidRPr="00066321" w:rsidRDefault="00045193">
      <w:pPr>
        <w:pStyle w:val="Heading1"/>
      </w:pPr>
      <w:r w:rsidRPr="00066321">
        <w:lastRenderedPageBreak/>
        <w:t xml:space="preserve">Chapter 15: </w:t>
      </w:r>
      <w:r w:rsidR="008B38FB" w:rsidRPr="00066321">
        <w:t xml:space="preserve">Politics </w:t>
      </w:r>
      <w:r w:rsidRPr="00066321">
        <w:t>and the Economy</w:t>
      </w:r>
    </w:p>
    <w:p w14:paraId="211A7463" w14:textId="04214CC3" w:rsidR="00AD1651" w:rsidRPr="00CA383D" w:rsidRDefault="009A134A" w:rsidP="00466255">
      <w:pPr>
        <w:pStyle w:val="Paragraphafter1head"/>
        <w:spacing w:before="0"/>
        <w:rPr>
          <w:rFonts w:cs="Times New Roman"/>
          <w:szCs w:val="24"/>
        </w:rPr>
      </w:pPr>
      <w:r w:rsidRPr="00CA383D">
        <w:rPr>
          <w:rFonts w:cs="Times New Roman"/>
          <w:szCs w:val="24"/>
        </w:rPr>
        <w:t xml:space="preserve">Chapter 15 opens with a vignette </w:t>
      </w:r>
      <w:r w:rsidR="00AC2F12" w:rsidRPr="00CA383D">
        <w:rPr>
          <w:rFonts w:cs="Times New Roman"/>
          <w:szCs w:val="24"/>
        </w:rPr>
        <w:t>about the interconnections between economy and politics</w:t>
      </w:r>
      <w:r w:rsidRPr="00CA383D">
        <w:rPr>
          <w:rFonts w:cs="Times New Roman"/>
          <w:szCs w:val="24"/>
        </w:rPr>
        <w:t>.</w:t>
      </w:r>
      <w:r w:rsidR="002A2B45" w:rsidRPr="00CA383D">
        <w:rPr>
          <w:rFonts w:cs="Times New Roman"/>
          <w:szCs w:val="24"/>
        </w:rPr>
        <w:t xml:space="preserve"> </w:t>
      </w:r>
      <w:r w:rsidR="0043429D" w:rsidRPr="00CA383D">
        <w:rPr>
          <w:rFonts w:cs="Times New Roman"/>
          <w:szCs w:val="24"/>
        </w:rPr>
        <w:t xml:space="preserve">It then explores </w:t>
      </w:r>
      <w:r w:rsidR="00AD1651" w:rsidRPr="00CA383D">
        <w:rPr>
          <w:rFonts w:cs="Times New Roman"/>
          <w:szCs w:val="24"/>
        </w:rPr>
        <w:t xml:space="preserve">key issues of </w:t>
      </w:r>
      <w:r w:rsidR="006A7AB9" w:rsidRPr="00CA383D">
        <w:rPr>
          <w:rFonts w:cs="Times New Roman"/>
          <w:szCs w:val="24"/>
        </w:rPr>
        <w:t>political</w:t>
      </w:r>
      <w:r w:rsidR="00AD1651" w:rsidRPr="00CA383D">
        <w:rPr>
          <w:rFonts w:cs="Times New Roman"/>
          <w:szCs w:val="24"/>
        </w:rPr>
        <w:t xml:space="preserve"> </w:t>
      </w:r>
      <w:r w:rsidR="006A7AB9" w:rsidRPr="00CA383D">
        <w:rPr>
          <w:rFonts w:cs="Times New Roman"/>
          <w:szCs w:val="24"/>
        </w:rPr>
        <w:t xml:space="preserve">and economic </w:t>
      </w:r>
      <w:r w:rsidR="00AD1651" w:rsidRPr="00CA383D">
        <w:rPr>
          <w:rFonts w:cs="Times New Roman"/>
          <w:szCs w:val="24"/>
        </w:rPr>
        <w:t>sociology</w:t>
      </w:r>
      <w:r w:rsidR="0043429D" w:rsidRPr="00CA383D">
        <w:rPr>
          <w:rFonts w:cs="Times New Roman"/>
          <w:szCs w:val="24"/>
        </w:rPr>
        <w:t>.</w:t>
      </w:r>
      <w:r w:rsidR="002A2B45" w:rsidRPr="00CA383D">
        <w:rPr>
          <w:rFonts w:cs="Times New Roman"/>
          <w:szCs w:val="24"/>
        </w:rPr>
        <w:t xml:space="preserve"> </w:t>
      </w:r>
      <w:r w:rsidR="00AC2F12" w:rsidRPr="00CA383D">
        <w:rPr>
          <w:rFonts w:cs="Times New Roman"/>
          <w:szCs w:val="24"/>
        </w:rPr>
        <w:t xml:space="preserve">It enlists </w:t>
      </w:r>
      <w:r w:rsidR="003C1E30" w:rsidRPr="00CA383D">
        <w:rPr>
          <w:rFonts w:cs="Times New Roman"/>
          <w:szCs w:val="24"/>
        </w:rPr>
        <w:t xml:space="preserve">power and authority through </w:t>
      </w:r>
      <w:r w:rsidR="00AC2F12" w:rsidRPr="00CA383D">
        <w:rPr>
          <w:rFonts w:cs="Times New Roman"/>
          <w:szCs w:val="24"/>
        </w:rPr>
        <w:t>conflict and</w:t>
      </w:r>
      <w:r w:rsidR="003C1E30" w:rsidRPr="00CA383D">
        <w:rPr>
          <w:rFonts w:cs="Times New Roman"/>
          <w:szCs w:val="24"/>
        </w:rPr>
        <w:t xml:space="preserve"> structural functional theories.</w:t>
      </w:r>
      <w:r w:rsidR="002A2B45" w:rsidRPr="00CA383D">
        <w:rPr>
          <w:rFonts w:cs="Times New Roman"/>
          <w:szCs w:val="24"/>
        </w:rPr>
        <w:t xml:space="preserve"> </w:t>
      </w:r>
      <w:r w:rsidR="006A7AB9" w:rsidRPr="00CA383D">
        <w:rPr>
          <w:rFonts w:cs="Times New Roman"/>
          <w:szCs w:val="24"/>
        </w:rPr>
        <w:t>It examines the industrial revolution, capitalism, socialism, and communism.</w:t>
      </w:r>
      <w:r w:rsidR="002A2B45" w:rsidRPr="00CA383D">
        <w:rPr>
          <w:rFonts w:cs="Times New Roman"/>
          <w:szCs w:val="24"/>
        </w:rPr>
        <w:t xml:space="preserve"> </w:t>
      </w:r>
      <w:r w:rsidR="006A7AB9" w:rsidRPr="00CA383D">
        <w:rPr>
          <w:rFonts w:cs="Times New Roman"/>
          <w:szCs w:val="24"/>
        </w:rPr>
        <w:t xml:space="preserve">In these ways, Chapter 15 connects to MCAT Foundational Concept 9, Content Category 9A. </w:t>
      </w:r>
      <w:r w:rsidR="00C20FCF" w:rsidRPr="00CA383D">
        <w:rPr>
          <w:rFonts w:cs="Times New Roman"/>
          <w:szCs w:val="24"/>
        </w:rPr>
        <w:t>Chapter 15 also addresses the social structure of economy</w:t>
      </w:r>
      <w:r w:rsidR="003C1E30" w:rsidRPr="00CA383D">
        <w:rPr>
          <w:rFonts w:cs="Times New Roman"/>
          <w:szCs w:val="24"/>
        </w:rPr>
        <w:t xml:space="preserve">, exploring employment, underemployment, and unemployment. </w:t>
      </w:r>
      <w:r w:rsidR="0043429D" w:rsidRPr="00CA383D">
        <w:rPr>
          <w:rFonts w:cs="Times New Roman"/>
          <w:szCs w:val="24"/>
        </w:rPr>
        <w:t xml:space="preserve">It also addresses </w:t>
      </w:r>
      <w:r w:rsidR="00AD1651" w:rsidRPr="00CA383D">
        <w:rPr>
          <w:rFonts w:cs="Times New Roman"/>
          <w:szCs w:val="24"/>
        </w:rPr>
        <w:t>consumption</w:t>
      </w:r>
      <w:r w:rsidR="003C1E30" w:rsidRPr="00CA383D">
        <w:rPr>
          <w:rFonts w:cs="Times New Roman"/>
          <w:szCs w:val="24"/>
        </w:rPr>
        <w:t xml:space="preserve"> and leisure</w:t>
      </w:r>
      <w:r w:rsidR="0043429D" w:rsidRPr="00CA383D">
        <w:rPr>
          <w:rFonts w:cs="Times New Roman"/>
          <w:szCs w:val="24"/>
        </w:rPr>
        <w:t>.</w:t>
      </w:r>
      <w:r w:rsidR="002A2B45" w:rsidRPr="00CA383D">
        <w:rPr>
          <w:rFonts w:cs="Times New Roman"/>
          <w:szCs w:val="24"/>
        </w:rPr>
        <w:t xml:space="preserve"> </w:t>
      </w:r>
      <w:r w:rsidR="0043429D" w:rsidRPr="00CA383D">
        <w:rPr>
          <w:rFonts w:cs="Times New Roman"/>
          <w:szCs w:val="24"/>
        </w:rPr>
        <w:t xml:space="preserve">Chapter 15 also addresses </w:t>
      </w:r>
      <w:r w:rsidR="001125D2" w:rsidRPr="00CA383D">
        <w:rPr>
          <w:rFonts w:cs="Times New Roman"/>
          <w:szCs w:val="24"/>
        </w:rPr>
        <w:t>t</w:t>
      </w:r>
      <w:r w:rsidR="0043429D" w:rsidRPr="00CA383D">
        <w:rPr>
          <w:rFonts w:cs="Times New Roman"/>
          <w:szCs w:val="24"/>
        </w:rPr>
        <w:t xml:space="preserve">he </w:t>
      </w:r>
      <w:r w:rsidR="0070550E" w:rsidRPr="00CA383D">
        <w:rPr>
          <w:rFonts w:cs="Times New Roman"/>
          <w:szCs w:val="24"/>
        </w:rPr>
        <w:t xml:space="preserve">impact of </w:t>
      </w:r>
      <w:r w:rsidR="003C1E30" w:rsidRPr="00CA383D">
        <w:rPr>
          <w:rFonts w:cs="Times New Roman"/>
          <w:szCs w:val="24"/>
        </w:rPr>
        <w:t>globalization</w:t>
      </w:r>
      <w:r w:rsidR="0070550E" w:rsidRPr="00CA383D">
        <w:rPr>
          <w:rFonts w:cs="Times New Roman"/>
          <w:szCs w:val="24"/>
        </w:rPr>
        <w:t xml:space="preserve"> on</w:t>
      </w:r>
      <w:r w:rsidR="00C20FCF" w:rsidRPr="00CA383D">
        <w:rPr>
          <w:rFonts w:cs="Times New Roman"/>
          <w:szCs w:val="24"/>
        </w:rPr>
        <w:t xml:space="preserve"> the </w:t>
      </w:r>
      <w:r w:rsidR="0070550E" w:rsidRPr="00CA383D">
        <w:rPr>
          <w:rFonts w:cs="Times New Roman"/>
          <w:szCs w:val="24"/>
        </w:rPr>
        <w:t xml:space="preserve">world </w:t>
      </w:r>
      <w:r w:rsidR="00C20FCF" w:rsidRPr="00CA383D">
        <w:rPr>
          <w:rFonts w:cs="Times New Roman"/>
          <w:szCs w:val="24"/>
        </w:rPr>
        <w:t>economy</w:t>
      </w:r>
      <w:r w:rsidR="003C1E30" w:rsidRPr="00CA383D">
        <w:rPr>
          <w:rFonts w:cs="Times New Roman"/>
          <w:szCs w:val="24"/>
        </w:rPr>
        <w:t>.</w:t>
      </w:r>
      <w:r w:rsidR="002A2B45" w:rsidRPr="00CA383D">
        <w:rPr>
          <w:rFonts w:cs="Times New Roman"/>
          <w:szCs w:val="24"/>
        </w:rPr>
        <w:t xml:space="preserve"> </w:t>
      </w:r>
      <w:r w:rsidR="003C1E30" w:rsidRPr="00CA383D">
        <w:rPr>
          <w:rFonts w:cs="Times New Roman"/>
          <w:szCs w:val="24"/>
        </w:rPr>
        <w:t>As such, it provides additional information for the student to learn more about topics contained in MCAT Foundational Concept 9, Content Category 9B.</w:t>
      </w:r>
    </w:p>
    <w:p w14:paraId="0EEFB769" w14:textId="3A48D557" w:rsidR="00045193" w:rsidRPr="00066321" w:rsidRDefault="002F2C58" w:rsidP="00466255">
      <w:pPr>
        <w:pStyle w:val="Heading2"/>
        <w:spacing w:line="360" w:lineRule="auto"/>
      </w:pPr>
      <w:r w:rsidRPr="00066321">
        <w:t xml:space="preserve">MCAT </w:t>
      </w:r>
      <w:r w:rsidR="00B16266" w:rsidRPr="00066321">
        <w:t>F</w:t>
      </w:r>
      <w:r w:rsidRPr="00066321">
        <w:t>oundational Standards/Subtopics</w:t>
      </w:r>
    </w:p>
    <w:tbl>
      <w:tblPr>
        <w:tblStyle w:val="TableGrid"/>
        <w:tblW w:w="0" w:type="auto"/>
        <w:tblInd w:w="18" w:type="dxa"/>
        <w:tblLook w:val="04A0" w:firstRow="1" w:lastRow="0" w:firstColumn="1" w:lastColumn="0" w:noHBand="0" w:noVBand="1"/>
      </w:tblPr>
      <w:tblGrid>
        <w:gridCol w:w="9332"/>
      </w:tblGrid>
      <w:tr w:rsidR="0043429D" w:rsidRPr="00066321" w14:paraId="5AC41D72" w14:textId="77777777" w:rsidTr="0043429D">
        <w:trPr>
          <w:trHeight w:val="1982"/>
        </w:trPr>
        <w:tc>
          <w:tcPr>
            <w:tcW w:w="9558" w:type="dxa"/>
          </w:tcPr>
          <w:p w14:paraId="1D5BE886" w14:textId="77777777" w:rsidR="0043429D" w:rsidRPr="00066321" w:rsidRDefault="00E8783B" w:rsidP="00466255">
            <w:pPr>
              <w:widowControl w:val="0"/>
              <w:suppressAutoHyphens/>
              <w:autoSpaceDE w:val="0"/>
              <w:autoSpaceDN w:val="0"/>
              <w:adjustRightInd w:val="0"/>
              <w:spacing w:line="360" w:lineRule="auto"/>
              <w:textAlignment w:val="center"/>
              <w:rPr>
                <w:b/>
              </w:rPr>
            </w:pPr>
            <w:hyperlink r:id="rId114" w:history="1">
              <w:r w:rsidR="0043429D" w:rsidRPr="00066321">
                <w:rPr>
                  <w:rStyle w:val="Hyperlink"/>
                  <w:b/>
                  <w:color w:val="auto"/>
                  <w:u w:val="none"/>
                </w:rPr>
                <w:t>Content Category 9A</w:t>
              </w:r>
            </w:hyperlink>
            <w:r w:rsidR="0043429D" w:rsidRPr="00066321">
              <w:rPr>
                <w:b/>
              </w:rPr>
              <w:t>: Understanding social structure</w:t>
            </w:r>
          </w:p>
          <w:p w14:paraId="38796AF6" w14:textId="3F13145F" w:rsidR="00AC2F12" w:rsidRPr="00066321" w:rsidRDefault="00AC2F12" w:rsidP="00E8783B">
            <w:pPr>
              <w:pStyle w:val="ListParagraph"/>
              <w:numPr>
                <w:ilvl w:val="0"/>
                <w:numId w:val="2"/>
              </w:numPr>
              <w:shd w:val="clear" w:color="auto" w:fill="FFFFFF"/>
              <w:spacing w:line="360" w:lineRule="auto"/>
            </w:pPr>
            <w:r w:rsidRPr="00066321">
              <w:t xml:space="preserve">Theoretical </w:t>
            </w:r>
            <w:r w:rsidR="00CD5023" w:rsidRPr="00066321">
              <w:t>a</w:t>
            </w:r>
            <w:r w:rsidRPr="00066321">
              <w:t>pproaches</w:t>
            </w:r>
          </w:p>
          <w:p w14:paraId="6A388237" w14:textId="77777777" w:rsidR="00AC2F12" w:rsidRPr="00066321" w:rsidRDefault="00AC2F12" w:rsidP="00E8783B">
            <w:pPr>
              <w:numPr>
                <w:ilvl w:val="1"/>
                <w:numId w:val="1"/>
              </w:numPr>
              <w:shd w:val="clear" w:color="auto" w:fill="FFFFFF"/>
              <w:tabs>
                <w:tab w:val="clear" w:pos="1260"/>
              </w:tabs>
              <w:spacing w:line="360" w:lineRule="auto"/>
              <w:ind w:left="1129" w:hanging="450"/>
            </w:pPr>
            <w:r w:rsidRPr="00066321">
              <w:t>Functionalism</w:t>
            </w:r>
          </w:p>
          <w:p w14:paraId="14E8563E" w14:textId="77777777" w:rsidR="00AC2F12" w:rsidRPr="00066321" w:rsidRDefault="00AC2F12" w:rsidP="00E8783B">
            <w:pPr>
              <w:numPr>
                <w:ilvl w:val="1"/>
                <w:numId w:val="1"/>
              </w:numPr>
              <w:shd w:val="clear" w:color="auto" w:fill="FFFFFF"/>
              <w:tabs>
                <w:tab w:val="clear" w:pos="1260"/>
              </w:tabs>
              <w:spacing w:line="360" w:lineRule="auto"/>
              <w:ind w:left="1129" w:hanging="450"/>
            </w:pPr>
            <w:r w:rsidRPr="00066321">
              <w:t>Conflict</w:t>
            </w:r>
          </w:p>
          <w:p w14:paraId="69F42B0D" w14:textId="0304E893" w:rsidR="0043429D" w:rsidRPr="00066321" w:rsidRDefault="0043429D" w:rsidP="00E8783B">
            <w:pPr>
              <w:widowControl w:val="0"/>
              <w:numPr>
                <w:ilvl w:val="0"/>
                <w:numId w:val="1"/>
              </w:numPr>
              <w:tabs>
                <w:tab w:val="clear" w:pos="360"/>
                <w:tab w:val="num" w:pos="720"/>
              </w:tabs>
              <w:suppressAutoHyphens/>
              <w:autoSpaceDE w:val="0"/>
              <w:autoSpaceDN w:val="0"/>
              <w:adjustRightInd w:val="0"/>
              <w:spacing w:line="360" w:lineRule="auto"/>
              <w:ind w:left="679"/>
              <w:textAlignment w:val="center"/>
            </w:pPr>
            <w:r w:rsidRPr="00066321">
              <w:t xml:space="preserve">Social </w:t>
            </w:r>
            <w:r w:rsidR="00CD5023" w:rsidRPr="00066321">
              <w:t>i</w:t>
            </w:r>
            <w:r w:rsidRPr="00066321">
              <w:t>nstitutions</w:t>
            </w:r>
          </w:p>
          <w:p w14:paraId="316A1B8A" w14:textId="77777777" w:rsidR="00483053" w:rsidRPr="00066321" w:rsidRDefault="00483053" w:rsidP="00E8783B">
            <w:pPr>
              <w:numPr>
                <w:ilvl w:val="0"/>
                <w:numId w:val="1"/>
              </w:numPr>
              <w:shd w:val="clear" w:color="auto" w:fill="FFFFFF"/>
              <w:tabs>
                <w:tab w:val="clear" w:pos="360"/>
                <w:tab w:val="num" w:pos="720"/>
              </w:tabs>
              <w:spacing w:line="360" w:lineRule="auto"/>
              <w:ind w:left="720"/>
            </w:pPr>
            <w:r w:rsidRPr="00066321">
              <w:t>Government and economy</w:t>
            </w:r>
          </w:p>
          <w:p w14:paraId="4EAF56AC" w14:textId="77777777" w:rsidR="00483053" w:rsidRPr="00066321" w:rsidRDefault="00483053" w:rsidP="00E8783B">
            <w:pPr>
              <w:numPr>
                <w:ilvl w:val="1"/>
                <w:numId w:val="1"/>
              </w:numPr>
              <w:shd w:val="clear" w:color="auto" w:fill="FFFFFF"/>
              <w:tabs>
                <w:tab w:val="clear" w:pos="1260"/>
                <w:tab w:val="num" w:pos="1440"/>
              </w:tabs>
              <w:spacing w:line="360" w:lineRule="auto"/>
              <w:ind w:left="1039"/>
            </w:pPr>
            <w:r w:rsidRPr="00066321">
              <w:t>Power and authority</w:t>
            </w:r>
          </w:p>
          <w:p w14:paraId="379CE0A6" w14:textId="77777777" w:rsidR="00483053" w:rsidRPr="00066321" w:rsidRDefault="00483053" w:rsidP="00E8783B">
            <w:pPr>
              <w:numPr>
                <w:ilvl w:val="1"/>
                <w:numId w:val="1"/>
              </w:numPr>
              <w:shd w:val="clear" w:color="auto" w:fill="FFFFFF"/>
              <w:tabs>
                <w:tab w:val="clear" w:pos="1260"/>
                <w:tab w:val="num" w:pos="1440"/>
              </w:tabs>
              <w:spacing w:line="360" w:lineRule="auto"/>
              <w:ind w:left="1039"/>
            </w:pPr>
            <w:r w:rsidRPr="00066321">
              <w:t>Comparative economic and political systems</w:t>
            </w:r>
          </w:p>
          <w:p w14:paraId="572491C6" w14:textId="14B118B8" w:rsidR="0043429D" w:rsidRPr="00066321" w:rsidRDefault="00E8783B" w:rsidP="00466255">
            <w:pPr>
              <w:widowControl w:val="0"/>
              <w:suppressAutoHyphens/>
              <w:autoSpaceDE w:val="0"/>
              <w:autoSpaceDN w:val="0"/>
              <w:adjustRightInd w:val="0"/>
              <w:spacing w:line="360" w:lineRule="auto"/>
              <w:textAlignment w:val="center"/>
              <w:rPr>
                <w:b/>
              </w:rPr>
            </w:pPr>
            <w:hyperlink r:id="rId115" w:history="1">
              <w:r w:rsidR="0043429D" w:rsidRPr="00066321">
                <w:rPr>
                  <w:rStyle w:val="Hyperlink"/>
                  <w:b/>
                  <w:color w:val="auto"/>
                  <w:u w:val="none"/>
                </w:rPr>
                <w:t>Content Category 9B</w:t>
              </w:r>
            </w:hyperlink>
            <w:r w:rsidR="0043429D" w:rsidRPr="00066321">
              <w:rPr>
                <w:b/>
              </w:rPr>
              <w:t>: Demographic characteristics and processes</w:t>
            </w:r>
          </w:p>
          <w:p w14:paraId="30F94308" w14:textId="0B9CB539" w:rsidR="0043429D" w:rsidRPr="00066321" w:rsidRDefault="0043429D" w:rsidP="00E8783B">
            <w:pPr>
              <w:pStyle w:val="ListParagraph"/>
              <w:widowControl w:val="0"/>
              <w:numPr>
                <w:ilvl w:val="0"/>
                <w:numId w:val="2"/>
              </w:numPr>
              <w:suppressAutoHyphens/>
              <w:autoSpaceDE w:val="0"/>
              <w:autoSpaceDN w:val="0"/>
              <w:adjustRightInd w:val="0"/>
              <w:spacing w:line="360" w:lineRule="auto"/>
              <w:textAlignment w:val="center"/>
            </w:pPr>
            <w:r w:rsidRPr="00066321">
              <w:t xml:space="preserve">Demographic </w:t>
            </w:r>
            <w:r w:rsidR="00A37F17" w:rsidRPr="00066321">
              <w:t>s</w:t>
            </w:r>
            <w:r w:rsidRPr="00066321">
              <w:t xml:space="preserve">hifts and </w:t>
            </w:r>
            <w:r w:rsidR="00A37F17" w:rsidRPr="00066321">
              <w:t>s</w:t>
            </w:r>
            <w:r w:rsidRPr="00066321">
              <w:t xml:space="preserve">ocial </w:t>
            </w:r>
            <w:r w:rsidR="00A37F17" w:rsidRPr="00066321">
              <w:t>c</w:t>
            </w:r>
            <w:r w:rsidRPr="00066321">
              <w:t>hange</w:t>
            </w:r>
          </w:p>
          <w:p w14:paraId="23902193" w14:textId="6766017E" w:rsidR="00C032B3" w:rsidRDefault="00C327E5" w:rsidP="00E8783B">
            <w:pPr>
              <w:numPr>
                <w:ilvl w:val="1"/>
                <w:numId w:val="1"/>
              </w:numPr>
              <w:shd w:val="clear" w:color="auto" w:fill="FFFFFF"/>
              <w:tabs>
                <w:tab w:val="clear" w:pos="1260"/>
                <w:tab w:val="num" w:pos="1440"/>
              </w:tabs>
              <w:spacing w:line="360" w:lineRule="auto"/>
              <w:ind w:left="1039"/>
            </w:pPr>
            <w:r w:rsidRPr="00066321">
              <w:t>Globalization</w:t>
            </w:r>
          </w:p>
          <w:p w14:paraId="6B64D40C" w14:textId="68974CD3" w:rsidR="00C032B3" w:rsidRDefault="00C327E5" w:rsidP="00E8783B">
            <w:pPr>
              <w:numPr>
                <w:ilvl w:val="2"/>
                <w:numId w:val="62"/>
              </w:numPr>
              <w:shd w:val="clear" w:color="auto" w:fill="FFFFFF"/>
              <w:tabs>
                <w:tab w:val="clear" w:pos="2160"/>
              </w:tabs>
              <w:spacing w:line="360" w:lineRule="auto"/>
              <w:ind w:left="1399"/>
            </w:pPr>
            <w:r w:rsidRPr="00066321">
              <w:t>Factors contributing to globalization (economic interdependence)</w:t>
            </w:r>
          </w:p>
          <w:p w14:paraId="1627D3C9" w14:textId="1E64C4C0" w:rsidR="00C032B3" w:rsidRDefault="00C327E5" w:rsidP="00E8783B">
            <w:pPr>
              <w:numPr>
                <w:ilvl w:val="2"/>
                <w:numId w:val="62"/>
              </w:numPr>
              <w:shd w:val="clear" w:color="auto" w:fill="FFFFFF"/>
              <w:tabs>
                <w:tab w:val="clear" w:pos="2160"/>
              </w:tabs>
              <w:spacing w:line="360" w:lineRule="auto"/>
              <w:ind w:left="1399"/>
            </w:pPr>
            <w:r w:rsidRPr="00066321">
              <w:t>Social changes in globalization (terrorism)</w:t>
            </w:r>
          </w:p>
          <w:p w14:paraId="77A39CD2" w14:textId="76BE1C4F" w:rsidR="0043429D" w:rsidRPr="00066321" w:rsidRDefault="00C327E5" w:rsidP="00E8783B">
            <w:pPr>
              <w:pStyle w:val="ListParagraph"/>
              <w:numPr>
                <w:ilvl w:val="1"/>
                <w:numId w:val="1"/>
              </w:numPr>
              <w:tabs>
                <w:tab w:val="clear" w:pos="1260"/>
              </w:tabs>
              <w:spacing w:line="360" w:lineRule="auto"/>
              <w:ind w:left="1039"/>
            </w:pPr>
            <w:r w:rsidRPr="00066321">
              <w:rPr>
                <w:rFonts w:eastAsia="Times New Roman"/>
              </w:rPr>
              <w:t>Industrialization</w:t>
            </w:r>
          </w:p>
        </w:tc>
      </w:tr>
    </w:tbl>
    <w:p w14:paraId="1AF037F4" w14:textId="65BD5261" w:rsidR="00045193" w:rsidRPr="00066321" w:rsidRDefault="002F2C58" w:rsidP="00466255">
      <w:pPr>
        <w:pStyle w:val="Heading2"/>
        <w:spacing w:line="360" w:lineRule="auto"/>
      </w:pPr>
      <w:r w:rsidRPr="00066321">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734CA2" w:rsidRPr="00066321" w14:paraId="50D391D4" w14:textId="77777777" w:rsidTr="00C55F0F">
        <w:trPr>
          <w:trHeight w:val="3158"/>
        </w:trPr>
        <w:tc>
          <w:tcPr>
            <w:tcW w:w="9360" w:type="dxa"/>
          </w:tcPr>
          <w:p w14:paraId="5F44EA3F" w14:textId="7650F1D1" w:rsidR="00307111" w:rsidRPr="00066321" w:rsidRDefault="00307111" w:rsidP="00E8783B">
            <w:pPr>
              <w:pStyle w:val="ListParagraph"/>
              <w:numPr>
                <w:ilvl w:val="0"/>
                <w:numId w:val="2"/>
              </w:numPr>
              <w:spacing w:line="360" w:lineRule="auto"/>
              <w:rPr>
                <w:rFonts w:eastAsia="Times New Roman"/>
                <w:b/>
              </w:rPr>
            </w:pPr>
            <w:r w:rsidRPr="00066321">
              <w:rPr>
                <w:b/>
              </w:rPr>
              <w:t>Social Institutions: Government, Economy, and Health and Medicine</w:t>
            </w:r>
          </w:p>
          <w:p w14:paraId="71DB6AFE" w14:textId="77777777" w:rsidR="00307111" w:rsidRPr="00CA383D" w:rsidRDefault="00214AAA" w:rsidP="00CA383D">
            <w:pPr>
              <w:spacing w:line="360" w:lineRule="auto"/>
              <w:ind w:left="720"/>
              <w:rPr>
                <w:color w:val="0000FF"/>
                <w:u w:val="single"/>
              </w:rPr>
            </w:pPr>
            <w:hyperlink r:id="rId116" w:history="1">
              <w:r w:rsidR="00307111" w:rsidRPr="00CA383D">
                <w:rPr>
                  <w:rFonts w:eastAsia="Calibri"/>
                  <w:color w:val="0000FF"/>
                  <w:u w:val="single"/>
                </w:rPr>
                <w:t>https://www.khanacademy.org/video/institutions-government-economy-and-health-and-medicine</w:t>
              </w:r>
            </w:hyperlink>
          </w:p>
          <w:p w14:paraId="09A49900" w14:textId="1358E545" w:rsidR="00307111" w:rsidRPr="00066321" w:rsidRDefault="00307111" w:rsidP="00CA383D">
            <w:pPr>
              <w:spacing w:line="360" w:lineRule="auto"/>
              <w:ind w:left="720"/>
            </w:pPr>
            <w:r w:rsidRPr="00066321">
              <w:t xml:space="preserve">This </w:t>
            </w:r>
            <w:r w:rsidR="00A37F17" w:rsidRPr="00066321">
              <w:t>5</w:t>
            </w:r>
            <w:r w:rsidRPr="00066321">
              <w:t>-min video provides a brief overview of health as a social institution.</w:t>
            </w:r>
            <w:r w:rsidR="002A2B45" w:rsidRPr="00066321">
              <w:t xml:space="preserve"> </w:t>
            </w:r>
            <w:r w:rsidRPr="00066321">
              <w:t>It also briefly addresses the Affordable Care Act. It is collaboration between The Association of American Medical Colleges and Khan University.</w:t>
            </w:r>
          </w:p>
          <w:p w14:paraId="54E8CBFF" w14:textId="750858D5" w:rsidR="00181516" w:rsidRPr="00066321" w:rsidRDefault="00C204D8" w:rsidP="00E8783B">
            <w:pPr>
              <w:pStyle w:val="ListParagraph"/>
              <w:numPr>
                <w:ilvl w:val="0"/>
                <w:numId w:val="2"/>
              </w:numPr>
              <w:spacing w:line="360" w:lineRule="auto"/>
            </w:pPr>
            <w:r w:rsidRPr="00066321">
              <w:rPr>
                <w:b/>
                <w:color w:val="21242C"/>
                <w:lang w:val="en"/>
              </w:rPr>
              <w:t>Globalization</w:t>
            </w:r>
            <w:r w:rsidR="00A37F17" w:rsidRPr="00066321">
              <w:rPr>
                <w:b/>
                <w:color w:val="21242C"/>
                <w:lang w:val="en"/>
              </w:rPr>
              <w:t>:</w:t>
            </w:r>
            <w:r w:rsidRPr="00066321">
              <w:rPr>
                <w:b/>
                <w:color w:val="21242C"/>
                <w:lang w:val="en"/>
              </w:rPr>
              <w:t xml:space="preserve"> T</w:t>
            </w:r>
            <w:r w:rsidR="00181516" w:rsidRPr="00066321">
              <w:rPr>
                <w:b/>
                <w:color w:val="21242C"/>
                <w:lang w:val="en"/>
              </w:rPr>
              <w:t xml:space="preserve">rade and </w:t>
            </w:r>
            <w:r w:rsidRPr="00066321">
              <w:rPr>
                <w:b/>
                <w:color w:val="21242C"/>
                <w:lang w:val="en"/>
              </w:rPr>
              <w:t>T</w:t>
            </w:r>
            <w:r w:rsidR="00181516" w:rsidRPr="00066321">
              <w:rPr>
                <w:b/>
                <w:color w:val="21242C"/>
                <w:lang w:val="en"/>
              </w:rPr>
              <w:t>ransnational</w:t>
            </w:r>
            <w:r w:rsidR="00A37F17" w:rsidRPr="00066321">
              <w:rPr>
                <w:b/>
                <w:color w:val="21242C"/>
                <w:lang w:val="en"/>
              </w:rPr>
              <w:t xml:space="preserve"> </w:t>
            </w:r>
            <w:r w:rsidRPr="00066321">
              <w:rPr>
                <w:b/>
                <w:color w:val="21242C"/>
                <w:lang w:val="en"/>
              </w:rPr>
              <w:t>C</w:t>
            </w:r>
            <w:r w:rsidR="00181516" w:rsidRPr="00066321">
              <w:rPr>
                <w:b/>
                <w:color w:val="21242C"/>
                <w:lang w:val="en"/>
              </w:rPr>
              <w:t>orporations</w:t>
            </w:r>
          </w:p>
          <w:p w14:paraId="644FD580" w14:textId="03FEB018" w:rsidR="00181516" w:rsidRPr="00066321" w:rsidRDefault="00214AAA" w:rsidP="00CA383D">
            <w:pPr>
              <w:spacing w:line="360" w:lineRule="auto"/>
              <w:ind w:left="720"/>
              <w:rPr>
                <w:rFonts w:eastAsia="Calibri"/>
              </w:rPr>
            </w:pPr>
            <w:hyperlink r:id="rId117" w:history="1">
              <w:r w:rsidR="00181516" w:rsidRPr="00066321">
                <w:rPr>
                  <w:rStyle w:val="Hyperlink"/>
                  <w:rFonts w:eastAsia="Calibri"/>
                </w:rPr>
                <w:t>https://www.khanacademy.org/test-prep/mcat/society-and-culture/demographics/v/globalization-trade-and-transnational-corporations</w:t>
              </w:r>
            </w:hyperlink>
          </w:p>
          <w:p w14:paraId="4BAD4241" w14:textId="1ADCCEF2" w:rsidR="00181516" w:rsidRPr="00066321" w:rsidRDefault="00181516" w:rsidP="00CA383D">
            <w:pPr>
              <w:spacing w:line="360" w:lineRule="auto"/>
              <w:ind w:left="720"/>
              <w:rPr>
                <w:rFonts w:eastAsia="Calibri"/>
              </w:rPr>
            </w:pPr>
            <w:r w:rsidRPr="00066321">
              <w:t xml:space="preserve">This </w:t>
            </w:r>
            <w:r w:rsidR="00A37F17" w:rsidRPr="00066321">
              <w:t>6</w:t>
            </w:r>
            <w:r w:rsidRPr="00066321">
              <w:t>-min video provides an overview of global trade and transnational corporations.</w:t>
            </w:r>
            <w:r w:rsidR="002A2B45" w:rsidRPr="00066321">
              <w:t xml:space="preserve"> </w:t>
            </w:r>
            <w:r w:rsidRPr="00066321">
              <w:t>It is collaboration between The Association of American Medical Colleges and Khan University.</w:t>
            </w:r>
          </w:p>
        </w:tc>
      </w:tr>
    </w:tbl>
    <w:p w14:paraId="5F8E402A" w14:textId="77777777" w:rsidR="00E461BA" w:rsidRPr="00066321" w:rsidRDefault="00E461BA" w:rsidP="00466255">
      <w:pPr>
        <w:spacing w:line="360" w:lineRule="auto"/>
        <w:rPr>
          <w:rStyle w:val="Heading1Char"/>
          <w:sz w:val="22"/>
          <w:szCs w:val="22"/>
        </w:rPr>
      </w:pPr>
      <w:r w:rsidRPr="00066321">
        <w:rPr>
          <w:rStyle w:val="Heading1Char"/>
          <w:bCs w:val="0"/>
          <w:sz w:val="22"/>
          <w:szCs w:val="22"/>
        </w:rPr>
        <w:br w:type="page"/>
      </w:r>
    </w:p>
    <w:p w14:paraId="6F407667" w14:textId="1638F245" w:rsidR="00045193" w:rsidRPr="00066321" w:rsidRDefault="00045193">
      <w:pPr>
        <w:pStyle w:val="Heading1"/>
      </w:pPr>
      <w:r w:rsidRPr="00066321">
        <w:rPr>
          <w:rStyle w:val="Heading1Char"/>
          <w:b/>
          <w:bCs/>
        </w:rPr>
        <w:lastRenderedPageBreak/>
        <w:t xml:space="preserve">Chapter 16: </w:t>
      </w:r>
      <w:r w:rsidR="008B38FB" w:rsidRPr="00066321">
        <w:rPr>
          <w:rStyle w:val="Heading1Char"/>
          <w:b/>
          <w:bCs/>
        </w:rPr>
        <w:t xml:space="preserve">The Body, Medicine, </w:t>
      </w:r>
      <w:r w:rsidRPr="00066321">
        <w:rPr>
          <w:rStyle w:val="Heading1Char"/>
          <w:b/>
          <w:bCs/>
        </w:rPr>
        <w:t>Health</w:t>
      </w:r>
      <w:r w:rsidR="00A37F17" w:rsidRPr="00066321">
        <w:rPr>
          <w:rStyle w:val="Heading1Char"/>
          <w:b/>
          <w:bCs/>
        </w:rPr>
        <w:t>,</w:t>
      </w:r>
      <w:r w:rsidRPr="00066321">
        <w:rPr>
          <w:rStyle w:val="Heading1Char"/>
          <w:b/>
          <w:bCs/>
        </w:rPr>
        <w:t xml:space="preserve"> and </w:t>
      </w:r>
      <w:r w:rsidR="008B38FB" w:rsidRPr="00066321">
        <w:rPr>
          <w:rStyle w:val="Heading1Char"/>
          <w:b/>
          <w:bCs/>
        </w:rPr>
        <w:t>Health Care</w:t>
      </w:r>
    </w:p>
    <w:p w14:paraId="4AE4FBCC" w14:textId="52A24370" w:rsidR="005052DB" w:rsidRPr="00066321" w:rsidRDefault="003940A1" w:rsidP="00466255">
      <w:pPr>
        <w:shd w:val="clear" w:color="auto" w:fill="FFFFFF"/>
        <w:spacing w:after="0" w:line="360" w:lineRule="auto"/>
      </w:pPr>
      <w:r w:rsidRPr="00066321">
        <w:t>Chapter</w:t>
      </w:r>
      <w:r w:rsidR="00CA383D">
        <w:t xml:space="preserve"> </w:t>
      </w:r>
      <w:r w:rsidRPr="00066321">
        <w:t>16</w:t>
      </w:r>
      <w:r w:rsidR="00CE00DF" w:rsidRPr="00066321">
        <w:t xml:space="preserve"> begins with </w:t>
      </w:r>
      <w:r w:rsidR="00BC5F77" w:rsidRPr="00066321">
        <w:t xml:space="preserve">the example of the </w:t>
      </w:r>
      <w:r w:rsidR="00B87D56" w:rsidRPr="00066321">
        <w:t>opioid crisis</w:t>
      </w:r>
      <w:r w:rsidR="004B05EB" w:rsidRPr="00066321">
        <w:t xml:space="preserve"> to illustrate</w:t>
      </w:r>
      <w:r w:rsidR="00BC5F77" w:rsidRPr="00066321">
        <w:t xml:space="preserve"> that the intersection of body, medicine, and health care takes place in a social and political environmental as well as a medical one</w:t>
      </w:r>
      <w:r w:rsidR="00CE00DF" w:rsidRPr="00066321">
        <w:t>.</w:t>
      </w:r>
      <w:r w:rsidR="002A2B45" w:rsidRPr="00066321">
        <w:t xml:space="preserve"> </w:t>
      </w:r>
      <w:r w:rsidR="009D48ED" w:rsidRPr="00066321">
        <w:t>It</w:t>
      </w:r>
      <w:r w:rsidR="00CE00DF" w:rsidRPr="00066321">
        <w:t xml:space="preserve"> </w:t>
      </w:r>
      <w:r w:rsidRPr="00066321">
        <w:t>introduce</w:t>
      </w:r>
      <w:r w:rsidR="004B05EB" w:rsidRPr="00066321">
        <w:t>s</w:t>
      </w:r>
      <w:r w:rsidR="00CE00DF" w:rsidRPr="00066321">
        <w:t xml:space="preserve"> </w:t>
      </w:r>
      <w:r w:rsidRPr="00066321">
        <w:t>key concepts and terms associated with the study of health and health care including mortality and morbidity.</w:t>
      </w:r>
      <w:r w:rsidR="002A2B45" w:rsidRPr="00066321">
        <w:t xml:space="preserve"> </w:t>
      </w:r>
      <w:r w:rsidR="00CE00DF" w:rsidRPr="00066321">
        <w:t>As such, it is connected to foundational MCAT Concept 9 Content Categories 9 A and B. Chapter</w:t>
      </w:r>
      <w:r w:rsidR="007946C3" w:rsidRPr="00066321">
        <w:t xml:space="preserve"> 16</w:t>
      </w:r>
      <w:r w:rsidR="00CE00DF" w:rsidRPr="00066321">
        <w:t xml:space="preserve"> also</w:t>
      </w:r>
      <w:r w:rsidRPr="00066321">
        <w:t xml:space="preserve"> highlights </w:t>
      </w:r>
      <w:r w:rsidR="004B05EB" w:rsidRPr="00066321">
        <w:t xml:space="preserve">growing global inequalities </w:t>
      </w:r>
      <w:r w:rsidR="002C0EE8" w:rsidRPr="00066321">
        <w:t xml:space="preserve">and global improvements </w:t>
      </w:r>
      <w:r w:rsidR="004B05EB" w:rsidRPr="00066321">
        <w:t>around health.</w:t>
      </w:r>
      <w:r w:rsidR="002A2B45" w:rsidRPr="00066321">
        <w:t xml:space="preserve"> </w:t>
      </w:r>
      <w:r w:rsidR="004B05EB" w:rsidRPr="00066321">
        <w:t xml:space="preserve">It explores HIV and the impact of war on health. </w:t>
      </w:r>
      <w:r w:rsidRPr="00066321">
        <w:t xml:space="preserve">As such, it </w:t>
      </w:r>
      <w:r w:rsidR="00CE00DF" w:rsidRPr="00066321">
        <w:t>connected to</w:t>
      </w:r>
      <w:r w:rsidR="005052DB" w:rsidRPr="00066321">
        <w:t xml:space="preserve"> </w:t>
      </w:r>
      <w:r w:rsidR="00CE00DF" w:rsidRPr="00066321">
        <w:t xml:space="preserve">MCAT </w:t>
      </w:r>
      <w:r w:rsidR="005052DB" w:rsidRPr="00066321">
        <w:t xml:space="preserve">Foundational Concept 10 </w:t>
      </w:r>
      <w:r w:rsidR="00D32158" w:rsidRPr="00066321">
        <w:t>Category 10A</w:t>
      </w:r>
      <w:r w:rsidR="00D66F03" w:rsidRPr="00066321">
        <w:t>.</w:t>
      </w:r>
    </w:p>
    <w:p w14:paraId="0DC898BE" w14:textId="227A45DF" w:rsidR="00FE0EDE" w:rsidRPr="00066321" w:rsidRDefault="00510A49" w:rsidP="00466255">
      <w:pPr>
        <w:pStyle w:val="Heading2"/>
        <w:spacing w:line="360" w:lineRule="auto"/>
      </w:pPr>
      <w:r w:rsidRPr="00066321">
        <w:t xml:space="preserve">MCAT </w:t>
      </w:r>
      <w:r w:rsidR="00B16266" w:rsidRPr="00066321">
        <w:t>F</w:t>
      </w:r>
      <w:r w:rsidRPr="00066321">
        <w:t>oundational Standards/Subtopic</w:t>
      </w:r>
      <w:r w:rsidR="00B16266" w:rsidRPr="00066321">
        <w:t>s</w:t>
      </w:r>
    </w:p>
    <w:tbl>
      <w:tblPr>
        <w:tblStyle w:val="TableGrid"/>
        <w:tblW w:w="9360" w:type="dxa"/>
        <w:tblInd w:w="-5" w:type="dxa"/>
        <w:tblLook w:val="04A0" w:firstRow="1" w:lastRow="0" w:firstColumn="1" w:lastColumn="0" w:noHBand="0" w:noVBand="1"/>
      </w:tblPr>
      <w:tblGrid>
        <w:gridCol w:w="9360"/>
      </w:tblGrid>
      <w:tr w:rsidR="00424F9B" w:rsidRPr="00066321" w14:paraId="7B6DAF74" w14:textId="77777777" w:rsidTr="00C55F0F">
        <w:trPr>
          <w:trHeight w:val="3842"/>
        </w:trPr>
        <w:tc>
          <w:tcPr>
            <w:tcW w:w="9360" w:type="dxa"/>
          </w:tcPr>
          <w:p w14:paraId="639872BC" w14:textId="77777777" w:rsidR="00D32158" w:rsidRPr="00066321" w:rsidRDefault="00E8783B" w:rsidP="00466255">
            <w:pPr>
              <w:shd w:val="clear" w:color="auto" w:fill="FFFFFF"/>
              <w:spacing w:line="360" w:lineRule="auto"/>
              <w:rPr>
                <w:b/>
              </w:rPr>
            </w:pPr>
            <w:hyperlink r:id="rId118" w:history="1">
              <w:r w:rsidR="00D32158" w:rsidRPr="00066321">
                <w:rPr>
                  <w:b/>
                </w:rPr>
                <w:t>Content Category 9A</w:t>
              </w:r>
            </w:hyperlink>
            <w:r w:rsidR="00D32158" w:rsidRPr="00066321">
              <w:rPr>
                <w:b/>
              </w:rPr>
              <w:t>: Understanding social structure</w:t>
            </w:r>
          </w:p>
          <w:p w14:paraId="6A767B99" w14:textId="1FF45283" w:rsidR="00D32158" w:rsidRPr="00066321" w:rsidRDefault="00D32158" w:rsidP="00E8783B">
            <w:pPr>
              <w:numPr>
                <w:ilvl w:val="0"/>
                <w:numId w:val="1"/>
              </w:numPr>
              <w:shd w:val="clear" w:color="auto" w:fill="FFFFFF"/>
              <w:tabs>
                <w:tab w:val="clear" w:pos="360"/>
              </w:tabs>
              <w:spacing w:line="360" w:lineRule="auto"/>
              <w:ind w:left="702"/>
            </w:pPr>
            <w:r w:rsidRPr="00066321">
              <w:rPr>
                <w:b/>
              </w:rPr>
              <w:t xml:space="preserve">Social </w:t>
            </w:r>
            <w:r w:rsidR="00871AB0" w:rsidRPr="00066321">
              <w:rPr>
                <w:b/>
              </w:rPr>
              <w:t>i</w:t>
            </w:r>
            <w:r w:rsidRPr="00066321">
              <w:rPr>
                <w:b/>
              </w:rPr>
              <w:t>nstitutions</w:t>
            </w:r>
          </w:p>
          <w:p w14:paraId="5E708C99" w14:textId="77777777" w:rsidR="00D32158" w:rsidRPr="00066321" w:rsidRDefault="00D32158" w:rsidP="00E8783B">
            <w:pPr>
              <w:numPr>
                <w:ilvl w:val="1"/>
                <w:numId w:val="1"/>
              </w:numPr>
              <w:shd w:val="clear" w:color="auto" w:fill="FFFFFF"/>
              <w:tabs>
                <w:tab w:val="clear" w:pos="1260"/>
              </w:tabs>
              <w:spacing w:line="360" w:lineRule="auto"/>
              <w:ind w:left="1062"/>
            </w:pPr>
            <w:r w:rsidRPr="00066321">
              <w:t>Health and medicine</w:t>
            </w:r>
          </w:p>
          <w:p w14:paraId="7B8DB34E" w14:textId="2756884A" w:rsidR="00D32158" w:rsidRPr="00066321" w:rsidRDefault="00D32158" w:rsidP="00E8783B">
            <w:pPr>
              <w:pStyle w:val="ListParagraph"/>
              <w:numPr>
                <w:ilvl w:val="0"/>
                <w:numId w:val="60"/>
              </w:numPr>
              <w:shd w:val="clear" w:color="auto" w:fill="FFFFFF"/>
              <w:spacing w:line="360" w:lineRule="auto"/>
              <w:ind w:left="1422"/>
            </w:pPr>
            <w:r w:rsidRPr="00066321">
              <w:t>Medicalization</w:t>
            </w:r>
          </w:p>
          <w:p w14:paraId="0624A7BB" w14:textId="77777777" w:rsidR="00D32158" w:rsidRPr="00066321" w:rsidRDefault="00D32158" w:rsidP="00E8783B">
            <w:pPr>
              <w:pStyle w:val="ListParagraph"/>
              <w:numPr>
                <w:ilvl w:val="0"/>
                <w:numId w:val="60"/>
              </w:numPr>
              <w:shd w:val="clear" w:color="auto" w:fill="FFFFFF"/>
              <w:spacing w:line="360" w:lineRule="auto"/>
              <w:ind w:left="1422"/>
            </w:pPr>
            <w:r w:rsidRPr="00066321">
              <w:t>Delivery of health care</w:t>
            </w:r>
          </w:p>
          <w:p w14:paraId="10F49094" w14:textId="11088437" w:rsidR="00C032B3" w:rsidRDefault="00D32158" w:rsidP="00E8783B">
            <w:pPr>
              <w:pStyle w:val="ListParagraph"/>
              <w:numPr>
                <w:ilvl w:val="0"/>
                <w:numId w:val="60"/>
              </w:numPr>
              <w:shd w:val="clear" w:color="auto" w:fill="FFFFFF"/>
              <w:spacing w:line="360" w:lineRule="auto"/>
              <w:ind w:left="1422"/>
            </w:pPr>
            <w:r w:rsidRPr="00066321">
              <w:t>Illness experience</w:t>
            </w:r>
          </w:p>
          <w:p w14:paraId="2B208683" w14:textId="36020178" w:rsidR="00D32158" w:rsidRPr="00066321" w:rsidRDefault="00E8783B" w:rsidP="00466255">
            <w:pPr>
              <w:shd w:val="clear" w:color="auto" w:fill="FFFFFF"/>
              <w:spacing w:line="360" w:lineRule="auto"/>
            </w:pPr>
            <w:hyperlink r:id="rId119" w:history="1">
              <w:r w:rsidR="00D32158" w:rsidRPr="00066321">
                <w:rPr>
                  <w:b/>
                </w:rPr>
                <w:t>Content Category 9B</w:t>
              </w:r>
            </w:hyperlink>
            <w:r w:rsidR="00D32158" w:rsidRPr="00066321">
              <w:rPr>
                <w:b/>
              </w:rPr>
              <w:t>: Demographic characteristics and processes</w:t>
            </w:r>
          </w:p>
          <w:p w14:paraId="19D52982" w14:textId="3D78F95B" w:rsidR="00D32158" w:rsidRPr="00066321" w:rsidRDefault="00D32158" w:rsidP="00E8783B">
            <w:pPr>
              <w:numPr>
                <w:ilvl w:val="1"/>
                <w:numId w:val="1"/>
              </w:numPr>
              <w:shd w:val="clear" w:color="auto" w:fill="FFFFFF"/>
              <w:tabs>
                <w:tab w:val="clear" w:pos="1260"/>
              </w:tabs>
              <w:spacing w:line="360" w:lineRule="auto"/>
              <w:ind w:left="1062"/>
            </w:pPr>
            <w:r w:rsidRPr="00066321">
              <w:t xml:space="preserve">Demographic </w:t>
            </w:r>
            <w:r w:rsidR="00871AB0" w:rsidRPr="00066321">
              <w:t>s</w:t>
            </w:r>
            <w:r w:rsidRPr="00066321">
              <w:t xml:space="preserve">hifts and </w:t>
            </w:r>
            <w:r w:rsidR="00871AB0" w:rsidRPr="00066321">
              <w:t>s</w:t>
            </w:r>
            <w:r w:rsidRPr="00066321">
              <w:t xml:space="preserve">ocial </w:t>
            </w:r>
            <w:r w:rsidR="00871AB0" w:rsidRPr="00066321">
              <w:t>c</w:t>
            </w:r>
            <w:r w:rsidRPr="00066321">
              <w:t>hange</w:t>
            </w:r>
          </w:p>
          <w:p w14:paraId="21A62982" w14:textId="3DB73AE7" w:rsidR="00D32158" w:rsidRPr="00066321" w:rsidRDefault="00D32158" w:rsidP="00E8783B">
            <w:pPr>
              <w:pStyle w:val="ListParagraph"/>
              <w:numPr>
                <w:ilvl w:val="0"/>
                <w:numId w:val="61"/>
              </w:numPr>
              <w:shd w:val="clear" w:color="auto" w:fill="FFFFFF"/>
              <w:spacing w:line="360" w:lineRule="auto"/>
              <w:ind w:left="1422"/>
            </w:pPr>
            <w:r w:rsidRPr="00066321">
              <w:t>Fertility, mortality</w:t>
            </w:r>
          </w:p>
          <w:p w14:paraId="686E0BA9" w14:textId="5802DC3A" w:rsidR="00D32158" w:rsidRPr="00066321" w:rsidRDefault="00E8783B" w:rsidP="00466255">
            <w:pPr>
              <w:shd w:val="clear" w:color="auto" w:fill="FFFFFF"/>
              <w:spacing w:line="360" w:lineRule="auto"/>
              <w:rPr>
                <w:b/>
              </w:rPr>
            </w:pPr>
            <w:hyperlink r:id="rId120" w:history="1">
              <w:r w:rsidR="00D32158" w:rsidRPr="00066321">
                <w:rPr>
                  <w:b/>
                </w:rPr>
                <w:t>Content Category 10A</w:t>
              </w:r>
            </w:hyperlink>
            <w:r w:rsidR="00D32158" w:rsidRPr="00066321">
              <w:rPr>
                <w:b/>
              </w:rPr>
              <w:t xml:space="preserve">: Social </w:t>
            </w:r>
            <w:r w:rsidR="00871AB0" w:rsidRPr="00066321">
              <w:rPr>
                <w:b/>
              </w:rPr>
              <w:t>i</w:t>
            </w:r>
            <w:r w:rsidR="00D32158" w:rsidRPr="00066321">
              <w:rPr>
                <w:b/>
              </w:rPr>
              <w:t>nequality</w:t>
            </w:r>
          </w:p>
          <w:p w14:paraId="60C237FF" w14:textId="009F4982" w:rsidR="00D32158" w:rsidRPr="00066321" w:rsidRDefault="00D32158" w:rsidP="00E8783B">
            <w:pPr>
              <w:numPr>
                <w:ilvl w:val="0"/>
                <w:numId w:val="4"/>
              </w:numPr>
              <w:shd w:val="clear" w:color="auto" w:fill="FFFFFF"/>
              <w:spacing w:line="360" w:lineRule="auto"/>
              <w:contextualSpacing/>
            </w:pPr>
            <w:r w:rsidRPr="00066321">
              <w:t xml:space="preserve">Social </w:t>
            </w:r>
            <w:r w:rsidR="00871AB0" w:rsidRPr="00066321">
              <w:t>c</w:t>
            </w:r>
            <w:r w:rsidRPr="00066321">
              <w:t>lass</w:t>
            </w:r>
          </w:p>
          <w:p w14:paraId="14CAA4B1" w14:textId="77777777" w:rsidR="00D32158" w:rsidRPr="00066321" w:rsidRDefault="00D32158" w:rsidP="00E8783B">
            <w:pPr>
              <w:pStyle w:val="ListParagraph"/>
              <w:numPr>
                <w:ilvl w:val="0"/>
                <w:numId w:val="37"/>
              </w:numPr>
              <w:shd w:val="clear" w:color="auto" w:fill="FFFFFF"/>
              <w:spacing w:line="360" w:lineRule="auto"/>
              <w:ind w:left="1062"/>
              <w:contextualSpacing/>
            </w:pPr>
            <w:r w:rsidRPr="00066321">
              <w:t>Global inequalities</w:t>
            </w:r>
          </w:p>
          <w:p w14:paraId="115B26FB" w14:textId="332AA519" w:rsidR="00C032B3" w:rsidRDefault="00D32158" w:rsidP="00E8783B">
            <w:pPr>
              <w:numPr>
                <w:ilvl w:val="0"/>
                <w:numId w:val="4"/>
              </w:numPr>
              <w:shd w:val="clear" w:color="auto" w:fill="FFFFFF"/>
              <w:spacing w:line="360" w:lineRule="auto"/>
              <w:contextualSpacing/>
            </w:pPr>
            <w:r w:rsidRPr="00066321">
              <w:t xml:space="preserve">Health </w:t>
            </w:r>
            <w:r w:rsidR="00871AB0" w:rsidRPr="00066321">
              <w:t>d</w:t>
            </w:r>
            <w:r w:rsidRPr="00066321">
              <w:t>isparities</w:t>
            </w:r>
            <w:r w:rsidR="002A2B45" w:rsidRPr="00066321">
              <w:t xml:space="preserve"> </w:t>
            </w:r>
            <w:r w:rsidRPr="00066321">
              <w:t>(e.g.</w:t>
            </w:r>
            <w:r w:rsidR="00871AB0" w:rsidRPr="00066321">
              <w:t>,</w:t>
            </w:r>
            <w:r w:rsidRPr="00066321">
              <w:t xml:space="preserve"> class, gender, and race inequalities in health)</w:t>
            </w:r>
          </w:p>
          <w:p w14:paraId="17E65C40" w14:textId="255412CC" w:rsidR="00D32158" w:rsidRPr="00066321" w:rsidRDefault="00D32158" w:rsidP="00E8783B">
            <w:pPr>
              <w:numPr>
                <w:ilvl w:val="0"/>
                <w:numId w:val="4"/>
              </w:numPr>
              <w:shd w:val="clear" w:color="auto" w:fill="FFFFFF"/>
              <w:spacing w:line="360" w:lineRule="auto"/>
              <w:contextualSpacing/>
            </w:pPr>
            <w:r w:rsidRPr="00066321">
              <w:t xml:space="preserve">Healthcare </w:t>
            </w:r>
            <w:r w:rsidR="00871AB0" w:rsidRPr="00066321">
              <w:t>d</w:t>
            </w:r>
            <w:r w:rsidRPr="00066321">
              <w:t>isparities (</w:t>
            </w:r>
            <w:r w:rsidR="00424F9B" w:rsidRPr="00066321">
              <w:t>e.g.</w:t>
            </w:r>
            <w:r w:rsidR="00871AB0" w:rsidRPr="00066321">
              <w:t>,</w:t>
            </w:r>
            <w:r w:rsidR="00424F9B" w:rsidRPr="00066321">
              <w:t xml:space="preserve"> class</w:t>
            </w:r>
            <w:r w:rsidRPr="00066321">
              <w:t xml:space="preserve">, gender, and race inequalities in health care) </w:t>
            </w:r>
          </w:p>
        </w:tc>
      </w:tr>
    </w:tbl>
    <w:p w14:paraId="0E674D12" w14:textId="77777777" w:rsidR="00B16266" w:rsidRPr="00066321" w:rsidRDefault="00B16266" w:rsidP="00466255">
      <w:pPr>
        <w:spacing w:line="360" w:lineRule="auto"/>
        <w:rPr>
          <w:rFonts w:eastAsiaTheme="majorEastAsia"/>
          <w:b/>
          <w:bCs/>
          <w:color w:val="4F81BD" w:themeColor="accent1"/>
        </w:rPr>
      </w:pPr>
      <w:r w:rsidRPr="00066321">
        <w:br w:type="page"/>
      </w:r>
    </w:p>
    <w:p w14:paraId="39F0FBCA" w14:textId="481CAA37" w:rsidR="00045193" w:rsidRPr="00066321" w:rsidRDefault="002F2C58" w:rsidP="00466255">
      <w:pPr>
        <w:pStyle w:val="Heading2"/>
        <w:spacing w:line="360" w:lineRule="auto"/>
      </w:pPr>
      <w:r w:rsidRPr="00066321">
        <w:lastRenderedPageBreak/>
        <w:t>For Further Research and Exploration</w:t>
      </w:r>
    </w:p>
    <w:tbl>
      <w:tblPr>
        <w:tblStyle w:val="TableGrid"/>
        <w:tblW w:w="9355" w:type="dxa"/>
        <w:tblLook w:val="04A0" w:firstRow="1" w:lastRow="0" w:firstColumn="1" w:lastColumn="0" w:noHBand="0" w:noVBand="1"/>
      </w:tblPr>
      <w:tblGrid>
        <w:gridCol w:w="9355"/>
      </w:tblGrid>
      <w:tr w:rsidR="006F7121" w:rsidRPr="00066321" w14:paraId="28A65C92" w14:textId="77777777" w:rsidTr="00CA383D">
        <w:trPr>
          <w:trHeight w:val="2276"/>
        </w:trPr>
        <w:tc>
          <w:tcPr>
            <w:tcW w:w="9355" w:type="dxa"/>
          </w:tcPr>
          <w:p w14:paraId="09799970" w14:textId="77777777" w:rsidR="00262E31" w:rsidRPr="00066321" w:rsidRDefault="00262E31" w:rsidP="00E8783B">
            <w:pPr>
              <w:pStyle w:val="ListParagraph"/>
              <w:numPr>
                <w:ilvl w:val="0"/>
                <w:numId w:val="2"/>
              </w:numPr>
              <w:spacing w:line="360" w:lineRule="auto"/>
              <w:rPr>
                <w:b/>
              </w:rPr>
            </w:pPr>
            <w:r w:rsidRPr="00066321">
              <w:rPr>
                <w:b/>
              </w:rPr>
              <w:t>Relating Social Theories to Medicine</w:t>
            </w:r>
          </w:p>
          <w:p w14:paraId="190021A6" w14:textId="77777777" w:rsidR="00262E31" w:rsidRPr="008B016E" w:rsidRDefault="00214AAA" w:rsidP="00CA383D">
            <w:pPr>
              <w:spacing w:line="360" w:lineRule="auto"/>
              <w:ind w:left="720"/>
              <w:rPr>
                <w:color w:val="0000FF"/>
                <w:u w:val="single"/>
              </w:rPr>
            </w:pPr>
            <w:hyperlink r:id="rId121" w:history="1">
              <w:r w:rsidR="00262E31" w:rsidRPr="008B016E">
                <w:rPr>
                  <w:rStyle w:val="Hyperlink"/>
                </w:rPr>
                <w:t>https://www.khanacademy.org/video/relating-social-theories-to-medicine</w:t>
              </w:r>
            </w:hyperlink>
          </w:p>
          <w:p w14:paraId="70F31AE9" w14:textId="29BAD86B" w:rsidR="00C032B3" w:rsidRDefault="00262E31">
            <w:pPr>
              <w:spacing w:line="360" w:lineRule="auto"/>
              <w:ind w:left="720"/>
            </w:pPr>
            <w:r w:rsidRPr="00066321">
              <w:t xml:space="preserve">This </w:t>
            </w:r>
            <w:r w:rsidR="00871AB0" w:rsidRPr="00066321">
              <w:t>9</w:t>
            </w:r>
            <w:r w:rsidR="00E86E5D" w:rsidRPr="00066321">
              <w:t>-</w:t>
            </w:r>
            <w:r w:rsidRPr="00066321">
              <w:t>min clip applies the social theories of functionalism, conflict, feminist, and symbolic interactionism to medicine.</w:t>
            </w:r>
            <w:r w:rsidR="002A2B45" w:rsidRPr="00066321">
              <w:t xml:space="preserve"> </w:t>
            </w:r>
            <w:r w:rsidRPr="00066321">
              <w:t>Produced collaboratively by the Association of American Medical Colleges and Khan University.</w:t>
            </w:r>
          </w:p>
          <w:p w14:paraId="53C94E07" w14:textId="0D4EB37B" w:rsidR="006F7121" w:rsidRPr="00066321" w:rsidRDefault="006F7121" w:rsidP="00E8783B">
            <w:pPr>
              <w:pStyle w:val="ListParagraph"/>
              <w:numPr>
                <w:ilvl w:val="0"/>
                <w:numId w:val="2"/>
              </w:numPr>
              <w:spacing w:line="360" w:lineRule="auto"/>
              <w:rPr>
                <w:rFonts w:eastAsia="Times New Roman"/>
                <w:b/>
              </w:rPr>
            </w:pPr>
            <w:r w:rsidRPr="00066321">
              <w:rPr>
                <w:b/>
              </w:rPr>
              <w:t>Social Institutions: Government, Economy, and Health and Medicine</w:t>
            </w:r>
          </w:p>
          <w:p w14:paraId="6CC34D2A" w14:textId="77777777" w:rsidR="00262E31" w:rsidRPr="008B016E" w:rsidRDefault="00214AAA" w:rsidP="00CA383D">
            <w:pPr>
              <w:spacing w:line="360" w:lineRule="auto"/>
              <w:ind w:left="720"/>
              <w:rPr>
                <w:color w:val="0000FF"/>
                <w:u w:val="single"/>
              </w:rPr>
            </w:pPr>
            <w:hyperlink r:id="rId122" w:history="1">
              <w:r w:rsidR="006F7121" w:rsidRPr="008B016E">
                <w:rPr>
                  <w:rFonts w:eastAsia="Calibri"/>
                  <w:color w:val="0000FF"/>
                  <w:u w:val="single"/>
                </w:rPr>
                <w:t>https://www.khanacademy.org/video/institutions-government-economy-and-health-and-medicine</w:t>
              </w:r>
            </w:hyperlink>
          </w:p>
          <w:p w14:paraId="1B74304F" w14:textId="22FC5CF2" w:rsidR="006F7121" w:rsidRPr="00066321" w:rsidRDefault="006F7121" w:rsidP="00CA383D">
            <w:pPr>
              <w:spacing w:line="360" w:lineRule="auto"/>
              <w:ind w:left="720"/>
            </w:pPr>
            <w:r w:rsidRPr="00066321">
              <w:t xml:space="preserve">This </w:t>
            </w:r>
            <w:r w:rsidR="00871AB0" w:rsidRPr="00066321">
              <w:t>5</w:t>
            </w:r>
            <w:r w:rsidR="00E86E5D" w:rsidRPr="00066321">
              <w:t>-</w:t>
            </w:r>
            <w:r w:rsidRPr="00066321">
              <w:t>min video provides a brief overview of health as a social institution.</w:t>
            </w:r>
            <w:r w:rsidR="002A2B45" w:rsidRPr="00066321">
              <w:t xml:space="preserve"> </w:t>
            </w:r>
            <w:r w:rsidRPr="00066321">
              <w:t>It also briefly addresses the Affordable Care Act. It is collaboration between The Association of American Medical Colleges and Khan University.</w:t>
            </w:r>
          </w:p>
          <w:p w14:paraId="3CBBE6AD" w14:textId="068442BA" w:rsidR="00262E31" w:rsidRPr="00066321" w:rsidRDefault="00262E31" w:rsidP="00E8783B">
            <w:pPr>
              <w:pStyle w:val="ListParagraph"/>
              <w:numPr>
                <w:ilvl w:val="0"/>
                <w:numId w:val="2"/>
              </w:numPr>
              <w:spacing w:line="360" w:lineRule="auto"/>
              <w:contextualSpacing/>
              <w:rPr>
                <w:b/>
              </w:rPr>
            </w:pPr>
            <w:r w:rsidRPr="00066321">
              <w:rPr>
                <w:b/>
              </w:rPr>
              <w:t>Health Disparities Fact Sheet: The National Institutes of Health</w:t>
            </w:r>
          </w:p>
          <w:p w14:paraId="0F8D4F25" w14:textId="77777777" w:rsidR="00262E31" w:rsidRPr="008B016E" w:rsidRDefault="00214AAA" w:rsidP="00CA383D">
            <w:pPr>
              <w:spacing w:line="360" w:lineRule="auto"/>
              <w:ind w:left="720"/>
              <w:rPr>
                <w:color w:val="0000FF"/>
                <w:u w:val="single"/>
              </w:rPr>
            </w:pPr>
            <w:hyperlink r:id="rId123" w:history="1">
              <w:r w:rsidR="00262E31" w:rsidRPr="008B016E">
                <w:rPr>
                  <w:color w:val="0000FF"/>
                  <w:u w:val="single"/>
                </w:rPr>
                <w:t>https://</w:t>
              </w:r>
              <w:proofErr w:type="spellStart"/>
              <w:r w:rsidR="00262E31" w:rsidRPr="008B016E">
                <w:rPr>
                  <w:color w:val="0000FF"/>
                  <w:u w:val="single"/>
                </w:rPr>
                <w:t>report.nih.gov</w:t>
              </w:r>
              <w:proofErr w:type="spellEnd"/>
              <w:r w:rsidR="00262E31" w:rsidRPr="008B016E">
                <w:rPr>
                  <w:color w:val="0000FF"/>
                  <w:u w:val="single"/>
                </w:rPr>
                <w:t>/</w:t>
              </w:r>
              <w:proofErr w:type="spellStart"/>
              <w:r w:rsidR="00262E31" w:rsidRPr="008B016E">
                <w:rPr>
                  <w:color w:val="0000FF"/>
                  <w:u w:val="single"/>
                </w:rPr>
                <w:t>nihfactsheets</w:t>
              </w:r>
              <w:proofErr w:type="spellEnd"/>
              <w:r w:rsidR="00262E31" w:rsidRPr="008B016E">
                <w:rPr>
                  <w:color w:val="0000FF"/>
                  <w:u w:val="single"/>
                </w:rPr>
                <w:t>/</w:t>
              </w:r>
              <w:proofErr w:type="spellStart"/>
              <w:r w:rsidR="00262E31" w:rsidRPr="008B016E">
                <w:rPr>
                  <w:color w:val="0000FF"/>
                  <w:u w:val="single"/>
                </w:rPr>
                <w:t>viewfactsheet.aspx?csid</w:t>
              </w:r>
              <w:proofErr w:type="spellEnd"/>
              <w:r w:rsidR="00262E31" w:rsidRPr="008B016E">
                <w:rPr>
                  <w:color w:val="0000FF"/>
                  <w:u w:val="single"/>
                </w:rPr>
                <w:t>=124</w:t>
              </w:r>
            </w:hyperlink>
          </w:p>
          <w:p w14:paraId="258C719C" w14:textId="77777777" w:rsidR="00574A0F" w:rsidRPr="00066321" w:rsidRDefault="00262E31" w:rsidP="00CA383D">
            <w:pPr>
              <w:pStyle w:val="ListParagraph"/>
              <w:spacing w:line="360" w:lineRule="auto"/>
              <w:contextualSpacing/>
            </w:pPr>
            <w:r w:rsidRPr="00066321">
              <w:t xml:space="preserve">The </w:t>
            </w:r>
            <w:r w:rsidRPr="00066321">
              <w:rPr>
                <w:i/>
              </w:rPr>
              <w:t>National Institutes of Health</w:t>
            </w:r>
            <w:r w:rsidRPr="00066321">
              <w:t xml:space="preserve"> provides </w:t>
            </w:r>
            <w:r w:rsidR="00FD7A10" w:rsidRPr="00066321">
              <w:t>many</w:t>
            </w:r>
            <w:r w:rsidRPr="00066321">
              <w:t xml:space="preserve"> resources </w:t>
            </w:r>
            <w:r w:rsidR="00824008" w:rsidRPr="00066321">
              <w:t xml:space="preserve">(including fact sheets) </w:t>
            </w:r>
            <w:r w:rsidRPr="00066321">
              <w:t>on the social aspects of health.</w:t>
            </w:r>
            <w:r w:rsidR="002A2B45" w:rsidRPr="00066321">
              <w:t xml:space="preserve"> </w:t>
            </w:r>
            <w:r w:rsidR="00FD7A10" w:rsidRPr="00066321">
              <w:t>The</w:t>
            </w:r>
            <w:r w:rsidR="00824008" w:rsidRPr="00066321">
              <w:t xml:space="preserve"> </w:t>
            </w:r>
            <w:r w:rsidR="00824008" w:rsidRPr="00066321">
              <w:rPr>
                <w:i/>
              </w:rPr>
              <w:t>Yesterday, Today, and Tomorrow</w:t>
            </w:r>
            <w:r w:rsidR="00824008" w:rsidRPr="00066321">
              <w:t xml:space="preserve"> </w:t>
            </w:r>
            <w:r w:rsidR="00FD7A10" w:rsidRPr="00066321">
              <w:t xml:space="preserve">page provides fact sheets on a variety of issues. </w:t>
            </w:r>
            <w:r w:rsidR="00824008" w:rsidRPr="00066321">
              <w:t>For ins</w:t>
            </w:r>
            <w:r w:rsidR="00FD7A10" w:rsidRPr="00066321">
              <w:t>tance, the</w:t>
            </w:r>
            <w:r w:rsidR="00824008" w:rsidRPr="00066321">
              <w:t xml:space="preserve"> fact sheet: “Better Living through Social and Behavioral Sciences” (</w:t>
            </w:r>
            <w:hyperlink r:id="rId124" w:anchor="B" w:history="1">
              <w:r w:rsidR="00FD7A10" w:rsidRPr="00066321">
                <w:rPr>
                  <w:rStyle w:val="Hyperlink"/>
                </w:rPr>
                <w:t>https://report.nih.gov/nihfactsheets/ViewFactSheet.aspx?csid=32&amp;key=B#B</w:t>
              </w:r>
            </w:hyperlink>
            <w:r w:rsidR="00824008" w:rsidRPr="00066321">
              <w:t xml:space="preserve">) explains many </w:t>
            </w:r>
            <w:r w:rsidR="00FD7A10" w:rsidRPr="00066321">
              <w:t xml:space="preserve">health-related </w:t>
            </w:r>
            <w:r w:rsidR="00824008" w:rsidRPr="00066321">
              <w:t xml:space="preserve">advances </w:t>
            </w:r>
            <w:r w:rsidR="00FD7A10" w:rsidRPr="00066321">
              <w:t>over time resulting from</w:t>
            </w:r>
            <w:r w:rsidR="00824008" w:rsidRPr="00066321">
              <w:t xml:space="preserve"> the intersection of behavioral and social science.</w:t>
            </w:r>
          </w:p>
          <w:p w14:paraId="271A3409" w14:textId="000D4090" w:rsidR="00262E31" w:rsidRPr="00066321" w:rsidRDefault="00262E31" w:rsidP="00E8783B">
            <w:pPr>
              <w:numPr>
                <w:ilvl w:val="0"/>
                <w:numId w:val="2"/>
              </w:numPr>
              <w:spacing w:line="360" w:lineRule="auto"/>
            </w:pPr>
            <w:r w:rsidRPr="00066321">
              <w:rPr>
                <w:b/>
              </w:rPr>
              <w:t>Cut It Out: The C-Section Epidemic in America</w:t>
            </w:r>
          </w:p>
          <w:p w14:paraId="334B0115" w14:textId="77777777" w:rsidR="00262E31" w:rsidRPr="008B016E" w:rsidRDefault="00262E31" w:rsidP="00466255">
            <w:pPr>
              <w:spacing w:line="360" w:lineRule="auto"/>
              <w:ind w:left="720"/>
              <w:rPr>
                <w:color w:val="0000FF"/>
                <w:u w:val="single"/>
              </w:rPr>
            </w:pPr>
            <w:r w:rsidRPr="00F25FBD">
              <w:rPr>
                <w:color w:val="0000FF"/>
                <w:u w:val="single"/>
              </w:rPr>
              <w:t>https://youtu.be/iKKVRaPAFrc?list=PLFAxd35lefBRTWFjxmlB6LHON7DioZKoe</w:t>
            </w:r>
          </w:p>
          <w:p w14:paraId="395C5189" w14:textId="2214C7EF" w:rsidR="00C032B3" w:rsidRDefault="00262E31" w:rsidP="00466255">
            <w:pPr>
              <w:spacing w:line="360" w:lineRule="auto"/>
              <w:ind w:left="720"/>
            </w:pPr>
            <w:r w:rsidRPr="00066321">
              <w:t xml:space="preserve">Sociologist Theresa Morris discusses themes from her book, </w:t>
            </w:r>
            <w:r w:rsidRPr="00066321">
              <w:rPr>
                <w:i/>
              </w:rPr>
              <w:t>Cut It Out: The C-Section Epidemic in America</w:t>
            </w:r>
            <w:r w:rsidRPr="00066321">
              <w:t xml:space="preserve"> (NYU Press, October 2013) including why the C Section rate is so high in the U.S.</w:t>
            </w:r>
          </w:p>
          <w:p w14:paraId="25B0B609" w14:textId="4540DBEA" w:rsidR="00C032B3" w:rsidRDefault="00262E31" w:rsidP="00E8783B">
            <w:pPr>
              <w:pStyle w:val="ListParagraph"/>
              <w:numPr>
                <w:ilvl w:val="0"/>
                <w:numId w:val="2"/>
              </w:numPr>
              <w:spacing w:line="360" w:lineRule="auto"/>
              <w:rPr>
                <w:rFonts w:eastAsia="Times New Roman"/>
                <w:b/>
                <w:bCs/>
              </w:rPr>
            </w:pPr>
            <w:r w:rsidRPr="00066321">
              <w:rPr>
                <w:rFonts w:eastAsia="Times New Roman"/>
                <w:b/>
                <w:lang w:val="en"/>
              </w:rPr>
              <w:lastRenderedPageBreak/>
              <w:t xml:space="preserve">Centers for </w:t>
            </w:r>
            <w:r w:rsidRPr="00066321">
              <w:rPr>
                <w:rFonts w:eastAsia="Times New Roman"/>
                <w:b/>
                <w:bCs/>
              </w:rPr>
              <w:t>Disease Control and Prevention Obesity Prevalence Map</w:t>
            </w:r>
          </w:p>
          <w:p w14:paraId="2BB71A13" w14:textId="77777777" w:rsidR="00262E31" w:rsidRPr="008B016E" w:rsidRDefault="00214AAA" w:rsidP="00CA383D">
            <w:pPr>
              <w:spacing w:line="360" w:lineRule="auto"/>
              <w:ind w:left="720"/>
              <w:rPr>
                <w:color w:val="0000FF"/>
                <w:u w:val="single"/>
              </w:rPr>
            </w:pPr>
            <w:hyperlink r:id="rId125" w:history="1">
              <w:r w:rsidR="00262E31" w:rsidRPr="008B016E">
                <w:rPr>
                  <w:rStyle w:val="Hyperlink"/>
                </w:rPr>
                <w:t>http://</w:t>
              </w:r>
              <w:proofErr w:type="spellStart"/>
              <w:r w:rsidR="00262E31" w:rsidRPr="008B016E">
                <w:rPr>
                  <w:rStyle w:val="Hyperlink"/>
                </w:rPr>
                <w:t>www.cdc.gov</w:t>
              </w:r>
              <w:proofErr w:type="spellEnd"/>
              <w:r w:rsidR="00262E31" w:rsidRPr="008B016E">
                <w:rPr>
                  <w:rStyle w:val="Hyperlink"/>
                </w:rPr>
                <w:t>/obesity/data/prevalence-</w:t>
              </w:r>
              <w:proofErr w:type="spellStart"/>
              <w:r w:rsidR="00262E31" w:rsidRPr="008B016E">
                <w:rPr>
                  <w:rStyle w:val="Hyperlink"/>
                </w:rPr>
                <w:t>maps.html</w:t>
              </w:r>
              <w:proofErr w:type="spellEnd"/>
            </w:hyperlink>
          </w:p>
          <w:p w14:paraId="2A70136F" w14:textId="5543B4A8" w:rsidR="00262E31" w:rsidRPr="00066321" w:rsidRDefault="00262E31" w:rsidP="00CA383D">
            <w:pPr>
              <w:spacing w:line="360" w:lineRule="auto"/>
              <w:ind w:left="720"/>
              <w:contextualSpacing/>
              <w:rPr>
                <w:b/>
              </w:rPr>
            </w:pPr>
            <w:r w:rsidRPr="00066321">
              <w:rPr>
                <w:lang w:val="en"/>
              </w:rPr>
              <w:t xml:space="preserve">This 2015 set of graphics shows </w:t>
            </w:r>
            <w:r w:rsidR="00177340" w:rsidRPr="00066321">
              <w:rPr>
                <w:lang w:val="en"/>
              </w:rPr>
              <w:t>state-by-state</w:t>
            </w:r>
            <w:r w:rsidRPr="00066321">
              <w:rPr>
                <w:lang w:val="en"/>
              </w:rPr>
              <w:t xml:space="preserve"> obesity prevalence in the </w:t>
            </w:r>
            <w:r w:rsidR="001A1982">
              <w:t>U.S</w:t>
            </w:r>
            <w:r w:rsidR="001A1982" w:rsidRPr="00066321">
              <w:t>.</w:t>
            </w:r>
            <w:r w:rsidRPr="00066321">
              <w:rPr>
                <w:lang w:val="en"/>
              </w:rPr>
              <w:t xml:space="preserve"> </w:t>
            </w:r>
            <w:r w:rsidR="00424F9B" w:rsidRPr="00066321">
              <w:rPr>
                <w:lang w:val="en"/>
              </w:rPr>
              <w:t>by race</w:t>
            </w:r>
            <w:r w:rsidRPr="00066321">
              <w:rPr>
                <w:lang w:val="en"/>
              </w:rPr>
              <w:t xml:space="preserve"> and ethnicity.</w:t>
            </w:r>
            <w:r w:rsidR="002A2B45" w:rsidRPr="00066321">
              <w:rPr>
                <w:lang w:val="en"/>
              </w:rPr>
              <w:t xml:space="preserve"> </w:t>
            </w:r>
            <w:r w:rsidRPr="00066321">
              <w:rPr>
                <w:lang w:val="en"/>
              </w:rPr>
              <w:t xml:space="preserve">Source: </w:t>
            </w:r>
            <w:r w:rsidRPr="00066321">
              <w:rPr>
                <w:i/>
                <w:lang w:val="en"/>
              </w:rPr>
              <w:t>Centers for Disease Control and Prevention</w:t>
            </w:r>
            <w:r w:rsidRPr="00066321">
              <w:rPr>
                <w:lang w:val="en"/>
              </w:rPr>
              <w:t xml:space="preserve">, the primary public health care agency in the </w:t>
            </w:r>
            <w:r w:rsidR="001A1982">
              <w:t>U.S</w:t>
            </w:r>
            <w:r w:rsidR="001A1982" w:rsidRPr="00066321">
              <w:t>.</w:t>
            </w:r>
          </w:p>
        </w:tc>
      </w:tr>
    </w:tbl>
    <w:p w14:paraId="113A1F50" w14:textId="77777777" w:rsidR="00E461BA" w:rsidRPr="00066321" w:rsidRDefault="00E461BA" w:rsidP="00466255">
      <w:pPr>
        <w:spacing w:line="360" w:lineRule="auto"/>
        <w:rPr>
          <w:rFonts w:eastAsiaTheme="majorEastAsia"/>
          <w:b/>
          <w:bCs/>
        </w:rPr>
      </w:pPr>
      <w:r w:rsidRPr="00066321">
        <w:lastRenderedPageBreak/>
        <w:br w:type="page"/>
      </w:r>
    </w:p>
    <w:p w14:paraId="7DD00478" w14:textId="77777777" w:rsidR="00045193" w:rsidRPr="00066321" w:rsidRDefault="00045193">
      <w:pPr>
        <w:pStyle w:val="Heading1"/>
      </w:pPr>
      <w:r w:rsidRPr="00066321">
        <w:lastRenderedPageBreak/>
        <w:t>Chapter 17: Population, Urbanization, and the Environment</w:t>
      </w:r>
    </w:p>
    <w:p w14:paraId="30486994" w14:textId="4646F929" w:rsidR="001C0F1E" w:rsidRPr="00066321" w:rsidRDefault="001C0F1E" w:rsidP="00466255">
      <w:pPr>
        <w:spacing w:after="0" w:line="360" w:lineRule="auto"/>
        <w:contextualSpacing/>
      </w:pPr>
      <w:r w:rsidRPr="00066321">
        <w:t xml:space="preserve">Chapter 17 </w:t>
      </w:r>
      <w:r w:rsidR="00206567" w:rsidRPr="00066321">
        <w:t xml:space="preserve">explores population, urbanization, and </w:t>
      </w:r>
      <w:r w:rsidR="002C48D6" w:rsidRPr="00066321">
        <w:t>the environment. It looks at population growth and decline</w:t>
      </w:r>
      <w:r w:rsidR="00CE00DF" w:rsidRPr="00066321">
        <w:t>,</w:t>
      </w:r>
      <w:r w:rsidR="002C48D6" w:rsidRPr="00066321">
        <w:t xml:space="preserve"> </w:t>
      </w:r>
      <w:r w:rsidR="00206567" w:rsidRPr="00066321">
        <w:t xml:space="preserve">processes of population change (fertility, mortality, migration, </w:t>
      </w:r>
      <w:r w:rsidR="00455D53" w:rsidRPr="00066321">
        <w:t>and</w:t>
      </w:r>
      <w:r w:rsidR="00854AD7" w:rsidRPr="00066321">
        <w:t xml:space="preserve"> </w:t>
      </w:r>
      <w:r w:rsidR="00206567" w:rsidRPr="00066321">
        <w:t>demographic transition).</w:t>
      </w:r>
      <w:r w:rsidR="002A2B45" w:rsidRPr="00066321">
        <w:t xml:space="preserve"> </w:t>
      </w:r>
      <w:r w:rsidR="00455D53" w:rsidRPr="00066321">
        <w:t xml:space="preserve">It explores </w:t>
      </w:r>
      <w:r w:rsidR="00CB2190" w:rsidRPr="00066321">
        <w:t xml:space="preserve">growing </w:t>
      </w:r>
      <w:r w:rsidR="00424F9B" w:rsidRPr="00066321">
        <w:t>urbanization</w:t>
      </w:r>
      <w:r w:rsidR="00455D53" w:rsidRPr="00066321">
        <w:t xml:space="preserve">, </w:t>
      </w:r>
      <w:r w:rsidR="00206567" w:rsidRPr="00066321">
        <w:t xml:space="preserve">suburbanization, gentrification, </w:t>
      </w:r>
      <w:r w:rsidR="00455D53" w:rsidRPr="00066321">
        <w:t>and</w:t>
      </w:r>
      <w:r w:rsidR="00CB2190" w:rsidRPr="00066321">
        <w:t xml:space="preserve"> </w:t>
      </w:r>
      <w:r w:rsidR="00206567" w:rsidRPr="00066321">
        <w:t>global cities</w:t>
      </w:r>
      <w:r w:rsidR="00455D53" w:rsidRPr="00066321">
        <w:t>.</w:t>
      </w:r>
      <w:r w:rsidR="002A2B45" w:rsidRPr="00066321">
        <w:t xml:space="preserve"> </w:t>
      </w:r>
      <w:r w:rsidR="00455D53" w:rsidRPr="00066321">
        <w:t xml:space="preserve">As such, it is most clearly linked to </w:t>
      </w:r>
      <w:r w:rsidR="00ED4474" w:rsidRPr="00066321">
        <w:t xml:space="preserve">MCAT </w:t>
      </w:r>
      <w:r w:rsidR="00510A49" w:rsidRPr="00066321">
        <w:t xml:space="preserve">Foundational Concept 9, </w:t>
      </w:r>
      <w:hyperlink r:id="rId126" w:history="1">
        <w:r w:rsidRPr="00066321">
          <w:t>Content Category 9B</w:t>
        </w:r>
      </w:hyperlink>
      <w:r w:rsidR="00ED4474" w:rsidRPr="00066321">
        <w:t>.</w:t>
      </w:r>
    </w:p>
    <w:p w14:paraId="5D9D9B1F" w14:textId="32154B80" w:rsidR="00455D53" w:rsidRPr="00066321" w:rsidRDefault="00455D53" w:rsidP="00466255">
      <w:pPr>
        <w:pStyle w:val="Heading2"/>
        <w:spacing w:line="360" w:lineRule="auto"/>
      </w:pPr>
      <w:r w:rsidRPr="00066321">
        <w:t xml:space="preserve">MCAT </w:t>
      </w:r>
      <w:r w:rsidR="00B16266" w:rsidRPr="00066321">
        <w:t>F</w:t>
      </w:r>
      <w:r w:rsidRPr="00066321">
        <w:t>oundational Standards/Subtopics</w:t>
      </w:r>
    </w:p>
    <w:tbl>
      <w:tblPr>
        <w:tblStyle w:val="TableGrid"/>
        <w:tblW w:w="9450" w:type="dxa"/>
        <w:tblInd w:w="-95" w:type="dxa"/>
        <w:tblLook w:val="04A0" w:firstRow="1" w:lastRow="0" w:firstColumn="1" w:lastColumn="0" w:noHBand="0" w:noVBand="1"/>
      </w:tblPr>
      <w:tblGrid>
        <w:gridCol w:w="9450"/>
      </w:tblGrid>
      <w:tr w:rsidR="00424F9B" w:rsidRPr="00066321" w14:paraId="51811B0B" w14:textId="77777777" w:rsidTr="00C55F0F">
        <w:trPr>
          <w:trHeight w:val="2888"/>
        </w:trPr>
        <w:tc>
          <w:tcPr>
            <w:tcW w:w="9450" w:type="dxa"/>
          </w:tcPr>
          <w:p w14:paraId="0254C9C2" w14:textId="2BD16F17" w:rsidR="0076647C" w:rsidRPr="00066321" w:rsidRDefault="00E8783B" w:rsidP="00466255">
            <w:pPr>
              <w:shd w:val="clear" w:color="auto" w:fill="FFFFFF"/>
              <w:spacing w:line="360" w:lineRule="auto"/>
              <w:rPr>
                <w:b/>
              </w:rPr>
            </w:pPr>
            <w:hyperlink r:id="rId127" w:history="1">
              <w:r w:rsidR="0076647C" w:rsidRPr="00066321">
                <w:rPr>
                  <w:b/>
                </w:rPr>
                <w:t>Content Category 9B</w:t>
              </w:r>
            </w:hyperlink>
            <w:r w:rsidR="0076647C" w:rsidRPr="00066321">
              <w:rPr>
                <w:b/>
              </w:rPr>
              <w:t>: Demographic characteristics and processes</w:t>
            </w:r>
          </w:p>
          <w:p w14:paraId="09CCD49F" w14:textId="6109CE98" w:rsidR="00455D53" w:rsidRPr="00066321" w:rsidRDefault="00455D53" w:rsidP="00E8783B">
            <w:pPr>
              <w:numPr>
                <w:ilvl w:val="1"/>
                <w:numId w:val="47"/>
              </w:numPr>
              <w:shd w:val="clear" w:color="auto" w:fill="FFFFFF"/>
              <w:tabs>
                <w:tab w:val="clear" w:pos="1260"/>
                <w:tab w:val="num" w:pos="1440"/>
              </w:tabs>
              <w:spacing w:line="360" w:lineRule="auto"/>
              <w:ind w:left="702"/>
            </w:pPr>
            <w:r w:rsidRPr="00066321">
              <w:t xml:space="preserve">Demographic </w:t>
            </w:r>
            <w:r w:rsidR="007C1D6E" w:rsidRPr="00066321">
              <w:t>s</w:t>
            </w:r>
            <w:r w:rsidRPr="00066321">
              <w:t xml:space="preserve">hifts and </w:t>
            </w:r>
            <w:r w:rsidR="007C1D6E" w:rsidRPr="00066321">
              <w:t>s</w:t>
            </w:r>
            <w:r w:rsidRPr="00066321">
              <w:t xml:space="preserve">ocial </w:t>
            </w:r>
            <w:r w:rsidR="007C1D6E" w:rsidRPr="00066321">
              <w:t>c</w:t>
            </w:r>
            <w:r w:rsidRPr="00066321">
              <w:t>hange</w:t>
            </w:r>
          </w:p>
          <w:p w14:paraId="120593A3" w14:textId="50478631" w:rsidR="00455D53" w:rsidRPr="00066321" w:rsidRDefault="00455D53" w:rsidP="00E8783B">
            <w:pPr>
              <w:numPr>
                <w:ilvl w:val="2"/>
                <w:numId w:val="48"/>
              </w:numPr>
              <w:shd w:val="clear" w:color="auto" w:fill="FFFFFF"/>
              <w:tabs>
                <w:tab w:val="clear" w:pos="2160"/>
              </w:tabs>
              <w:spacing w:line="360" w:lineRule="auto"/>
              <w:ind w:left="1062"/>
              <w:rPr>
                <w:b/>
              </w:rPr>
            </w:pPr>
            <w:r w:rsidRPr="00066321">
              <w:t>Theories of demographic change (demographic transition)</w:t>
            </w:r>
          </w:p>
          <w:p w14:paraId="074432C4" w14:textId="419B4C98" w:rsidR="00C032B3" w:rsidRDefault="00455D53" w:rsidP="00E8783B">
            <w:pPr>
              <w:numPr>
                <w:ilvl w:val="2"/>
                <w:numId w:val="48"/>
              </w:numPr>
              <w:shd w:val="clear" w:color="auto" w:fill="FFFFFF"/>
              <w:tabs>
                <w:tab w:val="clear" w:pos="2160"/>
              </w:tabs>
              <w:spacing w:line="360" w:lineRule="auto"/>
              <w:ind w:left="1062"/>
            </w:pPr>
            <w:r w:rsidRPr="00066321">
              <w:t>Population growth and decline (population projections, population pyramids)</w:t>
            </w:r>
          </w:p>
          <w:p w14:paraId="69BE58D8" w14:textId="77777777" w:rsidR="00455D53" w:rsidRPr="00066321" w:rsidRDefault="00455D53" w:rsidP="00E8783B">
            <w:pPr>
              <w:numPr>
                <w:ilvl w:val="2"/>
                <w:numId w:val="48"/>
              </w:numPr>
              <w:shd w:val="clear" w:color="auto" w:fill="FFFFFF"/>
              <w:tabs>
                <w:tab w:val="clear" w:pos="2160"/>
              </w:tabs>
              <w:spacing w:line="360" w:lineRule="auto"/>
              <w:ind w:left="1062"/>
              <w:rPr>
                <w:b/>
              </w:rPr>
            </w:pPr>
            <w:r w:rsidRPr="00066321">
              <w:t>Fertility, migration, mortality</w:t>
            </w:r>
          </w:p>
          <w:p w14:paraId="5E5C4538" w14:textId="20C0054D" w:rsidR="00C032B3" w:rsidRDefault="00455D53" w:rsidP="00E8783B">
            <w:pPr>
              <w:numPr>
                <w:ilvl w:val="3"/>
                <w:numId w:val="1"/>
              </w:numPr>
              <w:shd w:val="clear" w:color="auto" w:fill="FFFFFF"/>
              <w:tabs>
                <w:tab w:val="clear" w:pos="2880"/>
              </w:tabs>
              <w:spacing w:line="360" w:lineRule="auto"/>
              <w:ind w:left="1422"/>
            </w:pPr>
            <w:r w:rsidRPr="00066321">
              <w:t>Fertility and mortality rates (total, crude, age-specific)</w:t>
            </w:r>
          </w:p>
          <w:p w14:paraId="68468117" w14:textId="77777777" w:rsidR="00455D53" w:rsidRPr="00066321" w:rsidRDefault="00455D53" w:rsidP="00E8783B">
            <w:pPr>
              <w:numPr>
                <w:ilvl w:val="3"/>
                <w:numId w:val="1"/>
              </w:numPr>
              <w:shd w:val="clear" w:color="auto" w:fill="FFFFFF"/>
              <w:tabs>
                <w:tab w:val="clear" w:pos="2880"/>
              </w:tabs>
              <w:spacing w:line="360" w:lineRule="auto"/>
              <w:ind w:left="1422"/>
              <w:rPr>
                <w:b/>
              </w:rPr>
            </w:pPr>
            <w:r w:rsidRPr="00066321">
              <w:t>Patterns in fertility and mortality</w:t>
            </w:r>
          </w:p>
          <w:p w14:paraId="73D34238" w14:textId="77777777" w:rsidR="00455D53" w:rsidRPr="00066321" w:rsidRDefault="00455D53" w:rsidP="00E8783B">
            <w:pPr>
              <w:numPr>
                <w:ilvl w:val="3"/>
                <w:numId w:val="1"/>
              </w:numPr>
              <w:shd w:val="clear" w:color="auto" w:fill="FFFFFF"/>
              <w:tabs>
                <w:tab w:val="clear" w:pos="2880"/>
              </w:tabs>
              <w:spacing w:line="360" w:lineRule="auto"/>
              <w:ind w:left="1422"/>
              <w:rPr>
                <w:b/>
              </w:rPr>
            </w:pPr>
            <w:r w:rsidRPr="00066321">
              <w:t>Push and pull factors in migration</w:t>
            </w:r>
          </w:p>
          <w:p w14:paraId="7D717431" w14:textId="77777777" w:rsidR="00CB2190" w:rsidRPr="00066321" w:rsidRDefault="00CB2190" w:rsidP="00E8783B">
            <w:pPr>
              <w:pStyle w:val="ListParagraph"/>
              <w:numPr>
                <w:ilvl w:val="1"/>
                <w:numId w:val="47"/>
              </w:numPr>
              <w:shd w:val="clear" w:color="auto" w:fill="FFFFFF"/>
              <w:tabs>
                <w:tab w:val="clear" w:pos="1260"/>
              </w:tabs>
              <w:spacing w:line="360" w:lineRule="auto"/>
              <w:ind w:left="702"/>
              <w:rPr>
                <w:rFonts w:eastAsia="Times New Roman"/>
              </w:rPr>
            </w:pPr>
            <w:r w:rsidRPr="00066321">
              <w:rPr>
                <w:rFonts w:eastAsia="Times New Roman"/>
              </w:rPr>
              <w:t>Social movements</w:t>
            </w:r>
          </w:p>
          <w:p w14:paraId="6601107B" w14:textId="62F3F1FF" w:rsidR="00CB2190" w:rsidRPr="00066321" w:rsidRDefault="00CB2190" w:rsidP="00E8783B">
            <w:pPr>
              <w:numPr>
                <w:ilvl w:val="2"/>
                <w:numId w:val="48"/>
              </w:numPr>
              <w:shd w:val="clear" w:color="auto" w:fill="FFFFFF"/>
              <w:tabs>
                <w:tab w:val="clear" w:pos="2160"/>
              </w:tabs>
              <w:spacing w:line="360" w:lineRule="auto"/>
              <w:ind w:left="1062"/>
              <w:rPr>
                <w:b/>
              </w:rPr>
            </w:pPr>
            <w:r w:rsidRPr="00066321">
              <w:t>Globalization</w:t>
            </w:r>
          </w:p>
          <w:p w14:paraId="0AA049A5" w14:textId="32390D18" w:rsidR="00455D53" w:rsidRPr="00066321" w:rsidRDefault="00455D53" w:rsidP="00E8783B">
            <w:pPr>
              <w:numPr>
                <w:ilvl w:val="2"/>
                <w:numId w:val="48"/>
              </w:numPr>
              <w:shd w:val="clear" w:color="auto" w:fill="FFFFFF"/>
              <w:tabs>
                <w:tab w:val="clear" w:pos="2160"/>
              </w:tabs>
              <w:spacing w:line="360" w:lineRule="auto"/>
              <w:ind w:left="1062"/>
              <w:rPr>
                <w:b/>
              </w:rPr>
            </w:pPr>
            <w:r w:rsidRPr="00066321">
              <w:t>Urbanization</w:t>
            </w:r>
          </w:p>
          <w:p w14:paraId="49FEB2D2" w14:textId="77777777" w:rsidR="00CB2190" w:rsidRPr="00066321" w:rsidRDefault="00CB2190" w:rsidP="00E8783B">
            <w:pPr>
              <w:numPr>
                <w:ilvl w:val="2"/>
                <w:numId w:val="48"/>
              </w:numPr>
              <w:shd w:val="clear" w:color="auto" w:fill="FFFFFF"/>
              <w:tabs>
                <w:tab w:val="clear" w:pos="2160"/>
              </w:tabs>
              <w:spacing w:line="360" w:lineRule="auto"/>
              <w:ind w:left="1062"/>
              <w:rPr>
                <w:b/>
              </w:rPr>
            </w:pPr>
            <w:r w:rsidRPr="00066321">
              <w:t>Industrialization and urban growth</w:t>
            </w:r>
          </w:p>
          <w:p w14:paraId="4B1F0C63" w14:textId="77777777" w:rsidR="00CB2190" w:rsidRPr="00066321" w:rsidRDefault="00CB2190" w:rsidP="00E8783B">
            <w:pPr>
              <w:numPr>
                <w:ilvl w:val="2"/>
                <w:numId w:val="48"/>
              </w:numPr>
              <w:shd w:val="clear" w:color="auto" w:fill="FFFFFF"/>
              <w:tabs>
                <w:tab w:val="clear" w:pos="2160"/>
              </w:tabs>
              <w:spacing w:line="360" w:lineRule="auto"/>
              <w:ind w:left="1062"/>
              <w:rPr>
                <w:b/>
              </w:rPr>
            </w:pPr>
            <w:r w:rsidRPr="00066321">
              <w:t>Suburbanization and urban decline</w:t>
            </w:r>
          </w:p>
          <w:p w14:paraId="3A650BC3" w14:textId="01982921" w:rsidR="00CB2190" w:rsidRPr="0004238B" w:rsidRDefault="00CB2190" w:rsidP="00E8783B">
            <w:pPr>
              <w:numPr>
                <w:ilvl w:val="3"/>
                <w:numId w:val="1"/>
              </w:numPr>
              <w:shd w:val="clear" w:color="auto" w:fill="FFFFFF"/>
              <w:tabs>
                <w:tab w:val="clear" w:pos="2880"/>
              </w:tabs>
              <w:spacing w:line="360" w:lineRule="auto"/>
              <w:ind w:left="1422"/>
              <w:rPr>
                <w:b/>
              </w:rPr>
            </w:pPr>
            <w:r w:rsidRPr="00066321">
              <w:t>Gentrification and urban renewal</w:t>
            </w:r>
          </w:p>
        </w:tc>
      </w:tr>
    </w:tbl>
    <w:p w14:paraId="60F761B7" w14:textId="3ED68D3B" w:rsidR="00045193" w:rsidRPr="00066321" w:rsidRDefault="002F2C58" w:rsidP="00466255">
      <w:pPr>
        <w:pStyle w:val="Heading2"/>
        <w:spacing w:line="360" w:lineRule="auto"/>
      </w:pPr>
      <w:r w:rsidRPr="00066321">
        <w:lastRenderedPageBreak/>
        <w:t>For Further Research and Exploration</w:t>
      </w:r>
    </w:p>
    <w:tbl>
      <w:tblPr>
        <w:tblStyle w:val="TableGrid"/>
        <w:tblW w:w="9450" w:type="dxa"/>
        <w:tblInd w:w="-95" w:type="dxa"/>
        <w:tblLook w:val="04A0" w:firstRow="1" w:lastRow="0" w:firstColumn="1" w:lastColumn="0" w:noHBand="0" w:noVBand="1"/>
      </w:tblPr>
      <w:tblGrid>
        <w:gridCol w:w="9450"/>
      </w:tblGrid>
      <w:tr w:rsidR="00854AD7" w:rsidRPr="00066321" w14:paraId="547558F9" w14:textId="77777777" w:rsidTr="00CA383D">
        <w:trPr>
          <w:trHeight w:val="8999"/>
        </w:trPr>
        <w:tc>
          <w:tcPr>
            <w:tcW w:w="9450" w:type="dxa"/>
          </w:tcPr>
          <w:p w14:paraId="7052F58B" w14:textId="00B477EA" w:rsidR="00FE0EDE" w:rsidRPr="00CA383D" w:rsidRDefault="00FE0EDE" w:rsidP="00E8783B">
            <w:pPr>
              <w:pStyle w:val="ListParagraph"/>
              <w:numPr>
                <w:ilvl w:val="0"/>
                <w:numId w:val="63"/>
              </w:numPr>
            </w:pPr>
            <w:r w:rsidRPr="00CA383D">
              <w:rPr>
                <w:b/>
              </w:rPr>
              <w:t xml:space="preserve">Fact: Urban Settings </w:t>
            </w:r>
            <w:r w:rsidR="007C1D6E" w:rsidRPr="00CA383D">
              <w:rPr>
                <w:b/>
              </w:rPr>
              <w:t>a</w:t>
            </w:r>
            <w:r w:rsidRPr="00CA383D">
              <w:rPr>
                <w:b/>
              </w:rPr>
              <w:t xml:space="preserve">s </w:t>
            </w:r>
            <w:r w:rsidR="007C1D6E" w:rsidRPr="00CA383D">
              <w:rPr>
                <w:b/>
              </w:rPr>
              <w:t>a</w:t>
            </w:r>
            <w:r w:rsidRPr="00CA383D">
              <w:rPr>
                <w:b/>
              </w:rPr>
              <w:t xml:space="preserve"> Social Determinant of Health: World Health Organization (WHO)</w:t>
            </w:r>
          </w:p>
          <w:p w14:paraId="39A2C211" w14:textId="7B4C8673" w:rsidR="00FE0EDE" w:rsidRPr="00066321" w:rsidRDefault="00A00292" w:rsidP="00466255">
            <w:pPr>
              <w:spacing w:line="360" w:lineRule="auto"/>
              <w:ind w:left="720"/>
              <w:rPr>
                <w:color w:val="0000FF"/>
                <w:u w:val="single"/>
              </w:rPr>
            </w:pPr>
            <w:hyperlink r:id="rId128" w:history="1">
              <w:r w:rsidR="00FE0EDE" w:rsidRPr="00A00292">
                <w:rPr>
                  <w:rStyle w:val="Hyperlink"/>
                </w:rPr>
                <w:t>http://www.who.int/social_determinants/publications/urbanization/factfile/en/</w:t>
              </w:r>
            </w:hyperlink>
          </w:p>
          <w:p w14:paraId="33FBE7A9" w14:textId="5B08C288" w:rsidR="00FE0EDE" w:rsidRPr="00066321" w:rsidRDefault="00FE0EDE" w:rsidP="00466255">
            <w:pPr>
              <w:pStyle w:val="ListParagraph"/>
              <w:spacing w:line="360" w:lineRule="auto"/>
            </w:pPr>
            <w:r w:rsidRPr="00066321">
              <w:t>This WHO site provides a good global overview of the intersection between urban settings and global health.</w:t>
            </w:r>
            <w:r w:rsidR="002A2B45" w:rsidRPr="00066321">
              <w:t xml:space="preserve"> </w:t>
            </w:r>
            <w:r w:rsidRPr="00066321">
              <w:t xml:space="preserve">Offers </w:t>
            </w:r>
            <w:r w:rsidR="007C1D6E" w:rsidRPr="00066321">
              <w:t>10</w:t>
            </w:r>
            <w:r w:rsidRPr="00066321">
              <w:t xml:space="preserve"> important facts on urban settings and health as well as links to learn more.</w:t>
            </w:r>
          </w:p>
          <w:p w14:paraId="420494DD" w14:textId="7A1BD460" w:rsidR="00854AD7" w:rsidRPr="00066321" w:rsidRDefault="00854AD7" w:rsidP="00E8783B">
            <w:pPr>
              <w:pStyle w:val="ListParagraph"/>
              <w:numPr>
                <w:ilvl w:val="0"/>
                <w:numId w:val="2"/>
              </w:numPr>
              <w:spacing w:line="360" w:lineRule="auto"/>
              <w:rPr>
                <w:b/>
              </w:rPr>
            </w:pPr>
            <w:r w:rsidRPr="00066321">
              <w:rPr>
                <w:b/>
              </w:rPr>
              <w:t>Demographic Transition</w:t>
            </w:r>
          </w:p>
          <w:p w14:paraId="44CFB05C" w14:textId="77777777" w:rsidR="00854AD7" w:rsidRPr="00066321" w:rsidRDefault="00E8783B" w:rsidP="00466255">
            <w:pPr>
              <w:pStyle w:val="ListParagraph"/>
              <w:spacing w:line="360" w:lineRule="auto"/>
              <w:rPr>
                <w:color w:val="0000FF"/>
                <w:u w:val="single"/>
              </w:rPr>
            </w:pPr>
            <w:hyperlink r:id="rId129" w:history="1">
              <w:r w:rsidR="00854AD7" w:rsidRPr="00066321">
                <w:rPr>
                  <w:rStyle w:val="Hyperlink"/>
                </w:rPr>
                <w:t>https://www.khanacademy.org/video/demographic-transition</w:t>
              </w:r>
            </w:hyperlink>
          </w:p>
          <w:p w14:paraId="6EAD9D99" w14:textId="61E6ED07" w:rsidR="00854AD7" w:rsidRPr="00066321" w:rsidRDefault="00854AD7" w:rsidP="00466255">
            <w:pPr>
              <w:spacing w:line="360" w:lineRule="auto"/>
              <w:ind w:left="720"/>
            </w:pPr>
            <w:r w:rsidRPr="00066321">
              <w:t xml:space="preserve">This </w:t>
            </w:r>
            <w:r w:rsidR="007C1D6E" w:rsidRPr="00066321">
              <w:t>7</w:t>
            </w:r>
            <w:r w:rsidR="00DC0703" w:rsidRPr="00066321">
              <w:t>-</w:t>
            </w:r>
            <w:r w:rsidRPr="00066321">
              <w:t xml:space="preserve">min clip explores the concept </w:t>
            </w:r>
            <w:r w:rsidR="002C48D6" w:rsidRPr="00066321">
              <w:t xml:space="preserve">of </w:t>
            </w:r>
            <w:r w:rsidRPr="00066321">
              <w:t>demographic transition.</w:t>
            </w:r>
            <w:r w:rsidR="002A2B45" w:rsidRPr="00066321">
              <w:t xml:space="preserve"> </w:t>
            </w:r>
            <w:r w:rsidRPr="00066321">
              <w:t>Produced collaboratively by the Association of American Medical Colleges and Khan University.</w:t>
            </w:r>
          </w:p>
          <w:p w14:paraId="01C7B865" w14:textId="77777777" w:rsidR="002C48D6" w:rsidRPr="00066321" w:rsidRDefault="002C48D6" w:rsidP="00E8783B">
            <w:pPr>
              <w:pStyle w:val="ListParagraph"/>
              <w:numPr>
                <w:ilvl w:val="0"/>
                <w:numId w:val="2"/>
              </w:numPr>
              <w:spacing w:line="360" w:lineRule="auto"/>
              <w:rPr>
                <w:b/>
              </w:rPr>
            </w:pPr>
            <w:r w:rsidRPr="00066321">
              <w:rPr>
                <w:b/>
              </w:rPr>
              <w:t>Population Dynamics</w:t>
            </w:r>
          </w:p>
          <w:p w14:paraId="65F9AFE3" w14:textId="77777777" w:rsidR="002C48D6" w:rsidRPr="00066321" w:rsidRDefault="00E8783B" w:rsidP="00466255">
            <w:pPr>
              <w:spacing w:line="360" w:lineRule="auto"/>
              <w:ind w:left="720"/>
              <w:rPr>
                <w:color w:val="0000FF"/>
                <w:u w:val="single"/>
              </w:rPr>
            </w:pPr>
            <w:hyperlink r:id="rId130" w:history="1">
              <w:r w:rsidR="002C48D6" w:rsidRPr="00066321">
                <w:rPr>
                  <w:rStyle w:val="Hyperlink"/>
                </w:rPr>
                <w:t>https://www.khanacademy.org/video/population-dynamics</w:t>
              </w:r>
            </w:hyperlink>
          </w:p>
          <w:p w14:paraId="36DD9652" w14:textId="3145FCD1" w:rsidR="002C48D6" w:rsidRPr="00066321" w:rsidRDefault="002C48D6" w:rsidP="00466255">
            <w:pPr>
              <w:spacing w:line="360" w:lineRule="auto"/>
              <w:ind w:left="720"/>
            </w:pPr>
            <w:r w:rsidRPr="00066321">
              <w:t xml:space="preserve">This </w:t>
            </w:r>
            <w:r w:rsidR="007C1D6E" w:rsidRPr="00066321">
              <w:t>9</w:t>
            </w:r>
            <w:r w:rsidR="00DC0703" w:rsidRPr="00066321">
              <w:t>-</w:t>
            </w:r>
            <w:r w:rsidRPr="00066321">
              <w:t>min clip explores fertility, mortality, migration, and population pyramids.</w:t>
            </w:r>
            <w:r w:rsidR="002A2B45" w:rsidRPr="00066321">
              <w:t xml:space="preserve"> </w:t>
            </w:r>
            <w:r w:rsidRPr="00066321">
              <w:t>Produced collaboratively by the Association of American Medical Colleges and Khan University.</w:t>
            </w:r>
          </w:p>
          <w:p w14:paraId="44DDE767" w14:textId="6500A8B4" w:rsidR="00CE00DF" w:rsidRPr="00CA383D" w:rsidRDefault="00CE00DF" w:rsidP="00E8783B">
            <w:pPr>
              <w:pStyle w:val="ListParagraph"/>
              <w:numPr>
                <w:ilvl w:val="0"/>
                <w:numId w:val="2"/>
              </w:numPr>
              <w:spacing w:line="360" w:lineRule="auto"/>
              <w:rPr>
                <w:b/>
              </w:rPr>
            </w:pPr>
            <w:r w:rsidRPr="00CA383D">
              <w:rPr>
                <w:b/>
              </w:rPr>
              <w:t>Urbanization</w:t>
            </w:r>
          </w:p>
          <w:p w14:paraId="100322E0" w14:textId="77777777" w:rsidR="00CE00DF" w:rsidRPr="00CA383D" w:rsidRDefault="00416037" w:rsidP="00466255">
            <w:pPr>
              <w:spacing w:line="360" w:lineRule="auto"/>
              <w:ind w:left="720"/>
              <w:rPr>
                <w:u w:val="single"/>
              </w:rPr>
            </w:pPr>
            <w:hyperlink r:id="rId131" w:history="1">
              <w:r w:rsidR="00CE00DF" w:rsidRPr="00CA383D">
                <w:rPr>
                  <w:rStyle w:val="Hyperlink"/>
                </w:rPr>
                <w:t>https://www.khanacademy.org/test-prep/mcat/society-and-culture/demographics/v/urbanization</w:t>
              </w:r>
            </w:hyperlink>
          </w:p>
          <w:p w14:paraId="544E21D9" w14:textId="179144AE" w:rsidR="000A2885" w:rsidRPr="00066321" w:rsidRDefault="00CE00DF" w:rsidP="00CA383D">
            <w:pPr>
              <w:spacing w:line="360" w:lineRule="auto"/>
              <w:ind w:left="720"/>
            </w:pPr>
            <w:r w:rsidRPr="00066321">
              <w:t xml:space="preserve">This </w:t>
            </w:r>
            <w:r w:rsidR="00664087" w:rsidRPr="00066321">
              <w:t>8</w:t>
            </w:r>
            <w:r w:rsidR="0070550E" w:rsidRPr="00066321">
              <w:t>-</w:t>
            </w:r>
            <w:r w:rsidR="001125D2" w:rsidRPr="00066321">
              <w:t>min</w:t>
            </w:r>
            <w:r w:rsidRPr="00066321">
              <w:t xml:space="preserve"> clip explores urbanization.</w:t>
            </w:r>
            <w:r w:rsidR="002A2B45" w:rsidRPr="00066321">
              <w:t xml:space="preserve"> </w:t>
            </w:r>
            <w:r w:rsidRPr="00066321">
              <w:t>Produced collaboratively by the Association of American Medical Colleges and Khan University.</w:t>
            </w:r>
          </w:p>
        </w:tc>
      </w:tr>
    </w:tbl>
    <w:p w14:paraId="34E32BD0" w14:textId="77777777" w:rsidR="006765CD" w:rsidRPr="00066321" w:rsidRDefault="006765CD" w:rsidP="00466255">
      <w:pPr>
        <w:spacing w:after="0" w:line="360" w:lineRule="auto"/>
      </w:pPr>
    </w:p>
    <w:p w14:paraId="0A149EDC" w14:textId="77777777" w:rsidR="00E461BA" w:rsidRPr="00066321" w:rsidRDefault="00E461BA" w:rsidP="00466255">
      <w:pPr>
        <w:spacing w:line="360" w:lineRule="auto"/>
        <w:rPr>
          <w:rFonts w:eastAsiaTheme="majorEastAsia"/>
          <w:b/>
          <w:bCs/>
        </w:rPr>
      </w:pPr>
      <w:r w:rsidRPr="00066321">
        <w:br w:type="page"/>
      </w:r>
    </w:p>
    <w:p w14:paraId="541F1EA9" w14:textId="1357E9BC" w:rsidR="00045193" w:rsidRPr="00066321" w:rsidRDefault="00045193">
      <w:pPr>
        <w:pStyle w:val="Heading1"/>
      </w:pPr>
      <w:r w:rsidRPr="00066321">
        <w:lastRenderedPageBreak/>
        <w:t xml:space="preserve">Chapter 18: Social </w:t>
      </w:r>
      <w:r w:rsidR="008B38FB" w:rsidRPr="00066321">
        <w:t xml:space="preserve">Change, Social </w:t>
      </w:r>
      <w:r w:rsidRPr="00066321">
        <w:t>Movements</w:t>
      </w:r>
      <w:r w:rsidR="00664087" w:rsidRPr="00066321">
        <w:t>,</w:t>
      </w:r>
      <w:r w:rsidRPr="00066321">
        <w:t xml:space="preserve"> and </w:t>
      </w:r>
      <w:r w:rsidR="008B38FB" w:rsidRPr="00066321">
        <w:t>Collective Action</w:t>
      </w:r>
    </w:p>
    <w:p w14:paraId="01DC5A4E" w14:textId="58B4EA40" w:rsidR="000A63E2" w:rsidRPr="00066321" w:rsidRDefault="0087323C" w:rsidP="00466255">
      <w:pPr>
        <w:spacing w:line="360" w:lineRule="auto"/>
      </w:pPr>
      <w:r w:rsidRPr="00066321">
        <w:t xml:space="preserve">Chapter 18 </w:t>
      </w:r>
      <w:r w:rsidR="004F1C5E" w:rsidRPr="00066321">
        <w:t>highlights the importance of understanding collective action</w:t>
      </w:r>
      <w:r w:rsidR="00664087" w:rsidRPr="00066321">
        <w:t>—</w:t>
      </w:r>
      <w:r w:rsidRPr="00066321">
        <w:t>ope</w:t>
      </w:r>
      <w:r w:rsidR="004F1C5E" w:rsidRPr="00066321">
        <w:t>ning</w:t>
      </w:r>
      <w:r w:rsidRPr="00066321">
        <w:t xml:space="preserve"> with </w:t>
      </w:r>
      <w:r w:rsidR="0047163A" w:rsidRPr="00066321">
        <w:t>the example of the Coalition of Immokalee Workers (CIW), who in 2001 launched a boycott against Taco Bell.</w:t>
      </w:r>
      <w:r w:rsidR="002A2B45" w:rsidRPr="00066321">
        <w:t xml:space="preserve"> </w:t>
      </w:r>
      <w:r w:rsidRPr="00066321">
        <w:t xml:space="preserve">It </w:t>
      </w:r>
      <w:r w:rsidR="00C204D8" w:rsidRPr="00066321">
        <w:t>highlights</w:t>
      </w:r>
      <w:r w:rsidR="00970C8E" w:rsidRPr="00066321">
        <w:t xml:space="preserve"> several social movements in the </w:t>
      </w:r>
      <w:r w:rsidR="001A1982">
        <w:t>U.S</w:t>
      </w:r>
      <w:r w:rsidR="001A1982" w:rsidRPr="00066321">
        <w:t>.</w:t>
      </w:r>
      <w:r w:rsidR="00970C8E" w:rsidRPr="00066321">
        <w:t xml:space="preserve"> and explains how social movements emerge.</w:t>
      </w:r>
      <w:r w:rsidR="002A2B45" w:rsidRPr="00066321">
        <w:t xml:space="preserve"> </w:t>
      </w:r>
      <w:r w:rsidRPr="00066321">
        <w:t>Chapter 18 also provides an overview of social movements</w:t>
      </w:r>
      <w:r w:rsidR="00651E07" w:rsidRPr="00066321">
        <w:t>, their organization, and their practices.</w:t>
      </w:r>
      <w:r w:rsidR="002A2B45" w:rsidRPr="00066321">
        <w:t xml:space="preserve"> </w:t>
      </w:r>
      <w:r w:rsidR="00651E07" w:rsidRPr="00066321">
        <w:t>It</w:t>
      </w:r>
      <w:r w:rsidRPr="00066321">
        <w:t xml:space="preserve"> introduces sociological theories on them such as </w:t>
      </w:r>
      <w:r w:rsidR="00632887" w:rsidRPr="00066321">
        <w:t>resource mobilization theory</w:t>
      </w:r>
      <w:r w:rsidR="00651E07" w:rsidRPr="00066321">
        <w:t>.</w:t>
      </w:r>
      <w:r w:rsidR="002A2B45" w:rsidRPr="00066321">
        <w:t xml:space="preserve"> </w:t>
      </w:r>
      <w:r w:rsidR="00651E07" w:rsidRPr="00066321">
        <w:t xml:space="preserve">As such, it is linked to </w:t>
      </w:r>
      <w:r w:rsidR="00ED4474" w:rsidRPr="00066321">
        <w:t xml:space="preserve">MCAT </w:t>
      </w:r>
      <w:r w:rsidR="00651E07" w:rsidRPr="00066321">
        <w:t>Foundational Concept 9, Content Category 9B.</w:t>
      </w:r>
      <w:r w:rsidR="002A2B45" w:rsidRPr="00066321">
        <w:t xml:space="preserve"> </w:t>
      </w:r>
      <w:r w:rsidR="004F1C5E" w:rsidRPr="00066321">
        <w:t>Additionally, Chapter 18 highlights</w:t>
      </w:r>
      <w:r w:rsidR="000A63E2" w:rsidRPr="00066321">
        <w:t xml:space="preserve"> feminism as a s</w:t>
      </w:r>
      <w:r w:rsidR="004F1C5E" w:rsidRPr="00066321">
        <w:t xml:space="preserve">ocial movement, providing a </w:t>
      </w:r>
      <w:r w:rsidR="000A63E2" w:rsidRPr="00066321">
        <w:t xml:space="preserve">useful </w:t>
      </w:r>
      <w:r w:rsidR="004F1C5E" w:rsidRPr="00066321">
        <w:t xml:space="preserve">discussion </w:t>
      </w:r>
      <w:r w:rsidR="000A63E2" w:rsidRPr="00066321">
        <w:t>to help students understand feminist theory as linked to MCAT Foundational Concept 9, Content Category 9A.</w:t>
      </w:r>
      <w:r w:rsidR="00970C8E" w:rsidRPr="00066321">
        <w:t xml:space="preserve"> </w:t>
      </w:r>
      <w:r w:rsidR="004F1C5E" w:rsidRPr="00066321">
        <w:t>Finally, Chapter 18 explores</w:t>
      </w:r>
      <w:r w:rsidR="00970C8E" w:rsidRPr="00066321">
        <w:t xml:space="preserve"> aspects of collective behavior such as crowds, riots, and disasters.</w:t>
      </w:r>
      <w:r w:rsidR="002A2B45" w:rsidRPr="00066321">
        <w:t xml:space="preserve"> </w:t>
      </w:r>
      <w:r w:rsidR="00970C8E" w:rsidRPr="00066321">
        <w:t>As such, it is linked to MCAT Foundational Concept 7, Content Category 7B.</w:t>
      </w:r>
    </w:p>
    <w:p w14:paraId="56EE3AE0" w14:textId="2FD38D57" w:rsidR="00045193" w:rsidRPr="00066321" w:rsidRDefault="002F2C58" w:rsidP="00466255">
      <w:pPr>
        <w:pStyle w:val="Heading2"/>
        <w:spacing w:line="360" w:lineRule="auto"/>
      </w:pPr>
      <w:r w:rsidRPr="00066321">
        <w:t xml:space="preserve">MCAT </w:t>
      </w:r>
      <w:r w:rsidR="00B16266" w:rsidRPr="00066321">
        <w:t>F</w:t>
      </w:r>
      <w:r w:rsidRPr="00066321">
        <w:t>oundational Standards/Subtopics</w:t>
      </w:r>
    </w:p>
    <w:tbl>
      <w:tblPr>
        <w:tblStyle w:val="TableGrid"/>
        <w:tblW w:w="9360" w:type="dxa"/>
        <w:tblInd w:w="-5" w:type="dxa"/>
        <w:tblLook w:val="04A0" w:firstRow="1" w:lastRow="0" w:firstColumn="1" w:lastColumn="0" w:noHBand="0" w:noVBand="1"/>
      </w:tblPr>
      <w:tblGrid>
        <w:gridCol w:w="9360"/>
      </w:tblGrid>
      <w:tr w:rsidR="0087323C" w:rsidRPr="00066321" w14:paraId="79D03628" w14:textId="77777777" w:rsidTr="00C55F0F">
        <w:trPr>
          <w:trHeight w:val="1305"/>
        </w:trPr>
        <w:tc>
          <w:tcPr>
            <w:tcW w:w="9360" w:type="dxa"/>
          </w:tcPr>
          <w:p w14:paraId="0C55768D" w14:textId="7AF345A7" w:rsidR="0087323C" w:rsidRPr="00066321" w:rsidRDefault="00E8783B" w:rsidP="00466255">
            <w:pPr>
              <w:shd w:val="clear" w:color="auto" w:fill="FFFFFF"/>
              <w:spacing w:line="360" w:lineRule="auto"/>
              <w:rPr>
                <w:b/>
              </w:rPr>
            </w:pPr>
            <w:hyperlink r:id="rId132" w:history="1">
              <w:r w:rsidR="0087323C" w:rsidRPr="00066321">
                <w:rPr>
                  <w:b/>
                </w:rPr>
                <w:t>Content Category 7B</w:t>
              </w:r>
            </w:hyperlink>
            <w:r w:rsidR="0087323C" w:rsidRPr="00066321">
              <w:rPr>
                <w:b/>
              </w:rPr>
              <w:t xml:space="preserve">: Social </w:t>
            </w:r>
            <w:r w:rsidR="00664087" w:rsidRPr="00066321">
              <w:rPr>
                <w:b/>
              </w:rPr>
              <w:t>p</w:t>
            </w:r>
            <w:r w:rsidR="0087323C" w:rsidRPr="00066321">
              <w:rPr>
                <w:b/>
              </w:rPr>
              <w:t>rocesses that influence human behavior</w:t>
            </w:r>
          </w:p>
          <w:p w14:paraId="45B1A42A" w14:textId="394AC98D" w:rsidR="0087323C" w:rsidRPr="00066321" w:rsidRDefault="0087323C" w:rsidP="00E8783B">
            <w:pPr>
              <w:pStyle w:val="ListParagraph"/>
              <w:numPr>
                <w:ilvl w:val="0"/>
                <w:numId w:val="2"/>
              </w:numPr>
              <w:shd w:val="clear" w:color="auto" w:fill="FFFFFF"/>
              <w:spacing w:line="360" w:lineRule="auto"/>
            </w:pPr>
            <w:r w:rsidRPr="00066321">
              <w:t xml:space="preserve">Normative and </w:t>
            </w:r>
            <w:r w:rsidR="00664087" w:rsidRPr="00066321">
              <w:t>n</w:t>
            </w:r>
            <w:r w:rsidRPr="00066321">
              <w:t>on-normative behavior</w:t>
            </w:r>
          </w:p>
          <w:p w14:paraId="52B993D6" w14:textId="2B2AD2F6" w:rsidR="00970C8E" w:rsidRPr="00066321" w:rsidRDefault="0087323C" w:rsidP="00E8783B">
            <w:pPr>
              <w:numPr>
                <w:ilvl w:val="2"/>
                <w:numId w:val="1"/>
              </w:numPr>
              <w:shd w:val="clear" w:color="auto" w:fill="FFFFFF"/>
              <w:tabs>
                <w:tab w:val="clear" w:pos="2160"/>
              </w:tabs>
              <w:spacing w:line="360" w:lineRule="auto"/>
              <w:ind w:left="1062"/>
              <w:rPr>
                <w:b/>
              </w:rPr>
            </w:pPr>
            <w:r w:rsidRPr="00066321">
              <w:t>Aspects of collective behavior (e.g.</w:t>
            </w:r>
            <w:r w:rsidR="00664087" w:rsidRPr="00066321">
              <w:t>,</w:t>
            </w:r>
            <w:r w:rsidRPr="00066321">
              <w:t xml:space="preserve"> fads, mass hysteria, riots)</w:t>
            </w:r>
          </w:p>
          <w:p w14:paraId="3469605E" w14:textId="77777777" w:rsidR="00970C8E" w:rsidRPr="00066321" w:rsidRDefault="00E8783B" w:rsidP="00466255">
            <w:pPr>
              <w:shd w:val="clear" w:color="auto" w:fill="FFFFFF"/>
              <w:spacing w:line="360" w:lineRule="auto"/>
              <w:rPr>
                <w:b/>
              </w:rPr>
            </w:pPr>
            <w:hyperlink r:id="rId133" w:history="1">
              <w:r w:rsidR="00970C8E" w:rsidRPr="00066321">
                <w:rPr>
                  <w:b/>
                </w:rPr>
                <w:t>Content Category 9A</w:t>
              </w:r>
            </w:hyperlink>
            <w:r w:rsidR="00970C8E" w:rsidRPr="00066321">
              <w:rPr>
                <w:b/>
              </w:rPr>
              <w:t>: Understanding social structure</w:t>
            </w:r>
          </w:p>
          <w:p w14:paraId="49A2D801" w14:textId="58EB3DAD" w:rsidR="00970C8E" w:rsidRPr="00066321" w:rsidRDefault="00970C8E" w:rsidP="00E8783B">
            <w:pPr>
              <w:numPr>
                <w:ilvl w:val="0"/>
                <w:numId w:val="1"/>
              </w:numPr>
              <w:shd w:val="clear" w:color="auto" w:fill="FFFFFF"/>
              <w:tabs>
                <w:tab w:val="clear" w:pos="360"/>
                <w:tab w:val="num" w:pos="720"/>
              </w:tabs>
              <w:spacing w:line="360" w:lineRule="auto"/>
              <w:ind w:left="720"/>
            </w:pPr>
            <w:r w:rsidRPr="00066321">
              <w:t xml:space="preserve">Theoretical </w:t>
            </w:r>
            <w:r w:rsidR="00664087" w:rsidRPr="00066321">
              <w:t>a</w:t>
            </w:r>
            <w:r w:rsidRPr="00066321">
              <w:t>pproaches</w:t>
            </w:r>
          </w:p>
          <w:p w14:paraId="074580BF" w14:textId="77777777" w:rsidR="00970C8E" w:rsidRPr="00066321" w:rsidRDefault="00970C8E" w:rsidP="00E8783B">
            <w:pPr>
              <w:pStyle w:val="ListParagraph"/>
              <w:numPr>
                <w:ilvl w:val="0"/>
                <w:numId w:val="37"/>
              </w:numPr>
              <w:shd w:val="clear" w:color="auto" w:fill="FFFFFF"/>
              <w:spacing w:line="360" w:lineRule="auto"/>
              <w:ind w:left="1062"/>
            </w:pPr>
            <w:r w:rsidRPr="00066321">
              <w:t>Feminist theory</w:t>
            </w:r>
          </w:p>
          <w:p w14:paraId="0078C3A2" w14:textId="395C8F37" w:rsidR="0087323C" w:rsidRPr="00066321" w:rsidRDefault="00E8783B" w:rsidP="00466255">
            <w:pPr>
              <w:shd w:val="clear" w:color="auto" w:fill="FFFFFF"/>
              <w:spacing w:line="360" w:lineRule="auto"/>
              <w:rPr>
                <w:b/>
              </w:rPr>
            </w:pPr>
            <w:hyperlink r:id="rId134" w:history="1">
              <w:r w:rsidR="0087323C" w:rsidRPr="00066321">
                <w:rPr>
                  <w:b/>
                </w:rPr>
                <w:t>Content Category 9B</w:t>
              </w:r>
            </w:hyperlink>
            <w:r w:rsidR="0087323C" w:rsidRPr="00066321">
              <w:rPr>
                <w:b/>
              </w:rPr>
              <w:t>: Demographic characteristics and processes</w:t>
            </w:r>
          </w:p>
          <w:p w14:paraId="27C46485" w14:textId="155A5D2C" w:rsidR="000A63E2" w:rsidRPr="00066321" w:rsidRDefault="000A63E2" w:rsidP="00466255">
            <w:pPr>
              <w:shd w:val="clear" w:color="auto" w:fill="FFFFFF"/>
              <w:spacing w:line="360" w:lineRule="auto"/>
            </w:pPr>
            <w:r w:rsidRPr="00066321">
              <w:t>Social movements</w:t>
            </w:r>
          </w:p>
          <w:p w14:paraId="26673F91" w14:textId="77777777" w:rsidR="000A63E2" w:rsidRPr="00066321" w:rsidRDefault="000A63E2" w:rsidP="00E8783B">
            <w:pPr>
              <w:numPr>
                <w:ilvl w:val="2"/>
                <w:numId w:val="49"/>
              </w:numPr>
              <w:shd w:val="clear" w:color="auto" w:fill="FFFFFF"/>
              <w:tabs>
                <w:tab w:val="clear" w:pos="2160"/>
              </w:tabs>
              <w:spacing w:line="360" w:lineRule="auto"/>
              <w:ind w:left="702"/>
              <w:rPr>
                <w:b/>
              </w:rPr>
            </w:pPr>
            <w:r w:rsidRPr="00066321">
              <w:t>Organization of social movements</w:t>
            </w:r>
          </w:p>
          <w:p w14:paraId="61FE6F1F" w14:textId="77777777" w:rsidR="000A63E2" w:rsidRPr="00066321" w:rsidRDefault="000A63E2" w:rsidP="00E8783B">
            <w:pPr>
              <w:numPr>
                <w:ilvl w:val="2"/>
                <w:numId w:val="49"/>
              </w:numPr>
              <w:shd w:val="clear" w:color="auto" w:fill="FFFFFF"/>
              <w:tabs>
                <w:tab w:val="clear" w:pos="2160"/>
              </w:tabs>
              <w:spacing w:line="360" w:lineRule="auto"/>
              <w:ind w:left="702"/>
              <w:rPr>
                <w:b/>
              </w:rPr>
            </w:pPr>
            <w:r w:rsidRPr="00066321">
              <w:t>Movement strategies and tactics</w:t>
            </w:r>
          </w:p>
          <w:p w14:paraId="2981F63C" w14:textId="53A9E98B" w:rsidR="000A63E2" w:rsidRPr="00066321" w:rsidRDefault="000A63E2" w:rsidP="00E8783B">
            <w:pPr>
              <w:pStyle w:val="ListParagraph"/>
              <w:numPr>
                <w:ilvl w:val="0"/>
                <w:numId w:val="37"/>
              </w:numPr>
              <w:shd w:val="clear" w:color="auto" w:fill="FFFFFF"/>
              <w:spacing w:line="360" w:lineRule="auto"/>
              <w:ind w:left="1062"/>
              <w:rPr>
                <w:b/>
              </w:rPr>
            </w:pPr>
            <w:r w:rsidRPr="00066321">
              <w:t>Globalization</w:t>
            </w:r>
          </w:p>
        </w:tc>
      </w:tr>
    </w:tbl>
    <w:p w14:paraId="43BA9EFB" w14:textId="77777777" w:rsidR="00045193" w:rsidRPr="00066321" w:rsidRDefault="00045193" w:rsidP="00CA383D"/>
    <w:p w14:paraId="6971E629" w14:textId="46B51595" w:rsidR="00045193" w:rsidRPr="00066321" w:rsidRDefault="002F2C58" w:rsidP="00466255">
      <w:pPr>
        <w:pStyle w:val="Heading2"/>
        <w:spacing w:line="360" w:lineRule="auto"/>
      </w:pPr>
      <w:r w:rsidRPr="00066321">
        <w:lastRenderedPageBreak/>
        <w:t>For Further Research and Exploration</w:t>
      </w:r>
    </w:p>
    <w:tbl>
      <w:tblPr>
        <w:tblStyle w:val="TableGrid"/>
        <w:tblW w:w="9360" w:type="dxa"/>
        <w:tblInd w:w="-5" w:type="dxa"/>
        <w:tblLook w:val="04A0" w:firstRow="1" w:lastRow="0" w:firstColumn="1" w:lastColumn="0" w:noHBand="0" w:noVBand="1"/>
      </w:tblPr>
      <w:tblGrid>
        <w:gridCol w:w="10256"/>
      </w:tblGrid>
      <w:tr w:rsidR="00424F9B" w:rsidRPr="00066321" w14:paraId="7E7F5888" w14:textId="77777777" w:rsidTr="00C55F0F">
        <w:trPr>
          <w:trHeight w:val="1400"/>
        </w:trPr>
        <w:tc>
          <w:tcPr>
            <w:tcW w:w="9360" w:type="dxa"/>
          </w:tcPr>
          <w:p w14:paraId="5197B113" w14:textId="38714F37" w:rsidR="008C49C4" w:rsidRPr="00066321" w:rsidRDefault="008C49C4" w:rsidP="00E8783B">
            <w:pPr>
              <w:pStyle w:val="ListParagraph"/>
              <w:numPr>
                <w:ilvl w:val="0"/>
                <w:numId w:val="2"/>
              </w:numPr>
              <w:spacing w:line="360" w:lineRule="auto"/>
              <w:rPr>
                <w:b/>
              </w:rPr>
            </w:pPr>
            <w:r w:rsidRPr="00066321">
              <w:rPr>
                <w:b/>
              </w:rPr>
              <w:t>Social Movements</w:t>
            </w:r>
          </w:p>
          <w:p w14:paraId="4370FB3F" w14:textId="77777777" w:rsidR="008C49C4" w:rsidRPr="00066321" w:rsidRDefault="00E8783B" w:rsidP="00466255">
            <w:pPr>
              <w:spacing w:line="360" w:lineRule="auto"/>
              <w:ind w:left="720"/>
              <w:rPr>
                <w:i/>
                <w:u w:val="single"/>
              </w:rPr>
            </w:pPr>
            <w:hyperlink r:id="rId135" w:history="1">
              <w:r w:rsidR="008C49C4" w:rsidRPr="00066321">
                <w:rPr>
                  <w:rStyle w:val="Hyperlink"/>
                </w:rPr>
                <w:t>https://www.khanacademy.org/video/social-movements</w:t>
              </w:r>
            </w:hyperlink>
          </w:p>
          <w:p w14:paraId="60637574" w14:textId="19B4AD52" w:rsidR="008C49C4" w:rsidRPr="00066321" w:rsidRDefault="008C49C4" w:rsidP="00466255">
            <w:pPr>
              <w:spacing w:line="360" w:lineRule="auto"/>
              <w:ind w:left="720"/>
            </w:pPr>
            <w:r w:rsidRPr="00066321">
              <w:t xml:space="preserve">This </w:t>
            </w:r>
            <w:r w:rsidR="00664087" w:rsidRPr="00066321">
              <w:t>7</w:t>
            </w:r>
            <w:r w:rsidR="00D3019B" w:rsidRPr="00066321">
              <w:t>-</w:t>
            </w:r>
            <w:r w:rsidRPr="00066321">
              <w:t>min clip explores relative deprivation, resource mobilization, and rational choice theories of social movements.</w:t>
            </w:r>
            <w:r w:rsidR="002A2B45" w:rsidRPr="00066321">
              <w:t xml:space="preserve"> </w:t>
            </w:r>
            <w:r w:rsidRPr="00066321">
              <w:t>Produced collaboratively by the Association of American Medical Colleges and Khan University.</w:t>
            </w:r>
          </w:p>
          <w:p w14:paraId="5AE5DE25" w14:textId="77777777" w:rsidR="0021289E" w:rsidRPr="00066321" w:rsidRDefault="0021289E" w:rsidP="00E8783B">
            <w:pPr>
              <w:pStyle w:val="ListParagraph"/>
              <w:numPr>
                <w:ilvl w:val="0"/>
                <w:numId w:val="2"/>
              </w:numPr>
              <w:shd w:val="clear" w:color="auto" w:fill="FFFFFF"/>
              <w:spacing w:line="360" w:lineRule="auto"/>
              <w:rPr>
                <w:rFonts w:eastAsia="Times New Roman"/>
                <w:b/>
              </w:rPr>
            </w:pPr>
            <w:r w:rsidRPr="00066321">
              <w:rPr>
                <w:rFonts w:eastAsia="Times New Roman"/>
                <w:b/>
              </w:rPr>
              <w:t>Protesting Racism</w:t>
            </w:r>
          </w:p>
          <w:p w14:paraId="3F8810AD" w14:textId="4BA9BF29" w:rsidR="0021289E" w:rsidRPr="00066321" w:rsidRDefault="006B6F0D" w:rsidP="00466255">
            <w:pPr>
              <w:shd w:val="clear" w:color="auto" w:fill="FFFFFF"/>
              <w:spacing w:line="360" w:lineRule="auto"/>
              <w:ind w:left="720"/>
              <w:rPr>
                <w:color w:val="0000FF"/>
                <w:u w:val="single"/>
              </w:rPr>
            </w:pPr>
            <w:hyperlink r:id="rId136" w:history="1">
              <w:r w:rsidR="0021289E" w:rsidRPr="00CA383D">
                <w:rPr>
                  <w:rStyle w:val="Hyperlink"/>
                </w:rPr>
                <w:t>http://videoarchive.asanet.org/presentation/?fw__param=protesting_police_brutality_and_racism</w:t>
              </w:r>
            </w:hyperlink>
          </w:p>
          <w:p w14:paraId="74AFC845" w14:textId="5318C21B" w:rsidR="00D57A03" w:rsidRPr="00066321" w:rsidRDefault="0021289E" w:rsidP="00466255">
            <w:pPr>
              <w:spacing w:line="360" w:lineRule="auto"/>
              <w:ind w:left="720"/>
            </w:pPr>
            <w:r w:rsidRPr="00066321">
              <w:t>This hour</w:t>
            </w:r>
            <w:r w:rsidR="00105515" w:rsidRPr="00066321">
              <w:t>-</w:t>
            </w:r>
            <w:r w:rsidRPr="00066321">
              <w:t xml:space="preserve">long panel at the 2016 American Sociological Association discusses the </w:t>
            </w:r>
            <w:r w:rsidR="00664087" w:rsidRPr="00066321">
              <w:t>B</w:t>
            </w:r>
            <w:r w:rsidRPr="00066321">
              <w:t xml:space="preserve">lack lives matter social movement </w:t>
            </w:r>
            <w:r w:rsidR="00177340" w:rsidRPr="00066321">
              <w:t>and explores</w:t>
            </w:r>
            <w:r w:rsidRPr="00066321">
              <w:t xml:space="preserve"> </w:t>
            </w:r>
            <w:r w:rsidR="00177340" w:rsidRPr="00066321">
              <w:t>its</w:t>
            </w:r>
            <w:r w:rsidRPr="00066321">
              <w:t xml:space="preserve"> organization and tactics.</w:t>
            </w:r>
            <w:r w:rsidR="002A2B45" w:rsidRPr="00066321">
              <w:t xml:space="preserve"> </w:t>
            </w:r>
            <w:r w:rsidRPr="00066321">
              <w:t>Also provided is access to a transcript of the discussion for an at-a-glance overview.</w:t>
            </w:r>
          </w:p>
          <w:p w14:paraId="137E7222" w14:textId="670D90FB" w:rsidR="00105515" w:rsidRPr="00066321" w:rsidRDefault="00664087" w:rsidP="00E8783B">
            <w:pPr>
              <w:pStyle w:val="ListParagraph"/>
              <w:numPr>
                <w:ilvl w:val="0"/>
                <w:numId w:val="2"/>
              </w:numPr>
              <w:spacing w:line="360" w:lineRule="auto"/>
              <w:rPr>
                <w:b/>
              </w:rPr>
            </w:pPr>
            <w:r w:rsidRPr="00066321">
              <w:rPr>
                <w:b/>
              </w:rPr>
              <w:t>The 21st-</w:t>
            </w:r>
            <w:r w:rsidR="00105515" w:rsidRPr="00066321">
              <w:rPr>
                <w:b/>
              </w:rPr>
              <w:t>Century U.S. Labor Movement</w:t>
            </w:r>
          </w:p>
          <w:p w14:paraId="78DEF9EE" w14:textId="5C13613F" w:rsidR="00105515" w:rsidRPr="00066321" w:rsidRDefault="00416037" w:rsidP="00466255">
            <w:pPr>
              <w:pStyle w:val="ListParagraph"/>
              <w:spacing w:line="360" w:lineRule="auto"/>
            </w:pPr>
            <w:hyperlink r:id="rId137" w:history="1">
              <w:r w:rsidR="00105515" w:rsidRPr="00F25FBD">
                <w:rPr>
                  <w:rStyle w:val="Hyperlink"/>
                </w:rPr>
                <w:t>http://videoarchive.asanet.org/presentation/?fw__param=the_21st_century_us_labor_movement</w:t>
              </w:r>
            </w:hyperlink>
          </w:p>
          <w:p w14:paraId="61F49184" w14:textId="0F0946CE" w:rsidR="00105515" w:rsidRPr="00066321" w:rsidRDefault="00105515" w:rsidP="00466255">
            <w:pPr>
              <w:pStyle w:val="ListParagraph"/>
              <w:spacing w:line="360" w:lineRule="auto"/>
            </w:pPr>
            <w:r w:rsidRPr="00066321">
              <w:t>This hour-long panel at the 2016 American Sociological Association discusses the U.S. labor movement.</w:t>
            </w:r>
            <w:r w:rsidR="002A2B45" w:rsidRPr="00066321">
              <w:t xml:space="preserve"> </w:t>
            </w:r>
            <w:r w:rsidRPr="00066321">
              <w:t>Also provided is access to a transcript of the discussion for an at-a-glance overview.</w:t>
            </w:r>
          </w:p>
        </w:tc>
      </w:tr>
    </w:tbl>
    <w:p w14:paraId="7674429A" w14:textId="77777777" w:rsidR="00B11BCE" w:rsidRPr="00066321" w:rsidRDefault="00B11BCE" w:rsidP="00466255">
      <w:pPr>
        <w:spacing w:line="360" w:lineRule="auto"/>
        <w:rPr>
          <w:i/>
        </w:rPr>
      </w:pPr>
      <w:r w:rsidRPr="00066321">
        <w:rPr>
          <w:i/>
        </w:rPr>
        <w:br w:type="page"/>
      </w:r>
    </w:p>
    <w:p w14:paraId="652C0F0B" w14:textId="22F47407" w:rsidR="00850F86" w:rsidRPr="00066321" w:rsidRDefault="00664087">
      <w:pPr>
        <w:pStyle w:val="Heading1"/>
      </w:pPr>
      <w:r w:rsidRPr="00066321">
        <w:lastRenderedPageBreak/>
        <w:t xml:space="preserve">Appendix </w:t>
      </w:r>
      <w:r w:rsidR="008447C9" w:rsidRPr="00066321">
        <w:t>A</w:t>
      </w:r>
    </w:p>
    <w:p w14:paraId="21A27A95" w14:textId="0B709CCB" w:rsidR="00C032B3" w:rsidRDefault="00B47B24" w:rsidP="00466255">
      <w:pPr>
        <w:pStyle w:val="Heading2"/>
        <w:spacing w:line="360" w:lineRule="auto"/>
      </w:pPr>
      <w:r w:rsidRPr="00066321">
        <w:t>MCAT Scientific Inquiry and Reasoning Skills</w:t>
      </w:r>
      <w:r w:rsidRPr="00CA383D">
        <w:rPr>
          <w:rStyle w:val="FootnoteReference"/>
          <w:color w:val="000000"/>
          <w:sz w:val="22"/>
          <w:szCs w:val="22"/>
        </w:rPr>
        <w:footnoteReference w:id="3"/>
      </w:r>
    </w:p>
    <w:p w14:paraId="2D938E5A" w14:textId="2D14FB8D" w:rsidR="00EB4305" w:rsidRPr="00066321" w:rsidRDefault="000A6519" w:rsidP="00466255">
      <w:pPr>
        <w:pStyle w:val="Heading3"/>
        <w:spacing w:line="360" w:lineRule="auto"/>
        <w:rPr>
          <w:rFonts w:ascii="Times New Roman" w:hAnsi="Times New Roman"/>
        </w:rPr>
      </w:pPr>
      <w:r w:rsidRPr="00066321">
        <w:rPr>
          <w:rFonts w:ascii="Times New Roman" w:hAnsi="Times New Roman"/>
        </w:rPr>
        <w:t>Skill 1</w:t>
      </w:r>
      <w:r w:rsidR="003A1A4C" w:rsidRPr="00066321">
        <w:rPr>
          <w:rFonts w:ascii="Times New Roman" w:hAnsi="Times New Roman"/>
        </w:rPr>
        <w:t xml:space="preserve">: </w:t>
      </w:r>
      <w:r w:rsidR="00EB4305" w:rsidRPr="00066321">
        <w:rPr>
          <w:rFonts w:ascii="Times New Roman" w:hAnsi="Times New Roman"/>
        </w:rPr>
        <w:t>Knowledge of Scientific Concepts and Principles</w:t>
      </w:r>
    </w:p>
    <w:p w14:paraId="10C8F06F" w14:textId="30E7090E" w:rsidR="00EB4305" w:rsidRPr="00CA383D" w:rsidRDefault="00EB4305" w:rsidP="00E8783B">
      <w:pPr>
        <w:pStyle w:val="ListParagraph"/>
        <w:numPr>
          <w:ilvl w:val="0"/>
          <w:numId w:val="64"/>
        </w:numPr>
        <w:autoSpaceDE w:val="0"/>
        <w:autoSpaceDN w:val="0"/>
        <w:adjustRightInd w:val="0"/>
        <w:spacing w:after="0" w:line="360" w:lineRule="auto"/>
        <w:rPr>
          <w:color w:val="000000"/>
        </w:rPr>
      </w:pPr>
      <w:r w:rsidRPr="00CA383D">
        <w:rPr>
          <w:color w:val="000000"/>
        </w:rPr>
        <w:t>Demonstrating understanding of scientific concepts and principles</w:t>
      </w:r>
    </w:p>
    <w:p w14:paraId="71456A89" w14:textId="61E1E789" w:rsidR="00C032B3" w:rsidRPr="00CA383D" w:rsidRDefault="00EB4305" w:rsidP="00E8783B">
      <w:pPr>
        <w:pStyle w:val="ListParagraph"/>
        <w:numPr>
          <w:ilvl w:val="0"/>
          <w:numId w:val="64"/>
        </w:numPr>
        <w:autoSpaceDE w:val="0"/>
        <w:autoSpaceDN w:val="0"/>
        <w:adjustRightInd w:val="0"/>
        <w:spacing w:after="0" w:line="360" w:lineRule="auto"/>
        <w:rPr>
          <w:color w:val="000000"/>
        </w:rPr>
      </w:pPr>
      <w:r w:rsidRPr="00CA383D">
        <w:rPr>
          <w:color w:val="000000"/>
        </w:rPr>
        <w:t>Identifying the relationships between closely-related concepts</w:t>
      </w:r>
    </w:p>
    <w:p w14:paraId="2F502CD2" w14:textId="048DF4D7" w:rsidR="00850F86" w:rsidRPr="00CA383D" w:rsidRDefault="00850F86" w:rsidP="00466255">
      <w:pPr>
        <w:pStyle w:val="Default"/>
        <w:spacing w:line="360" w:lineRule="auto"/>
      </w:pPr>
      <w:r w:rsidRPr="00CA383D">
        <w:t>Questions that test this skill will ask you to show that you understand scientific concepts and principles by, for example</w:t>
      </w:r>
      <w:r w:rsidR="00B16266" w:rsidRPr="00CA383D">
        <w:t>:</w:t>
      </w:r>
    </w:p>
    <w:tbl>
      <w:tblPr>
        <w:tblStyle w:val="TableGrid"/>
        <w:tblW w:w="0" w:type="auto"/>
        <w:tblInd w:w="18" w:type="dxa"/>
        <w:tblLook w:val="04A0" w:firstRow="1" w:lastRow="0" w:firstColumn="1" w:lastColumn="0" w:noHBand="0" w:noVBand="1"/>
      </w:tblPr>
      <w:tblGrid>
        <w:gridCol w:w="9332"/>
      </w:tblGrid>
      <w:tr w:rsidR="00850F86" w:rsidRPr="00066321" w14:paraId="06F3B44C" w14:textId="77777777" w:rsidTr="003A1A4C">
        <w:trPr>
          <w:trHeight w:val="1795"/>
        </w:trPr>
        <w:tc>
          <w:tcPr>
            <w:tcW w:w="9558" w:type="dxa"/>
          </w:tcPr>
          <w:p w14:paraId="31D448BC" w14:textId="2A53262B" w:rsidR="00850F86" w:rsidRPr="00CA383D" w:rsidRDefault="00850F86" w:rsidP="00E8783B">
            <w:pPr>
              <w:pStyle w:val="Default"/>
              <w:numPr>
                <w:ilvl w:val="0"/>
                <w:numId w:val="2"/>
              </w:numPr>
              <w:spacing w:after="42" w:line="360" w:lineRule="auto"/>
            </w:pPr>
            <w:r w:rsidRPr="00CA383D">
              <w:t>Recognizing correct scientific principles</w:t>
            </w:r>
          </w:p>
          <w:p w14:paraId="37F722F9" w14:textId="542F3B2C" w:rsidR="00850F86" w:rsidRPr="00CA383D" w:rsidRDefault="00850F86" w:rsidP="00E8783B">
            <w:pPr>
              <w:pStyle w:val="Default"/>
              <w:numPr>
                <w:ilvl w:val="0"/>
                <w:numId w:val="2"/>
              </w:numPr>
              <w:spacing w:after="42" w:line="360" w:lineRule="auto"/>
            </w:pPr>
            <w:r w:rsidRPr="00CA383D">
              <w:t>Identifying the relationships among closely</w:t>
            </w:r>
            <w:r w:rsidR="00FF03F0" w:rsidRPr="00CA383D">
              <w:t xml:space="preserve"> </w:t>
            </w:r>
            <w:r w:rsidRPr="00CA383D">
              <w:t>related concepts</w:t>
            </w:r>
          </w:p>
          <w:p w14:paraId="1F0579A9" w14:textId="32FDEFBC" w:rsidR="00850F86" w:rsidRPr="00CA383D" w:rsidRDefault="00850F86" w:rsidP="00E8783B">
            <w:pPr>
              <w:pStyle w:val="Default"/>
              <w:numPr>
                <w:ilvl w:val="0"/>
                <w:numId w:val="2"/>
              </w:numPr>
              <w:spacing w:after="42" w:line="360" w:lineRule="auto"/>
            </w:pPr>
            <w:r w:rsidRPr="00CA383D">
              <w:t>Identifying the relationships between different representations of concepts (e.g., verbal, symbolic, graphic)</w:t>
            </w:r>
          </w:p>
          <w:p w14:paraId="3018FBA6" w14:textId="52E2D696" w:rsidR="00850F86" w:rsidRPr="00CA383D" w:rsidRDefault="00850F86" w:rsidP="00E8783B">
            <w:pPr>
              <w:pStyle w:val="Default"/>
              <w:numPr>
                <w:ilvl w:val="0"/>
                <w:numId w:val="2"/>
              </w:numPr>
              <w:spacing w:after="42" w:line="360" w:lineRule="auto"/>
            </w:pPr>
            <w:r w:rsidRPr="00CA383D">
              <w:t>Identifying examples of observations that illustrate scientific principles</w:t>
            </w:r>
          </w:p>
          <w:p w14:paraId="497ACC12" w14:textId="634F29C8" w:rsidR="00850F86" w:rsidRPr="00066321" w:rsidRDefault="00850F86" w:rsidP="00E8783B">
            <w:pPr>
              <w:pStyle w:val="Default"/>
              <w:numPr>
                <w:ilvl w:val="0"/>
                <w:numId w:val="2"/>
              </w:numPr>
              <w:spacing w:line="360" w:lineRule="auto"/>
              <w:rPr>
                <w:sz w:val="22"/>
                <w:szCs w:val="22"/>
              </w:rPr>
            </w:pPr>
            <w:r w:rsidRPr="00CA383D">
              <w:t>Using mathematical equations to solve problems</w:t>
            </w:r>
          </w:p>
        </w:tc>
      </w:tr>
    </w:tbl>
    <w:p w14:paraId="318E22A7" w14:textId="0101050D" w:rsidR="00EB4305" w:rsidRPr="00066321" w:rsidRDefault="00FF03F0" w:rsidP="00466255">
      <w:pPr>
        <w:pStyle w:val="Heading3"/>
        <w:spacing w:line="360" w:lineRule="auto"/>
        <w:rPr>
          <w:rFonts w:ascii="Times New Roman" w:hAnsi="Times New Roman"/>
        </w:rPr>
      </w:pPr>
      <w:r w:rsidRPr="00066321">
        <w:rPr>
          <w:rFonts w:ascii="Times New Roman" w:hAnsi="Times New Roman"/>
        </w:rPr>
        <w:t>Skill 2</w:t>
      </w:r>
      <w:r w:rsidR="003A1A4C" w:rsidRPr="00066321">
        <w:rPr>
          <w:rFonts w:ascii="Times New Roman" w:hAnsi="Times New Roman"/>
        </w:rPr>
        <w:t>:</w:t>
      </w:r>
      <w:r w:rsidR="00AC0D27" w:rsidRPr="00066321">
        <w:rPr>
          <w:rFonts w:ascii="Times New Roman" w:hAnsi="Times New Roman"/>
        </w:rPr>
        <w:t xml:space="preserve"> </w:t>
      </w:r>
      <w:r w:rsidR="00EB4305" w:rsidRPr="00066321">
        <w:rPr>
          <w:rFonts w:ascii="Times New Roman" w:hAnsi="Times New Roman"/>
        </w:rPr>
        <w:t>Scientific Reasoning and Problem Solving</w:t>
      </w:r>
    </w:p>
    <w:p w14:paraId="34D41DBC" w14:textId="2624AD01" w:rsidR="00EB4305" w:rsidRPr="00CA383D" w:rsidRDefault="00EB4305" w:rsidP="00E8783B">
      <w:pPr>
        <w:pStyle w:val="ListParagraph"/>
        <w:numPr>
          <w:ilvl w:val="0"/>
          <w:numId w:val="66"/>
        </w:numPr>
        <w:autoSpaceDE w:val="0"/>
        <w:autoSpaceDN w:val="0"/>
        <w:adjustRightInd w:val="0"/>
        <w:spacing w:after="0" w:line="360" w:lineRule="auto"/>
        <w:rPr>
          <w:color w:val="000000"/>
        </w:rPr>
      </w:pPr>
      <w:r w:rsidRPr="00CA383D">
        <w:rPr>
          <w:color w:val="000000"/>
        </w:rPr>
        <w:t>Reasoning about scientific principles, theories, and models</w:t>
      </w:r>
    </w:p>
    <w:p w14:paraId="4885908F" w14:textId="680DCAE4" w:rsidR="00EB4305" w:rsidRPr="00CA383D" w:rsidRDefault="00EB4305" w:rsidP="00E8783B">
      <w:pPr>
        <w:pStyle w:val="ListParagraph"/>
        <w:numPr>
          <w:ilvl w:val="0"/>
          <w:numId w:val="65"/>
        </w:numPr>
        <w:autoSpaceDE w:val="0"/>
        <w:autoSpaceDN w:val="0"/>
        <w:adjustRightInd w:val="0"/>
        <w:spacing w:after="0" w:line="360" w:lineRule="auto"/>
        <w:rPr>
          <w:color w:val="000000"/>
        </w:rPr>
      </w:pPr>
      <w:r w:rsidRPr="00CA383D">
        <w:rPr>
          <w:color w:val="000000"/>
        </w:rPr>
        <w:t>Analyzing and evaluating scientific explanations and predictions</w:t>
      </w:r>
    </w:p>
    <w:tbl>
      <w:tblPr>
        <w:tblStyle w:val="TableGrid"/>
        <w:tblW w:w="0" w:type="auto"/>
        <w:tblLook w:val="04A0" w:firstRow="1" w:lastRow="0" w:firstColumn="1" w:lastColumn="0" w:noHBand="0" w:noVBand="1"/>
      </w:tblPr>
      <w:tblGrid>
        <w:gridCol w:w="9350"/>
      </w:tblGrid>
      <w:tr w:rsidR="00850F86" w:rsidRPr="00F25FBD" w14:paraId="10780001" w14:textId="77777777" w:rsidTr="00CA383D">
        <w:trPr>
          <w:trHeight w:val="386"/>
        </w:trPr>
        <w:tc>
          <w:tcPr>
            <w:tcW w:w="9576" w:type="dxa"/>
          </w:tcPr>
          <w:p w14:paraId="4707A0EE" w14:textId="742D6A43" w:rsidR="00850F86" w:rsidRPr="00F25FBD" w:rsidRDefault="00850F86" w:rsidP="00466255">
            <w:pPr>
              <w:autoSpaceDE w:val="0"/>
              <w:autoSpaceDN w:val="0"/>
              <w:adjustRightInd w:val="0"/>
              <w:spacing w:line="360" w:lineRule="auto"/>
              <w:rPr>
                <w:color w:val="000000"/>
              </w:rPr>
            </w:pPr>
            <w:r w:rsidRPr="00F25FBD">
              <w:rPr>
                <w:color w:val="000000"/>
              </w:rPr>
              <w:t>You will be asked to show that you can use scientific principles to solve problems by, for example,</w:t>
            </w:r>
          </w:p>
          <w:p w14:paraId="0AB5A248" w14:textId="0FC8C13B" w:rsidR="00850F86" w:rsidRPr="00CA383D" w:rsidRDefault="00850F86" w:rsidP="00E8783B">
            <w:pPr>
              <w:pStyle w:val="ListParagraph"/>
              <w:numPr>
                <w:ilvl w:val="0"/>
                <w:numId w:val="2"/>
              </w:numPr>
              <w:autoSpaceDE w:val="0"/>
              <w:autoSpaceDN w:val="0"/>
              <w:adjustRightInd w:val="0"/>
              <w:spacing w:after="42" w:line="360" w:lineRule="auto"/>
              <w:rPr>
                <w:color w:val="000000"/>
                <w:szCs w:val="24"/>
              </w:rPr>
            </w:pPr>
            <w:r w:rsidRPr="00CA383D">
              <w:rPr>
                <w:color w:val="000000"/>
                <w:szCs w:val="24"/>
              </w:rPr>
              <w:t>Reasoning about scientific principles, theories, and models</w:t>
            </w:r>
          </w:p>
          <w:p w14:paraId="751F5322" w14:textId="23A9B519" w:rsidR="00850F86" w:rsidRPr="00CA383D" w:rsidRDefault="00850F86" w:rsidP="00E8783B">
            <w:pPr>
              <w:pStyle w:val="ListParagraph"/>
              <w:numPr>
                <w:ilvl w:val="0"/>
                <w:numId w:val="2"/>
              </w:numPr>
              <w:autoSpaceDE w:val="0"/>
              <w:autoSpaceDN w:val="0"/>
              <w:adjustRightInd w:val="0"/>
              <w:spacing w:after="42" w:line="360" w:lineRule="auto"/>
              <w:rPr>
                <w:color w:val="000000"/>
                <w:szCs w:val="24"/>
              </w:rPr>
            </w:pPr>
            <w:r w:rsidRPr="00CA383D">
              <w:rPr>
                <w:color w:val="000000"/>
                <w:szCs w:val="24"/>
              </w:rPr>
              <w:t>Analyzing and evaluating scientific explanations and predictions</w:t>
            </w:r>
          </w:p>
          <w:p w14:paraId="4DC53B48" w14:textId="4095508E" w:rsidR="00850F86" w:rsidRPr="00CA383D" w:rsidRDefault="00850F86" w:rsidP="00E8783B">
            <w:pPr>
              <w:pStyle w:val="ListParagraph"/>
              <w:numPr>
                <w:ilvl w:val="0"/>
                <w:numId w:val="2"/>
              </w:numPr>
              <w:autoSpaceDE w:val="0"/>
              <w:autoSpaceDN w:val="0"/>
              <w:adjustRightInd w:val="0"/>
              <w:spacing w:after="42" w:line="360" w:lineRule="auto"/>
              <w:rPr>
                <w:color w:val="000000"/>
                <w:szCs w:val="24"/>
              </w:rPr>
            </w:pPr>
            <w:r w:rsidRPr="00CA383D">
              <w:rPr>
                <w:color w:val="000000"/>
                <w:szCs w:val="24"/>
              </w:rPr>
              <w:t>Evaluating arguments about causes and consequences</w:t>
            </w:r>
          </w:p>
          <w:p w14:paraId="228023C8" w14:textId="3B403493" w:rsidR="00850F86" w:rsidRPr="00CA383D" w:rsidRDefault="00850F86" w:rsidP="00E8783B">
            <w:pPr>
              <w:pStyle w:val="ListParagraph"/>
              <w:numPr>
                <w:ilvl w:val="0"/>
                <w:numId w:val="2"/>
              </w:numPr>
              <w:autoSpaceDE w:val="0"/>
              <w:autoSpaceDN w:val="0"/>
              <w:adjustRightInd w:val="0"/>
              <w:spacing w:after="42" w:line="360" w:lineRule="auto"/>
              <w:rPr>
                <w:color w:val="000000"/>
                <w:szCs w:val="24"/>
              </w:rPr>
            </w:pPr>
            <w:r w:rsidRPr="00CA383D">
              <w:rPr>
                <w:color w:val="000000"/>
                <w:szCs w:val="24"/>
              </w:rPr>
              <w:t>Bringing together theory, observations, and evidence to draw conclusions</w:t>
            </w:r>
          </w:p>
          <w:p w14:paraId="28E97557" w14:textId="292DAED7" w:rsidR="00850F86" w:rsidRPr="00CA383D" w:rsidRDefault="00850F86" w:rsidP="00E8783B">
            <w:pPr>
              <w:pStyle w:val="ListParagraph"/>
              <w:numPr>
                <w:ilvl w:val="0"/>
                <w:numId w:val="2"/>
              </w:numPr>
              <w:autoSpaceDE w:val="0"/>
              <w:autoSpaceDN w:val="0"/>
              <w:adjustRightInd w:val="0"/>
              <w:spacing w:after="42" w:line="360" w:lineRule="auto"/>
              <w:rPr>
                <w:color w:val="000000"/>
                <w:szCs w:val="24"/>
              </w:rPr>
            </w:pPr>
            <w:r w:rsidRPr="00CA383D">
              <w:rPr>
                <w:color w:val="000000"/>
                <w:szCs w:val="24"/>
              </w:rPr>
              <w:t>Recognizing scientific findings that challenge or invalidate a scientific theory or model</w:t>
            </w:r>
          </w:p>
          <w:p w14:paraId="1F476199" w14:textId="589933DD" w:rsidR="00850F86" w:rsidRPr="00CA383D" w:rsidRDefault="00850F86" w:rsidP="00E8783B">
            <w:pPr>
              <w:pStyle w:val="ListParagraph"/>
              <w:numPr>
                <w:ilvl w:val="0"/>
                <w:numId w:val="2"/>
              </w:numPr>
              <w:autoSpaceDE w:val="0"/>
              <w:autoSpaceDN w:val="0"/>
              <w:adjustRightInd w:val="0"/>
              <w:spacing w:line="360" w:lineRule="auto"/>
              <w:rPr>
                <w:color w:val="000000"/>
                <w:szCs w:val="24"/>
              </w:rPr>
            </w:pPr>
            <w:r w:rsidRPr="00CA383D">
              <w:rPr>
                <w:color w:val="000000"/>
                <w:szCs w:val="24"/>
              </w:rPr>
              <w:lastRenderedPageBreak/>
              <w:t>Determining and using scientific formulas to solve problems</w:t>
            </w:r>
          </w:p>
        </w:tc>
      </w:tr>
    </w:tbl>
    <w:p w14:paraId="5DAD5A1F" w14:textId="15C0332B" w:rsidR="00EB4305" w:rsidRPr="00066321" w:rsidRDefault="00D72192" w:rsidP="00466255">
      <w:pPr>
        <w:pStyle w:val="Heading3"/>
        <w:spacing w:line="360" w:lineRule="auto"/>
        <w:rPr>
          <w:rFonts w:ascii="Times New Roman" w:hAnsi="Times New Roman"/>
        </w:rPr>
      </w:pPr>
      <w:r w:rsidRPr="00066321">
        <w:rPr>
          <w:rFonts w:ascii="Times New Roman" w:hAnsi="Times New Roman"/>
        </w:rPr>
        <w:lastRenderedPageBreak/>
        <w:t>Skill 3</w:t>
      </w:r>
      <w:r w:rsidR="003A1A4C" w:rsidRPr="00066321">
        <w:rPr>
          <w:rFonts w:ascii="Times New Roman" w:hAnsi="Times New Roman"/>
        </w:rPr>
        <w:t>:</w:t>
      </w:r>
      <w:r w:rsidR="00AC0D27" w:rsidRPr="00066321">
        <w:rPr>
          <w:rFonts w:ascii="Times New Roman" w:hAnsi="Times New Roman"/>
        </w:rPr>
        <w:t xml:space="preserve"> </w:t>
      </w:r>
      <w:r w:rsidR="00EB4305" w:rsidRPr="00066321">
        <w:rPr>
          <w:rFonts w:ascii="Times New Roman" w:hAnsi="Times New Roman"/>
        </w:rPr>
        <w:t>Reasoning about the Design and Execution of Research</w:t>
      </w:r>
    </w:p>
    <w:p w14:paraId="5E6735BF" w14:textId="0977A9B4" w:rsidR="00EB4305" w:rsidRPr="00CA383D" w:rsidRDefault="00EB4305" w:rsidP="00E8783B">
      <w:pPr>
        <w:pStyle w:val="ListParagraph"/>
        <w:numPr>
          <w:ilvl w:val="0"/>
          <w:numId w:val="65"/>
        </w:numPr>
        <w:autoSpaceDE w:val="0"/>
        <w:autoSpaceDN w:val="0"/>
        <w:adjustRightInd w:val="0"/>
        <w:spacing w:after="0" w:line="360" w:lineRule="auto"/>
        <w:rPr>
          <w:color w:val="000000"/>
        </w:rPr>
      </w:pPr>
      <w:r w:rsidRPr="00CA383D">
        <w:rPr>
          <w:color w:val="000000"/>
        </w:rPr>
        <w:t>Demonstrating understanding of important components of scientific research</w:t>
      </w:r>
    </w:p>
    <w:p w14:paraId="3885BC1A" w14:textId="4EB610E4" w:rsidR="00EB4305" w:rsidRPr="00CA383D" w:rsidRDefault="00EB4305" w:rsidP="00E8783B">
      <w:pPr>
        <w:pStyle w:val="ListParagraph"/>
        <w:numPr>
          <w:ilvl w:val="0"/>
          <w:numId w:val="65"/>
        </w:numPr>
        <w:autoSpaceDE w:val="0"/>
        <w:autoSpaceDN w:val="0"/>
        <w:adjustRightInd w:val="0"/>
        <w:spacing w:after="0" w:line="360" w:lineRule="auto"/>
        <w:rPr>
          <w:color w:val="000000"/>
        </w:rPr>
      </w:pPr>
      <w:r w:rsidRPr="00CA383D">
        <w:rPr>
          <w:color w:val="000000"/>
        </w:rPr>
        <w:t>Reasoning about ethical issues in research</w:t>
      </w:r>
    </w:p>
    <w:tbl>
      <w:tblPr>
        <w:tblStyle w:val="TableGrid"/>
        <w:tblW w:w="0" w:type="auto"/>
        <w:tblLook w:val="04A0" w:firstRow="1" w:lastRow="0" w:firstColumn="1" w:lastColumn="0" w:noHBand="0" w:noVBand="1"/>
      </w:tblPr>
      <w:tblGrid>
        <w:gridCol w:w="9350"/>
      </w:tblGrid>
      <w:tr w:rsidR="00850F86" w:rsidRPr="00066321" w14:paraId="0CD7E893" w14:textId="77777777" w:rsidTr="00CA383D">
        <w:trPr>
          <w:trHeight w:val="3986"/>
        </w:trPr>
        <w:tc>
          <w:tcPr>
            <w:tcW w:w="9350" w:type="dxa"/>
          </w:tcPr>
          <w:p w14:paraId="0F1503C2" w14:textId="661248A7" w:rsidR="00C032B3" w:rsidRDefault="00850F86" w:rsidP="00466255">
            <w:pPr>
              <w:autoSpaceDE w:val="0"/>
              <w:autoSpaceDN w:val="0"/>
              <w:adjustRightInd w:val="0"/>
              <w:spacing w:line="360" w:lineRule="auto"/>
              <w:rPr>
                <w:color w:val="000000"/>
              </w:rPr>
            </w:pPr>
            <w:r w:rsidRPr="00066321">
              <w:rPr>
                <w:color w:val="000000"/>
              </w:rPr>
              <w:t>Questions that test this skill will ask you to use your knowledge of important components of scientific methodology by, for example,</w:t>
            </w:r>
          </w:p>
          <w:p w14:paraId="343DD1DD" w14:textId="74266391"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Identifying the role of theory, past findings, and observations in scientific questioning</w:t>
            </w:r>
          </w:p>
          <w:p w14:paraId="42A8E174" w14:textId="024CF164"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Identifying testable research questions and hypotheses</w:t>
            </w:r>
          </w:p>
          <w:p w14:paraId="63DDF4A2" w14:textId="78C19C94"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Distinguishing between samples and populations and between results that do and do not support generalizations about populations</w:t>
            </w:r>
          </w:p>
          <w:p w14:paraId="54FECE5B" w14:textId="552721A2"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Identifying the relationships among the variables in a study (e.g., independent versus dependent variables; control and confounding variables)</w:t>
            </w:r>
          </w:p>
          <w:p w14:paraId="4E3F5B4A" w14:textId="5AE3E52B"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Reasoning about the appropriateness, precision, and accuracy of tools used to conduct research in the natural sciences</w:t>
            </w:r>
          </w:p>
          <w:p w14:paraId="6F9E04BD" w14:textId="45A473A7"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Reasoning about the appropriateness, reliability, and validity of tools used to conduct research in the behavioral and social sciences</w:t>
            </w:r>
          </w:p>
          <w:p w14:paraId="1C28C537" w14:textId="7A927E9F" w:rsidR="00C032B3" w:rsidRDefault="00850F86" w:rsidP="00E8783B">
            <w:pPr>
              <w:pStyle w:val="ListParagraph"/>
              <w:numPr>
                <w:ilvl w:val="0"/>
                <w:numId w:val="2"/>
              </w:numPr>
              <w:autoSpaceDE w:val="0"/>
              <w:autoSpaceDN w:val="0"/>
              <w:adjustRightInd w:val="0"/>
              <w:spacing w:after="42" w:line="360" w:lineRule="auto"/>
              <w:rPr>
                <w:color w:val="000000"/>
              </w:rPr>
            </w:pPr>
            <w:r w:rsidRPr="00066321">
              <w:rPr>
                <w:color w:val="000000"/>
              </w:rPr>
              <w:t>Reasoning about the features of research studies that suggest associations between variables or causal relationships between them (e.g., temporality, random assignment)</w:t>
            </w:r>
          </w:p>
          <w:p w14:paraId="7EA14B6F" w14:textId="77777777" w:rsidR="00850F86" w:rsidRPr="00066321" w:rsidRDefault="00850F86" w:rsidP="00E8783B">
            <w:pPr>
              <w:pStyle w:val="ListParagraph"/>
              <w:numPr>
                <w:ilvl w:val="0"/>
                <w:numId w:val="2"/>
              </w:numPr>
              <w:autoSpaceDE w:val="0"/>
              <w:autoSpaceDN w:val="0"/>
              <w:adjustRightInd w:val="0"/>
              <w:spacing w:line="360" w:lineRule="auto"/>
              <w:rPr>
                <w:color w:val="000000"/>
              </w:rPr>
            </w:pPr>
            <w:r w:rsidRPr="00066321">
              <w:rPr>
                <w:color w:val="000000"/>
              </w:rPr>
              <w:t xml:space="preserve">Reasoning about ethical issues in scientific research </w:t>
            </w:r>
          </w:p>
        </w:tc>
      </w:tr>
    </w:tbl>
    <w:p w14:paraId="6322A0E0" w14:textId="0D342DEE" w:rsidR="00C032B3" w:rsidRDefault="00CA383D" w:rsidP="00466255">
      <w:pPr>
        <w:pStyle w:val="Heading3"/>
        <w:spacing w:line="360" w:lineRule="auto"/>
        <w:rPr>
          <w:rFonts w:ascii="Times New Roman" w:hAnsi="Times New Roman"/>
        </w:rPr>
      </w:pPr>
      <w:r>
        <w:rPr>
          <w:rFonts w:ascii="Times New Roman" w:hAnsi="Times New Roman"/>
        </w:rPr>
        <w:t>Skill 4:</w:t>
      </w:r>
      <w:r w:rsidR="003A1A4C" w:rsidRPr="00066321">
        <w:rPr>
          <w:rFonts w:ascii="Times New Roman" w:hAnsi="Times New Roman"/>
        </w:rPr>
        <w:t xml:space="preserve"> </w:t>
      </w:r>
      <w:r w:rsidR="00EB4305" w:rsidRPr="00066321">
        <w:rPr>
          <w:rFonts w:ascii="Times New Roman" w:hAnsi="Times New Roman"/>
        </w:rPr>
        <w:t>Data-Based and Statistical Reasoning</w:t>
      </w:r>
    </w:p>
    <w:p w14:paraId="42829FAB" w14:textId="4DA8531D" w:rsidR="00C032B3" w:rsidRPr="00CA383D" w:rsidRDefault="00EB4305" w:rsidP="00E8783B">
      <w:pPr>
        <w:pStyle w:val="ListParagraph"/>
        <w:numPr>
          <w:ilvl w:val="0"/>
          <w:numId w:val="67"/>
        </w:numPr>
        <w:autoSpaceDE w:val="0"/>
        <w:autoSpaceDN w:val="0"/>
        <w:adjustRightInd w:val="0"/>
        <w:spacing w:after="0" w:line="360" w:lineRule="auto"/>
        <w:rPr>
          <w:color w:val="000000"/>
        </w:rPr>
      </w:pPr>
      <w:r w:rsidRPr="00CA383D">
        <w:rPr>
          <w:color w:val="000000"/>
        </w:rPr>
        <w:t>Interpreting patterns in data presented in tables, figures, and graphs</w:t>
      </w:r>
    </w:p>
    <w:p w14:paraId="070C23CE" w14:textId="77777777" w:rsidR="00EB4305" w:rsidRPr="00CA383D" w:rsidRDefault="00EB4305" w:rsidP="00E8783B">
      <w:pPr>
        <w:pStyle w:val="ListParagraph"/>
        <w:numPr>
          <w:ilvl w:val="0"/>
          <w:numId w:val="67"/>
        </w:numPr>
        <w:autoSpaceDE w:val="0"/>
        <w:autoSpaceDN w:val="0"/>
        <w:adjustRightInd w:val="0"/>
        <w:spacing w:after="0" w:line="360" w:lineRule="auto"/>
        <w:rPr>
          <w:color w:val="000000"/>
        </w:rPr>
      </w:pPr>
      <w:r w:rsidRPr="00CA383D">
        <w:rPr>
          <w:color w:val="000000"/>
        </w:rPr>
        <w:t xml:space="preserve">Reasoning about data and drawing conclusions from them </w:t>
      </w:r>
    </w:p>
    <w:tbl>
      <w:tblPr>
        <w:tblStyle w:val="TableGrid"/>
        <w:tblW w:w="0" w:type="auto"/>
        <w:tblLook w:val="04A0" w:firstRow="1" w:lastRow="0" w:firstColumn="1" w:lastColumn="0" w:noHBand="0" w:noVBand="1"/>
      </w:tblPr>
      <w:tblGrid>
        <w:gridCol w:w="9350"/>
      </w:tblGrid>
      <w:tr w:rsidR="003A1A4C" w:rsidRPr="00066321" w14:paraId="7A5694A5" w14:textId="77777777" w:rsidTr="00EE7ED3">
        <w:trPr>
          <w:trHeight w:val="3864"/>
        </w:trPr>
        <w:tc>
          <w:tcPr>
            <w:tcW w:w="9576" w:type="dxa"/>
          </w:tcPr>
          <w:p w14:paraId="28344B59" w14:textId="2739C070" w:rsidR="00C032B3" w:rsidRPr="00CA383D" w:rsidRDefault="003A1A4C" w:rsidP="00466255">
            <w:pPr>
              <w:pStyle w:val="Default"/>
              <w:spacing w:line="360" w:lineRule="auto"/>
            </w:pPr>
            <w:r w:rsidRPr="00CA383D">
              <w:lastRenderedPageBreak/>
              <w:t>Questions that test this skill will ask you to use your knowledge of data-based and statistical reasoning by, for example,</w:t>
            </w:r>
          </w:p>
          <w:p w14:paraId="793B6235" w14:textId="0A0B8697" w:rsidR="00C032B3" w:rsidRPr="00CA383D" w:rsidRDefault="003A1A4C" w:rsidP="00E8783B">
            <w:pPr>
              <w:pStyle w:val="Default"/>
              <w:numPr>
                <w:ilvl w:val="0"/>
                <w:numId w:val="50"/>
              </w:numPr>
              <w:spacing w:after="42" w:line="360" w:lineRule="auto"/>
              <w:ind w:left="697"/>
            </w:pPr>
            <w:r w:rsidRPr="00CA383D">
              <w:t>Using, analyzing, and interpreting data in figures, graphs, and tables</w:t>
            </w:r>
          </w:p>
          <w:p w14:paraId="76337307" w14:textId="13B4D050" w:rsidR="00C032B3" w:rsidRPr="00CA383D" w:rsidRDefault="003A1A4C" w:rsidP="00E8783B">
            <w:pPr>
              <w:pStyle w:val="Default"/>
              <w:numPr>
                <w:ilvl w:val="0"/>
                <w:numId w:val="50"/>
              </w:numPr>
              <w:spacing w:after="42" w:line="360" w:lineRule="auto"/>
              <w:ind w:left="697"/>
            </w:pPr>
            <w:r w:rsidRPr="00CA383D">
              <w:t>Evaluating whether representations make sense for particular scientific observations and data</w:t>
            </w:r>
          </w:p>
          <w:p w14:paraId="2ED0C36A" w14:textId="4644A2D6" w:rsidR="00C032B3" w:rsidRPr="00CA383D" w:rsidRDefault="003A1A4C" w:rsidP="00E8783B">
            <w:pPr>
              <w:pStyle w:val="Default"/>
              <w:numPr>
                <w:ilvl w:val="0"/>
                <w:numId w:val="50"/>
              </w:numPr>
              <w:spacing w:after="42" w:line="360" w:lineRule="auto"/>
              <w:ind w:left="697"/>
            </w:pPr>
            <w:r w:rsidRPr="00CA383D">
              <w:t>Using measures of central tendency (mean, median, and mode) and measures of dispersion (range, inter-quartile range, and standard deviation) to describe data</w:t>
            </w:r>
          </w:p>
          <w:p w14:paraId="19E57454" w14:textId="5A667BB7" w:rsidR="00C032B3" w:rsidRPr="00CA383D" w:rsidRDefault="003A1A4C" w:rsidP="00E8783B">
            <w:pPr>
              <w:pStyle w:val="Default"/>
              <w:numPr>
                <w:ilvl w:val="0"/>
                <w:numId w:val="50"/>
              </w:numPr>
              <w:spacing w:after="42" w:line="360" w:lineRule="auto"/>
              <w:ind w:left="697"/>
            </w:pPr>
            <w:r w:rsidRPr="00CA383D">
              <w:t>Reasoning about random and systematic error</w:t>
            </w:r>
          </w:p>
          <w:p w14:paraId="12AC848C" w14:textId="5BCB97CE" w:rsidR="00C032B3" w:rsidRPr="00CA383D" w:rsidRDefault="003A1A4C" w:rsidP="00E8783B">
            <w:pPr>
              <w:pStyle w:val="Default"/>
              <w:numPr>
                <w:ilvl w:val="0"/>
                <w:numId w:val="50"/>
              </w:numPr>
              <w:spacing w:after="42" w:line="360" w:lineRule="auto"/>
              <w:ind w:left="697"/>
            </w:pPr>
            <w:r w:rsidRPr="00CA383D">
              <w:t>Reasoning about statistical significance and uncertainty (e.g., interpreting statistical significance levels, interpreting a confidence interval)</w:t>
            </w:r>
          </w:p>
          <w:p w14:paraId="7F65B404" w14:textId="025F5D81" w:rsidR="00C032B3" w:rsidRPr="00CA383D" w:rsidRDefault="003A1A4C" w:rsidP="00E8783B">
            <w:pPr>
              <w:pStyle w:val="Default"/>
              <w:numPr>
                <w:ilvl w:val="0"/>
                <w:numId w:val="50"/>
              </w:numPr>
              <w:spacing w:after="42" w:line="360" w:lineRule="auto"/>
              <w:ind w:left="697"/>
            </w:pPr>
            <w:r w:rsidRPr="00CA383D">
              <w:t>Using data to explain relationships between variables or make predictions</w:t>
            </w:r>
          </w:p>
          <w:p w14:paraId="7BB7F064" w14:textId="6058B28D" w:rsidR="00C032B3" w:rsidRPr="00CA383D" w:rsidRDefault="003A1A4C" w:rsidP="00E8783B">
            <w:pPr>
              <w:pStyle w:val="Default"/>
              <w:numPr>
                <w:ilvl w:val="0"/>
                <w:numId w:val="50"/>
              </w:numPr>
              <w:spacing w:after="42" w:line="360" w:lineRule="auto"/>
              <w:ind w:left="697"/>
            </w:pPr>
            <w:r w:rsidRPr="00CA383D">
              <w:t>Using data to answer research questions and draw conclusions</w:t>
            </w:r>
          </w:p>
          <w:p w14:paraId="5A8E1EBE" w14:textId="73D364A9" w:rsidR="00C032B3" w:rsidRPr="00CA383D" w:rsidRDefault="003A1A4C" w:rsidP="00E8783B">
            <w:pPr>
              <w:pStyle w:val="Default"/>
              <w:numPr>
                <w:ilvl w:val="0"/>
                <w:numId w:val="50"/>
              </w:numPr>
              <w:spacing w:after="42" w:line="360" w:lineRule="auto"/>
              <w:ind w:left="697"/>
            </w:pPr>
            <w:r w:rsidRPr="00CA383D">
              <w:t>Identifying conclusions that are supported by research results</w:t>
            </w:r>
          </w:p>
          <w:p w14:paraId="7D888B57" w14:textId="0FC98A27" w:rsidR="003A1A4C" w:rsidRPr="00066321" w:rsidRDefault="003A1A4C" w:rsidP="00E8783B">
            <w:pPr>
              <w:pStyle w:val="Default"/>
              <w:numPr>
                <w:ilvl w:val="0"/>
                <w:numId w:val="50"/>
              </w:numPr>
              <w:spacing w:after="42" w:line="360" w:lineRule="auto"/>
              <w:ind w:left="697"/>
              <w:rPr>
                <w:sz w:val="22"/>
                <w:szCs w:val="22"/>
              </w:rPr>
            </w:pPr>
            <w:r w:rsidRPr="00CA383D">
              <w:t>Determining the implications of results for real-world situations</w:t>
            </w:r>
          </w:p>
        </w:tc>
      </w:tr>
    </w:tbl>
    <w:p w14:paraId="73B00512" w14:textId="77777777" w:rsidR="003A1A4C" w:rsidRPr="00066321" w:rsidRDefault="003A1A4C" w:rsidP="00466255">
      <w:pPr>
        <w:spacing w:after="0" w:line="360" w:lineRule="auto"/>
        <w:rPr>
          <w:i/>
        </w:rPr>
      </w:pPr>
    </w:p>
    <w:sectPr w:rsidR="003A1A4C" w:rsidRPr="00066321" w:rsidSect="00A57DC2">
      <w:headerReference w:type="default" r:id="rId138"/>
      <w:footerReference w:type="default" r:id="rId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182AD" w14:textId="77777777" w:rsidR="00E8783B" w:rsidRDefault="00E8783B" w:rsidP="002F2C58">
      <w:pPr>
        <w:spacing w:after="0"/>
      </w:pPr>
      <w:r>
        <w:separator/>
      </w:r>
    </w:p>
  </w:endnote>
  <w:endnote w:type="continuationSeparator" w:id="0">
    <w:p w14:paraId="3D1353C0" w14:textId="77777777" w:rsidR="00E8783B" w:rsidRDefault="00E8783B" w:rsidP="002F2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ctoraLH-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0475"/>
      <w:docPartObj>
        <w:docPartGallery w:val="Page Numbers (Bottom of Page)"/>
        <w:docPartUnique/>
      </w:docPartObj>
    </w:sdtPr>
    <w:sdtEndPr>
      <w:rPr>
        <w:noProof/>
      </w:rPr>
    </w:sdtEndPr>
    <w:sdtContent>
      <w:p w14:paraId="453210BC" w14:textId="219D949E" w:rsidR="000E5C7F" w:rsidRDefault="000E5C7F">
        <w:pPr>
          <w:pStyle w:val="Footer"/>
          <w:jc w:val="center"/>
        </w:pPr>
        <w:r>
          <w:fldChar w:fldCharType="begin"/>
        </w:r>
        <w:r>
          <w:instrText xml:space="preserve"> PAGE   \* MERGEFORMAT </w:instrText>
        </w:r>
        <w:r>
          <w:fldChar w:fldCharType="separate"/>
        </w:r>
        <w:r w:rsidR="0081483D">
          <w:rPr>
            <w:noProof/>
          </w:rPr>
          <w:t>20</w:t>
        </w:r>
        <w:r>
          <w:rPr>
            <w:noProof/>
          </w:rPr>
          <w:fldChar w:fldCharType="end"/>
        </w:r>
      </w:p>
    </w:sdtContent>
  </w:sdt>
  <w:p w14:paraId="2CB8D1DE" w14:textId="77777777" w:rsidR="000E5C7F" w:rsidRDefault="000E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09D3" w14:textId="77777777" w:rsidR="00E8783B" w:rsidRDefault="00E8783B" w:rsidP="002F2C58">
      <w:pPr>
        <w:spacing w:after="0"/>
      </w:pPr>
      <w:r>
        <w:separator/>
      </w:r>
    </w:p>
  </w:footnote>
  <w:footnote w:type="continuationSeparator" w:id="0">
    <w:p w14:paraId="6787EE8C" w14:textId="77777777" w:rsidR="00E8783B" w:rsidRDefault="00E8783B" w:rsidP="002F2C58">
      <w:pPr>
        <w:spacing w:after="0"/>
      </w:pPr>
      <w:r>
        <w:continuationSeparator/>
      </w:r>
    </w:p>
  </w:footnote>
  <w:footnote w:id="1">
    <w:p w14:paraId="1F2605B6" w14:textId="4D6770AB" w:rsidR="001A1982" w:rsidRPr="001A1982" w:rsidRDefault="001A1982">
      <w:pPr>
        <w:pStyle w:val="FootnoteText"/>
        <w:rPr>
          <w:lang w:val="en-IN"/>
        </w:rPr>
      </w:pPr>
      <w:r>
        <w:rPr>
          <w:rStyle w:val="FootnoteReference"/>
        </w:rPr>
        <w:footnoteRef/>
      </w:r>
      <w:r>
        <w:t xml:space="preserve"> </w:t>
      </w:r>
      <w:r w:rsidRPr="00066321">
        <w:rPr>
          <w:shd w:val="clear" w:color="auto" w:fill="FFFFFF"/>
        </w:rPr>
        <w:t>Chapter 4 does not cover evolution and human culture—topics that are on the MCAT. The “Evolution and Human Culture” video link below provides a brief overview of that topic area</w:t>
      </w:r>
      <w:r>
        <w:rPr>
          <w:shd w:val="clear" w:color="auto" w:fill="FFFFFF"/>
        </w:rPr>
        <w:t>.</w:t>
      </w:r>
    </w:p>
  </w:footnote>
  <w:footnote w:id="2">
    <w:p w14:paraId="4360DFDC" w14:textId="53C8F7AA" w:rsidR="001A1982" w:rsidRPr="001A1982" w:rsidRDefault="001A1982">
      <w:pPr>
        <w:pStyle w:val="FootnoteText"/>
        <w:rPr>
          <w:lang w:val="en-IN"/>
        </w:rPr>
      </w:pPr>
      <w:r>
        <w:rPr>
          <w:rStyle w:val="FootnoteReference"/>
        </w:rPr>
        <w:footnoteRef/>
      </w:r>
      <w:r>
        <w:t xml:space="preserve"> R</w:t>
      </w:r>
      <w:r w:rsidRPr="00066321">
        <w:t>e</w:t>
      </w:r>
      <w:r>
        <w:t>ferred to as “status” in Ritzer.</w:t>
      </w:r>
    </w:p>
  </w:footnote>
  <w:footnote w:id="3">
    <w:p w14:paraId="03DE9349" w14:textId="77777777" w:rsidR="000E5C7F" w:rsidRPr="008447C9" w:rsidRDefault="000E5C7F" w:rsidP="00AC0D27">
      <w:pPr>
        <w:pStyle w:val="FootnoteText"/>
        <w:rPr>
          <w:sz w:val="22"/>
          <w:szCs w:val="22"/>
        </w:rPr>
      </w:pPr>
      <w:r w:rsidRPr="008447C9">
        <w:rPr>
          <w:rStyle w:val="FootnoteReference"/>
          <w:sz w:val="22"/>
          <w:szCs w:val="22"/>
        </w:rPr>
        <w:footnoteRef/>
      </w:r>
      <w:r w:rsidRPr="008447C9">
        <w:rPr>
          <w:sz w:val="22"/>
          <w:szCs w:val="22"/>
        </w:rPr>
        <w:t>More details on these skills and their linkages to Sociology can be found on pages 101</w:t>
      </w:r>
      <w:r>
        <w:rPr>
          <w:sz w:val="22"/>
          <w:szCs w:val="22"/>
        </w:rPr>
        <w:t>–</w:t>
      </w:r>
      <w:r w:rsidRPr="008447C9">
        <w:rPr>
          <w:sz w:val="22"/>
          <w:szCs w:val="22"/>
        </w:rPr>
        <w:t xml:space="preserve">113 of the booklet </w:t>
      </w:r>
      <w:r w:rsidRPr="008447C9">
        <w:rPr>
          <w:i/>
          <w:sz w:val="22"/>
          <w:szCs w:val="22"/>
        </w:rPr>
        <w:t>What’s on The MCAT Exam?</w:t>
      </w:r>
      <w:r w:rsidRPr="008447C9">
        <w:rPr>
          <w:sz w:val="22"/>
          <w:szCs w:val="22"/>
        </w:rPr>
        <w:t xml:space="preserve"> Accessed 9/17/2106 (https://students-residents.aamc.org/applying-medical-school/article/whats-mcat-exam/</w:t>
      </w:r>
      <w:r>
        <w:rPr>
          <w:sz w:val="22"/>
          <w:szCs w:val="22"/>
        </w:rPr>
        <w:t>)</w:t>
      </w:r>
    </w:p>
    <w:p w14:paraId="0CC50B99" w14:textId="77777777" w:rsidR="000E5C7F" w:rsidRPr="008447C9" w:rsidRDefault="000E5C7F">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E6D4" w14:textId="77777777" w:rsidR="000E5C7F" w:rsidRPr="00C76AA9" w:rsidRDefault="000E5C7F" w:rsidP="004F2764">
    <w:pPr>
      <w:tabs>
        <w:tab w:val="center" w:pos="4680"/>
        <w:tab w:val="right" w:pos="9360"/>
      </w:tabs>
      <w:spacing w:after="0"/>
      <w:jc w:val="right"/>
    </w:pPr>
    <w:r w:rsidRPr="00C76AA9">
      <w:t>Instructor Resource</w:t>
    </w:r>
  </w:p>
  <w:p w14:paraId="46D035FF" w14:textId="77777777" w:rsidR="000E5C7F" w:rsidRPr="00CA383D" w:rsidRDefault="000E5C7F" w:rsidP="004F2764">
    <w:pPr>
      <w:tabs>
        <w:tab w:val="center" w:pos="4680"/>
        <w:tab w:val="right" w:pos="9360"/>
      </w:tabs>
      <w:spacing w:after="0"/>
      <w:jc w:val="right"/>
      <w:rPr>
        <w:i/>
      </w:rPr>
    </w:pPr>
    <w:proofErr w:type="spellStart"/>
    <w:r w:rsidRPr="00C76AA9">
      <w:t>Ritzer</w:t>
    </w:r>
    <w:proofErr w:type="spellEnd"/>
    <w:r w:rsidRPr="00C76AA9">
      <w:t xml:space="preserve">, </w:t>
    </w:r>
    <w:r w:rsidRPr="00C76AA9">
      <w:rPr>
        <w:i/>
      </w:rPr>
      <w:t>Introduction to Sociology</w:t>
    </w:r>
    <w:r w:rsidRPr="00CA383D">
      <w:rPr>
        <w:i/>
      </w:rPr>
      <w:t>, 5e</w:t>
    </w:r>
  </w:p>
  <w:p w14:paraId="140FF57B" w14:textId="3D637228" w:rsidR="000E5C7F" w:rsidRPr="002F2C58" w:rsidRDefault="000E5C7F" w:rsidP="00CA383D">
    <w:pPr>
      <w:jc w:val="right"/>
    </w:pPr>
    <w:r w:rsidRPr="00C76AA9">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0B9561E"/>
    <w:multiLevelType w:val="hybridMultilevel"/>
    <w:tmpl w:val="202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AC9"/>
    <w:multiLevelType w:val="multilevel"/>
    <w:tmpl w:val="D3DC291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11A26"/>
    <w:multiLevelType w:val="hybridMultilevel"/>
    <w:tmpl w:val="E9F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49E6"/>
    <w:multiLevelType w:val="hybridMultilevel"/>
    <w:tmpl w:val="7C44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EB065C"/>
    <w:multiLevelType w:val="hybridMultilevel"/>
    <w:tmpl w:val="0C3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F5AA8"/>
    <w:multiLevelType w:val="hybridMultilevel"/>
    <w:tmpl w:val="B57C07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9202F"/>
    <w:multiLevelType w:val="hybridMultilevel"/>
    <w:tmpl w:val="CC0A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43DCD"/>
    <w:multiLevelType w:val="hybridMultilevel"/>
    <w:tmpl w:val="50C05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E3315"/>
    <w:multiLevelType w:val="hybridMultilevel"/>
    <w:tmpl w:val="D16CB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DC73693"/>
    <w:multiLevelType w:val="multilevel"/>
    <w:tmpl w:val="ACA6E83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1311389A"/>
    <w:multiLevelType w:val="hybridMultilevel"/>
    <w:tmpl w:val="38129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804C3"/>
    <w:multiLevelType w:val="hybridMultilevel"/>
    <w:tmpl w:val="45C28A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63121"/>
    <w:multiLevelType w:val="hybridMultilevel"/>
    <w:tmpl w:val="95C652FC"/>
    <w:lvl w:ilvl="0" w:tplc="04090005">
      <w:start w:val="1"/>
      <w:numFmt w:val="bullet"/>
      <w:lvlText w:val=""/>
      <w:lvlJc w:val="left"/>
      <w:pPr>
        <w:ind w:left="2142" w:hanging="360"/>
      </w:pPr>
      <w:rPr>
        <w:rFonts w:ascii="Wingdings" w:hAnsi="Wingdings"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5"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20D83C16"/>
    <w:multiLevelType w:val="hybridMultilevel"/>
    <w:tmpl w:val="BE9CD94A"/>
    <w:lvl w:ilvl="0" w:tplc="04090005">
      <w:start w:val="1"/>
      <w:numFmt w:val="bullet"/>
      <w:lvlText w:val=""/>
      <w:lvlJc w:val="left"/>
      <w:pPr>
        <w:ind w:left="2142" w:hanging="360"/>
      </w:pPr>
      <w:rPr>
        <w:rFonts w:ascii="Wingdings" w:hAnsi="Wingdings"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7" w15:restartNumberingAfterBreak="0">
    <w:nsid w:val="219E5DD8"/>
    <w:multiLevelType w:val="multilevel"/>
    <w:tmpl w:val="D33668D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C9278C"/>
    <w:multiLevelType w:val="hybridMultilevel"/>
    <w:tmpl w:val="B1B873BE"/>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9" w15:restartNumberingAfterBreak="0">
    <w:nsid w:val="25D22086"/>
    <w:multiLevelType w:val="hybridMultilevel"/>
    <w:tmpl w:val="FEBC3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69B53D8"/>
    <w:multiLevelType w:val="multilevel"/>
    <w:tmpl w:val="755014AC"/>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56569"/>
    <w:multiLevelType w:val="hybridMultilevel"/>
    <w:tmpl w:val="E3200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47DF7"/>
    <w:multiLevelType w:val="multilevel"/>
    <w:tmpl w:val="5F221E6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D731A9"/>
    <w:multiLevelType w:val="hybridMultilevel"/>
    <w:tmpl w:val="D99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F7510"/>
    <w:multiLevelType w:val="multilevel"/>
    <w:tmpl w:val="6C8CA44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F7659D"/>
    <w:multiLevelType w:val="multilevel"/>
    <w:tmpl w:val="208CFA4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FE5CA2"/>
    <w:multiLevelType w:val="hybridMultilevel"/>
    <w:tmpl w:val="710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8" w15:restartNumberingAfterBreak="0">
    <w:nsid w:val="401930D2"/>
    <w:multiLevelType w:val="multilevel"/>
    <w:tmpl w:val="4F861BF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8E368D"/>
    <w:multiLevelType w:val="multilevel"/>
    <w:tmpl w:val="1518A03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01143"/>
    <w:multiLevelType w:val="hybridMultilevel"/>
    <w:tmpl w:val="D7045E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5C4265"/>
    <w:multiLevelType w:val="hybridMultilevel"/>
    <w:tmpl w:val="E8D85BCC"/>
    <w:lvl w:ilvl="0" w:tplc="04090003">
      <w:start w:val="1"/>
      <w:numFmt w:val="bullet"/>
      <w:lvlText w:val="o"/>
      <w:lvlJc w:val="left"/>
      <w:pPr>
        <w:ind w:left="1404" w:hanging="360"/>
      </w:pPr>
      <w:rPr>
        <w:rFonts w:ascii="Courier New" w:hAnsi="Courier New" w:cs="Courier New"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2" w15:restartNumberingAfterBreak="0">
    <w:nsid w:val="4C0E05B3"/>
    <w:multiLevelType w:val="hybridMultilevel"/>
    <w:tmpl w:val="8BC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E7FEF"/>
    <w:multiLevelType w:val="multilevel"/>
    <w:tmpl w:val="8EC0E7F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14FC2"/>
    <w:multiLevelType w:val="hybridMultilevel"/>
    <w:tmpl w:val="3A961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F59B1"/>
    <w:multiLevelType w:val="multilevel"/>
    <w:tmpl w:val="4884857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843F18"/>
    <w:multiLevelType w:val="multilevel"/>
    <w:tmpl w:val="7A58F23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D55861"/>
    <w:multiLevelType w:val="multilevel"/>
    <w:tmpl w:val="8CE49E8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C90F2D"/>
    <w:multiLevelType w:val="hybridMultilevel"/>
    <w:tmpl w:val="EA9CF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AE2D50"/>
    <w:multiLevelType w:val="multilevel"/>
    <w:tmpl w:val="2158AE2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7878CB"/>
    <w:multiLevelType w:val="hybridMultilevel"/>
    <w:tmpl w:val="CFCC5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AC21D08"/>
    <w:multiLevelType w:val="multilevel"/>
    <w:tmpl w:val="EE5CDE6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5B4052"/>
    <w:multiLevelType w:val="multilevel"/>
    <w:tmpl w:val="02C6B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4"/>
        <w:szCs w:val="24"/>
      </w:rPr>
    </w:lvl>
    <w:lvl w:ilvl="3">
      <w:start w:val="1"/>
      <w:numFmt w:val="bullet"/>
      <w:lvlText w:val=""/>
      <w:lvlJc w:val="left"/>
      <w:pPr>
        <w:tabs>
          <w:tab w:val="num" w:pos="1440"/>
        </w:tabs>
        <w:ind w:left="1440" w:hanging="360"/>
      </w:pPr>
      <w:rPr>
        <w:rFonts w:ascii="Symbol" w:hAnsi="Symbol" w:hint="default"/>
        <w:sz w:val="24"/>
        <w:szCs w:val="24"/>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3" w15:restartNumberingAfterBreak="0">
    <w:nsid w:val="5D7C15CC"/>
    <w:multiLevelType w:val="hybridMultilevel"/>
    <w:tmpl w:val="6DCA7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1F011DC"/>
    <w:multiLevelType w:val="multilevel"/>
    <w:tmpl w:val="CB5C404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587193"/>
    <w:multiLevelType w:val="hybridMultilevel"/>
    <w:tmpl w:val="D6B42F54"/>
    <w:lvl w:ilvl="0" w:tplc="04090005">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48" w15:restartNumberingAfterBreak="0">
    <w:nsid w:val="6AB31516"/>
    <w:multiLevelType w:val="multilevel"/>
    <w:tmpl w:val="8F90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4"/>
        <w:szCs w:val="24"/>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9" w15:restartNumberingAfterBreak="0">
    <w:nsid w:val="6CD863AD"/>
    <w:multiLevelType w:val="hybridMultilevel"/>
    <w:tmpl w:val="7262A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32767E"/>
    <w:multiLevelType w:val="hybridMultilevel"/>
    <w:tmpl w:val="135C0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9B4A9B"/>
    <w:multiLevelType w:val="hybridMultilevel"/>
    <w:tmpl w:val="E7040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F66B97"/>
    <w:multiLevelType w:val="hybridMultilevel"/>
    <w:tmpl w:val="9906E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C97F6A"/>
    <w:multiLevelType w:val="multilevel"/>
    <w:tmpl w:val="DA7C717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78389D"/>
    <w:multiLevelType w:val="hybridMultilevel"/>
    <w:tmpl w:val="4EB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3809FB"/>
    <w:multiLevelType w:val="hybridMultilevel"/>
    <w:tmpl w:val="42A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023435"/>
    <w:multiLevelType w:val="hybridMultilevel"/>
    <w:tmpl w:val="2DDCA97A"/>
    <w:lvl w:ilvl="0" w:tplc="04090005">
      <w:start w:val="1"/>
      <w:numFmt w:val="bullet"/>
      <w:lvlText w:val=""/>
      <w:lvlJc w:val="left"/>
      <w:pPr>
        <w:ind w:left="2142" w:hanging="360"/>
      </w:pPr>
      <w:rPr>
        <w:rFonts w:ascii="Wingdings" w:hAnsi="Wingdings"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59" w15:restartNumberingAfterBreak="0">
    <w:nsid w:val="74F351E3"/>
    <w:multiLevelType w:val="hybridMultilevel"/>
    <w:tmpl w:val="4E8CB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8B14D1"/>
    <w:multiLevelType w:val="hybridMultilevel"/>
    <w:tmpl w:val="1CB4B0B8"/>
    <w:lvl w:ilvl="0" w:tplc="3CAA98F6">
      <w:start w:val="1"/>
      <w:numFmt w:val="bullet"/>
      <w:pStyle w:val="BLS"/>
      <w:lvlText w:val="o"/>
      <w:lvlJc w:val="left"/>
      <w:pPr>
        <w:ind w:left="135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15:restartNumberingAfterBreak="0">
    <w:nsid w:val="78FD4898"/>
    <w:multiLevelType w:val="multilevel"/>
    <w:tmpl w:val="7534B94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Symbol" w:hAnsi="Symbol" w:hint="default"/>
        <w:sz w:val="24"/>
        <w:szCs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4D4203"/>
    <w:multiLevelType w:val="hybridMultilevel"/>
    <w:tmpl w:val="40C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4" w15:restartNumberingAfterBreak="0">
    <w:nsid w:val="7BD03B5D"/>
    <w:multiLevelType w:val="hybridMultilevel"/>
    <w:tmpl w:val="62EEE35E"/>
    <w:lvl w:ilvl="0" w:tplc="6B7E38D0">
      <w:start w:val="1"/>
      <w:numFmt w:val="bullet"/>
      <w:pStyle w:val="BLSS"/>
      <w:lvlText w:val=""/>
      <w:lvlJc w:val="left"/>
      <w:pPr>
        <w:ind w:left="1584"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7E59771B"/>
    <w:multiLevelType w:val="hybridMultilevel"/>
    <w:tmpl w:val="9B4E7166"/>
    <w:lvl w:ilvl="0" w:tplc="DAD0F9A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FC157CB"/>
    <w:multiLevelType w:val="multilevel"/>
    <w:tmpl w:val="AFC827A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6"/>
  </w:num>
  <w:num w:numId="3">
    <w:abstractNumId w:val="29"/>
  </w:num>
  <w:num w:numId="4">
    <w:abstractNumId w:val="35"/>
  </w:num>
  <w:num w:numId="5">
    <w:abstractNumId w:val="48"/>
  </w:num>
  <w:num w:numId="6">
    <w:abstractNumId w:val="62"/>
  </w:num>
  <w:num w:numId="7">
    <w:abstractNumId w:val="46"/>
  </w:num>
  <w:num w:numId="8">
    <w:abstractNumId w:val="50"/>
  </w:num>
  <w:num w:numId="9">
    <w:abstractNumId w:val="54"/>
  </w:num>
  <w:num w:numId="10">
    <w:abstractNumId w:val="45"/>
  </w:num>
  <w:num w:numId="11">
    <w:abstractNumId w:val="60"/>
  </w:num>
  <w:num w:numId="12">
    <w:abstractNumId w:val="15"/>
  </w:num>
  <w:num w:numId="13">
    <w:abstractNumId w:val="11"/>
  </w:num>
  <w:num w:numId="14">
    <w:abstractNumId w:val="63"/>
  </w:num>
  <w:num w:numId="15">
    <w:abstractNumId w:val="0"/>
  </w:num>
  <w:num w:numId="16">
    <w:abstractNumId w:val="27"/>
  </w:num>
  <w:num w:numId="17">
    <w:abstractNumId w:val="64"/>
  </w:num>
  <w:num w:numId="18">
    <w:abstractNumId w:val="5"/>
  </w:num>
  <w:num w:numId="19">
    <w:abstractNumId w:val="6"/>
  </w:num>
  <w:num w:numId="20">
    <w:abstractNumId w:val="34"/>
  </w:num>
  <w:num w:numId="21">
    <w:abstractNumId w:val="8"/>
  </w:num>
  <w:num w:numId="22">
    <w:abstractNumId w:val="51"/>
  </w:num>
  <w:num w:numId="23">
    <w:abstractNumId w:val="25"/>
  </w:num>
  <w:num w:numId="24">
    <w:abstractNumId w:val="59"/>
  </w:num>
  <w:num w:numId="25">
    <w:abstractNumId w:val="49"/>
  </w:num>
  <w:num w:numId="26">
    <w:abstractNumId w:val="47"/>
  </w:num>
  <w:num w:numId="27">
    <w:abstractNumId w:val="61"/>
  </w:num>
  <w:num w:numId="28">
    <w:abstractNumId w:val="23"/>
  </w:num>
  <w:num w:numId="29">
    <w:abstractNumId w:val="52"/>
  </w:num>
  <w:num w:numId="30">
    <w:abstractNumId w:val="17"/>
  </w:num>
  <w:num w:numId="31">
    <w:abstractNumId w:val="2"/>
  </w:num>
  <w:num w:numId="32">
    <w:abstractNumId w:val="30"/>
  </w:num>
  <w:num w:numId="33">
    <w:abstractNumId w:val="3"/>
  </w:num>
  <w:num w:numId="34">
    <w:abstractNumId w:val="42"/>
  </w:num>
  <w:num w:numId="35">
    <w:abstractNumId w:val="32"/>
  </w:num>
  <w:num w:numId="36">
    <w:abstractNumId w:val="41"/>
  </w:num>
  <w:num w:numId="37">
    <w:abstractNumId w:val="31"/>
  </w:num>
  <w:num w:numId="38">
    <w:abstractNumId w:val="24"/>
  </w:num>
  <w:num w:numId="39">
    <w:abstractNumId w:val="13"/>
  </w:num>
  <w:num w:numId="40">
    <w:abstractNumId w:val="39"/>
  </w:num>
  <w:num w:numId="41">
    <w:abstractNumId w:val="1"/>
  </w:num>
  <w:num w:numId="42">
    <w:abstractNumId w:val="44"/>
  </w:num>
  <w:num w:numId="43">
    <w:abstractNumId w:val="38"/>
  </w:num>
  <w:num w:numId="44">
    <w:abstractNumId w:val="21"/>
  </w:num>
  <w:num w:numId="45">
    <w:abstractNumId w:val="57"/>
  </w:num>
  <w:num w:numId="46">
    <w:abstractNumId w:val="18"/>
  </w:num>
  <w:num w:numId="47">
    <w:abstractNumId w:val="28"/>
  </w:num>
  <w:num w:numId="48">
    <w:abstractNumId w:val="66"/>
  </w:num>
  <w:num w:numId="49">
    <w:abstractNumId w:val="36"/>
  </w:num>
  <w:num w:numId="50">
    <w:abstractNumId w:val="65"/>
  </w:num>
  <w:num w:numId="51">
    <w:abstractNumId w:val="12"/>
  </w:num>
  <w:num w:numId="52">
    <w:abstractNumId w:val="56"/>
  </w:num>
  <w:num w:numId="53">
    <w:abstractNumId w:val="33"/>
  </w:num>
  <w:num w:numId="54">
    <w:abstractNumId w:val="37"/>
  </w:num>
  <w:num w:numId="55">
    <w:abstractNumId w:val="53"/>
  </w:num>
  <w:num w:numId="56">
    <w:abstractNumId w:val="22"/>
  </w:num>
  <w:num w:numId="57">
    <w:abstractNumId w:val="10"/>
  </w:num>
  <w:num w:numId="58">
    <w:abstractNumId w:val="4"/>
  </w:num>
  <w:num w:numId="59">
    <w:abstractNumId w:val="14"/>
  </w:num>
  <w:num w:numId="60">
    <w:abstractNumId w:val="58"/>
  </w:num>
  <w:num w:numId="61">
    <w:abstractNumId w:val="16"/>
  </w:num>
  <w:num w:numId="62">
    <w:abstractNumId w:val="20"/>
  </w:num>
  <w:num w:numId="63">
    <w:abstractNumId w:val="7"/>
  </w:num>
  <w:num w:numId="64">
    <w:abstractNumId w:val="19"/>
  </w:num>
  <w:num w:numId="65">
    <w:abstractNumId w:val="43"/>
  </w:num>
  <w:num w:numId="66">
    <w:abstractNumId w:val="40"/>
  </w:num>
  <w:num w:numId="6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3"/>
    <w:rsid w:val="00000871"/>
    <w:rsid w:val="000063FF"/>
    <w:rsid w:val="00006CBE"/>
    <w:rsid w:val="0001302A"/>
    <w:rsid w:val="00016037"/>
    <w:rsid w:val="000316A5"/>
    <w:rsid w:val="00034316"/>
    <w:rsid w:val="0004238B"/>
    <w:rsid w:val="0004410D"/>
    <w:rsid w:val="00045193"/>
    <w:rsid w:val="00045D52"/>
    <w:rsid w:val="000474A1"/>
    <w:rsid w:val="00047638"/>
    <w:rsid w:val="00052314"/>
    <w:rsid w:val="00066321"/>
    <w:rsid w:val="00087E9B"/>
    <w:rsid w:val="00091780"/>
    <w:rsid w:val="00091F0B"/>
    <w:rsid w:val="00093D27"/>
    <w:rsid w:val="000951C7"/>
    <w:rsid w:val="000A12EA"/>
    <w:rsid w:val="000A2885"/>
    <w:rsid w:val="000A63E2"/>
    <w:rsid w:val="000A6519"/>
    <w:rsid w:val="000A6DF4"/>
    <w:rsid w:val="000C67A9"/>
    <w:rsid w:val="000D7319"/>
    <w:rsid w:val="000D7C88"/>
    <w:rsid w:val="000E2E11"/>
    <w:rsid w:val="000E44C3"/>
    <w:rsid w:val="000E5C7F"/>
    <w:rsid w:val="000F070D"/>
    <w:rsid w:val="000F4943"/>
    <w:rsid w:val="000F5382"/>
    <w:rsid w:val="00105515"/>
    <w:rsid w:val="00105CDD"/>
    <w:rsid w:val="00111443"/>
    <w:rsid w:val="001125D2"/>
    <w:rsid w:val="0011391A"/>
    <w:rsid w:val="0013065F"/>
    <w:rsid w:val="00145950"/>
    <w:rsid w:val="00145C31"/>
    <w:rsid w:val="00147AF6"/>
    <w:rsid w:val="001534F5"/>
    <w:rsid w:val="001555CF"/>
    <w:rsid w:val="00156C45"/>
    <w:rsid w:val="00166164"/>
    <w:rsid w:val="00177340"/>
    <w:rsid w:val="00181516"/>
    <w:rsid w:val="00185788"/>
    <w:rsid w:val="001919EF"/>
    <w:rsid w:val="00192EE8"/>
    <w:rsid w:val="00196344"/>
    <w:rsid w:val="00197234"/>
    <w:rsid w:val="001A1982"/>
    <w:rsid w:val="001A1DA1"/>
    <w:rsid w:val="001B2396"/>
    <w:rsid w:val="001B286E"/>
    <w:rsid w:val="001B7947"/>
    <w:rsid w:val="001B7D54"/>
    <w:rsid w:val="001C0F1E"/>
    <w:rsid w:val="001D5DF2"/>
    <w:rsid w:val="001D777D"/>
    <w:rsid w:val="001D7AF5"/>
    <w:rsid w:val="001E2CAC"/>
    <w:rsid w:val="001E4EBF"/>
    <w:rsid w:val="001F2BF0"/>
    <w:rsid w:val="0020198C"/>
    <w:rsid w:val="002040DB"/>
    <w:rsid w:val="00204906"/>
    <w:rsid w:val="00206567"/>
    <w:rsid w:val="00207BEF"/>
    <w:rsid w:val="0021155E"/>
    <w:rsid w:val="0021289E"/>
    <w:rsid w:val="00214AAA"/>
    <w:rsid w:val="00220E56"/>
    <w:rsid w:val="002238F9"/>
    <w:rsid w:val="00231BA3"/>
    <w:rsid w:val="00232F6B"/>
    <w:rsid w:val="00250627"/>
    <w:rsid w:val="00250D39"/>
    <w:rsid w:val="0025220E"/>
    <w:rsid w:val="00255F44"/>
    <w:rsid w:val="00261277"/>
    <w:rsid w:val="00262E31"/>
    <w:rsid w:val="002638B2"/>
    <w:rsid w:val="00272883"/>
    <w:rsid w:val="00274942"/>
    <w:rsid w:val="002816E3"/>
    <w:rsid w:val="002873DF"/>
    <w:rsid w:val="00291177"/>
    <w:rsid w:val="0029217D"/>
    <w:rsid w:val="00292E89"/>
    <w:rsid w:val="00293676"/>
    <w:rsid w:val="002940FE"/>
    <w:rsid w:val="00294354"/>
    <w:rsid w:val="00297AE6"/>
    <w:rsid w:val="002A2B45"/>
    <w:rsid w:val="002A41FC"/>
    <w:rsid w:val="002A6AE6"/>
    <w:rsid w:val="002B10BB"/>
    <w:rsid w:val="002C0EE8"/>
    <w:rsid w:val="002C3E77"/>
    <w:rsid w:val="002C48D6"/>
    <w:rsid w:val="002C6E4F"/>
    <w:rsid w:val="002C7E96"/>
    <w:rsid w:val="002E1978"/>
    <w:rsid w:val="002E559E"/>
    <w:rsid w:val="002F0855"/>
    <w:rsid w:val="002F0EE2"/>
    <w:rsid w:val="002F0FA5"/>
    <w:rsid w:val="002F2C58"/>
    <w:rsid w:val="002F633F"/>
    <w:rsid w:val="002F77B1"/>
    <w:rsid w:val="003001E6"/>
    <w:rsid w:val="0030345D"/>
    <w:rsid w:val="00303C14"/>
    <w:rsid w:val="00305EA3"/>
    <w:rsid w:val="00307111"/>
    <w:rsid w:val="0031443D"/>
    <w:rsid w:val="003149CF"/>
    <w:rsid w:val="0032346D"/>
    <w:rsid w:val="00333342"/>
    <w:rsid w:val="00334761"/>
    <w:rsid w:val="003370EC"/>
    <w:rsid w:val="0035768F"/>
    <w:rsid w:val="00361B2E"/>
    <w:rsid w:val="0036330D"/>
    <w:rsid w:val="00363739"/>
    <w:rsid w:val="003646DC"/>
    <w:rsid w:val="00375125"/>
    <w:rsid w:val="0039226F"/>
    <w:rsid w:val="003940A1"/>
    <w:rsid w:val="0039629E"/>
    <w:rsid w:val="003A13B9"/>
    <w:rsid w:val="003A1A4C"/>
    <w:rsid w:val="003A7CF9"/>
    <w:rsid w:val="003C1E30"/>
    <w:rsid w:val="003D458A"/>
    <w:rsid w:val="003D786C"/>
    <w:rsid w:val="003E495C"/>
    <w:rsid w:val="003E7C82"/>
    <w:rsid w:val="003F1307"/>
    <w:rsid w:val="003F35BF"/>
    <w:rsid w:val="00400707"/>
    <w:rsid w:val="00411590"/>
    <w:rsid w:val="0041273D"/>
    <w:rsid w:val="00416037"/>
    <w:rsid w:val="0042184F"/>
    <w:rsid w:val="00424F9B"/>
    <w:rsid w:val="00431BEF"/>
    <w:rsid w:val="0043273B"/>
    <w:rsid w:val="0043429D"/>
    <w:rsid w:val="00434D78"/>
    <w:rsid w:val="00435F9A"/>
    <w:rsid w:val="004453EB"/>
    <w:rsid w:val="004532DA"/>
    <w:rsid w:val="00455D53"/>
    <w:rsid w:val="00464521"/>
    <w:rsid w:val="00466255"/>
    <w:rsid w:val="0047163A"/>
    <w:rsid w:val="00480CD6"/>
    <w:rsid w:val="00483053"/>
    <w:rsid w:val="004907FE"/>
    <w:rsid w:val="00491E53"/>
    <w:rsid w:val="004930A2"/>
    <w:rsid w:val="004A0189"/>
    <w:rsid w:val="004A72A8"/>
    <w:rsid w:val="004B05EB"/>
    <w:rsid w:val="004B10A7"/>
    <w:rsid w:val="004B1F9C"/>
    <w:rsid w:val="004B3B02"/>
    <w:rsid w:val="004B44B4"/>
    <w:rsid w:val="004B7EFE"/>
    <w:rsid w:val="004D5A77"/>
    <w:rsid w:val="004E080B"/>
    <w:rsid w:val="004E16BA"/>
    <w:rsid w:val="004E5D3B"/>
    <w:rsid w:val="004F1C5E"/>
    <w:rsid w:val="004F247C"/>
    <w:rsid w:val="004F2764"/>
    <w:rsid w:val="004F48C2"/>
    <w:rsid w:val="005052DB"/>
    <w:rsid w:val="00506C74"/>
    <w:rsid w:val="00510A49"/>
    <w:rsid w:val="005160B9"/>
    <w:rsid w:val="00516FF7"/>
    <w:rsid w:val="005218AA"/>
    <w:rsid w:val="005346FC"/>
    <w:rsid w:val="0053757F"/>
    <w:rsid w:val="005405C2"/>
    <w:rsid w:val="005472EE"/>
    <w:rsid w:val="00554BD2"/>
    <w:rsid w:val="00556F15"/>
    <w:rsid w:val="00560FE3"/>
    <w:rsid w:val="00562466"/>
    <w:rsid w:val="00567E7E"/>
    <w:rsid w:val="005732BF"/>
    <w:rsid w:val="00574A0F"/>
    <w:rsid w:val="00575A34"/>
    <w:rsid w:val="00584D41"/>
    <w:rsid w:val="00587049"/>
    <w:rsid w:val="00590CE0"/>
    <w:rsid w:val="00592DD7"/>
    <w:rsid w:val="005A5AAB"/>
    <w:rsid w:val="005C787D"/>
    <w:rsid w:val="005D1762"/>
    <w:rsid w:val="005D499C"/>
    <w:rsid w:val="005F2071"/>
    <w:rsid w:val="005F36D7"/>
    <w:rsid w:val="005F41F5"/>
    <w:rsid w:val="005F5ECC"/>
    <w:rsid w:val="006050C9"/>
    <w:rsid w:val="00607024"/>
    <w:rsid w:val="00620D57"/>
    <w:rsid w:val="00622A8E"/>
    <w:rsid w:val="00624245"/>
    <w:rsid w:val="006318B7"/>
    <w:rsid w:val="00632887"/>
    <w:rsid w:val="00634488"/>
    <w:rsid w:val="00634999"/>
    <w:rsid w:val="006361ED"/>
    <w:rsid w:val="00641035"/>
    <w:rsid w:val="006505E4"/>
    <w:rsid w:val="00651E07"/>
    <w:rsid w:val="00652565"/>
    <w:rsid w:val="00654890"/>
    <w:rsid w:val="00664087"/>
    <w:rsid w:val="00666F10"/>
    <w:rsid w:val="006765CD"/>
    <w:rsid w:val="00683E80"/>
    <w:rsid w:val="00694991"/>
    <w:rsid w:val="00696C62"/>
    <w:rsid w:val="00696F64"/>
    <w:rsid w:val="00696FEC"/>
    <w:rsid w:val="006A3F79"/>
    <w:rsid w:val="006A7AB9"/>
    <w:rsid w:val="006B3E0A"/>
    <w:rsid w:val="006B6F0D"/>
    <w:rsid w:val="006C26F4"/>
    <w:rsid w:val="006D3F0E"/>
    <w:rsid w:val="006E0B0A"/>
    <w:rsid w:val="006E470D"/>
    <w:rsid w:val="006F40EC"/>
    <w:rsid w:val="006F7121"/>
    <w:rsid w:val="0070550E"/>
    <w:rsid w:val="00705629"/>
    <w:rsid w:val="007141FD"/>
    <w:rsid w:val="00716C3E"/>
    <w:rsid w:val="00724151"/>
    <w:rsid w:val="007241ED"/>
    <w:rsid w:val="00733FE9"/>
    <w:rsid w:val="00734CA2"/>
    <w:rsid w:val="00740F9B"/>
    <w:rsid w:val="0074445E"/>
    <w:rsid w:val="00750C57"/>
    <w:rsid w:val="00751559"/>
    <w:rsid w:val="00755030"/>
    <w:rsid w:val="0076647C"/>
    <w:rsid w:val="007665BB"/>
    <w:rsid w:val="007667D1"/>
    <w:rsid w:val="00773411"/>
    <w:rsid w:val="00787AD7"/>
    <w:rsid w:val="00790540"/>
    <w:rsid w:val="00791B3D"/>
    <w:rsid w:val="007946AA"/>
    <w:rsid w:val="007946C3"/>
    <w:rsid w:val="007A1EF8"/>
    <w:rsid w:val="007A2DB3"/>
    <w:rsid w:val="007B3C04"/>
    <w:rsid w:val="007B4373"/>
    <w:rsid w:val="007C0C0D"/>
    <w:rsid w:val="007C1D6E"/>
    <w:rsid w:val="007C202F"/>
    <w:rsid w:val="007C57AF"/>
    <w:rsid w:val="007D2B20"/>
    <w:rsid w:val="007D4F65"/>
    <w:rsid w:val="008020B9"/>
    <w:rsid w:val="0080487A"/>
    <w:rsid w:val="0081483D"/>
    <w:rsid w:val="00817CD1"/>
    <w:rsid w:val="008205E0"/>
    <w:rsid w:val="00821FF1"/>
    <w:rsid w:val="00824008"/>
    <w:rsid w:val="00825568"/>
    <w:rsid w:val="00837E64"/>
    <w:rsid w:val="0084019E"/>
    <w:rsid w:val="008447C9"/>
    <w:rsid w:val="00850F86"/>
    <w:rsid w:val="00854AD7"/>
    <w:rsid w:val="00857027"/>
    <w:rsid w:val="00862D60"/>
    <w:rsid w:val="008671F5"/>
    <w:rsid w:val="008709AA"/>
    <w:rsid w:val="00871AB0"/>
    <w:rsid w:val="0087323C"/>
    <w:rsid w:val="008742AC"/>
    <w:rsid w:val="00875CD9"/>
    <w:rsid w:val="0088136A"/>
    <w:rsid w:val="0088637B"/>
    <w:rsid w:val="00887898"/>
    <w:rsid w:val="00890BCE"/>
    <w:rsid w:val="00891194"/>
    <w:rsid w:val="00892384"/>
    <w:rsid w:val="00895AF7"/>
    <w:rsid w:val="00897397"/>
    <w:rsid w:val="008A1837"/>
    <w:rsid w:val="008A5A02"/>
    <w:rsid w:val="008B016E"/>
    <w:rsid w:val="008B38FB"/>
    <w:rsid w:val="008B3F12"/>
    <w:rsid w:val="008B6E56"/>
    <w:rsid w:val="008C0CC3"/>
    <w:rsid w:val="008C49C4"/>
    <w:rsid w:val="008C4AC8"/>
    <w:rsid w:val="008D29E9"/>
    <w:rsid w:val="008D2E85"/>
    <w:rsid w:val="008D7949"/>
    <w:rsid w:val="008E4868"/>
    <w:rsid w:val="008F6E36"/>
    <w:rsid w:val="00913625"/>
    <w:rsid w:val="00913AD0"/>
    <w:rsid w:val="00917FAE"/>
    <w:rsid w:val="00920C94"/>
    <w:rsid w:val="00922C29"/>
    <w:rsid w:val="00923250"/>
    <w:rsid w:val="009309BF"/>
    <w:rsid w:val="00932CF7"/>
    <w:rsid w:val="009376DF"/>
    <w:rsid w:val="0094098E"/>
    <w:rsid w:val="00940DC6"/>
    <w:rsid w:val="00944FE2"/>
    <w:rsid w:val="00957DA9"/>
    <w:rsid w:val="00961773"/>
    <w:rsid w:val="00965E90"/>
    <w:rsid w:val="00966148"/>
    <w:rsid w:val="00970C8E"/>
    <w:rsid w:val="009726E2"/>
    <w:rsid w:val="00973C25"/>
    <w:rsid w:val="00973C7E"/>
    <w:rsid w:val="00974F4F"/>
    <w:rsid w:val="00974F8A"/>
    <w:rsid w:val="0098087B"/>
    <w:rsid w:val="00980CE1"/>
    <w:rsid w:val="0099185F"/>
    <w:rsid w:val="00994E39"/>
    <w:rsid w:val="009A0FF9"/>
    <w:rsid w:val="009A1048"/>
    <w:rsid w:val="009A134A"/>
    <w:rsid w:val="009A29E8"/>
    <w:rsid w:val="009A6BCA"/>
    <w:rsid w:val="009B3682"/>
    <w:rsid w:val="009B4610"/>
    <w:rsid w:val="009B6B37"/>
    <w:rsid w:val="009C23C0"/>
    <w:rsid w:val="009C663B"/>
    <w:rsid w:val="009D4499"/>
    <w:rsid w:val="009D48ED"/>
    <w:rsid w:val="009F274B"/>
    <w:rsid w:val="00A00292"/>
    <w:rsid w:val="00A0556F"/>
    <w:rsid w:val="00A13ECC"/>
    <w:rsid w:val="00A238E8"/>
    <w:rsid w:val="00A324C2"/>
    <w:rsid w:val="00A33AE0"/>
    <w:rsid w:val="00A33B82"/>
    <w:rsid w:val="00A37F17"/>
    <w:rsid w:val="00A5373F"/>
    <w:rsid w:val="00A5658C"/>
    <w:rsid w:val="00A57DC2"/>
    <w:rsid w:val="00A7059D"/>
    <w:rsid w:val="00A7192C"/>
    <w:rsid w:val="00A72300"/>
    <w:rsid w:val="00A74580"/>
    <w:rsid w:val="00A80172"/>
    <w:rsid w:val="00A8043F"/>
    <w:rsid w:val="00AB0ECE"/>
    <w:rsid w:val="00AC0D27"/>
    <w:rsid w:val="00AC1B1C"/>
    <w:rsid w:val="00AC2D70"/>
    <w:rsid w:val="00AC2F12"/>
    <w:rsid w:val="00AC33B7"/>
    <w:rsid w:val="00AC5122"/>
    <w:rsid w:val="00AC6AD0"/>
    <w:rsid w:val="00AD1228"/>
    <w:rsid w:val="00AD1651"/>
    <w:rsid w:val="00AD6EB0"/>
    <w:rsid w:val="00AE74C4"/>
    <w:rsid w:val="00AF5B34"/>
    <w:rsid w:val="00B041FC"/>
    <w:rsid w:val="00B11748"/>
    <w:rsid w:val="00B11BCE"/>
    <w:rsid w:val="00B12BCA"/>
    <w:rsid w:val="00B15E7C"/>
    <w:rsid w:val="00B16266"/>
    <w:rsid w:val="00B17E78"/>
    <w:rsid w:val="00B2000C"/>
    <w:rsid w:val="00B23447"/>
    <w:rsid w:val="00B32584"/>
    <w:rsid w:val="00B33189"/>
    <w:rsid w:val="00B375AC"/>
    <w:rsid w:val="00B40721"/>
    <w:rsid w:val="00B41142"/>
    <w:rsid w:val="00B45CC6"/>
    <w:rsid w:val="00B47B24"/>
    <w:rsid w:val="00B51C75"/>
    <w:rsid w:val="00B53CE1"/>
    <w:rsid w:val="00B57A2A"/>
    <w:rsid w:val="00B61F12"/>
    <w:rsid w:val="00B6483C"/>
    <w:rsid w:val="00B87D56"/>
    <w:rsid w:val="00B904CA"/>
    <w:rsid w:val="00B914F7"/>
    <w:rsid w:val="00B93CDE"/>
    <w:rsid w:val="00BA04AA"/>
    <w:rsid w:val="00BC02A8"/>
    <w:rsid w:val="00BC2D6D"/>
    <w:rsid w:val="00BC5F77"/>
    <w:rsid w:val="00BC700E"/>
    <w:rsid w:val="00BD1AB8"/>
    <w:rsid w:val="00BD5E52"/>
    <w:rsid w:val="00BE01AA"/>
    <w:rsid w:val="00BE0DA3"/>
    <w:rsid w:val="00BE10FB"/>
    <w:rsid w:val="00BF489C"/>
    <w:rsid w:val="00C000F2"/>
    <w:rsid w:val="00C032B3"/>
    <w:rsid w:val="00C039FA"/>
    <w:rsid w:val="00C067F9"/>
    <w:rsid w:val="00C151B0"/>
    <w:rsid w:val="00C15BC3"/>
    <w:rsid w:val="00C17516"/>
    <w:rsid w:val="00C176BE"/>
    <w:rsid w:val="00C204D8"/>
    <w:rsid w:val="00C20713"/>
    <w:rsid w:val="00C2098D"/>
    <w:rsid w:val="00C20DE8"/>
    <w:rsid w:val="00C20FCF"/>
    <w:rsid w:val="00C25CDF"/>
    <w:rsid w:val="00C31486"/>
    <w:rsid w:val="00C327E5"/>
    <w:rsid w:val="00C377F6"/>
    <w:rsid w:val="00C4445B"/>
    <w:rsid w:val="00C55F0F"/>
    <w:rsid w:val="00C6267C"/>
    <w:rsid w:val="00C6647A"/>
    <w:rsid w:val="00C7593F"/>
    <w:rsid w:val="00C85C10"/>
    <w:rsid w:val="00C920E1"/>
    <w:rsid w:val="00CA1570"/>
    <w:rsid w:val="00CA383D"/>
    <w:rsid w:val="00CA46A1"/>
    <w:rsid w:val="00CA48BD"/>
    <w:rsid w:val="00CA56B0"/>
    <w:rsid w:val="00CA5B59"/>
    <w:rsid w:val="00CA641A"/>
    <w:rsid w:val="00CB128F"/>
    <w:rsid w:val="00CB2190"/>
    <w:rsid w:val="00CB2FF9"/>
    <w:rsid w:val="00CC0CB1"/>
    <w:rsid w:val="00CD31DC"/>
    <w:rsid w:val="00CD366D"/>
    <w:rsid w:val="00CD5023"/>
    <w:rsid w:val="00CD59D3"/>
    <w:rsid w:val="00CD7CAB"/>
    <w:rsid w:val="00CE00DF"/>
    <w:rsid w:val="00CE2735"/>
    <w:rsid w:val="00CE2FA5"/>
    <w:rsid w:val="00CE307C"/>
    <w:rsid w:val="00CE3D37"/>
    <w:rsid w:val="00CE4E25"/>
    <w:rsid w:val="00CF0385"/>
    <w:rsid w:val="00CF40D0"/>
    <w:rsid w:val="00CF53EE"/>
    <w:rsid w:val="00D03817"/>
    <w:rsid w:val="00D07D9D"/>
    <w:rsid w:val="00D104F5"/>
    <w:rsid w:val="00D139D8"/>
    <w:rsid w:val="00D3019B"/>
    <w:rsid w:val="00D32158"/>
    <w:rsid w:val="00D32D3C"/>
    <w:rsid w:val="00D33BA9"/>
    <w:rsid w:val="00D3595A"/>
    <w:rsid w:val="00D36390"/>
    <w:rsid w:val="00D45BA0"/>
    <w:rsid w:val="00D465B5"/>
    <w:rsid w:val="00D46DC0"/>
    <w:rsid w:val="00D4761B"/>
    <w:rsid w:val="00D51380"/>
    <w:rsid w:val="00D53521"/>
    <w:rsid w:val="00D57A03"/>
    <w:rsid w:val="00D6679A"/>
    <w:rsid w:val="00D66F03"/>
    <w:rsid w:val="00D676A8"/>
    <w:rsid w:val="00D72192"/>
    <w:rsid w:val="00D74A70"/>
    <w:rsid w:val="00D85DA0"/>
    <w:rsid w:val="00D86189"/>
    <w:rsid w:val="00D87358"/>
    <w:rsid w:val="00D949FB"/>
    <w:rsid w:val="00DA0A7C"/>
    <w:rsid w:val="00DA2C94"/>
    <w:rsid w:val="00DA4F6D"/>
    <w:rsid w:val="00DA6B45"/>
    <w:rsid w:val="00DB29C6"/>
    <w:rsid w:val="00DB4305"/>
    <w:rsid w:val="00DB6181"/>
    <w:rsid w:val="00DB622B"/>
    <w:rsid w:val="00DC0323"/>
    <w:rsid w:val="00DC0703"/>
    <w:rsid w:val="00DC1967"/>
    <w:rsid w:val="00DC7EAF"/>
    <w:rsid w:val="00DF090D"/>
    <w:rsid w:val="00DF0F8A"/>
    <w:rsid w:val="00DF1A5C"/>
    <w:rsid w:val="00DF2AD4"/>
    <w:rsid w:val="00E05D53"/>
    <w:rsid w:val="00E147B5"/>
    <w:rsid w:val="00E206FA"/>
    <w:rsid w:val="00E22BB2"/>
    <w:rsid w:val="00E307A1"/>
    <w:rsid w:val="00E43844"/>
    <w:rsid w:val="00E461BA"/>
    <w:rsid w:val="00E4664A"/>
    <w:rsid w:val="00E70E60"/>
    <w:rsid w:val="00E764FE"/>
    <w:rsid w:val="00E767EE"/>
    <w:rsid w:val="00E86E5D"/>
    <w:rsid w:val="00E8783B"/>
    <w:rsid w:val="00E94154"/>
    <w:rsid w:val="00E95C9F"/>
    <w:rsid w:val="00EB4305"/>
    <w:rsid w:val="00EB7A6B"/>
    <w:rsid w:val="00EC777E"/>
    <w:rsid w:val="00ED4474"/>
    <w:rsid w:val="00EE7ED3"/>
    <w:rsid w:val="00EF1D88"/>
    <w:rsid w:val="00EF6974"/>
    <w:rsid w:val="00EF73C5"/>
    <w:rsid w:val="00F01ADA"/>
    <w:rsid w:val="00F026F3"/>
    <w:rsid w:val="00F02824"/>
    <w:rsid w:val="00F14465"/>
    <w:rsid w:val="00F23318"/>
    <w:rsid w:val="00F23A17"/>
    <w:rsid w:val="00F25FBD"/>
    <w:rsid w:val="00F31E21"/>
    <w:rsid w:val="00F33E31"/>
    <w:rsid w:val="00F44297"/>
    <w:rsid w:val="00F65798"/>
    <w:rsid w:val="00F67607"/>
    <w:rsid w:val="00F71F55"/>
    <w:rsid w:val="00F73735"/>
    <w:rsid w:val="00F739FF"/>
    <w:rsid w:val="00F753AA"/>
    <w:rsid w:val="00F813F0"/>
    <w:rsid w:val="00F835F7"/>
    <w:rsid w:val="00F84CF1"/>
    <w:rsid w:val="00F87738"/>
    <w:rsid w:val="00FB754A"/>
    <w:rsid w:val="00FC31E6"/>
    <w:rsid w:val="00FC4C19"/>
    <w:rsid w:val="00FC6164"/>
    <w:rsid w:val="00FD7A10"/>
    <w:rsid w:val="00FE0EDE"/>
    <w:rsid w:val="00FE3B38"/>
    <w:rsid w:val="00FE434E"/>
    <w:rsid w:val="00FE4FDA"/>
    <w:rsid w:val="00FE7EDB"/>
    <w:rsid w:val="00FF03F0"/>
    <w:rsid w:val="00FF24B6"/>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158"/>
  <w15:docId w15:val="{C0E292F2-313E-4C21-A790-31BD3BCB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5B"/>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25FBD"/>
    <w:pPr>
      <w:keepNext/>
      <w:keepLines/>
      <w:tabs>
        <w:tab w:val="left" w:pos="7650"/>
      </w:tabs>
      <w:spacing w:before="120"/>
      <w:ind w:left="288" w:hanging="288"/>
      <w:outlineLvl w:val="0"/>
    </w:pPr>
    <w:rPr>
      <w:rFonts w:eastAsia="Calibri"/>
      <w:b/>
      <w:bCs/>
      <w:color w:val="365F91" w:themeColor="accent1" w:themeShade="BF"/>
      <w:sz w:val="28"/>
      <w:szCs w:val="28"/>
    </w:rPr>
  </w:style>
  <w:style w:type="paragraph" w:styleId="Heading2">
    <w:name w:val="heading 2"/>
    <w:basedOn w:val="Normal"/>
    <w:next w:val="Normal"/>
    <w:link w:val="Heading2Char"/>
    <w:autoRedefine/>
    <w:unhideWhenUsed/>
    <w:qFormat/>
    <w:rsid w:val="00C4445B"/>
    <w:pPr>
      <w:keepNext/>
      <w:keepLines/>
      <w:spacing w:before="120"/>
      <w:outlineLvl w:val="1"/>
    </w:pPr>
    <w:rPr>
      <w:rFonts w:eastAsia="Calibri"/>
      <w:b/>
      <w:bCs/>
      <w:color w:val="4F81BD" w:themeColor="accent1"/>
      <w:sz w:val="26"/>
      <w:szCs w:val="26"/>
    </w:rPr>
  </w:style>
  <w:style w:type="paragraph" w:styleId="Heading3">
    <w:name w:val="heading 3"/>
    <w:basedOn w:val="Normal"/>
    <w:next w:val="Normal"/>
    <w:link w:val="Heading3Char"/>
    <w:autoRedefine/>
    <w:unhideWhenUsed/>
    <w:qFormat/>
    <w:rsid w:val="00C4445B"/>
    <w:pPr>
      <w:keepNext/>
      <w:spacing w:before="120"/>
      <w:outlineLvl w:val="2"/>
    </w:pPr>
    <w:rPr>
      <w:rFonts w:ascii="Calibri" w:eastAsia="Calibri" w:hAnsi="Calibri"/>
      <w:b/>
      <w:bCs/>
      <w:color w:val="5B9BD5"/>
      <w:szCs w:val="26"/>
    </w:rPr>
  </w:style>
  <w:style w:type="paragraph" w:styleId="Heading4">
    <w:name w:val="heading 4"/>
    <w:basedOn w:val="Normal"/>
    <w:next w:val="Normal"/>
    <w:link w:val="Heading4Char"/>
    <w:autoRedefine/>
    <w:uiPriority w:val="9"/>
    <w:unhideWhenUsed/>
    <w:qFormat/>
    <w:rsid w:val="00C4445B"/>
    <w:pPr>
      <w:keepNext/>
      <w:keepLines/>
      <w:spacing w:before="200" w:line="360" w:lineRule="auto"/>
      <w:outlineLvl w:val="3"/>
    </w:pPr>
    <w:rPr>
      <w:rFonts w:ascii="Calibri" w:eastAsia="Calibri" w:hAnsi="Calibri"/>
      <w:bCs/>
      <w:iCs/>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4445B"/>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C4445B"/>
    <w:rPr>
      <w:rFonts w:ascii="Times New Roman" w:eastAsia="Times New Roman" w:hAnsi="Times New Roman" w:cs="Times New Roman"/>
      <w:color w:val="323E4F"/>
      <w:spacing w:val="5"/>
      <w:kern w:val="28"/>
      <w:sz w:val="52"/>
      <w:szCs w:val="52"/>
    </w:rPr>
  </w:style>
  <w:style w:type="paragraph" w:customStyle="1" w:styleId="TOCChapterandNumber">
    <w:name w:val="TOC Chapter and Number"/>
    <w:basedOn w:val="Normal"/>
    <w:rsid w:val="00045193"/>
    <w:pPr>
      <w:widowControl w:val="0"/>
      <w:tabs>
        <w:tab w:val="right" w:pos="10080"/>
      </w:tabs>
      <w:suppressAutoHyphens/>
      <w:autoSpaceDE w:val="0"/>
      <w:autoSpaceDN w:val="0"/>
      <w:adjustRightInd w:val="0"/>
      <w:spacing w:line="360" w:lineRule="auto"/>
      <w:ind w:left="1080" w:right="2160" w:hanging="1080"/>
      <w:jc w:val="both"/>
      <w:textAlignment w:val="center"/>
    </w:pPr>
    <w:rPr>
      <w:rFonts w:cs="ITC Berkeley Oldstyle Std Bk"/>
      <w:b/>
      <w:szCs w:val="21"/>
    </w:rPr>
  </w:style>
  <w:style w:type="character" w:styleId="CommentReference">
    <w:name w:val="annotation reference"/>
    <w:rsid w:val="00045193"/>
    <w:rPr>
      <w:sz w:val="18"/>
      <w:szCs w:val="18"/>
    </w:rPr>
  </w:style>
  <w:style w:type="paragraph" w:styleId="CommentText">
    <w:name w:val="annotation text"/>
    <w:basedOn w:val="Normal"/>
    <w:link w:val="CommentTextChar"/>
    <w:rsid w:val="00045193"/>
    <w:pPr>
      <w:widowControl w:val="0"/>
      <w:suppressAutoHyphens/>
      <w:autoSpaceDE w:val="0"/>
      <w:autoSpaceDN w:val="0"/>
      <w:adjustRightInd w:val="0"/>
      <w:spacing w:after="0" w:line="360" w:lineRule="auto"/>
      <w:ind w:firstLine="360"/>
      <w:jc w:val="both"/>
      <w:textAlignment w:val="center"/>
    </w:pPr>
    <w:rPr>
      <w:rFonts w:cs="ITC Berkeley Oldstyle Std Bk"/>
    </w:rPr>
  </w:style>
  <w:style w:type="character" w:customStyle="1" w:styleId="CommentTextChar">
    <w:name w:val="Comment Text Char"/>
    <w:basedOn w:val="DefaultParagraphFont"/>
    <w:link w:val="CommentText"/>
    <w:rsid w:val="00045193"/>
    <w:rPr>
      <w:rFonts w:ascii="Times New Roman" w:eastAsia="Times New Roman" w:hAnsi="Times New Roman" w:cs="ITC Berkeley Oldstyle Std Bk"/>
      <w:sz w:val="24"/>
      <w:szCs w:val="24"/>
    </w:rPr>
  </w:style>
  <w:style w:type="paragraph" w:styleId="BalloonText">
    <w:name w:val="Balloon Text"/>
    <w:basedOn w:val="Normal"/>
    <w:link w:val="BalloonTextChar"/>
    <w:rsid w:val="00C4445B"/>
    <w:rPr>
      <w:rFonts w:ascii="Tahoma" w:hAnsi="Tahoma" w:cs="Tahoma"/>
      <w:sz w:val="16"/>
      <w:szCs w:val="16"/>
    </w:rPr>
  </w:style>
  <w:style w:type="character" w:customStyle="1" w:styleId="BalloonTextChar">
    <w:name w:val="Balloon Text Char"/>
    <w:link w:val="BalloonText"/>
    <w:rsid w:val="00C4445B"/>
    <w:rPr>
      <w:rFonts w:ascii="Tahoma" w:eastAsia="Times New Roman" w:hAnsi="Tahoma" w:cs="Tahoma"/>
      <w:sz w:val="16"/>
      <w:szCs w:val="16"/>
    </w:rPr>
  </w:style>
  <w:style w:type="character" w:customStyle="1" w:styleId="Heading1Char">
    <w:name w:val="Heading 1 Char"/>
    <w:link w:val="Heading1"/>
    <w:rsid w:val="00F25FBD"/>
    <w:rPr>
      <w:rFonts w:ascii="Times New Roman" w:eastAsia="Calibri" w:hAnsi="Times New Roman" w:cs="Times New Roman"/>
      <w:b/>
      <w:bCs/>
      <w:color w:val="365F91" w:themeColor="accent1" w:themeShade="BF"/>
      <w:sz w:val="28"/>
      <w:szCs w:val="28"/>
    </w:rPr>
  </w:style>
  <w:style w:type="character" w:customStyle="1" w:styleId="Heading2Char">
    <w:name w:val="Heading 2 Char"/>
    <w:link w:val="Heading2"/>
    <w:rsid w:val="00C4445B"/>
    <w:rPr>
      <w:rFonts w:ascii="Times New Roman" w:eastAsia="Calibri" w:hAnsi="Times New Roman" w:cs="Times New Roman"/>
      <w:b/>
      <w:bCs/>
      <w:color w:val="4F81BD" w:themeColor="accent1"/>
      <w:sz w:val="26"/>
      <w:szCs w:val="26"/>
    </w:rPr>
  </w:style>
  <w:style w:type="paragraph" w:styleId="ListParagraph">
    <w:name w:val="List Paragraph"/>
    <w:basedOn w:val="Normal"/>
    <w:uiPriority w:val="34"/>
    <w:qFormat/>
    <w:rsid w:val="00C4445B"/>
    <w:pPr>
      <w:ind w:left="720"/>
    </w:pPr>
    <w:rPr>
      <w:rFonts w:eastAsia="Calibri"/>
      <w:szCs w:val="22"/>
    </w:rPr>
  </w:style>
  <w:style w:type="character" w:styleId="Hyperlink">
    <w:name w:val="Hyperlink"/>
    <w:uiPriority w:val="99"/>
    <w:unhideWhenUsed/>
    <w:rsid w:val="00C4445B"/>
    <w:rPr>
      <w:color w:val="0000FF"/>
      <w:u w:val="single"/>
    </w:rPr>
  </w:style>
  <w:style w:type="character" w:styleId="FollowedHyperlink">
    <w:name w:val="FollowedHyperlink"/>
    <w:basedOn w:val="DefaultParagraphFont"/>
    <w:uiPriority w:val="99"/>
    <w:semiHidden/>
    <w:unhideWhenUsed/>
    <w:rsid w:val="00045193"/>
    <w:rPr>
      <w:color w:val="800080" w:themeColor="followedHyperlink"/>
      <w:u w:val="single"/>
    </w:rPr>
  </w:style>
  <w:style w:type="paragraph" w:styleId="Header">
    <w:name w:val="header"/>
    <w:basedOn w:val="Normal"/>
    <w:link w:val="HeaderChar"/>
    <w:rsid w:val="00C4445B"/>
    <w:pPr>
      <w:tabs>
        <w:tab w:val="center" w:pos="4320"/>
        <w:tab w:val="right" w:pos="8640"/>
      </w:tabs>
      <w:spacing w:after="0"/>
    </w:pPr>
  </w:style>
  <w:style w:type="character" w:customStyle="1" w:styleId="HeaderChar">
    <w:name w:val="Header Char"/>
    <w:link w:val="Header"/>
    <w:rsid w:val="00C4445B"/>
    <w:rPr>
      <w:rFonts w:ascii="Times New Roman" w:eastAsia="Times New Roman" w:hAnsi="Times New Roman" w:cs="Times New Roman"/>
      <w:sz w:val="24"/>
      <w:szCs w:val="24"/>
    </w:rPr>
  </w:style>
  <w:style w:type="paragraph" w:styleId="Footer">
    <w:name w:val="footer"/>
    <w:basedOn w:val="Normal"/>
    <w:link w:val="FooterChar"/>
    <w:rsid w:val="00C4445B"/>
    <w:pPr>
      <w:tabs>
        <w:tab w:val="center" w:pos="4680"/>
        <w:tab w:val="right" w:pos="9360"/>
      </w:tabs>
    </w:pPr>
  </w:style>
  <w:style w:type="character" w:customStyle="1" w:styleId="FooterChar">
    <w:name w:val="Footer Char"/>
    <w:link w:val="Footer"/>
    <w:rsid w:val="00C4445B"/>
    <w:rPr>
      <w:rFonts w:ascii="Times New Roman" w:eastAsia="Times New Roman" w:hAnsi="Times New Roman" w:cs="Times New Roman"/>
      <w:sz w:val="24"/>
      <w:szCs w:val="24"/>
    </w:rPr>
  </w:style>
  <w:style w:type="paragraph" w:customStyle="1" w:styleId="Paragraphafter1head">
    <w:name w:val="Paragraph after 1 head"/>
    <w:basedOn w:val="Normal"/>
    <w:uiPriority w:val="99"/>
    <w:rsid w:val="00592DD7"/>
    <w:pPr>
      <w:widowControl w:val="0"/>
      <w:suppressAutoHyphens/>
      <w:autoSpaceDE w:val="0"/>
      <w:autoSpaceDN w:val="0"/>
      <w:adjustRightInd w:val="0"/>
      <w:spacing w:before="240" w:after="0" w:line="360" w:lineRule="auto"/>
      <w:jc w:val="both"/>
      <w:textAlignment w:val="center"/>
    </w:pPr>
    <w:rPr>
      <w:rFonts w:cs="ITC Berkeley Oldstyle Std Bk"/>
      <w:szCs w:val="21"/>
    </w:rPr>
  </w:style>
  <w:style w:type="paragraph" w:customStyle="1" w:styleId="CaptionText">
    <w:name w:val="Caption Text"/>
    <w:basedOn w:val="Normal"/>
    <w:rsid w:val="00F753AA"/>
    <w:pPr>
      <w:widowControl w:val="0"/>
      <w:suppressAutoHyphens/>
      <w:autoSpaceDE w:val="0"/>
      <w:autoSpaceDN w:val="0"/>
      <w:adjustRightInd w:val="0"/>
      <w:spacing w:before="360" w:line="360" w:lineRule="auto"/>
      <w:ind w:left="720" w:hanging="720"/>
      <w:textAlignment w:val="center"/>
    </w:pPr>
    <w:rPr>
      <w:rFonts w:cs="ITC Berkeley Oldstyle Std Bk"/>
      <w:szCs w:val="21"/>
    </w:rPr>
  </w:style>
  <w:style w:type="paragraph" w:customStyle="1" w:styleId="CHAPBM">
    <w:name w:val="CHAP_BM"/>
    <w:basedOn w:val="Normal"/>
    <w:rsid w:val="00F67607"/>
    <w:pPr>
      <w:keepLines/>
      <w:spacing w:after="0"/>
      <w:ind w:firstLine="240"/>
    </w:pPr>
    <w:rPr>
      <w:rFonts w:ascii="Tms Rmn" w:hAnsi="Tms Rmn"/>
      <w:noProof/>
      <w:szCs w:val="20"/>
    </w:rPr>
  </w:style>
  <w:style w:type="paragraph" w:styleId="CommentSubject">
    <w:name w:val="annotation subject"/>
    <w:basedOn w:val="CommentText"/>
    <w:next w:val="CommentText"/>
    <w:link w:val="CommentSubjectChar"/>
    <w:uiPriority w:val="99"/>
    <w:semiHidden/>
    <w:unhideWhenUsed/>
    <w:rsid w:val="00516FF7"/>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16FF7"/>
    <w:rPr>
      <w:rFonts w:ascii="Times New Roman" w:eastAsia="Times New Roman" w:hAnsi="Times New Roman" w:cs="ITC Berkeley Oldstyle Std Bk"/>
      <w:b/>
      <w:bCs/>
      <w:sz w:val="20"/>
      <w:szCs w:val="20"/>
    </w:rPr>
  </w:style>
  <w:style w:type="paragraph" w:customStyle="1" w:styleId="VignetteBodyBook">
    <w:name w:val="Vignette Body (Book)"/>
    <w:basedOn w:val="Normal"/>
    <w:uiPriority w:val="99"/>
    <w:rsid w:val="001B2396"/>
    <w:pPr>
      <w:widowControl w:val="0"/>
      <w:autoSpaceDE w:val="0"/>
      <w:autoSpaceDN w:val="0"/>
      <w:adjustRightInd w:val="0"/>
      <w:spacing w:after="0" w:line="360" w:lineRule="auto"/>
      <w:ind w:firstLine="270"/>
      <w:textAlignment w:val="center"/>
    </w:pPr>
    <w:rPr>
      <w:rFonts w:cs="VectoraLH-Roman"/>
      <w:color w:val="000000"/>
      <w:szCs w:val="18"/>
    </w:rPr>
  </w:style>
  <w:style w:type="paragraph" w:styleId="NormalWeb">
    <w:name w:val="Normal (Web)"/>
    <w:basedOn w:val="Normal"/>
    <w:uiPriority w:val="99"/>
    <w:unhideWhenUsed/>
    <w:rsid w:val="00231BA3"/>
    <w:pPr>
      <w:spacing w:before="100" w:beforeAutospacing="1" w:after="100" w:afterAutospacing="1"/>
    </w:pPr>
  </w:style>
  <w:style w:type="character" w:customStyle="1" w:styleId="apple-converted-space">
    <w:name w:val="apple-converted-space"/>
    <w:rsid w:val="00C4445B"/>
  </w:style>
  <w:style w:type="character" w:customStyle="1" w:styleId="comma">
    <w:name w:val="comma"/>
    <w:basedOn w:val="DefaultParagraphFont"/>
    <w:rsid w:val="006D3F0E"/>
  </w:style>
  <w:style w:type="character" w:styleId="Emphasis">
    <w:name w:val="Emphasis"/>
    <w:basedOn w:val="DefaultParagraphFont"/>
    <w:uiPriority w:val="20"/>
    <w:qFormat/>
    <w:rsid w:val="00145C31"/>
    <w:rPr>
      <w:i/>
      <w:iCs/>
    </w:rPr>
  </w:style>
  <w:style w:type="paragraph" w:styleId="NoSpacing">
    <w:name w:val="No Spacing"/>
    <w:uiPriority w:val="1"/>
    <w:qFormat/>
    <w:rsid w:val="003940A1"/>
    <w:pPr>
      <w:spacing w:after="0" w:line="240" w:lineRule="auto"/>
    </w:pPr>
  </w:style>
  <w:style w:type="table" w:styleId="TableGrid">
    <w:name w:val="Table Grid"/>
    <w:basedOn w:val="TableNormal"/>
    <w:uiPriority w:val="59"/>
    <w:rsid w:val="0094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uiPriority w:val="99"/>
    <w:rsid w:val="00FC4C19"/>
    <w:pPr>
      <w:widowControl w:val="0"/>
      <w:suppressAutoHyphens/>
      <w:autoSpaceDE w:val="0"/>
      <w:autoSpaceDN w:val="0"/>
      <w:adjustRightInd w:val="0"/>
      <w:spacing w:after="0" w:line="360" w:lineRule="auto"/>
      <w:ind w:left="936" w:hanging="576"/>
      <w:textAlignment w:val="center"/>
    </w:pPr>
    <w:rPr>
      <w:rFonts w:cs="ITC Berkeley Oldstyle Std Bk"/>
      <w:szCs w:val="21"/>
    </w:rPr>
  </w:style>
  <w:style w:type="paragraph" w:customStyle="1" w:styleId="Default">
    <w:name w:val="Default"/>
    <w:rsid w:val="002B10B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914F7"/>
    <w:rPr>
      <w:b/>
      <w:bCs/>
    </w:rPr>
  </w:style>
  <w:style w:type="paragraph" w:customStyle="1" w:styleId="Exitelementabove">
    <w:name w:val="Exit element above"/>
    <w:basedOn w:val="Normal"/>
    <w:uiPriority w:val="99"/>
    <w:rsid w:val="00E206FA"/>
    <w:pPr>
      <w:widowControl w:val="0"/>
      <w:suppressAutoHyphens/>
      <w:autoSpaceDE w:val="0"/>
      <w:autoSpaceDN w:val="0"/>
      <w:adjustRightInd w:val="0"/>
      <w:spacing w:before="360" w:after="0" w:line="360" w:lineRule="auto"/>
      <w:ind w:firstLine="360"/>
      <w:jc w:val="both"/>
      <w:textAlignment w:val="center"/>
    </w:pPr>
    <w:rPr>
      <w:rFonts w:cs="ITC Berkeley Oldstyle Std Bk"/>
      <w:szCs w:val="21"/>
    </w:rPr>
  </w:style>
  <w:style w:type="paragraph" w:styleId="FootnoteText">
    <w:name w:val="footnote text"/>
    <w:basedOn w:val="Normal"/>
    <w:link w:val="FootnoteTextChar"/>
    <w:uiPriority w:val="99"/>
    <w:semiHidden/>
    <w:unhideWhenUsed/>
    <w:rsid w:val="00C4445B"/>
    <w:pPr>
      <w:spacing w:after="0"/>
    </w:pPr>
    <w:rPr>
      <w:sz w:val="20"/>
      <w:szCs w:val="20"/>
    </w:rPr>
  </w:style>
  <w:style w:type="character" w:customStyle="1" w:styleId="FootnoteTextChar">
    <w:name w:val="Footnote Text Char"/>
    <w:link w:val="FootnoteText"/>
    <w:uiPriority w:val="99"/>
    <w:semiHidden/>
    <w:rsid w:val="00C4445B"/>
    <w:rPr>
      <w:rFonts w:ascii="Times New Roman" w:eastAsia="Times New Roman" w:hAnsi="Times New Roman" w:cs="Times New Roman"/>
      <w:sz w:val="20"/>
      <w:szCs w:val="20"/>
    </w:rPr>
  </w:style>
  <w:style w:type="character" w:styleId="FootnoteReference">
    <w:name w:val="footnote reference"/>
    <w:uiPriority w:val="99"/>
    <w:semiHidden/>
    <w:unhideWhenUsed/>
    <w:rsid w:val="00C4445B"/>
    <w:rPr>
      <w:vertAlign w:val="superscript"/>
    </w:rPr>
  </w:style>
  <w:style w:type="character" w:customStyle="1" w:styleId="Heading3Char">
    <w:name w:val="Heading 3 Char"/>
    <w:link w:val="Heading3"/>
    <w:rsid w:val="00C4445B"/>
    <w:rPr>
      <w:rFonts w:ascii="Calibri" w:eastAsia="Calibri" w:hAnsi="Calibri" w:cs="Times New Roman"/>
      <w:b/>
      <w:bCs/>
      <w:color w:val="5B9BD5"/>
      <w:sz w:val="24"/>
      <w:szCs w:val="26"/>
    </w:rPr>
  </w:style>
  <w:style w:type="paragraph" w:styleId="Revision">
    <w:name w:val="Revision"/>
    <w:hidden/>
    <w:uiPriority w:val="99"/>
    <w:semiHidden/>
    <w:rsid w:val="004E5D3B"/>
    <w:pPr>
      <w:spacing w:after="0" w:line="240" w:lineRule="auto"/>
    </w:pPr>
  </w:style>
  <w:style w:type="character" w:customStyle="1" w:styleId="normaltextrun">
    <w:name w:val="normaltextrun"/>
    <w:basedOn w:val="DefaultParagraphFont"/>
    <w:rsid w:val="00C4445B"/>
  </w:style>
  <w:style w:type="paragraph" w:customStyle="1" w:styleId="BoxedNumberedList">
    <w:name w:val="Boxed Numbered List"/>
    <w:basedOn w:val="Normal"/>
    <w:rsid w:val="00C4445B"/>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C4445B"/>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styleId="PageNumber">
    <w:name w:val="page number"/>
    <w:rsid w:val="00C4445B"/>
  </w:style>
  <w:style w:type="paragraph" w:customStyle="1" w:styleId="NumberedList">
    <w:name w:val="Numbered List"/>
    <w:basedOn w:val="Normal"/>
    <w:uiPriority w:val="99"/>
    <w:qFormat/>
    <w:rsid w:val="00C4445B"/>
    <w:pPr>
      <w:numPr>
        <w:numId w:val="7"/>
      </w:numPr>
      <w:spacing w:before="120"/>
    </w:pPr>
    <w:rPr>
      <w:rFonts w:eastAsia="Calibri"/>
      <w:szCs w:val="22"/>
    </w:rPr>
  </w:style>
  <w:style w:type="paragraph" w:customStyle="1" w:styleId="ReferenceText">
    <w:name w:val="Reference Text"/>
    <w:basedOn w:val="Normal"/>
    <w:uiPriority w:val="99"/>
    <w:qFormat/>
    <w:rsid w:val="00C4445B"/>
    <w:pPr>
      <w:spacing w:before="120" w:after="0"/>
      <w:ind w:left="720" w:hanging="720"/>
    </w:pPr>
    <w:rPr>
      <w:rFonts w:eastAsia="Calibri" w:cs="Arial"/>
      <w:szCs w:val="22"/>
    </w:rPr>
  </w:style>
  <w:style w:type="paragraph" w:customStyle="1" w:styleId="BulletedList">
    <w:name w:val="Bulleted List"/>
    <w:basedOn w:val="Normal"/>
    <w:qFormat/>
    <w:rsid w:val="00C4445B"/>
    <w:pPr>
      <w:numPr>
        <w:numId w:val="8"/>
      </w:numPr>
    </w:pPr>
  </w:style>
  <w:style w:type="paragraph" w:customStyle="1" w:styleId="List1">
    <w:name w:val="List1"/>
    <w:autoRedefine/>
    <w:qFormat/>
    <w:rsid w:val="00C4445B"/>
    <w:pPr>
      <w:spacing w:after="0" w:line="360" w:lineRule="auto"/>
      <w:ind w:left="720" w:right="288" w:hanging="432"/>
    </w:pPr>
    <w:rPr>
      <w:rFonts w:ascii="Times New Roman" w:eastAsia="Times New Roman" w:hAnsi="Times New Roman" w:cs="Times New Roman"/>
      <w:sz w:val="24"/>
      <w:szCs w:val="24"/>
    </w:rPr>
  </w:style>
  <w:style w:type="paragraph" w:customStyle="1" w:styleId="LISTS">
    <w:name w:val="LIST_S"/>
    <w:basedOn w:val="Normal"/>
    <w:qFormat/>
    <w:rsid w:val="00C4445B"/>
    <w:pPr>
      <w:tabs>
        <w:tab w:val="left" w:pos="432"/>
      </w:tabs>
      <w:spacing w:line="360" w:lineRule="auto"/>
      <w:ind w:left="1152" w:right="720" w:hanging="432"/>
    </w:pPr>
  </w:style>
  <w:style w:type="paragraph" w:customStyle="1" w:styleId="LISTSS">
    <w:name w:val="LIST_SS"/>
    <w:basedOn w:val="Normal"/>
    <w:qFormat/>
    <w:rsid w:val="00C4445B"/>
    <w:pPr>
      <w:tabs>
        <w:tab w:val="left" w:pos="432"/>
      </w:tabs>
      <w:spacing w:line="360" w:lineRule="auto"/>
      <w:ind w:left="1440" w:hanging="288"/>
    </w:pPr>
    <w:rPr>
      <w:bdr w:val="none" w:sz="0" w:space="0" w:color="auto" w:frame="1"/>
    </w:rPr>
  </w:style>
  <w:style w:type="paragraph" w:customStyle="1" w:styleId="LISTSSS">
    <w:name w:val="LIST_SSS"/>
    <w:basedOn w:val="Normal"/>
    <w:qFormat/>
    <w:rsid w:val="00C4445B"/>
    <w:pPr>
      <w:tabs>
        <w:tab w:val="left" w:pos="432"/>
      </w:tabs>
      <w:spacing w:line="360" w:lineRule="auto"/>
      <w:ind w:left="2016" w:hanging="432"/>
    </w:pPr>
  </w:style>
  <w:style w:type="paragraph" w:customStyle="1" w:styleId="BL">
    <w:name w:val="BL"/>
    <w:basedOn w:val="NL"/>
    <w:qFormat/>
    <w:rsid w:val="00C4445B"/>
    <w:pPr>
      <w:numPr>
        <w:numId w:val="10"/>
      </w:numPr>
      <w:spacing w:line="360" w:lineRule="auto"/>
    </w:pPr>
  </w:style>
  <w:style w:type="paragraph" w:customStyle="1" w:styleId="BLS">
    <w:name w:val="BL_S"/>
    <w:basedOn w:val="NLS"/>
    <w:autoRedefine/>
    <w:qFormat/>
    <w:rsid w:val="00C4445B"/>
    <w:pPr>
      <w:numPr>
        <w:numId w:val="11"/>
      </w:numPr>
      <w:spacing w:line="360" w:lineRule="auto"/>
    </w:pPr>
  </w:style>
  <w:style w:type="paragraph" w:customStyle="1" w:styleId="BLSS">
    <w:name w:val="BL_SS"/>
    <w:basedOn w:val="NLSS"/>
    <w:autoRedefine/>
    <w:qFormat/>
    <w:rsid w:val="00C4445B"/>
    <w:pPr>
      <w:numPr>
        <w:numId w:val="17"/>
      </w:numPr>
      <w:spacing w:line="360" w:lineRule="auto"/>
    </w:pPr>
  </w:style>
  <w:style w:type="paragraph" w:customStyle="1" w:styleId="Style1">
    <w:name w:val="Style1"/>
    <w:basedOn w:val="LISTSSS"/>
    <w:qFormat/>
    <w:rsid w:val="00C4445B"/>
    <w:pPr>
      <w:numPr>
        <w:numId w:val="16"/>
      </w:numPr>
      <w:ind w:left="1944"/>
    </w:pPr>
  </w:style>
  <w:style w:type="paragraph" w:customStyle="1" w:styleId="NL">
    <w:name w:val="NL"/>
    <w:basedOn w:val="Normal"/>
    <w:autoRedefine/>
    <w:qFormat/>
    <w:rsid w:val="00C4445B"/>
    <w:pPr>
      <w:ind w:right="288"/>
    </w:pPr>
  </w:style>
  <w:style w:type="paragraph" w:customStyle="1" w:styleId="NLS">
    <w:name w:val="NL_S"/>
    <w:basedOn w:val="NL"/>
    <w:rsid w:val="00C4445B"/>
    <w:pPr>
      <w:tabs>
        <w:tab w:val="left" w:pos="432"/>
      </w:tabs>
      <w:ind w:left="1152" w:right="720"/>
    </w:pPr>
  </w:style>
  <w:style w:type="paragraph" w:customStyle="1" w:styleId="NLSS">
    <w:name w:val="NL_SS"/>
    <w:basedOn w:val="NLS"/>
    <w:rsid w:val="00C4445B"/>
    <w:pPr>
      <w:numPr>
        <w:numId w:val="9"/>
      </w:numPr>
      <w:ind w:left="1584" w:right="1152" w:hanging="432"/>
    </w:pPr>
  </w:style>
  <w:style w:type="paragraph" w:customStyle="1" w:styleId="LL">
    <w:name w:val="LL"/>
    <w:basedOn w:val="NL"/>
    <w:qFormat/>
    <w:rsid w:val="00C4445B"/>
    <w:pPr>
      <w:numPr>
        <w:numId w:val="13"/>
      </w:numPr>
      <w:ind w:left="576" w:hanging="288"/>
    </w:pPr>
  </w:style>
  <w:style w:type="paragraph" w:customStyle="1" w:styleId="LLS">
    <w:name w:val="LL_S"/>
    <w:basedOn w:val="BLS"/>
    <w:qFormat/>
    <w:rsid w:val="00C4445B"/>
    <w:pPr>
      <w:numPr>
        <w:numId w:val="14"/>
      </w:numPr>
      <w:ind w:left="1080" w:hanging="432"/>
    </w:pPr>
  </w:style>
  <w:style w:type="paragraph" w:customStyle="1" w:styleId="LLSS">
    <w:name w:val="LL_SS"/>
    <w:basedOn w:val="BLSS"/>
    <w:qFormat/>
    <w:rsid w:val="00C4445B"/>
    <w:pPr>
      <w:numPr>
        <w:numId w:val="15"/>
      </w:numPr>
      <w:ind w:left="1584" w:hanging="432"/>
    </w:pPr>
  </w:style>
  <w:style w:type="paragraph" w:customStyle="1" w:styleId="NLSSS">
    <w:name w:val="NL_SSS"/>
    <w:basedOn w:val="NLSS"/>
    <w:qFormat/>
    <w:rsid w:val="00C4445B"/>
    <w:pPr>
      <w:ind w:left="2016" w:right="1584"/>
    </w:pPr>
  </w:style>
  <w:style w:type="paragraph" w:customStyle="1" w:styleId="BLSSS">
    <w:name w:val="BL_SSS"/>
    <w:basedOn w:val="LISTSSS"/>
    <w:qFormat/>
    <w:rsid w:val="00C4445B"/>
    <w:pPr>
      <w:numPr>
        <w:numId w:val="12"/>
      </w:numPr>
    </w:pPr>
  </w:style>
  <w:style w:type="paragraph" w:customStyle="1" w:styleId="LLSSS">
    <w:name w:val="LL_SSS"/>
    <w:basedOn w:val="LLSS"/>
    <w:qFormat/>
    <w:rsid w:val="00C4445B"/>
    <w:pPr>
      <w:ind w:left="2016" w:right="1584"/>
    </w:pPr>
  </w:style>
  <w:style w:type="paragraph" w:customStyle="1" w:styleId="LISTSSSS">
    <w:name w:val="LIST_SSSS"/>
    <w:basedOn w:val="LISTSSS"/>
    <w:autoRedefine/>
    <w:qFormat/>
    <w:rsid w:val="00C4445B"/>
    <w:pPr>
      <w:overflowPunct w:val="0"/>
      <w:ind w:left="2707" w:hanging="720"/>
    </w:pPr>
  </w:style>
  <w:style w:type="paragraph" w:customStyle="1" w:styleId="BLSSSS">
    <w:name w:val="BL_SSSS"/>
    <w:basedOn w:val="BLSS"/>
    <w:qFormat/>
    <w:rsid w:val="00C4445B"/>
    <w:pPr>
      <w:ind w:left="2664" w:right="0" w:hanging="432"/>
    </w:pPr>
  </w:style>
  <w:style w:type="paragraph" w:customStyle="1" w:styleId="LISTSSSSS">
    <w:name w:val="LIST_SSSSS"/>
    <w:basedOn w:val="Normal"/>
    <w:qFormat/>
    <w:rsid w:val="00C4445B"/>
    <w:pPr>
      <w:widowControl w:val="0"/>
      <w:overflowPunct w:val="0"/>
      <w:autoSpaceDE w:val="0"/>
      <w:autoSpaceDN w:val="0"/>
      <w:adjustRightInd w:val="0"/>
      <w:spacing w:line="480" w:lineRule="auto"/>
      <w:ind w:left="3024" w:hanging="360"/>
    </w:pPr>
  </w:style>
  <w:style w:type="paragraph" w:customStyle="1" w:styleId="ListSSSSSS">
    <w:name w:val="List_SSSSSS"/>
    <w:basedOn w:val="LISTSSSSS"/>
    <w:qFormat/>
    <w:rsid w:val="004F2764"/>
    <w:pPr>
      <w:ind w:left="3427"/>
    </w:pPr>
  </w:style>
  <w:style w:type="paragraph" w:customStyle="1" w:styleId="ListSSSSSSS">
    <w:name w:val="List_SSSSSSS"/>
    <w:basedOn w:val="ListSSSSSS"/>
    <w:qFormat/>
    <w:rsid w:val="004F2764"/>
    <w:pPr>
      <w:ind w:left="3787"/>
    </w:pPr>
  </w:style>
  <w:style w:type="character" w:customStyle="1" w:styleId="Heading4Char">
    <w:name w:val="Heading 4 Char"/>
    <w:link w:val="Heading4"/>
    <w:uiPriority w:val="9"/>
    <w:rsid w:val="00C4445B"/>
    <w:rPr>
      <w:rFonts w:ascii="Calibri" w:eastAsia="Calibri" w:hAnsi="Calibri" w:cs="Times New Roman"/>
      <w:bCs/>
      <w:iCs/>
      <w:color w:val="943634" w:themeColor="accent2" w:themeShade="BF"/>
      <w:sz w:val="24"/>
      <w:szCs w:val="24"/>
    </w:rPr>
  </w:style>
  <w:style w:type="paragraph" w:customStyle="1" w:styleId="SE2TEXTIND">
    <w:name w:val="SE2_TEXT IND"/>
    <w:basedOn w:val="Normal"/>
    <w:autoRedefine/>
    <w:qFormat/>
    <w:rsid w:val="00C4445B"/>
    <w:pPr>
      <w:tabs>
        <w:tab w:val="left" w:pos="288"/>
      </w:tabs>
      <w:spacing w:after="200" w:line="360" w:lineRule="auto"/>
      <w:ind w:firstLine="288"/>
      <w:jc w:val="both"/>
    </w:pPr>
  </w:style>
  <w:style w:type="paragraph" w:customStyle="1" w:styleId="TEXT">
    <w:name w:val="TEXT"/>
    <w:basedOn w:val="Normal"/>
    <w:autoRedefine/>
    <w:qFormat/>
    <w:rsid w:val="00C4445B"/>
    <w:pPr>
      <w:spacing w:before="120" w:line="360" w:lineRule="auto"/>
    </w:pPr>
  </w:style>
  <w:style w:type="paragraph" w:customStyle="1" w:styleId="TEXTIND">
    <w:name w:val="TEXT IND"/>
    <w:basedOn w:val="Normal"/>
    <w:autoRedefine/>
    <w:qFormat/>
    <w:rsid w:val="00C4445B"/>
    <w:pPr>
      <w:spacing w:before="120" w:line="360" w:lineRule="auto"/>
      <w:ind w:firstLine="720"/>
    </w:pPr>
  </w:style>
  <w:style w:type="paragraph" w:customStyle="1" w:styleId="EX">
    <w:name w:val="EX"/>
    <w:basedOn w:val="Normal"/>
    <w:autoRedefine/>
    <w:qFormat/>
    <w:rsid w:val="00C4445B"/>
    <w:pPr>
      <w:spacing w:before="120" w:line="360" w:lineRule="auto"/>
      <w:ind w:left="720"/>
    </w:pPr>
  </w:style>
  <w:style w:type="paragraph" w:customStyle="1" w:styleId="UL">
    <w:name w:val="UL"/>
    <w:basedOn w:val="Normal"/>
    <w:autoRedefine/>
    <w:qFormat/>
    <w:rsid w:val="00C4445B"/>
    <w:pPr>
      <w:spacing w:before="100" w:beforeAutospacing="1"/>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8357">
      <w:bodyDiv w:val="1"/>
      <w:marLeft w:val="0"/>
      <w:marRight w:val="0"/>
      <w:marTop w:val="0"/>
      <w:marBottom w:val="0"/>
      <w:divBdr>
        <w:top w:val="none" w:sz="0" w:space="0" w:color="auto"/>
        <w:left w:val="none" w:sz="0" w:space="0" w:color="auto"/>
        <w:bottom w:val="none" w:sz="0" w:space="0" w:color="auto"/>
        <w:right w:val="none" w:sz="0" w:space="0" w:color="auto"/>
      </w:divBdr>
    </w:div>
    <w:div w:id="142704037">
      <w:bodyDiv w:val="1"/>
      <w:marLeft w:val="0"/>
      <w:marRight w:val="0"/>
      <w:marTop w:val="0"/>
      <w:marBottom w:val="0"/>
      <w:divBdr>
        <w:top w:val="none" w:sz="0" w:space="0" w:color="auto"/>
        <w:left w:val="none" w:sz="0" w:space="0" w:color="auto"/>
        <w:bottom w:val="none" w:sz="0" w:space="0" w:color="auto"/>
        <w:right w:val="none" w:sz="0" w:space="0" w:color="auto"/>
      </w:divBdr>
    </w:div>
    <w:div w:id="159589814">
      <w:bodyDiv w:val="1"/>
      <w:marLeft w:val="0"/>
      <w:marRight w:val="0"/>
      <w:marTop w:val="0"/>
      <w:marBottom w:val="0"/>
      <w:divBdr>
        <w:top w:val="none" w:sz="0" w:space="0" w:color="auto"/>
        <w:left w:val="none" w:sz="0" w:space="0" w:color="auto"/>
        <w:bottom w:val="none" w:sz="0" w:space="0" w:color="auto"/>
        <w:right w:val="none" w:sz="0" w:space="0" w:color="auto"/>
      </w:divBdr>
    </w:div>
    <w:div w:id="426343369">
      <w:bodyDiv w:val="1"/>
      <w:marLeft w:val="0"/>
      <w:marRight w:val="0"/>
      <w:marTop w:val="0"/>
      <w:marBottom w:val="0"/>
      <w:divBdr>
        <w:top w:val="none" w:sz="0" w:space="0" w:color="auto"/>
        <w:left w:val="none" w:sz="0" w:space="0" w:color="auto"/>
        <w:bottom w:val="none" w:sz="0" w:space="0" w:color="auto"/>
        <w:right w:val="none" w:sz="0" w:space="0" w:color="auto"/>
      </w:divBdr>
      <w:divsChild>
        <w:div w:id="1627619206">
          <w:marLeft w:val="0"/>
          <w:marRight w:val="0"/>
          <w:marTop w:val="0"/>
          <w:marBottom w:val="0"/>
          <w:divBdr>
            <w:top w:val="none" w:sz="0" w:space="0" w:color="auto"/>
            <w:left w:val="none" w:sz="0" w:space="0" w:color="auto"/>
            <w:bottom w:val="none" w:sz="0" w:space="0" w:color="auto"/>
            <w:right w:val="none" w:sz="0" w:space="0" w:color="auto"/>
          </w:divBdr>
          <w:divsChild>
            <w:div w:id="1018192295">
              <w:marLeft w:val="0"/>
              <w:marRight w:val="0"/>
              <w:marTop w:val="0"/>
              <w:marBottom w:val="0"/>
              <w:divBdr>
                <w:top w:val="none" w:sz="0" w:space="0" w:color="auto"/>
                <w:left w:val="none" w:sz="0" w:space="0" w:color="auto"/>
                <w:bottom w:val="none" w:sz="0" w:space="0" w:color="auto"/>
                <w:right w:val="none" w:sz="0" w:space="0" w:color="auto"/>
              </w:divBdr>
            </w:div>
          </w:divsChild>
        </w:div>
        <w:div w:id="1083600714">
          <w:marLeft w:val="0"/>
          <w:marRight w:val="0"/>
          <w:marTop w:val="0"/>
          <w:marBottom w:val="0"/>
          <w:divBdr>
            <w:top w:val="none" w:sz="0" w:space="0" w:color="auto"/>
            <w:left w:val="none" w:sz="0" w:space="0" w:color="auto"/>
            <w:bottom w:val="none" w:sz="0" w:space="0" w:color="auto"/>
            <w:right w:val="none" w:sz="0" w:space="0" w:color="auto"/>
          </w:divBdr>
          <w:divsChild>
            <w:div w:id="15307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1474">
      <w:bodyDiv w:val="1"/>
      <w:marLeft w:val="0"/>
      <w:marRight w:val="0"/>
      <w:marTop w:val="0"/>
      <w:marBottom w:val="0"/>
      <w:divBdr>
        <w:top w:val="none" w:sz="0" w:space="0" w:color="auto"/>
        <w:left w:val="none" w:sz="0" w:space="0" w:color="auto"/>
        <w:bottom w:val="none" w:sz="0" w:space="0" w:color="auto"/>
        <w:right w:val="none" w:sz="0" w:space="0" w:color="auto"/>
      </w:divBdr>
    </w:div>
    <w:div w:id="620263809">
      <w:bodyDiv w:val="1"/>
      <w:marLeft w:val="0"/>
      <w:marRight w:val="0"/>
      <w:marTop w:val="0"/>
      <w:marBottom w:val="0"/>
      <w:divBdr>
        <w:top w:val="none" w:sz="0" w:space="0" w:color="auto"/>
        <w:left w:val="none" w:sz="0" w:space="0" w:color="auto"/>
        <w:bottom w:val="none" w:sz="0" w:space="0" w:color="auto"/>
        <w:right w:val="none" w:sz="0" w:space="0" w:color="auto"/>
      </w:divBdr>
    </w:div>
    <w:div w:id="728656198">
      <w:bodyDiv w:val="1"/>
      <w:marLeft w:val="0"/>
      <w:marRight w:val="0"/>
      <w:marTop w:val="0"/>
      <w:marBottom w:val="0"/>
      <w:divBdr>
        <w:top w:val="none" w:sz="0" w:space="0" w:color="auto"/>
        <w:left w:val="none" w:sz="0" w:space="0" w:color="auto"/>
        <w:bottom w:val="none" w:sz="0" w:space="0" w:color="auto"/>
        <w:right w:val="none" w:sz="0" w:space="0" w:color="auto"/>
      </w:divBdr>
    </w:div>
    <w:div w:id="990450029">
      <w:bodyDiv w:val="1"/>
      <w:marLeft w:val="0"/>
      <w:marRight w:val="0"/>
      <w:marTop w:val="0"/>
      <w:marBottom w:val="0"/>
      <w:divBdr>
        <w:top w:val="none" w:sz="0" w:space="0" w:color="auto"/>
        <w:left w:val="none" w:sz="0" w:space="0" w:color="auto"/>
        <w:bottom w:val="none" w:sz="0" w:space="0" w:color="auto"/>
        <w:right w:val="none" w:sz="0" w:space="0" w:color="auto"/>
      </w:divBdr>
    </w:div>
    <w:div w:id="1028065327">
      <w:bodyDiv w:val="1"/>
      <w:marLeft w:val="0"/>
      <w:marRight w:val="0"/>
      <w:marTop w:val="0"/>
      <w:marBottom w:val="0"/>
      <w:divBdr>
        <w:top w:val="none" w:sz="0" w:space="0" w:color="auto"/>
        <w:left w:val="none" w:sz="0" w:space="0" w:color="auto"/>
        <w:bottom w:val="none" w:sz="0" w:space="0" w:color="auto"/>
        <w:right w:val="none" w:sz="0" w:space="0" w:color="auto"/>
      </w:divBdr>
      <w:divsChild>
        <w:div w:id="442922147">
          <w:marLeft w:val="105"/>
          <w:marRight w:val="105"/>
          <w:marTop w:val="0"/>
          <w:marBottom w:val="0"/>
          <w:divBdr>
            <w:top w:val="none" w:sz="0" w:space="0" w:color="auto"/>
            <w:left w:val="none" w:sz="0" w:space="0" w:color="auto"/>
            <w:bottom w:val="none" w:sz="0" w:space="0" w:color="auto"/>
            <w:right w:val="none" w:sz="0" w:space="0" w:color="auto"/>
          </w:divBdr>
          <w:divsChild>
            <w:div w:id="2035575042">
              <w:marLeft w:val="0"/>
              <w:marRight w:val="0"/>
              <w:marTop w:val="0"/>
              <w:marBottom w:val="0"/>
              <w:divBdr>
                <w:top w:val="none" w:sz="0" w:space="0" w:color="auto"/>
                <w:left w:val="none" w:sz="0" w:space="0" w:color="auto"/>
                <w:bottom w:val="none" w:sz="0" w:space="0" w:color="auto"/>
                <w:right w:val="none" w:sz="0" w:space="0" w:color="auto"/>
              </w:divBdr>
              <w:divsChild>
                <w:div w:id="1630555375">
                  <w:marLeft w:val="-225"/>
                  <w:marRight w:val="-225"/>
                  <w:marTop w:val="0"/>
                  <w:marBottom w:val="0"/>
                  <w:divBdr>
                    <w:top w:val="none" w:sz="0" w:space="0" w:color="auto"/>
                    <w:left w:val="none" w:sz="0" w:space="0" w:color="auto"/>
                    <w:bottom w:val="none" w:sz="0" w:space="0" w:color="auto"/>
                    <w:right w:val="none" w:sz="0" w:space="0" w:color="auto"/>
                  </w:divBdr>
                  <w:divsChild>
                    <w:div w:id="862135661">
                      <w:marLeft w:val="0"/>
                      <w:marRight w:val="0"/>
                      <w:marTop w:val="0"/>
                      <w:marBottom w:val="0"/>
                      <w:divBdr>
                        <w:top w:val="none" w:sz="0" w:space="0" w:color="auto"/>
                        <w:left w:val="none" w:sz="0" w:space="0" w:color="auto"/>
                        <w:bottom w:val="none" w:sz="0" w:space="0" w:color="auto"/>
                        <w:right w:val="none" w:sz="0" w:space="0" w:color="auto"/>
                      </w:divBdr>
                      <w:divsChild>
                        <w:div w:id="48497852">
                          <w:marLeft w:val="0"/>
                          <w:marRight w:val="0"/>
                          <w:marTop w:val="0"/>
                          <w:marBottom w:val="0"/>
                          <w:divBdr>
                            <w:top w:val="none" w:sz="0" w:space="0" w:color="auto"/>
                            <w:left w:val="none" w:sz="0" w:space="0" w:color="auto"/>
                            <w:bottom w:val="none" w:sz="0" w:space="0" w:color="auto"/>
                            <w:right w:val="none" w:sz="0" w:space="0" w:color="auto"/>
                          </w:divBdr>
                          <w:divsChild>
                            <w:div w:id="1138377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47309">
      <w:bodyDiv w:val="1"/>
      <w:marLeft w:val="0"/>
      <w:marRight w:val="0"/>
      <w:marTop w:val="0"/>
      <w:marBottom w:val="0"/>
      <w:divBdr>
        <w:top w:val="none" w:sz="0" w:space="0" w:color="auto"/>
        <w:left w:val="none" w:sz="0" w:space="0" w:color="auto"/>
        <w:bottom w:val="none" w:sz="0" w:space="0" w:color="auto"/>
        <w:right w:val="none" w:sz="0" w:space="0" w:color="auto"/>
      </w:divBdr>
    </w:div>
    <w:div w:id="1481194834">
      <w:bodyDiv w:val="1"/>
      <w:marLeft w:val="0"/>
      <w:marRight w:val="0"/>
      <w:marTop w:val="0"/>
      <w:marBottom w:val="0"/>
      <w:divBdr>
        <w:top w:val="none" w:sz="0" w:space="0" w:color="auto"/>
        <w:left w:val="none" w:sz="0" w:space="0" w:color="auto"/>
        <w:bottom w:val="none" w:sz="0" w:space="0" w:color="auto"/>
        <w:right w:val="none" w:sz="0" w:space="0" w:color="auto"/>
      </w:divBdr>
    </w:div>
    <w:div w:id="1564750217">
      <w:bodyDiv w:val="1"/>
      <w:marLeft w:val="0"/>
      <w:marRight w:val="0"/>
      <w:marTop w:val="0"/>
      <w:marBottom w:val="0"/>
      <w:divBdr>
        <w:top w:val="none" w:sz="0" w:space="0" w:color="auto"/>
        <w:left w:val="none" w:sz="0" w:space="0" w:color="auto"/>
        <w:bottom w:val="none" w:sz="0" w:space="0" w:color="auto"/>
        <w:right w:val="none" w:sz="0" w:space="0" w:color="auto"/>
      </w:divBdr>
    </w:div>
    <w:div w:id="1741949891">
      <w:bodyDiv w:val="1"/>
      <w:marLeft w:val="0"/>
      <w:marRight w:val="0"/>
      <w:marTop w:val="0"/>
      <w:marBottom w:val="0"/>
      <w:divBdr>
        <w:top w:val="none" w:sz="0" w:space="0" w:color="auto"/>
        <w:left w:val="none" w:sz="0" w:space="0" w:color="auto"/>
        <w:bottom w:val="none" w:sz="0" w:space="0" w:color="auto"/>
        <w:right w:val="none" w:sz="0" w:space="0" w:color="auto"/>
      </w:divBdr>
    </w:div>
    <w:div w:id="1806121277">
      <w:bodyDiv w:val="1"/>
      <w:marLeft w:val="0"/>
      <w:marRight w:val="0"/>
      <w:marTop w:val="0"/>
      <w:marBottom w:val="0"/>
      <w:divBdr>
        <w:top w:val="none" w:sz="0" w:space="0" w:color="auto"/>
        <w:left w:val="none" w:sz="0" w:space="0" w:color="auto"/>
        <w:bottom w:val="none" w:sz="0" w:space="0" w:color="auto"/>
        <w:right w:val="none" w:sz="0" w:space="0" w:color="auto"/>
      </w:divBdr>
      <w:divsChild>
        <w:div w:id="245190020">
          <w:marLeft w:val="0"/>
          <w:marRight w:val="0"/>
          <w:marTop w:val="0"/>
          <w:marBottom w:val="0"/>
          <w:divBdr>
            <w:top w:val="none" w:sz="0" w:space="0" w:color="auto"/>
            <w:left w:val="none" w:sz="0" w:space="0" w:color="auto"/>
            <w:bottom w:val="none" w:sz="0" w:space="0" w:color="auto"/>
            <w:right w:val="none" w:sz="0" w:space="0" w:color="auto"/>
          </w:divBdr>
        </w:div>
      </w:divsChild>
    </w:div>
    <w:div w:id="18394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s-residents.aamc.org/applying-medical-school/article/mcat-2015-content-category-10a/" TargetMode="External"/><Relationship Id="rId117" Type="http://schemas.openxmlformats.org/officeDocument/2006/relationships/hyperlink" Target="https://www.khanacademy.org/test-prep/mcat/society-and-culture/demographics/v/globalization-trade-and-transnational-corporations" TargetMode="External"/><Relationship Id="rId21" Type="http://schemas.openxmlformats.org/officeDocument/2006/relationships/hyperlink" Target="https://youtu.be/GVVWmZAStn8" TargetMode="External"/><Relationship Id="rId42" Type="http://schemas.openxmlformats.org/officeDocument/2006/relationships/hyperlink" Target="https://students-residents.aamc.org/applying-medical-school/article/mcat-2015-content-category-8c/" TargetMode="External"/><Relationship Id="rId47" Type="http://schemas.openxmlformats.org/officeDocument/2006/relationships/hyperlink" Target="https://www.khanacademy.org/video/role-strain-and-role-conflict" TargetMode="External"/><Relationship Id="rId63" Type="http://schemas.openxmlformats.org/officeDocument/2006/relationships/hyperlink" Target="https://students-residents.aamc.org/applying-medical-school/article/mcat-2015-content-category-9a/" TargetMode="External"/><Relationship Id="rId68" Type="http://schemas.openxmlformats.org/officeDocument/2006/relationships/hyperlink" Target="https://www.khanacademy.org/video/absolute-and-relative-poverty" TargetMode="External"/><Relationship Id="rId84" Type="http://schemas.openxmlformats.org/officeDocument/2006/relationships/hyperlink" Target="https://students-residents.aamc.org/applying-medical-school/article/mcat-2015-content-category-10a/" TargetMode="External"/><Relationship Id="rId89" Type="http://schemas.openxmlformats.org/officeDocument/2006/relationships/hyperlink" Target="https://students-residents.aamc.org/applying-medical-school/article/mcat-2015-content-category-9a/" TargetMode="External"/><Relationship Id="rId112" Type="http://schemas.openxmlformats.org/officeDocument/2006/relationships/hyperlink" Target="http://www.pewresearch.org/fact-tank/2016/09/14/the-factors-driving-the-growth-of-religious-nones-in-the-u-s/" TargetMode="External"/><Relationship Id="rId133" Type="http://schemas.openxmlformats.org/officeDocument/2006/relationships/hyperlink" Target="https://students-residents.aamc.org/applying-medical-school/article/mcat-2015-content-category-9a/" TargetMode="External"/><Relationship Id="rId138" Type="http://schemas.openxmlformats.org/officeDocument/2006/relationships/header" Target="header1.xml"/><Relationship Id="rId16" Type="http://schemas.openxmlformats.org/officeDocument/2006/relationships/hyperlink" Target="https://students-residents.aamc.org/applying-medical-school/article/mcat-2015-content-category-9a/" TargetMode="External"/><Relationship Id="rId107" Type="http://schemas.openxmlformats.org/officeDocument/2006/relationships/hyperlink" Target="http://neatoday.org/2016/09/09/criminalization-of-black-girls/" TargetMode="External"/><Relationship Id="rId11" Type="http://schemas.openxmlformats.org/officeDocument/2006/relationships/hyperlink" Target="https://students-residents.aamc.org/applying-medical-school/article/mcat-2015-foundational-concept-8/" TargetMode="External"/><Relationship Id="rId32" Type="http://schemas.openxmlformats.org/officeDocument/2006/relationships/hyperlink" Target="http://schoolbag.info/test/mcat/9.html" TargetMode="External"/><Relationship Id="rId37" Type="http://schemas.openxmlformats.org/officeDocument/2006/relationships/hyperlink" Target="https://www.khanacademy.org/video/ethnocentrism-and-cultural-relativism-in-group-and-out-group" TargetMode="External"/><Relationship Id="rId53" Type="http://schemas.openxmlformats.org/officeDocument/2006/relationships/hyperlink" Target="https://www.khanacademy.org/video/organizations-and-bureaucratization" TargetMode="External"/><Relationship Id="rId58" Type="http://schemas.openxmlformats.org/officeDocument/2006/relationships/hyperlink" Target="https://students-residents.aamc.org/applying-medical-school/article/mcat-2015-content-category-7b/" TargetMode="External"/><Relationship Id="rId74" Type="http://schemas.openxmlformats.org/officeDocument/2006/relationships/hyperlink" Target="http://www.who.int/topics/social_determinants/en/" TargetMode="External"/><Relationship Id="rId79" Type="http://schemas.openxmlformats.org/officeDocument/2006/relationships/hyperlink" Target="https://students-residents.aamc.org/applying-medical-school/article/mcat-2015-content-category-8b/" TargetMode="External"/><Relationship Id="rId102" Type="http://schemas.openxmlformats.org/officeDocument/2006/relationships/hyperlink" Target="https://quizlet.com/139758352/mcat-sociology-social-institutions-flash-cards/" TargetMode="External"/><Relationship Id="rId123" Type="http://schemas.openxmlformats.org/officeDocument/2006/relationships/hyperlink" Target="https://report.nih.gov/nihfactsheets/viewfactsheet.aspx?csid=124" TargetMode="External"/><Relationship Id="rId128" Type="http://schemas.openxmlformats.org/officeDocument/2006/relationships/hyperlink" Target="http://www.who.int/social_determinants/publications/urbanization/factfile/en/" TargetMode="External"/><Relationship Id="rId5" Type="http://schemas.openxmlformats.org/officeDocument/2006/relationships/webSettings" Target="webSettings.xml"/><Relationship Id="rId90" Type="http://schemas.openxmlformats.org/officeDocument/2006/relationships/hyperlink" Target="https://students-residents.aamc.org/applying-medical-school/article/mcat-2015-content-category-9b/" TargetMode="External"/><Relationship Id="rId95" Type="http://schemas.openxmlformats.org/officeDocument/2006/relationships/hyperlink" Target="https://thesocietypages.org/socimages/2008/08/26/the-frightened-sperm/" TargetMode="External"/><Relationship Id="rId22" Type="http://schemas.openxmlformats.org/officeDocument/2006/relationships/hyperlink" Target="https://thesocietypages.org/socimages/" TargetMode="External"/><Relationship Id="rId27" Type="http://schemas.openxmlformats.org/officeDocument/2006/relationships/hyperlink" Target="https://quizlet.com/9936274/sociological-theories-unit-1-flash-cards/" TargetMode="External"/><Relationship Id="rId43" Type="http://schemas.openxmlformats.org/officeDocument/2006/relationships/hyperlink" Target="https://www.khanacademy.org/test-prep/mcat/individuals-and-society/self-identity/v/charles-cooley-looking-glass-self" TargetMode="External"/><Relationship Id="rId48" Type="http://schemas.openxmlformats.org/officeDocument/2006/relationships/hyperlink" Target="https://www.khanacademy.org/test-prep/mcat/society-and-culture/social-structures/a/what-are-social-groups-and-social-networks" TargetMode="External"/><Relationship Id="rId64" Type="http://schemas.openxmlformats.org/officeDocument/2006/relationships/hyperlink" Target="https://students-residents.aamc.org/applying-medical-school/article/mcat-2015-content-category-9b/" TargetMode="External"/><Relationship Id="rId69" Type="http://schemas.openxmlformats.org/officeDocument/2006/relationships/hyperlink" Target="https://www.khanacademy.org/test-prep/mcat/social-inequality/social-class/v/upward-and-downward-mobility-meritocracy" TargetMode="External"/><Relationship Id="rId113" Type="http://schemas.openxmlformats.org/officeDocument/2006/relationships/hyperlink" Target="https://quizlet.com/139758352/mcat-sociology-social-institutions-flash-cards/" TargetMode="External"/><Relationship Id="rId118" Type="http://schemas.openxmlformats.org/officeDocument/2006/relationships/hyperlink" Target="https://students-residents.aamc.org/applying-medical-school/article/mcat-2015-content-category-9a/" TargetMode="External"/><Relationship Id="rId134" Type="http://schemas.openxmlformats.org/officeDocument/2006/relationships/hyperlink" Target="https://students-residents.aamc.org/applying-medical-school/article/mcat-2015-content-category-9b/" TargetMode="External"/><Relationship Id="rId139" Type="http://schemas.openxmlformats.org/officeDocument/2006/relationships/footer" Target="footer1.xm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s://students-residents.aamc.org/applying-medical-school/article/mcat-2015-content-category-9b/" TargetMode="External"/><Relationship Id="rId72" Type="http://schemas.openxmlformats.org/officeDocument/2006/relationships/hyperlink" Target="https://students-residents.aamc.org/applying-medical-school/article/mcat-2015-content-category-9b/" TargetMode="External"/><Relationship Id="rId80" Type="http://schemas.openxmlformats.org/officeDocument/2006/relationships/hyperlink" Target="https://students-residents.aamc.org/applying-medical-school/article/mcat-2015-content-category-8b/" TargetMode="External"/><Relationship Id="rId85" Type="http://schemas.openxmlformats.org/officeDocument/2006/relationships/hyperlink" Target="https://youtu.be/bH9JXHFlEnk?list=PLXFjmPE_eYmFAmB9vnar5VPRuwmNrpOGK" TargetMode="External"/><Relationship Id="rId93" Type="http://schemas.openxmlformats.org/officeDocument/2006/relationships/hyperlink" Target="http://www.iwpr.org/" TargetMode="External"/><Relationship Id="rId98" Type="http://schemas.openxmlformats.org/officeDocument/2006/relationships/hyperlink" Target="https://students-residents.aamc.org/applying-medical-school/article/mcat-2015-content-category-10a/" TargetMode="External"/><Relationship Id="rId121" Type="http://schemas.openxmlformats.org/officeDocument/2006/relationships/hyperlink" Target="https://www.khanacademy.org/video/relating-social-theories-to-medicine" TargetMode="External"/><Relationship Id="rId3" Type="http://schemas.openxmlformats.org/officeDocument/2006/relationships/styles" Target="styles.xml"/><Relationship Id="rId12" Type="http://schemas.openxmlformats.org/officeDocument/2006/relationships/hyperlink" Target="https://students-residents.aamc.org/applying-medical-school/article/mcat-2015-foundational-concept-9/" TargetMode="External"/><Relationship Id="rId17" Type="http://schemas.openxmlformats.org/officeDocument/2006/relationships/hyperlink" Target="https://students-residents.aamc.org/applying-medical-school/article/mcat-2015-content-category-9b/" TargetMode="External"/><Relationship Id="rId25" Type="http://schemas.openxmlformats.org/officeDocument/2006/relationships/hyperlink" Target="https://students-residents.aamc.org/applying-medical-school/article/mcat-2015-content-category-9a/" TargetMode="External"/><Relationship Id="rId33" Type="http://schemas.openxmlformats.org/officeDocument/2006/relationships/hyperlink" Target="https://students-residents.aamc.org/applying-medical-school/article/mcat-2015-content-category-9a/" TargetMode="External"/><Relationship Id="rId38" Type="http://schemas.openxmlformats.org/officeDocument/2006/relationships/hyperlink" Target="https://www.khanacademy.org/test-prep/mcat/society-and-culture/culture/v/jim-goes-to-college-subculture" TargetMode="External"/><Relationship Id="rId46" Type="http://schemas.openxmlformats.org/officeDocument/2006/relationships/hyperlink" Target="https://www.khanacademy.org/video/impression-management" TargetMode="External"/><Relationship Id="rId59" Type="http://schemas.openxmlformats.org/officeDocument/2006/relationships/hyperlink" Target="https://students-residents.aamc.org/applying-medical-school/article/mcat-2015-content-category-8b/" TargetMode="External"/><Relationship Id="rId67" Type="http://schemas.openxmlformats.org/officeDocument/2006/relationships/hyperlink" Target="https://quizlet.com/83214052/mcat-sociology-12-social-stratification-flash-cards/" TargetMode="External"/><Relationship Id="rId103" Type="http://schemas.openxmlformats.org/officeDocument/2006/relationships/hyperlink" Target="https://students-residents.aamc.org/applying-medical-school/article/mcat-2015-content-category-9a/" TargetMode="External"/><Relationship Id="rId108" Type="http://schemas.openxmlformats.org/officeDocument/2006/relationships/hyperlink" Target="https://www.khanacademy.org/video/social-reproduction" TargetMode="External"/><Relationship Id="rId116" Type="http://schemas.openxmlformats.org/officeDocument/2006/relationships/hyperlink" Target="https://www.khanacademy.org/video/institutions-government-economy-and-health-and-medicine" TargetMode="External"/><Relationship Id="rId124" Type="http://schemas.openxmlformats.org/officeDocument/2006/relationships/hyperlink" Target="https://report.nih.gov/nihfactsheets/ViewFactSheet.aspx?csid=32&amp;key=B" TargetMode="External"/><Relationship Id="rId129" Type="http://schemas.openxmlformats.org/officeDocument/2006/relationships/hyperlink" Target="https://www.khanacademy.org/video/demographic-transition" TargetMode="External"/><Relationship Id="rId137" Type="http://schemas.openxmlformats.org/officeDocument/2006/relationships/hyperlink" Target="http://videoarchive.asanet.org/presentation/?fw__param=the_21st_century_us_labor_movement" TargetMode="External"/><Relationship Id="rId20" Type="http://schemas.openxmlformats.org/officeDocument/2006/relationships/hyperlink" Target="https://www.youtube.com/watch?v=-BVeSykcQeE" TargetMode="External"/><Relationship Id="rId41" Type="http://schemas.openxmlformats.org/officeDocument/2006/relationships/hyperlink" Target="https://students-residents.aamc.org/applying-medical-school/article/mcat-2015-content-category-8a/" TargetMode="External"/><Relationship Id="rId54" Type="http://schemas.openxmlformats.org/officeDocument/2006/relationships/hyperlink" Target="https://www.youtube.com/watch?v=uavAMqvIkzA" TargetMode="External"/><Relationship Id="rId62" Type="http://schemas.openxmlformats.org/officeDocument/2006/relationships/hyperlink" Target="http://doi.org/10.1177/0022146512471197" TargetMode="External"/><Relationship Id="rId70" Type="http://schemas.openxmlformats.org/officeDocument/2006/relationships/hyperlink" Target="https://www.khanacademy.org/video/upward-and-downward-mobity-meritocracy" TargetMode="External"/><Relationship Id="rId75" Type="http://schemas.openxmlformats.org/officeDocument/2006/relationships/hyperlink" Target="https://www.khanacademy.org/video/global-inequality" TargetMode="External"/><Relationship Id="rId83" Type="http://schemas.openxmlformats.org/officeDocument/2006/relationships/hyperlink" Target="https://students-residents.aamc.org/applying-medical-school/article/mcat-2015-content-category-9b/" TargetMode="External"/><Relationship Id="rId88" Type="http://schemas.openxmlformats.org/officeDocument/2006/relationships/hyperlink" Target="https://students-residents.aamc.org/applying-medical-school/article/mcat-2015-content-category-8a/" TargetMode="External"/><Relationship Id="rId91" Type="http://schemas.openxmlformats.org/officeDocument/2006/relationships/hyperlink" Target="https://students-residents.aamc.org/applying-medical-school/article/mcat-2015-content-category-10a/" TargetMode="External"/><Relationship Id="rId96" Type="http://schemas.openxmlformats.org/officeDocument/2006/relationships/hyperlink" Target="https://students-residents.aamc.org/applying-medical-school/article/mcat-2015-content-category-9a/" TargetMode="External"/><Relationship Id="rId111" Type="http://schemas.openxmlformats.org/officeDocument/2006/relationships/hyperlink" Target="https://www.khanacademy.org/video/institutions-education-family-religion" TargetMode="External"/><Relationship Id="rId132" Type="http://schemas.openxmlformats.org/officeDocument/2006/relationships/hyperlink" Target="https://students-residents.aamc.org/applying-medical-school/article/mcat-2015-content-category-7b/"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residents.aamc.org/applying-medical-school/article/mcat-2015-foundational-concept-10/" TargetMode="External"/><Relationship Id="rId23" Type="http://schemas.openxmlformats.org/officeDocument/2006/relationships/hyperlink" Target="https://students-residents.aamc.org/applying-medical-school/article/mcat-2015-foundational-concept-9/" TargetMode="External"/><Relationship Id="rId28" Type="http://schemas.openxmlformats.org/officeDocument/2006/relationships/hyperlink" Target="https://www.khanacademy.org/video/rational-choice-exchange" TargetMode="External"/><Relationship Id="rId36" Type="http://schemas.openxmlformats.org/officeDocument/2006/relationships/hyperlink" Target="https://www.khanacademy.org/test-prep/mcat/society-andculture/culture%20/v/evolution-and-human-culture" TargetMode="External"/><Relationship Id="rId49" Type="http://schemas.openxmlformats.org/officeDocument/2006/relationships/hyperlink" Target="https://students-residents.aamc.org/applying-medical-school/article/mcat-2015-content-category-8c/" TargetMode="External"/><Relationship Id="rId57" Type="http://schemas.openxmlformats.org/officeDocument/2006/relationships/hyperlink" Target="https://students-residents.aamc.org/applying-medical-school/article/mcat-2015-foundational-concept-7/" TargetMode="External"/><Relationship Id="rId106" Type="http://schemas.openxmlformats.org/officeDocument/2006/relationships/hyperlink" Target="https://www.khanacademy.org/video/institutions-education-family-religion" TargetMode="External"/><Relationship Id="rId114" Type="http://schemas.openxmlformats.org/officeDocument/2006/relationships/hyperlink" Target="https://students-residents.aamc.org/applying-medical-school/article/mcat-2015-content-category-9a/" TargetMode="External"/><Relationship Id="rId119" Type="http://schemas.openxmlformats.org/officeDocument/2006/relationships/hyperlink" Target="https://students-residents.aamc.org/applying-medical-school/article/mcat-2015-content-category-9b/" TargetMode="External"/><Relationship Id="rId127" Type="http://schemas.openxmlformats.org/officeDocument/2006/relationships/hyperlink" Target="https://students-residents.aamc.org/applying-medical-school/article/mcat-2015-content-category-9b/" TargetMode="External"/><Relationship Id="rId10" Type="http://schemas.openxmlformats.org/officeDocument/2006/relationships/hyperlink" Target="https://students-residents.aamc.org/applying-medical-school/article/mcat-2015-foundational-concept-8/" TargetMode="External"/><Relationship Id="rId31" Type="http://schemas.openxmlformats.org/officeDocument/2006/relationships/hyperlink" Target="https://www.khanacademy.org/video/correlation-and-causality" TargetMode="External"/><Relationship Id="rId44" Type="http://schemas.openxmlformats.org/officeDocument/2006/relationships/hyperlink" Target="https://www.khanacademy.org/video/george-herbert-mead-the-i-and-the-me" TargetMode="External"/><Relationship Id="rId52" Type="http://schemas.openxmlformats.org/officeDocument/2006/relationships/hyperlink" Target="http://academic.udayton.edu/RichardGhere/POL%20307/weber.htm" TargetMode="External"/><Relationship Id="rId60" Type="http://schemas.openxmlformats.org/officeDocument/2006/relationships/hyperlink" Target="https://thesocietypages.org/socimages/2015/06/26/vintage-ads-for-cocaine-and-opium-as-medicines/" TargetMode="External"/><Relationship Id="rId65" Type="http://schemas.openxmlformats.org/officeDocument/2006/relationships/hyperlink" Target="https://students-residents.aamc.org/applying-medical-school/article/mcat-2015-content-category-10a/" TargetMode="External"/><Relationship Id="rId73" Type="http://schemas.openxmlformats.org/officeDocument/2006/relationships/hyperlink" Target="https://students-residents.aamc.org/applying-medical-school/article/mcat-2015-content-category-10a/" TargetMode="External"/><Relationship Id="rId78" Type="http://schemas.openxmlformats.org/officeDocument/2006/relationships/hyperlink" Target="https://students-residents.aamc.org/applying-medical-school/article/mcat-2015-foundational-concept-8/" TargetMode="External"/><Relationship Id="rId81" Type="http://schemas.openxmlformats.org/officeDocument/2006/relationships/hyperlink" Target="https://students-residents.aamc.org/applying-medical-school/article/mcat-2015-content-category-8c/" TargetMode="External"/><Relationship Id="rId86" Type="http://schemas.openxmlformats.org/officeDocument/2006/relationships/hyperlink" Target="https://www.ted.com/talks/alice_goffman_college_or_prison_two_destinies_one_blatant_injustice?language=en" TargetMode="External"/><Relationship Id="rId94" Type="http://schemas.openxmlformats.org/officeDocument/2006/relationships/hyperlink" Target="https://www.khanacademy.org/video/demographic-structure-of-society-sex-gender-and-sexual-orientation" TargetMode="External"/><Relationship Id="rId99" Type="http://schemas.openxmlformats.org/officeDocument/2006/relationships/hyperlink" Target="http://www.nytimes.com/2016/09/13/upshot/the-most-detailed-map-of-gay-marriage-in-america.html?hp" TargetMode="External"/><Relationship Id="rId101" Type="http://schemas.openxmlformats.org/officeDocument/2006/relationships/hyperlink" Target="https://www.khanacademy.org/video/institutions-education-family-religion" TargetMode="External"/><Relationship Id="rId122" Type="http://schemas.openxmlformats.org/officeDocument/2006/relationships/hyperlink" Target="https://www.khanacademy.org/video/institutions-government-economy-and-health-and-medicine" TargetMode="External"/><Relationship Id="rId130" Type="http://schemas.openxmlformats.org/officeDocument/2006/relationships/hyperlink" Target="https://www.khanacademy.org/video/population-dynamics" TargetMode="External"/><Relationship Id="rId135" Type="http://schemas.openxmlformats.org/officeDocument/2006/relationships/hyperlink" Target="https://www.khanacademy.org/video/social-movements" TargetMode="Externa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7/" TargetMode="External"/><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www.mcdonaldization.com/whatisit.shtml" TargetMode="External"/><Relationship Id="rId39" Type="http://schemas.openxmlformats.org/officeDocument/2006/relationships/hyperlink" Target="https://students-residents.aamc.org/applying-medical-school/article/mcat-2015-foundational-concept-8/" TargetMode="External"/><Relationship Id="rId109" Type="http://schemas.openxmlformats.org/officeDocument/2006/relationships/hyperlink" Target="https://students-residents.aamc.org/applying-medical-school/article/mcat-2015-content-category-9a/" TargetMode="External"/><Relationship Id="rId34" Type="http://schemas.openxmlformats.org/officeDocument/2006/relationships/hyperlink" Target="https://students-residents.aamc.org/applying-medical-school/article/mcat-2015-content-category-9a/" TargetMode="External"/><Relationship Id="rId50" Type="http://schemas.openxmlformats.org/officeDocument/2006/relationships/hyperlink" Target="https://students-residents.aamc.org/applying-medical-school/article/mcat-2015-content-category-9a/" TargetMode="External"/><Relationship Id="rId55" Type="http://schemas.openxmlformats.org/officeDocument/2006/relationships/hyperlink" Target="https://students-residents.aamc.org/applying-medical-school/article/mcat-2015-foundational-concept-7/" TargetMode="External"/><Relationship Id="rId76" Type="http://schemas.openxmlformats.org/officeDocument/2006/relationships/hyperlink" Target="https://thesocietypages.org/socimages/2016/04/21/illustrating-global-wealth-inequality/" TargetMode="External"/><Relationship Id="rId97" Type="http://schemas.openxmlformats.org/officeDocument/2006/relationships/hyperlink" Target="https://students-residents.aamc.org/applying-medical-school/article/mcat-2015-content-category-9b/" TargetMode="External"/><Relationship Id="rId104" Type="http://schemas.openxmlformats.org/officeDocument/2006/relationships/hyperlink" Target="https://students-residents.aamc.org/applying-medical-school/article/mcat-2015-content-category-9b/" TargetMode="External"/><Relationship Id="rId120" Type="http://schemas.openxmlformats.org/officeDocument/2006/relationships/hyperlink" Target="https://students-residents.aamc.org/applying-medical-school/article/mcat-2015-content-category-10a/" TargetMode="External"/><Relationship Id="rId125" Type="http://schemas.openxmlformats.org/officeDocument/2006/relationships/hyperlink" Target="http://www.cdc.gov/obesity/data/prevalence-maps.html"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tudents-residents.aamc.org/applying-medical-school/article/mcat-2015-content-category-9a/" TargetMode="External"/><Relationship Id="rId92" Type="http://schemas.openxmlformats.org/officeDocument/2006/relationships/hyperlink" Target="https://www.glaad.org/transgender/transfaq" TargetMode="External"/><Relationship Id="rId2" Type="http://schemas.openxmlformats.org/officeDocument/2006/relationships/numbering" Target="numbering.xml"/><Relationship Id="rId29" Type="http://schemas.openxmlformats.org/officeDocument/2006/relationships/hyperlink" Target="https://thesocietypages.org/socimages/2017/04/03/adventures-in-garbage-millennial-confirmation-bias/" TargetMode="External"/><Relationship Id="rId24" Type="http://schemas.openxmlformats.org/officeDocument/2006/relationships/hyperlink" Target="https://students-residents.aamc.org/applying-medical-school/article/mcat-2015-content-category-7b/" TargetMode="External"/><Relationship Id="rId40" Type="http://schemas.openxmlformats.org/officeDocument/2006/relationships/hyperlink" Target="https://students-residents.aamc.org/applying-medical-school/article/mcat-2015-content-category-7b/" TargetMode="External"/><Relationship Id="rId45" Type="http://schemas.openxmlformats.org/officeDocument/2006/relationships/hyperlink" Target="http://www.asanet.org/press-center/press-releases/study-examines-families-journeys-accepting-transgender-children-mothers-play-key-advocacy-role" TargetMode="External"/><Relationship Id="rId66" Type="http://schemas.openxmlformats.org/officeDocument/2006/relationships/hyperlink" Target="https://www.census.gov/content/dam/Census/library/publications/2016/demo/p60-256.pdf" TargetMode="External"/><Relationship Id="rId87" Type="http://schemas.openxmlformats.org/officeDocument/2006/relationships/hyperlink" Target="https://www.khanacademy.org/video/stereotypes-stereotype-threat-and-self-fulfilling-prophecy" TargetMode="External"/><Relationship Id="rId110" Type="http://schemas.openxmlformats.org/officeDocument/2006/relationships/hyperlink" Target="https://students-residents.aamc.org/applying-medical-school/article/mcat-2015-content-category-9b/" TargetMode="External"/><Relationship Id="rId115" Type="http://schemas.openxmlformats.org/officeDocument/2006/relationships/hyperlink" Target="https://students-residents.aamc.org/applying-medical-school/article/mcat-2015-content-category-9b/" TargetMode="External"/><Relationship Id="rId131" Type="http://schemas.openxmlformats.org/officeDocument/2006/relationships/hyperlink" Target="https://www.khanacademy.org/test-prep/mcat/society-and-culture/demographics/v/urbanization" TargetMode="External"/><Relationship Id="rId136" Type="http://schemas.openxmlformats.org/officeDocument/2006/relationships/hyperlink" Target="http://videoarchive.asanet.org/presentation/?fw__param=protesting_police_brutality_and_racism" TargetMode="External"/><Relationship Id="rId61" Type="http://schemas.openxmlformats.org/officeDocument/2006/relationships/hyperlink" Target="https://www.khanacademy.org/test-prep/mcat/behavior/normative-and-non-normative-behavior/v/perspectives-on-deviance" TargetMode="External"/><Relationship Id="rId82" Type="http://schemas.openxmlformats.org/officeDocument/2006/relationships/hyperlink" Target="https://students-residents.aamc.org/applying-medical-school/article/mcat-2015-content-category-9a/" TargetMode="External"/><Relationship Id="rId19" Type="http://schemas.openxmlformats.org/officeDocument/2006/relationships/hyperlink" Target="https://youtu.be/gWD6g9CV_sc" TargetMode="External"/><Relationship Id="rId14" Type="http://schemas.openxmlformats.org/officeDocument/2006/relationships/hyperlink" Target="https://students-residents.aamc.org/applying-medical-school/article/mcat-2015-foundational-concept-10/" TargetMode="External"/><Relationship Id="rId30" Type="http://schemas.openxmlformats.org/officeDocument/2006/relationships/hyperlink" Target="https://www.khanacademy.org/math/probability/study-design-a1/observational-studies-experiments/a/observational-studies-and-experiments" TargetMode="External"/><Relationship Id="rId35" Type="http://schemas.openxmlformats.org/officeDocument/2006/relationships/hyperlink" Target="https://students-residents.aamc.org/applying-medical-school/article/mcat-2015-content-category-8b/" TargetMode="External"/><Relationship Id="rId56" Type="http://schemas.openxmlformats.org/officeDocument/2006/relationships/hyperlink" Target="https://students-residents.aamc.org/applying-medical-school/article/mcat-2015-content-category-7b/" TargetMode="External"/><Relationship Id="rId77" Type="http://schemas.openxmlformats.org/officeDocument/2006/relationships/hyperlink" Target="https://www.khanacademy.org/video/globalization-theories" TargetMode="External"/><Relationship Id="rId100" Type="http://schemas.openxmlformats.org/officeDocument/2006/relationships/hyperlink" Target="http://www.asanet.org/research-publications/journals/content/multiple-chronic-conditions-spouses-depressive-symptoms-and" TargetMode="External"/><Relationship Id="rId105" Type="http://schemas.openxmlformats.org/officeDocument/2006/relationships/hyperlink" Target="https://students-residents.aamc.org/applying-medical-school/article/mcat-2015-content-category-10a/" TargetMode="External"/><Relationship Id="rId126" Type="http://schemas.openxmlformats.org/officeDocument/2006/relationships/hyperlink" Target="https://students-residents.aamc.org/applying-medical-school/article/mcat-2015-content-category-9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70\Desktop\templates\CDC%20Word%20File%20Template%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2DAF-F475-4923-8A5F-90B72FE4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 (Updated)</Template>
  <TotalTime>415</TotalTime>
  <Pages>49</Pages>
  <Words>10265</Words>
  <Characters>58512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Piccininni, Gabrielle</dc:creator>
  <cp:lastModifiedBy>Pradeep</cp:lastModifiedBy>
  <cp:revision>182</cp:revision>
  <dcterms:created xsi:type="dcterms:W3CDTF">2017-07-31T20:11:00Z</dcterms:created>
  <dcterms:modified xsi:type="dcterms:W3CDTF">2019-06-17T05:30:00Z</dcterms:modified>
</cp:coreProperties>
</file>