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EF" w:rsidRPr="007979C6" w:rsidRDefault="006C4544" w:rsidP="006F7915">
      <w:pPr>
        <w:pStyle w:val="Title"/>
      </w:pPr>
      <w:r w:rsidRPr="006F7915">
        <w:t>Answers</w:t>
      </w:r>
      <w:r w:rsidRPr="007979C6">
        <w:t xml:space="preserve"> to Video Assessment Questions</w:t>
      </w:r>
    </w:p>
    <w:p w:rsidR="006C4544" w:rsidRPr="007979C6" w:rsidRDefault="006C4544" w:rsidP="006F7915">
      <w:pPr>
        <w:pStyle w:val="Heading1"/>
      </w:pPr>
      <w:r w:rsidRPr="007979C6">
        <w:t xml:space="preserve">Chapter </w:t>
      </w:r>
      <w:r w:rsidR="002E4906" w:rsidRPr="007979C6">
        <w:t>1</w:t>
      </w:r>
      <w:r w:rsidRPr="007979C6">
        <w:t>:</w:t>
      </w:r>
      <w:r w:rsidR="002E4906" w:rsidRPr="007979C6">
        <w:t xml:space="preserve"> The </w:t>
      </w:r>
      <w:r w:rsidR="002E4906" w:rsidRPr="006F7915">
        <w:t>Selection</w:t>
      </w:r>
      <w:r w:rsidR="002E4906" w:rsidRPr="007979C6">
        <w:t xml:space="preserve"> of a Research Approach</w:t>
      </w:r>
    </w:p>
    <w:p w:rsidR="002E259A" w:rsidRPr="007979C6" w:rsidRDefault="002E259A"/>
    <w:p w:rsidR="004C08EF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1.</w:t>
      </w:r>
      <w:r>
        <w:rPr>
          <w:rFonts w:cs="Arial"/>
        </w:rPr>
        <w:t xml:space="preserve"> </w:t>
      </w:r>
      <w:r w:rsidR="006C4544" w:rsidRPr="007979C6">
        <w:rPr>
          <w:rFonts w:cs="Arial"/>
        </w:rPr>
        <w:t>Which of the following is the best reason to conduct qualitative research?</w:t>
      </w:r>
    </w:p>
    <w:p w:rsidR="004C08EF" w:rsidRDefault="002E4906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AE5C79">
        <w:rPr>
          <w:rFonts w:cs="Arial"/>
        </w:rPr>
        <w:t>t</w:t>
      </w:r>
      <w:r w:rsidR="006C4544" w:rsidRPr="007979C6">
        <w:rPr>
          <w:rFonts w:cs="Arial"/>
        </w:rPr>
        <w:t>o test the relationship between variables</w:t>
      </w:r>
    </w:p>
    <w:p w:rsidR="006C4544" w:rsidRPr="007979C6" w:rsidRDefault="002E259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2E4906">
        <w:rPr>
          <w:rFonts w:cs="Arial"/>
        </w:rPr>
        <w:t>b</w:t>
      </w:r>
      <w:r w:rsidR="002E4906" w:rsidRPr="002E4906">
        <w:rPr>
          <w:rFonts w:cs="Arial"/>
        </w:rPr>
        <w:t>.</w:t>
      </w:r>
      <w:r w:rsidR="002E4906">
        <w:rPr>
          <w:rFonts w:cs="Arial"/>
        </w:rPr>
        <w:t xml:space="preserve"> </w:t>
      </w:r>
      <w:r w:rsidR="00AE5C79">
        <w:rPr>
          <w:rFonts w:cs="Arial"/>
        </w:rPr>
        <w:t>t</w:t>
      </w:r>
      <w:r w:rsidR="006C4544" w:rsidRPr="007979C6">
        <w:rPr>
          <w:rFonts w:cs="Arial"/>
        </w:rPr>
        <w:t>o understand the meaning of everyday life</w:t>
      </w:r>
    </w:p>
    <w:p w:rsidR="004C08EF" w:rsidRDefault="002E4906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AE5C79">
        <w:rPr>
          <w:rFonts w:cs="Arial"/>
        </w:rPr>
        <w:t>t</w:t>
      </w:r>
      <w:r w:rsidR="006C4544" w:rsidRPr="007979C6">
        <w:rPr>
          <w:rFonts w:cs="Arial"/>
        </w:rPr>
        <w:t>o collect test whether a theory generalizes</w:t>
      </w:r>
    </w:p>
    <w:p w:rsidR="006C4544" w:rsidRPr="007979C6" w:rsidRDefault="002E4906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AE5C79">
        <w:rPr>
          <w:rFonts w:cs="Arial"/>
        </w:rPr>
        <w:t>t</w:t>
      </w:r>
      <w:r w:rsidR="006C4544" w:rsidRPr="007979C6">
        <w:rPr>
          <w:rFonts w:cs="Arial"/>
        </w:rPr>
        <w:t>o understand issues related to quality improvement</w:t>
      </w:r>
    </w:p>
    <w:p w:rsidR="006C4544" w:rsidRPr="007979C6" w:rsidRDefault="006C4544" w:rsidP="006C4544">
      <w:pPr>
        <w:rPr>
          <w:rFonts w:cs="Arial"/>
        </w:rPr>
      </w:pPr>
    </w:p>
    <w:p w:rsidR="004C08EF" w:rsidRDefault="002E4906" w:rsidP="007979C6">
      <w:pPr>
        <w:rPr>
          <w:rFonts w:cs="Arial"/>
        </w:rPr>
      </w:pPr>
      <w:r w:rsidRPr="002E4906">
        <w:rPr>
          <w:rFonts w:cs="Arial"/>
        </w:rPr>
        <w:t>2.</w:t>
      </w:r>
      <w:r w:rsidR="003F4965">
        <w:rPr>
          <w:rFonts w:cs="Arial"/>
        </w:rPr>
        <w:t xml:space="preserve"> </w:t>
      </w:r>
      <w:r w:rsidR="006C4544" w:rsidRPr="007979C6">
        <w:rPr>
          <w:rFonts w:cs="Arial"/>
        </w:rPr>
        <w:t>Sarah is conducting research to examine whether a computer-based intervention improves functioning among individuals with autism. What type of design is she most likely using?</w:t>
      </w:r>
    </w:p>
    <w:p w:rsidR="004C08EF" w:rsidRDefault="00A96E26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AE5C79">
        <w:rPr>
          <w:rFonts w:cs="Arial"/>
        </w:rPr>
        <w:t>g</w:t>
      </w:r>
      <w:r w:rsidR="006C4544" w:rsidRPr="007979C6">
        <w:rPr>
          <w:rFonts w:cs="Arial"/>
        </w:rPr>
        <w:t>rounded theory</w:t>
      </w:r>
    </w:p>
    <w:p w:rsidR="004C08EF" w:rsidRDefault="00A96E26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AE5C79">
        <w:rPr>
          <w:rFonts w:cs="Arial"/>
        </w:rPr>
        <w:t>e</w:t>
      </w:r>
      <w:r w:rsidR="006C4544" w:rsidRPr="007979C6">
        <w:rPr>
          <w:rFonts w:cs="Arial"/>
        </w:rPr>
        <w:t>xplanatory sequential mixed methods</w:t>
      </w:r>
    </w:p>
    <w:p w:rsidR="004C08EF" w:rsidRDefault="00A96E26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AE5C79">
        <w:rPr>
          <w:rFonts w:cs="Arial"/>
        </w:rPr>
        <w:t>.</w:t>
      </w:r>
      <w:r>
        <w:rPr>
          <w:rFonts w:cs="Arial"/>
        </w:rPr>
        <w:t xml:space="preserve"> </w:t>
      </w:r>
      <w:r w:rsidR="00AE5C79">
        <w:rPr>
          <w:rFonts w:cs="Arial"/>
        </w:rPr>
        <w:t>s</w:t>
      </w:r>
      <w:r w:rsidR="006C4544" w:rsidRPr="007979C6">
        <w:rPr>
          <w:rFonts w:cs="Arial"/>
        </w:rPr>
        <w:t>urvey research</w:t>
      </w:r>
    </w:p>
    <w:p w:rsidR="004C08EF" w:rsidRDefault="002E259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A96E26">
        <w:rPr>
          <w:rFonts w:cs="Arial"/>
        </w:rPr>
        <w:t>d</w:t>
      </w:r>
      <w:r w:rsidR="002E4906" w:rsidRPr="002E4906">
        <w:rPr>
          <w:rFonts w:cs="Arial"/>
        </w:rPr>
        <w:t>.</w:t>
      </w:r>
      <w:r w:rsidR="00A96E26">
        <w:rPr>
          <w:rFonts w:cs="Arial"/>
        </w:rPr>
        <w:t xml:space="preserve"> </w:t>
      </w:r>
      <w:r w:rsidR="00AE5C79">
        <w:rPr>
          <w:rFonts w:cs="Arial"/>
        </w:rPr>
        <w:t>e</w:t>
      </w:r>
      <w:r w:rsidR="006C4544" w:rsidRPr="007979C6">
        <w:rPr>
          <w:rFonts w:cs="Arial"/>
        </w:rPr>
        <w:t>xperimental research</w:t>
      </w:r>
    </w:p>
    <w:p w:rsidR="006C4544" w:rsidRPr="007979C6" w:rsidRDefault="006C4544" w:rsidP="006C4544">
      <w:pPr>
        <w:rPr>
          <w:rFonts w:cs="Arial"/>
        </w:rPr>
      </w:pPr>
    </w:p>
    <w:p w:rsidR="006C4544" w:rsidRPr="007979C6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3.</w:t>
      </w:r>
      <w:r w:rsidR="00A96E26">
        <w:rPr>
          <w:rFonts w:cs="Arial"/>
        </w:rPr>
        <w:t xml:space="preserve"> </w:t>
      </w:r>
      <w:r w:rsidR="006C4544" w:rsidRPr="007979C6">
        <w:rPr>
          <w:rFonts w:cs="Arial"/>
        </w:rPr>
        <w:t>Mixed methods research relies on what type of methods?</w:t>
      </w:r>
    </w:p>
    <w:p w:rsidR="006C4544" w:rsidRPr="007979C6" w:rsidRDefault="002E259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D8156D">
        <w:rPr>
          <w:rFonts w:cs="Arial"/>
        </w:rPr>
        <w:t>a</w:t>
      </w:r>
      <w:r w:rsidR="002E4906" w:rsidRPr="002E4906">
        <w:rPr>
          <w:rFonts w:cs="Arial"/>
        </w:rPr>
        <w:t>.</w:t>
      </w:r>
      <w:r w:rsidR="00D8156D">
        <w:rPr>
          <w:rFonts w:cs="Arial"/>
        </w:rPr>
        <w:t xml:space="preserve"> </w:t>
      </w:r>
      <w:r w:rsidR="004E1E61">
        <w:rPr>
          <w:rFonts w:cs="Arial"/>
        </w:rPr>
        <w:t>m</w:t>
      </w:r>
      <w:r w:rsidR="006C4544" w:rsidRPr="007979C6">
        <w:rPr>
          <w:rFonts w:cs="Arial"/>
        </w:rPr>
        <w:t>ultiple forms of qualitative and quantitative data</w:t>
      </w:r>
    </w:p>
    <w:p w:rsidR="006C4544" w:rsidRPr="007979C6" w:rsidRDefault="00D8156D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4E1E61">
        <w:rPr>
          <w:rFonts w:cs="Arial"/>
        </w:rPr>
        <w:t>m</w:t>
      </w:r>
      <w:r w:rsidR="006C4544" w:rsidRPr="007979C6">
        <w:rPr>
          <w:rFonts w:cs="Arial"/>
        </w:rPr>
        <w:t>ultiple forms of qualitative data</w:t>
      </w:r>
    </w:p>
    <w:p w:rsidR="004C08EF" w:rsidRDefault="00D8156D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4E1E61">
        <w:rPr>
          <w:rFonts w:cs="Arial"/>
        </w:rPr>
        <w:t>m</w:t>
      </w:r>
      <w:r w:rsidR="006C4544" w:rsidRPr="007979C6">
        <w:rPr>
          <w:rFonts w:cs="Arial"/>
        </w:rPr>
        <w:t>ultiple forms of quantitative data</w:t>
      </w:r>
    </w:p>
    <w:p w:rsidR="004C08EF" w:rsidRDefault="00D8156D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4E1E61">
        <w:rPr>
          <w:rFonts w:cs="Arial"/>
        </w:rPr>
        <w:t>m</w:t>
      </w:r>
      <w:r w:rsidR="006C4544" w:rsidRPr="007979C6">
        <w:rPr>
          <w:rFonts w:cs="Arial"/>
        </w:rPr>
        <w:t>ixture models of statistical analysis</w:t>
      </w:r>
    </w:p>
    <w:p w:rsidR="002E259A" w:rsidRDefault="002E259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6C4544" w:rsidRPr="006F7915" w:rsidRDefault="006C4544" w:rsidP="006F7915">
      <w:pPr>
        <w:pStyle w:val="Heading1"/>
      </w:pPr>
      <w:r w:rsidRPr="006F7915">
        <w:lastRenderedPageBreak/>
        <w:t xml:space="preserve">Chapter </w:t>
      </w:r>
      <w:r w:rsidR="00093C91" w:rsidRPr="006F7915">
        <w:t>2</w:t>
      </w:r>
      <w:r w:rsidRPr="006F7915">
        <w:t>:</w:t>
      </w:r>
      <w:r w:rsidR="00093C91" w:rsidRPr="006F7915">
        <w:t xml:space="preserve"> Review of the Literature</w:t>
      </w:r>
    </w:p>
    <w:p w:rsidR="006C4544" w:rsidRPr="007979C6" w:rsidRDefault="002E4906" w:rsidP="007979C6">
      <w:pPr>
        <w:rPr>
          <w:rFonts w:cs="Arial"/>
        </w:rPr>
      </w:pPr>
      <w:r w:rsidRPr="002E4906">
        <w:rPr>
          <w:rFonts w:cs="Arial"/>
        </w:rPr>
        <w:t>1.</w:t>
      </w:r>
      <w:r w:rsidR="00093C91">
        <w:rPr>
          <w:rFonts w:cs="Arial"/>
        </w:rPr>
        <w:t xml:space="preserve"> </w:t>
      </w:r>
      <w:r w:rsidR="006C4544" w:rsidRPr="007979C6">
        <w:rPr>
          <w:rFonts w:cs="Arial"/>
        </w:rPr>
        <w:t>Which of the following is a key element of the abstract?</w:t>
      </w:r>
    </w:p>
    <w:p w:rsidR="004C08EF" w:rsidRDefault="00093C91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4E1E61">
        <w:rPr>
          <w:rFonts w:cs="Arial"/>
        </w:rPr>
        <w:t>d</w:t>
      </w:r>
      <w:r w:rsidR="006C4544" w:rsidRPr="007979C6">
        <w:rPr>
          <w:rFonts w:cs="Arial"/>
        </w:rPr>
        <w:t>iscussion</w:t>
      </w:r>
    </w:p>
    <w:p w:rsidR="006C4544" w:rsidRPr="007979C6" w:rsidRDefault="00093C91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4E1E61">
        <w:rPr>
          <w:rFonts w:cs="Arial"/>
        </w:rPr>
        <w:t>r</w:t>
      </w:r>
      <w:r w:rsidR="006C4544" w:rsidRPr="007979C6">
        <w:rPr>
          <w:rFonts w:cs="Arial"/>
        </w:rPr>
        <w:t>eview of literature</w:t>
      </w:r>
    </w:p>
    <w:p w:rsidR="004C08EF" w:rsidRDefault="00093C91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4E1E61">
        <w:rPr>
          <w:rFonts w:cs="Arial"/>
        </w:rPr>
        <w:t>r</w:t>
      </w:r>
      <w:r w:rsidR="006C4544" w:rsidRPr="007979C6">
        <w:rPr>
          <w:rFonts w:cs="Arial"/>
        </w:rPr>
        <w:t>esearch question</w:t>
      </w:r>
    </w:p>
    <w:p w:rsidR="006C4544" w:rsidRPr="007979C6" w:rsidRDefault="002E259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093C91">
        <w:rPr>
          <w:rFonts w:cs="Arial"/>
        </w:rPr>
        <w:t>d</w:t>
      </w:r>
      <w:r w:rsidR="002E4906" w:rsidRPr="002E4906">
        <w:rPr>
          <w:rFonts w:cs="Arial"/>
        </w:rPr>
        <w:t>.</w:t>
      </w:r>
      <w:r w:rsidR="00093C91">
        <w:rPr>
          <w:rFonts w:cs="Arial"/>
        </w:rPr>
        <w:t xml:space="preserve"> </w:t>
      </w:r>
      <w:r w:rsidR="004E1E61">
        <w:rPr>
          <w:rFonts w:cs="Arial"/>
        </w:rPr>
        <w:t>s</w:t>
      </w:r>
      <w:r w:rsidR="006C4544" w:rsidRPr="007979C6">
        <w:rPr>
          <w:rFonts w:cs="Arial"/>
        </w:rPr>
        <w:t>ignificance of results</w:t>
      </w:r>
    </w:p>
    <w:p w:rsidR="006C4544" w:rsidRPr="007979C6" w:rsidRDefault="006C4544">
      <w:pPr>
        <w:rPr>
          <w:rFonts w:cs="Arial"/>
        </w:rPr>
      </w:pPr>
    </w:p>
    <w:p w:rsidR="004C08EF" w:rsidRDefault="002E4906" w:rsidP="007979C6">
      <w:pPr>
        <w:rPr>
          <w:rFonts w:cs="Arial"/>
        </w:rPr>
      </w:pPr>
      <w:r w:rsidRPr="002E4906">
        <w:rPr>
          <w:rFonts w:cs="Arial"/>
        </w:rPr>
        <w:t>2.</w:t>
      </w:r>
      <w:r w:rsidR="00093C91">
        <w:rPr>
          <w:rFonts w:cs="Arial"/>
        </w:rPr>
        <w:t xml:space="preserve"> </w:t>
      </w:r>
      <w:r w:rsidR="006C4544" w:rsidRPr="007979C6">
        <w:rPr>
          <w:rFonts w:cs="Arial"/>
        </w:rPr>
        <w:t>You are conducting a literature review and reading a quantitative article related to your topic. Which of the following is the most important question to ask when critically reading a method section?</w:t>
      </w:r>
    </w:p>
    <w:p w:rsidR="004C08EF" w:rsidRDefault="00093C91" w:rsidP="007979C6">
      <w:pPr>
        <w:ind w:left="360" w:hanging="360"/>
        <w:rPr>
          <w:rFonts w:cs="Arial"/>
        </w:rPr>
      </w:pPr>
      <w:r>
        <w:rPr>
          <w:rFonts w:cs="Arial"/>
        </w:rPr>
        <w:t>a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6C4544" w:rsidRPr="007979C6">
        <w:rPr>
          <w:rFonts w:cs="Arial"/>
        </w:rPr>
        <w:t>Does the study have at least 100 individuals in the sample?</w:t>
      </w:r>
    </w:p>
    <w:p w:rsidR="004C08EF" w:rsidRDefault="002E259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093C91">
        <w:rPr>
          <w:rFonts w:cs="Arial"/>
        </w:rPr>
        <w:t>b</w:t>
      </w:r>
      <w:r w:rsidR="002E4906" w:rsidRPr="002E4906">
        <w:rPr>
          <w:rFonts w:cs="Arial"/>
        </w:rPr>
        <w:t>.</w:t>
      </w:r>
      <w:r w:rsidR="00093C91">
        <w:rPr>
          <w:rFonts w:cs="Arial"/>
        </w:rPr>
        <w:t xml:space="preserve"> </w:t>
      </w:r>
      <w:r w:rsidR="006C4544" w:rsidRPr="007979C6">
        <w:rPr>
          <w:rFonts w:cs="Arial"/>
        </w:rPr>
        <w:t>Would I have enough information to repeat this study?</w:t>
      </w:r>
    </w:p>
    <w:p w:rsidR="006C4544" w:rsidRPr="007979C6" w:rsidRDefault="00093C91" w:rsidP="007979C6">
      <w:pPr>
        <w:ind w:left="360" w:hanging="360"/>
        <w:rPr>
          <w:rFonts w:cs="Arial"/>
        </w:rPr>
      </w:pPr>
      <w:r>
        <w:rPr>
          <w:rFonts w:cs="Arial"/>
        </w:rPr>
        <w:t>c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6C4544" w:rsidRPr="007979C6">
        <w:rPr>
          <w:rFonts w:cs="Arial"/>
        </w:rPr>
        <w:t>Does the method section include a hypothesis?</w:t>
      </w:r>
    </w:p>
    <w:p w:rsidR="006C4544" w:rsidRPr="007979C6" w:rsidRDefault="00093C91" w:rsidP="007979C6">
      <w:pPr>
        <w:ind w:left="360" w:hanging="360"/>
        <w:rPr>
          <w:rFonts w:cs="Arial"/>
        </w:rPr>
      </w:pPr>
      <w:r>
        <w:rPr>
          <w:rFonts w:cs="Arial"/>
        </w:rPr>
        <w:t>d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6C4544" w:rsidRPr="007979C6">
        <w:rPr>
          <w:rFonts w:cs="Arial"/>
        </w:rPr>
        <w:t>Can I identify the participants in the study?</w:t>
      </w:r>
    </w:p>
    <w:p w:rsidR="00FA4C3A" w:rsidRDefault="00FA4C3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896C5A" w:rsidRPr="006F7915" w:rsidRDefault="00896C5A" w:rsidP="006F7915">
      <w:pPr>
        <w:pStyle w:val="Heading1"/>
      </w:pPr>
      <w:r w:rsidRPr="006F7915">
        <w:lastRenderedPageBreak/>
        <w:t xml:space="preserve">Chapter </w:t>
      </w:r>
      <w:r w:rsidR="002C1F3D" w:rsidRPr="006F7915">
        <w:t>3</w:t>
      </w:r>
      <w:r w:rsidRPr="006F7915">
        <w:t xml:space="preserve">: </w:t>
      </w:r>
      <w:r w:rsidR="002C1F3D" w:rsidRPr="006F7915">
        <w:t>The Use of Theory</w:t>
      </w:r>
    </w:p>
    <w:p w:rsidR="004C08EF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1</w:t>
      </w:r>
      <w:r w:rsidR="00D25F58">
        <w:rPr>
          <w:rFonts w:cs="Arial"/>
        </w:rPr>
        <w:t>.</w:t>
      </w:r>
      <w:r w:rsidR="003D7741">
        <w:rPr>
          <w:rFonts w:cs="Arial"/>
        </w:rPr>
        <w:t xml:space="preserve"> </w:t>
      </w:r>
      <w:r w:rsidR="00452A9F" w:rsidRPr="007979C6">
        <w:rPr>
          <w:rFonts w:cs="Arial"/>
        </w:rPr>
        <w:t>What is the role of theory in grounded theory research?</w:t>
      </w:r>
    </w:p>
    <w:p w:rsidR="004C08EF" w:rsidRDefault="003D7741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t</w:t>
      </w:r>
      <w:r w:rsidR="00452A9F" w:rsidRPr="007979C6">
        <w:rPr>
          <w:rFonts w:cs="Arial"/>
        </w:rPr>
        <w:t>o apply existing theories to the data</w:t>
      </w:r>
    </w:p>
    <w:p w:rsidR="00452A9F" w:rsidRPr="007979C6" w:rsidRDefault="002E259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3D7741">
        <w:rPr>
          <w:rFonts w:cs="Arial"/>
        </w:rPr>
        <w:t>b</w:t>
      </w:r>
      <w:r w:rsidR="002E4906" w:rsidRPr="002E4906">
        <w:rPr>
          <w:rFonts w:cs="Arial"/>
        </w:rPr>
        <w:t>.</w:t>
      </w:r>
      <w:r w:rsidR="003D7741">
        <w:rPr>
          <w:rFonts w:cs="Arial"/>
        </w:rPr>
        <w:t xml:space="preserve"> </w:t>
      </w:r>
      <w:r w:rsidR="00D25F58">
        <w:rPr>
          <w:rFonts w:cs="Arial"/>
        </w:rPr>
        <w:t>t</w:t>
      </w:r>
      <w:r w:rsidR="00452A9F" w:rsidRPr="007979C6">
        <w:rPr>
          <w:rFonts w:cs="Arial"/>
        </w:rPr>
        <w:t>o construct new theory that accounts for the data</w:t>
      </w:r>
    </w:p>
    <w:p w:rsidR="004C08EF" w:rsidRDefault="003D7741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t</w:t>
      </w:r>
      <w:r w:rsidR="00452A9F" w:rsidRPr="007979C6">
        <w:rPr>
          <w:rFonts w:cs="Arial"/>
        </w:rPr>
        <w:t>o describe a theory that is grounded in details</w:t>
      </w:r>
    </w:p>
    <w:p w:rsidR="00452A9F" w:rsidRPr="007979C6" w:rsidRDefault="003D7741" w:rsidP="007979C6">
      <w:pPr>
        <w:ind w:left="360" w:hanging="360"/>
        <w:rPr>
          <w:rFonts w:cs="Arial"/>
        </w:rPr>
      </w:pPr>
      <w:r>
        <w:rPr>
          <w:rFonts w:cs="Arial"/>
        </w:rPr>
        <w:t>d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T</w:t>
      </w:r>
      <w:r w:rsidR="00452A9F" w:rsidRPr="007979C6">
        <w:rPr>
          <w:rFonts w:cs="Arial"/>
        </w:rPr>
        <w:t>o test a theory using codes</w:t>
      </w:r>
    </w:p>
    <w:p w:rsidR="00452A9F" w:rsidRPr="007979C6" w:rsidRDefault="00452A9F" w:rsidP="00452A9F">
      <w:pPr>
        <w:rPr>
          <w:rFonts w:cs="Arial"/>
          <w:highlight w:val="yellow"/>
        </w:rPr>
      </w:pPr>
    </w:p>
    <w:p w:rsidR="004C08EF" w:rsidRDefault="002E4906" w:rsidP="007979C6">
      <w:pPr>
        <w:rPr>
          <w:rFonts w:cs="Arial"/>
        </w:rPr>
      </w:pPr>
      <w:r w:rsidRPr="002E4906">
        <w:rPr>
          <w:rFonts w:cs="Arial"/>
        </w:rPr>
        <w:t>2.</w:t>
      </w:r>
      <w:r w:rsidR="003D7741">
        <w:rPr>
          <w:rFonts w:cs="Arial"/>
        </w:rPr>
        <w:t xml:space="preserve"> </w:t>
      </w:r>
      <w:r w:rsidR="00452A9F" w:rsidRPr="007979C6">
        <w:rPr>
          <w:rFonts w:cs="Arial"/>
        </w:rPr>
        <w:t>A researcher randomly assigns college students to a prescribed amount of study time. She plans to examine the extent to which study time leads to improved test scores while controlling for gender.</w:t>
      </w:r>
      <w:r w:rsidR="004C08EF">
        <w:rPr>
          <w:rFonts w:cs="Arial"/>
        </w:rPr>
        <w:t xml:space="preserve"> </w:t>
      </w:r>
      <w:r w:rsidR="00452A9F" w:rsidRPr="007979C6">
        <w:rPr>
          <w:rFonts w:cs="Arial"/>
        </w:rPr>
        <w:t>Which of the following is the independent variable?</w:t>
      </w:r>
    </w:p>
    <w:p w:rsidR="004C08EF" w:rsidRDefault="003D7741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t</w:t>
      </w:r>
      <w:r w:rsidR="00452A9F" w:rsidRPr="007979C6">
        <w:rPr>
          <w:rFonts w:cs="Arial"/>
        </w:rPr>
        <w:t>est scores</w:t>
      </w:r>
    </w:p>
    <w:p w:rsidR="004C08EF" w:rsidRDefault="003D7741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g</w:t>
      </w:r>
      <w:r w:rsidR="00452A9F" w:rsidRPr="007979C6">
        <w:rPr>
          <w:rFonts w:cs="Arial"/>
        </w:rPr>
        <w:t>ender</w:t>
      </w:r>
    </w:p>
    <w:p w:rsidR="004C08EF" w:rsidRDefault="002E259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3D7741">
        <w:rPr>
          <w:rFonts w:cs="Arial"/>
        </w:rPr>
        <w:t>c</w:t>
      </w:r>
      <w:r w:rsidR="002E4906" w:rsidRPr="002E4906">
        <w:rPr>
          <w:rFonts w:cs="Arial"/>
        </w:rPr>
        <w:t>.</w:t>
      </w:r>
      <w:r w:rsidR="003D7741">
        <w:rPr>
          <w:rFonts w:cs="Arial"/>
        </w:rPr>
        <w:t xml:space="preserve"> </w:t>
      </w:r>
      <w:r w:rsidR="00D25F58">
        <w:rPr>
          <w:rFonts w:cs="Arial"/>
        </w:rPr>
        <w:t>a</w:t>
      </w:r>
      <w:r w:rsidR="00452A9F" w:rsidRPr="007979C6">
        <w:rPr>
          <w:rFonts w:cs="Arial"/>
        </w:rPr>
        <w:t>mount of study time</w:t>
      </w:r>
    </w:p>
    <w:p w:rsidR="004C08EF" w:rsidRDefault="003D7741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c</w:t>
      </w:r>
      <w:r w:rsidR="00452A9F" w:rsidRPr="007979C6">
        <w:rPr>
          <w:rFonts w:cs="Arial"/>
        </w:rPr>
        <w:t>ollege students</w:t>
      </w:r>
    </w:p>
    <w:p w:rsidR="00FA4C3A" w:rsidRDefault="00FA4C3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06479A" w:rsidRPr="006F7915" w:rsidRDefault="0006479A" w:rsidP="006F7915">
      <w:pPr>
        <w:pStyle w:val="Heading1"/>
      </w:pPr>
      <w:r w:rsidRPr="006F7915">
        <w:lastRenderedPageBreak/>
        <w:t>Chapter</w:t>
      </w:r>
      <w:r w:rsidR="005C176C" w:rsidRPr="006F7915">
        <w:t xml:space="preserve"> 4</w:t>
      </w:r>
      <w:r w:rsidRPr="006F7915">
        <w:t xml:space="preserve">: </w:t>
      </w:r>
      <w:r w:rsidR="005C176C" w:rsidRPr="006F7915">
        <w:t>Writing Strategies and Ethical Considerations</w:t>
      </w:r>
    </w:p>
    <w:p w:rsidR="004C08EF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1.</w:t>
      </w:r>
      <w:r w:rsidR="005C176C">
        <w:rPr>
          <w:rFonts w:cs="Arial"/>
        </w:rPr>
        <w:t xml:space="preserve"> </w:t>
      </w:r>
      <w:r w:rsidR="0006479A" w:rsidRPr="007979C6">
        <w:rPr>
          <w:rFonts w:cs="Arial"/>
        </w:rPr>
        <w:t>Which of the following is an example of plagiarism?</w:t>
      </w:r>
    </w:p>
    <w:p w:rsidR="004C08EF" w:rsidRDefault="005C176C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D25F58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q</w:t>
      </w:r>
      <w:r w:rsidR="0006479A" w:rsidRPr="007979C6">
        <w:rPr>
          <w:rFonts w:cs="Arial"/>
        </w:rPr>
        <w:t>uoting a sentence verbatim and citing the author with page number</w:t>
      </w:r>
    </w:p>
    <w:p w:rsidR="0006479A" w:rsidRPr="007979C6" w:rsidRDefault="00FA4C3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5C176C">
        <w:rPr>
          <w:rFonts w:cs="Arial"/>
        </w:rPr>
        <w:t>b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c</w:t>
      </w:r>
      <w:r w:rsidR="0006479A" w:rsidRPr="007979C6">
        <w:rPr>
          <w:rFonts w:cs="Arial"/>
        </w:rPr>
        <w:t>opying and changing a few words in a paragraph without citing the author</w:t>
      </w:r>
    </w:p>
    <w:p w:rsidR="004C08EF" w:rsidRDefault="005C176C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b</w:t>
      </w:r>
      <w:r w:rsidR="0006479A" w:rsidRPr="007979C6">
        <w:rPr>
          <w:rFonts w:cs="Arial"/>
        </w:rPr>
        <w:t>orrowing an idea from another author and citing them</w:t>
      </w:r>
    </w:p>
    <w:p w:rsidR="004C08EF" w:rsidRDefault="005C176C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D25F58">
        <w:rPr>
          <w:rFonts w:cs="Arial"/>
        </w:rPr>
        <w:t>p</w:t>
      </w:r>
      <w:r w:rsidR="0006479A" w:rsidRPr="007979C6">
        <w:rPr>
          <w:rFonts w:cs="Arial"/>
        </w:rPr>
        <w:t>araphrasing your own previous work with a citation of yourself</w:t>
      </w:r>
    </w:p>
    <w:p w:rsidR="0006479A" w:rsidRPr="007979C6" w:rsidRDefault="0006479A">
      <w:pPr>
        <w:rPr>
          <w:rFonts w:cs="Arial"/>
        </w:rPr>
      </w:pPr>
    </w:p>
    <w:p w:rsidR="0006479A" w:rsidRPr="007979C6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2.</w:t>
      </w:r>
      <w:r w:rsidR="005C176C">
        <w:rPr>
          <w:rFonts w:cs="Arial"/>
        </w:rPr>
        <w:t xml:space="preserve"> </w:t>
      </w:r>
      <w:r w:rsidR="0006479A" w:rsidRPr="007979C6">
        <w:rPr>
          <w:rFonts w:cs="Arial"/>
        </w:rPr>
        <w:t>When soliciting feedback on your writing,</w:t>
      </w:r>
      <w:r w:rsidR="009D409A" w:rsidRPr="007979C6">
        <w:rPr>
          <w:rFonts w:cs="Arial"/>
        </w:rPr>
        <w:t xml:space="preserve"> it is recommended that you ______.</w:t>
      </w:r>
    </w:p>
    <w:p w:rsidR="004C08EF" w:rsidRDefault="005C176C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B69BC">
        <w:rPr>
          <w:rFonts w:cs="Arial"/>
        </w:rPr>
        <w:t>make every change suggested</w:t>
      </w:r>
    </w:p>
    <w:p w:rsidR="0006479A" w:rsidRPr="007979C6" w:rsidRDefault="005C176C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06479A" w:rsidRPr="007979C6">
        <w:rPr>
          <w:rFonts w:cs="Arial"/>
        </w:rPr>
        <w:t>ask y</w:t>
      </w:r>
      <w:r w:rsidR="007B69BC">
        <w:rPr>
          <w:rFonts w:cs="Arial"/>
        </w:rPr>
        <w:t>our readers to focus on grammar</w:t>
      </w:r>
    </w:p>
    <w:p w:rsidR="004C08EF" w:rsidRDefault="005C176C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B69BC">
        <w:rPr>
          <w:rFonts w:cs="Arial"/>
        </w:rPr>
        <w:t>take advice from experts only</w:t>
      </w:r>
    </w:p>
    <w:p w:rsidR="004C08EF" w:rsidRDefault="00FA4C3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5C176C">
        <w:rPr>
          <w:rFonts w:cs="Arial"/>
        </w:rPr>
        <w:t>d</w:t>
      </w:r>
      <w:r w:rsidR="002E4906" w:rsidRPr="002E4906">
        <w:rPr>
          <w:rFonts w:cs="Arial"/>
        </w:rPr>
        <w:t>.</w:t>
      </w:r>
      <w:r w:rsidR="005C176C">
        <w:rPr>
          <w:rFonts w:cs="Arial"/>
        </w:rPr>
        <w:t xml:space="preserve"> </w:t>
      </w:r>
      <w:r w:rsidR="0006479A" w:rsidRPr="007979C6">
        <w:rPr>
          <w:rFonts w:cs="Arial"/>
        </w:rPr>
        <w:t xml:space="preserve">ask people </w:t>
      </w:r>
      <w:r w:rsidR="007B69BC">
        <w:rPr>
          <w:rFonts w:cs="Arial"/>
        </w:rPr>
        <w:t>to check for the logic and flow</w:t>
      </w:r>
    </w:p>
    <w:p w:rsidR="0006479A" w:rsidRPr="007979C6" w:rsidRDefault="0006479A">
      <w:pPr>
        <w:rPr>
          <w:rFonts w:cs="Arial"/>
        </w:rPr>
      </w:pPr>
    </w:p>
    <w:p w:rsidR="004C08EF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3.</w:t>
      </w:r>
      <w:r w:rsidR="005C176C">
        <w:rPr>
          <w:rFonts w:cs="Arial"/>
        </w:rPr>
        <w:t xml:space="preserve"> </w:t>
      </w:r>
      <w:r w:rsidR="0006479A" w:rsidRPr="007979C6">
        <w:rPr>
          <w:rFonts w:cs="Arial"/>
        </w:rPr>
        <w:t>Which of the following is a recommended writing strategy of Dr. O’Leary?</w:t>
      </w:r>
    </w:p>
    <w:p w:rsidR="0006479A" w:rsidRPr="007979C6" w:rsidRDefault="00FA4C3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5C176C">
        <w:rPr>
          <w:rFonts w:cs="Arial"/>
        </w:rPr>
        <w:t>a</w:t>
      </w:r>
      <w:r w:rsidR="002E4906" w:rsidRPr="002E4906">
        <w:rPr>
          <w:rFonts w:cs="Arial"/>
        </w:rPr>
        <w:t>.</w:t>
      </w:r>
      <w:r w:rsidR="005C176C">
        <w:rPr>
          <w:rFonts w:cs="Arial"/>
        </w:rPr>
        <w:t xml:space="preserve"> </w:t>
      </w:r>
      <w:r w:rsidR="0006479A" w:rsidRPr="007979C6">
        <w:rPr>
          <w:rFonts w:cs="Arial"/>
        </w:rPr>
        <w:t>Think of writing as a conversation with and audience</w:t>
      </w:r>
      <w:r w:rsidR="007B69BC">
        <w:rPr>
          <w:rFonts w:cs="Arial"/>
        </w:rPr>
        <w:t>.</w:t>
      </w:r>
    </w:p>
    <w:p w:rsidR="004C08EF" w:rsidRDefault="005C176C" w:rsidP="007979C6">
      <w:pPr>
        <w:ind w:left="360" w:hanging="360"/>
        <w:rPr>
          <w:rFonts w:cs="Arial"/>
        </w:rPr>
      </w:pPr>
      <w:r>
        <w:rPr>
          <w:rFonts w:cs="Arial"/>
        </w:rPr>
        <w:t>b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06479A" w:rsidRPr="007979C6">
        <w:rPr>
          <w:rFonts w:cs="Arial"/>
        </w:rPr>
        <w:t>Select your own format to keep the writing interesting</w:t>
      </w:r>
      <w:r w:rsidR="007B69BC">
        <w:rPr>
          <w:rFonts w:cs="Arial"/>
        </w:rPr>
        <w:t>.</w:t>
      </w:r>
    </w:p>
    <w:p w:rsidR="004C08EF" w:rsidRDefault="005C176C" w:rsidP="007979C6">
      <w:pPr>
        <w:ind w:left="360" w:hanging="360"/>
        <w:rPr>
          <w:rFonts w:cs="Arial"/>
        </w:rPr>
      </w:pPr>
      <w:r>
        <w:rPr>
          <w:rFonts w:cs="Arial"/>
        </w:rPr>
        <w:t>c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06479A" w:rsidRPr="007979C6">
        <w:rPr>
          <w:rFonts w:cs="Arial"/>
        </w:rPr>
        <w:t>Write slowly so your initial draft is perfect and final</w:t>
      </w:r>
      <w:r w:rsidR="007B69BC">
        <w:rPr>
          <w:rFonts w:cs="Arial"/>
        </w:rPr>
        <w:t>.</w:t>
      </w:r>
    </w:p>
    <w:p w:rsidR="004C08EF" w:rsidRDefault="005C176C" w:rsidP="007979C6">
      <w:pPr>
        <w:ind w:left="360" w:hanging="360"/>
        <w:rPr>
          <w:rFonts w:cs="Arial"/>
        </w:rPr>
      </w:pPr>
      <w:r>
        <w:rPr>
          <w:rFonts w:cs="Arial"/>
        </w:rPr>
        <w:t>d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06479A" w:rsidRPr="007979C6">
        <w:rPr>
          <w:rFonts w:cs="Arial"/>
        </w:rPr>
        <w:t>Write in a chronological order</w:t>
      </w:r>
      <w:r w:rsidR="007B69BC">
        <w:rPr>
          <w:rFonts w:cs="Arial"/>
        </w:rPr>
        <w:t>.</w:t>
      </w:r>
    </w:p>
    <w:p w:rsidR="005C289B" w:rsidRDefault="005C289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0963FD" w:rsidRPr="006F7915" w:rsidRDefault="000963FD" w:rsidP="006F7915">
      <w:pPr>
        <w:pStyle w:val="Heading1"/>
      </w:pPr>
      <w:r w:rsidRPr="006F7915">
        <w:lastRenderedPageBreak/>
        <w:t xml:space="preserve">Chapter </w:t>
      </w:r>
      <w:r w:rsidR="007678D7" w:rsidRPr="006F7915">
        <w:t>7</w:t>
      </w:r>
      <w:r w:rsidRPr="006F7915">
        <w:t>:</w:t>
      </w:r>
      <w:r w:rsidR="007678D7" w:rsidRPr="006F7915">
        <w:t xml:space="preserve"> Research Questions and Hypotheses</w:t>
      </w:r>
    </w:p>
    <w:p w:rsidR="000963FD" w:rsidRPr="007979C6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1.</w:t>
      </w:r>
      <w:r w:rsidR="007678D7">
        <w:rPr>
          <w:rFonts w:cs="Arial"/>
        </w:rPr>
        <w:t xml:space="preserve"> </w:t>
      </w:r>
      <w:r w:rsidR="000963FD" w:rsidRPr="007979C6">
        <w:rPr>
          <w:rFonts w:cs="Arial"/>
        </w:rPr>
        <w:t>Which of the following is the best example of a qualitative research question?</w:t>
      </w:r>
    </w:p>
    <w:p w:rsidR="004C08EF" w:rsidRDefault="007678D7" w:rsidP="007979C6">
      <w:pPr>
        <w:ind w:left="360" w:hanging="360"/>
        <w:rPr>
          <w:rFonts w:cs="Arial"/>
        </w:rPr>
      </w:pPr>
      <w:r>
        <w:rPr>
          <w:rFonts w:cs="Arial"/>
        </w:rPr>
        <w:t>a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0963FD" w:rsidRPr="007979C6">
        <w:rPr>
          <w:rFonts w:cs="Arial"/>
        </w:rPr>
        <w:t>What factors predict higher leadership skills?</w:t>
      </w:r>
    </w:p>
    <w:p w:rsidR="004C08EF" w:rsidRDefault="007678D7" w:rsidP="007979C6">
      <w:pPr>
        <w:ind w:left="360" w:hanging="360"/>
        <w:rPr>
          <w:rFonts w:cs="Arial"/>
        </w:rPr>
      </w:pPr>
      <w:r>
        <w:rPr>
          <w:rFonts w:cs="Arial"/>
        </w:rPr>
        <w:t>b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0963FD" w:rsidRPr="007979C6">
        <w:rPr>
          <w:rFonts w:cs="Arial"/>
        </w:rPr>
        <w:t>What aspects of the leadership retreat were high quality?</w:t>
      </w:r>
    </w:p>
    <w:p w:rsidR="004C08EF" w:rsidRDefault="007678D7" w:rsidP="007979C6">
      <w:pPr>
        <w:ind w:left="360" w:hanging="360"/>
        <w:rPr>
          <w:rFonts w:cs="Arial"/>
        </w:rPr>
      </w:pPr>
      <w:r>
        <w:rPr>
          <w:rFonts w:cs="Arial"/>
        </w:rPr>
        <w:t xml:space="preserve">c. </w:t>
      </w:r>
      <w:r w:rsidR="000963FD" w:rsidRPr="007979C6">
        <w:rPr>
          <w:rFonts w:cs="Arial"/>
        </w:rPr>
        <w:t>Does the leadership retreat improve leadership skills?</w:t>
      </w:r>
    </w:p>
    <w:p w:rsidR="000963FD" w:rsidRPr="007979C6" w:rsidRDefault="00FA4C3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7678D7">
        <w:rPr>
          <w:rFonts w:cs="Arial"/>
        </w:rPr>
        <w:t>d</w:t>
      </w:r>
      <w:r w:rsidR="002E4906" w:rsidRPr="002E4906">
        <w:rPr>
          <w:rFonts w:cs="Arial"/>
        </w:rPr>
        <w:t>.</w:t>
      </w:r>
      <w:r w:rsidR="007678D7">
        <w:rPr>
          <w:rFonts w:cs="Arial"/>
        </w:rPr>
        <w:t xml:space="preserve"> </w:t>
      </w:r>
      <w:r w:rsidR="000963FD" w:rsidRPr="007979C6">
        <w:rPr>
          <w:rFonts w:cs="Arial"/>
        </w:rPr>
        <w:t>What meaning do individuals make from a leadership retreat?</w:t>
      </w:r>
    </w:p>
    <w:p w:rsidR="000963FD" w:rsidRPr="007979C6" w:rsidRDefault="000963FD">
      <w:pPr>
        <w:rPr>
          <w:rFonts w:cs="Arial"/>
        </w:rPr>
      </w:pPr>
    </w:p>
    <w:p w:rsidR="004C08EF" w:rsidRDefault="002E4906" w:rsidP="0070744E">
      <w:pPr>
        <w:rPr>
          <w:rFonts w:cs="Arial"/>
        </w:rPr>
      </w:pPr>
      <w:r w:rsidRPr="002E4906">
        <w:rPr>
          <w:rFonts w:cs="Arial"/>
        </w:rPr>
        <w:t>2.</w:t>
      </w:r>
      <w:r w:rsidR="007678D7">
        <w:rPr>
          <w:rFonts w:cs="Arial"/>
        </w:rPr>
        <w:t xml:space="preserve"> </w:t>
      </w:r>
      <w:r w:rsidR="000963FD" w:rsidRPr="007979C6">
        <w:rPr>
          <w:rFonts w:cs="Arial"/>
        </w:rPr>
        <w:t>Which of the following elements best helps to ensure that a qualitative research question is addressable?</w:t>
      </w:r>
    </w:p>
    <w:p w:rsidR="004C08EF" w:rsidRDefault="007678D7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0744E">
        <w:rPr>
          <w:rFonts w:cs="Arial"/>
        </w:rPr>
        <w:t>c</w:t>
      </w:r>
      <w:r w:rsidR="000963FD" w:rsidRPr="007979C6">
        <w:rPr>
          <w:rFonts w:cs="Arial"/>
        </w:rPr>
        <w:t>larifying variables</w:t>
      </w:r>
    </w:p>
    <w:p w:rsidR="004C08EF" w:rsidRDefault="007678D7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0744E">
        <w:rPr>
          <w:rFonts w:cs="Arial"/>
        </w:rPr>
        <w:t>a</w:t>
      </w:r>
      <w:r w:rsidR="000963FD" w:rsidRPr="007979C6">
        <w:rPr>
          <w:rFonts w:cs="Arial"/>
        </w:rPr>
        <w:t>dding mediation</w:t>
      </w:r>
    </w:p>
    <w:p w:rsidR="004C08EF" w:rsidRDefault="00FA4C3A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7678D7">
        <w:rPr>
          <w:rFonts w:cs="Arial"/>
        </w:rPr>
        <w:t>c</w:t>
      </w:r>
      <w:r w:rsidR="002E4906" w:rsidRPr="002E4906">
        <w:rPr>
          <w:rFonts w:cs="Arial"/>
        </w:rPr>
        <w:t>.</w:t>
      </w:r>
      <w:r w:rsidR="007678D7">
        <w:rPr>
          <w:rFonts w:cs="Arial"/>
        </w:rPr>
        <w:t xml:space="preserve"> </w:t>
      </w:r>
      <w:r w:rsidR="0070744E">
        <w:rPr>
          <w:rFonts w:cs="Arial"/>
        </w:rPr>
        <w:t>s</w:t>
      </w:r>
      <w:r w:rsidR="000963FD" w:rsidRPr="007979C6">
        <w:rPr>
          <w:rFonts w:cs="Arial"/>
        </w:rPr>
        <w:t>pecifying the setting</w:t>
      </w:r>
    </w:p>
    <w:p w:rsidR="004C08EF" w:rsidRDefault="007678D7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0744E">
        <w:rPr>
          <w:rFonts w:cs="Arial"/>
        </w:rPr>
        <w:t>m</w:t>
      </w:r>
      <w:r w:rsidR="000963FD" w:rsidRPr="007979C6">
        <w:rPr>
          <w:rFonts w:cs="Arial"/>
        </w:rPr>
        <w:t>aking it open</w:t>
      </w:r>
      <w:r w:rsidR="0070744E">
        <w:rPr>
          <w:rFonts w:cs="Arial"/>
        </w:rPr>
        <w:t>-</w:t>
      </w:r>
      <w:r w:rsidR="000963FD" w:rsidRPr="007979C6">
        <w:rPr>
          <w:rFonts w:cs="Arial"/>
        </w:rPr>
        <w:t>ended</w:t>
      </w:r>
    </w:p>
    <w:p w:rsidR="000963FD" w:rsidRPr="007979C6" w:rsidRDefault="000963FD">
      <w:pPr>
        <w:rPr>
          <w:rFonts w:cs="Arial"/>
        </w:rPr>
      </w:pPr>
    </w:p>
    <w:p w:rsidR="004C08EF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3.</w:t>
      </w:r>
      <w:r w:rsidR="007678D7">
        <w:rPr>
          <w:rFonts w:cs="Arial"/>
        </w:rPr>
        <w:t xml:space="preserve"> </w:t>
      </w:r>
      <w:r w:rsidR="000963FD" w:rsidRPr="007979C6">
        <w:rPr>
          <w:rFonts w:cs="Arial"/>
        </w:rPr>
        <w:t>Which of the following is an example of a hypothesis from an experiment?</w:t>
      </w:r>
    </w:p>
    <w:p w:rsidR="004C08EF" w:rsidRDefault="00FA4C3A" w:rsidP="00CD5C16">
      <w:pPr>
        <w:rPr>
          <w:rFonts w:cs="Arial"/>
        </w:rPr>
      </w:pPr>
      <w:r>
        <w:rPr>
          <w:rFonts w:cs="Arial"/>
        </w:rPr>
        <w:t>*</w:t>
      </w:r>
      <w:r w:rsidR="007678D7">
        <w:rPr>
          <w:rFonts w:cs="Arial"/>
        </w:rPr>
        <w:t>a</w:t>
      </w:r>
      <w:r w:rsidR="002E4906" w:rsidRPr="002E4906">
        <w:rPr>
          <w:rFonts w:cs="Arial"/>
        </w:rPr>
        <w:t>.</w:t>
      </w:r>
      <w:r w:rsidR="007678D7">
        <w:rPr>
          <w:rFonts w:cs="Arial"/>
        </w:rPr>
        <w:t xml:space="preserve"> </w:t>
      </w:r>
      <w:r w:rsidR="000963FD" w:rsidRPr="007979C6">
        <w:rPr>
          <w:rFonts w:cs="Arial"/>
        </w:rPr>
        <w:t>Students receiving the behavior modification intervention will have fewer disruptive behaviors.</w:t>
      </w:r>
    </w:p>
    <w:p w:rsidR="000963FD" w:rsidRPr="007979C6" w:rsidRDefault="007678D7" w:rsidP="007979C6">
      <w:pPr>
        <w:ind w:left="360" w:hanging="360"/>
        <w:rPr>
          <w:rFonts w:cs="Arial"/>
        </w:rPr>
      </w:pPr>
      <w:r>
        <w:rPr>
          <w:rFonts w:cs="Arial"/>
        </w:rPr>
        <w:t>b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0963FD" w:rsidRPr="007979C6">
        <w:rPr>
          <w:rFonts w:cs="Arial"/>
        </w:rPr>
        <w:t>Students exhibiting disruptive behavior are more likely to experience depression.</w:t>
      </w:r>
    </w:p>
    <w:p w:rsidR="000963FD" w:rsidRPr="007979C6" w:rsidRDefault="007678D7" w:rsidP="007979C6">
      <w:pPr>
        <w:ind w:left="360" w:hanging="360"/>
        <w:rPr>
          <w:rFonts w:cs="Arial"/>
        </w:rPr>
      </w:pPr>
      <w:r>
        <w:rPr>
          <w:rFonts w:cs="Arial"/>
        </w:rPr>
        <w:t>c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0963FD" w:rsidRPr="007979C6">
        <w:rPr>
          <w:rFonts w:cs="Arial"/>
        </w:rPr>
        <w:t>Students exhibiting disruptive behavior will describe the meaning of their experiences.</w:t>
      </w:r>
    </w:p>
    <w:p w:rsidR="004C08EF" w:rsidRDefault="007678D7" w:rsidP="007979C6">
      <w:pPr>
        <w:ind w:left="360" w:hanging="360"/>
        <w:rPr>
          <w:rFonts w:cs="Arial"/>
        </w:rPr>
      </w:pPr>
      <w:r>
        <w:rPr>
          <w:rFonts w:cs="Arial"/>
        </w:rPr>
        <w:t>d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0963FD" w:rsidRPr="007979C6">
        <w:rPr>
          <w:rFonts w:cs="Arial"/>
        </w:rPr>
        <w:t>Classrooms with more disruptive students typically have newer teachers.</w:t>
      </w:r>
    </w:p>
    <w:p w:rsidR="00FA4C3A" w:rsidRDefault="00FA4C3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71718D" w:rsidRPr="006F7915" w:rsidRDefault="0071718D" w:rsidP="006F7915">
      <w:pPr>
        <w:pStyle w:val="Heading1"/>
      </w:pPr>
      <w:r w:rsidRPr="006F7915">
        <w:lastRenderedPageBreak/>
        <w:t xml:space="preserve">Chapter </w:t>
      </w:r>
      <w:r w:rsidR="00F66B15" w:rsidRPr="006F7915">
        <w:t>8</w:t>
      </w:r>
      <w:r w:rsidRPr="006F7915">
        <w:t>:</w:t>
      </w:r>
      <w:r w:rsidR="00F66B15" w:rsidRPr="006F7915">
        <w:t xml:space="preserve"> Quantitative Methods</w:t>
      </w:r>
    </w:p>
    <w:p w:rsidR="004C08EF" w:rsidRDefault="002E4906" w:rsidP="007979C6">
      <w:pPr>
        <w:rPr>
          <w:rFonts w:cs="Arial"/>
        </w:rPr>
      </w:pPr>
      <w:r w:rsidRPr="002E4906">
        <w:rPr>
          <w:rFonts w:cs="Arial"/>
        </w:rPr>
        <w:t>1.</w:t>
      </w:r>
      <w:r w:rsidR="00F66B15">
        <w:rPr>
          <w:rFonts w:cs="Arial"/>
        </w:rPr>
        <w:t xml:space="preserve"> </w:t>
      </w:r>
      <w:r w:rsidR="0071718D" w:rsidRPr="007979C6">
        <w:rPr>
          <w:rFonts w:cs="Arial"/>
        </w:rPr>
        <w:t>Rae is conducting an experiment that randomly assigns individuals to a nature walking intervention or a control group to examine the effect on blood pressure. Which of the following would be a threat to internal validity?</w:t>
      </w:r>
    </w:p>
    <w:p w:rsidR="00A75675" w:rsidRDefault="00A75675" w:rsidP="00A75675">
      <w:p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Pr="00A76D41">
        <w:rPr>
          <w:rFonts w:cs="Arial"/>
        </w:rPr>
        <w:t>.</w:t>
      </w:r>
      <w:r>
        <w:rPr>
          <w:rFonts w:cs="Arial"/>
        </w:rPr>
        <w:t xml:space="preserve"> </w:t>
      </w:r>
      <w:r w:rsidRPr="00A76D41">
        <w:rPr>
          <w:rFonts w:cs="Arial"/>
        </w:rPr>
        <w:t xml:space="preserve">relatively small </w:t>
      </w:r>
      <w:r>
        <w:rPr>
          <w:rFonts w:cs="Arial"/>
        </w:rPr>
        <w:t>sample size</w:t>
      </w:r>
    </w:p>
    <w:p w:rsidR="00A75675" w:rsidRDefault="00A75675" w:rsidP="00A75675">
      <w:pPr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Pr="00A76D41">
        <w:rPr>
          <w:rFonts w:cs="Arial"/>
        </w:rPr>
        <w:t>.</w:t>
      </w:r>
      <w:r>
        <w:rPr>
          <w:rFonts w:cs="Arial"/>
        </w:rPr>
        <w:t xml:space="preserve"> </w:t>
      </w:r>
      <w:r w:rsidRPr="00A76D41">
        <w:rPr>
          <w:rFonts w:cs="Arial"/>
        </w:rPr>
        <w:t>choice of statistical methods</w:t>
      </w:r>
    </w:p>
    <w:p w:rsidR="00A75675" w:rsidRDefault="00A75675" w:rsidP="00A75675">
      <w:pPr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Pr="00A76D41">
        <w:rPr>
          <w:rFonts w:cs="Arial"/>
        </w:rPr>
        <w:t>.</w:t>
      </w:r>
      <w:r>
        <w:rPr>
          <w:rFonts w:cs="Arial"/>
        </w:rPr>
        <w:t xml:space="preserve"> </w:t>
      </w:r>
      <w:r w:rsidRPr="00A76D41">
        <w:rPr>
          <w:rFonts w:cs="Arial"/>
        </w:rPr>
        <w:t xml:space="preserve">sampling </w:t>
      </w:r>
      <w:r>
        <w:rPr>
          <w:rFonts w:cs="Arial"/>
        </w:rPr>
        <w:t>by</w:t>
      </w:r>
      <w:r w:rsidRPr="00A76D41">
        <w:rPr>
          <w:rFonts w:cs="Arial"/>
        </w:rPr>
        <w:t xml:space="preserve"> non-probability methods</w:t>
      </w:r>
    </w:p>
    <w:p w:rsidR="00A75675" w:rsidRPr="00A76D41" w:rsidRDefault="00A75675" w:rsidP="00A75675">
      <w:pPr>
        <w:rPr>
          <w:rFonts w:cs="Arial"/>
        </w:rPr>
      </w:pPr>
      <w:r>
        <w:rPr>
          <w:rFonts w:cs="Arial"/>
        </w:rPr>
        <w:t>*d</w:t>
      </w:r>
      <w:r w:rsidRPr="00A76D41">
        <w:rPr>
          <w:rFonts w:cs="Arial"/>
        </w:rPr>
        <w:t>.</w:t>
      </w:r>
      <w:r>
        <w:rPr>
          <w:rFonts w:cs="Arial"/>
        </w:rPr>
        <w:t xml:space="preserve"> s</w:t>
      </w:r>
      <w:r w:rsidRPr="00A76D41">
        <w:rPr>
          <w:rFonts w:cs="Arial"/>
        </w:rPr>
        <w:t>ome individuals in the control also walk frequently</w:t>
      </w:r>
    </w:p>
    <w:p w:rsidR="0071718D" w:rsidRPr="007979C6" w:rsidRDefault="0071718D">
      <w:pPr>
        <w:rPr>
          <w:rFonts w:cs="Arial"/>
        </w:rPr>
      </w:pPr>
    </w:p>
    <w:p w:rsidR="0071718D" w:rsidRPr="007979C6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2.</w:t>
      </w:r>
      <w:r w:rsidR="00A3248B">
        <w:rPr>
          <w:rFonts w:cs="Arial"/>
        </w:rPr>
        <w:t xml:space="preserve"> </w:t>
      </w:r>
      <w:r w:rsidR="0071718D" w:rsidRPr="007979C6">
        <w:rPr>
          <w:rFonts w:cs="Arial"/>
        </w:rPr>
        <w:t xml:space="preserve">Internal validity is concerned with </w:t>
      </w:r>
      <w:r w:rsidR="00825F98" w:rsidRPr="007979C6">
        <w:rPr>
          <w:rFonts w:cs="Arial"/>
        </w:rPr>
        <w:t>______.</w:t>
      </w:r>
    </w:p>
    <w:p w:rsidR="004C08EF" w:rsidRDefault="00A3248B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1718D" w:rsidRPr="007979C6">
        <w:rPr>
          <w:rFonts w:cs="Arial"/>
        </w:rPr>
        <w:t>the</w:t>
      </w:r>
      <w:r w:rsidR="00A75675">
        <w:rPr>
          <w:rFonts w:cs="Arial"/>
        </w:rPr>
        <w:t xml:space="preserve"> generalizability of findings</w:t>
      </w:r>
    </w:p>
    <w:p w:rsidR="004C08EF" w:rsidRDefault="00A3248B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1718D" w:rsidRPr="007979C6">
        <w:rPr>
          <w:rFonts w:cs="Arial"/>
        </w:rPr>
        <w:t>t</w:t>
      </w:r>
      <w:r w:rsidR="00A75675">
        <w:rPr>
          <w:rFonts w:cs="Arial"/>
        </w:rPr>
        <w:t>he validity of measures we used</w:t>
      </w:r>
    </w:p>
    <w:p w:rsidR="004C08EF" w:rsidRDefault="00A3248B" w:rsidP="007979C6">
      <w:pPr>
        <w:ind w:left="360" w:hanging="360"/>
        <w:rPr>
          <w:rFonts w:cs="Arial"/>
        </w:rPr>
      </w:pPr>
      <w:r>
        <w:rPr>
          <w:rFonts w:cs="Arial"/>
        </w:rPr>
        <w:t>c</w:t>
      </w:r>
      <w:r w:rsidR="002E4906" w:rsidRPr="002E4906">
        <w:rPr>
          <w:rFonts w:cs="Arial"/>
        </w:rPr>
        <w:t>.</w:t>
      </w:r>
      <w:r>
        <w:rPr>
          <w:rFonts w:cs="Arial"/>
        </w:rPr>
        <w:t xml:space="preserve"> *</w:t>
      </w:r>
      <w:r w:rsidR="0071718D" w:rsidRPr="007979C6">
        <w:rPr>
          <w:rFonts w:cs="Arial"/>
        </w:rPr>
        <w:t>whether we can attribute effe</w:t>
      </w:r>
      <w:r w:rsidR="00A75675">
        <w:rPr>
          <w:rFonts w:cs="Arial"/>
        </w:rPr>
        <w:t>cts to the independent variable</w:t>
      </w:r>
    </w:p>
    <w:p w:rsidR="004C08EF" w:rsidRDefault="00A3248B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1718D" w:rsidRPr="007979C6">
        <w:rPr>
          <w:rFonts w:cs="Arial"/>
        </w:rPr>
        <w:t>the use of a</w:t>
      </w:r>
      <w:r w:rsidR="00A75675">
        <w:rPr>
          <w:rFonts w:cs="Arial"/>
        </w:rPr>
        <w:t>ppropriate statistical analysis</w:t>
      </w:r>
    </w:p>
    <w:p w:rsidR="0071718D" w:rsidRPr="007979C6" w:rsidRDefault="0071718D">
      <w:pPr>
        <w:rPr>
          <w:rFonts w:cs="Arial"/>
        </w:rPr>
      </w:pPr>
    </w:p>
    <w:p w:rsidR="0071718D" w:rsidRPr="007979C6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3.</w:t>
      </w:r>
      <w:r w:rsidR="00A3248B">
        <w:rPr>
          <w:rFonts w:cs="Arial"/>
        </w:rPr>
        <w:t xml:space="preserve"> </w:t>
      </w:r>
      <w:r w:rsidR="0071718D" w:rsidRPr="007979C6">
        <w:rPr>
          <w:rFonts w:cs="Arial"/>
        </w:rPr>
        <w:t>Experimental research is often used to determine</w:t>
      </w:r>
      <w:r w:rsidR="00825F98" w:rsidRPr="007979C6">
        <w:rPr>
          <w:rFonts w:cs="Arial"/>
        </w:rPr>
        <w:t xml:space="preserve"> ______.</w:t>
      </w:r>
    </w:p>
    <w:p w:rsidR="004C08EF" w:rsidRDefault="00EB7C8E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A3248B">
        <w:rPr>
          <w:rFonts w:cs="Arial"/>
        </w:rPr>
        <w:t>a</w:t>
      </w:r>
      <w:r w:rsidR="002E4906" w:rsidRPr="002E4906">
        <w:rPr>
          <w:rFonts w:cs="Arial"/>
        </w:rPr>
        <w:t>.</w:t>
      </w:r>
      <w:r w:rsidR="00A3248B">
        <w:rPr>
          <w:rFonts w:cs="Arial"/>
        </w:rPr>
        <w:t xml:space="preserve"> </w:t>
      </w:r>
      <w:r w:rsidR="00F45390">
        <w:rPr>
          <w:rFonts w:cs="Arial"/>
        </w:rPr>
        <w:t>the effects of a treatment</w:t>
      </w:r>
    </w:p>
    <w:p w:rsidR="0071718D" w:rsidRPr="007979C6" w:rsidRDefault="00A3248B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F45390">
        <w:rPr>
          <w:rFonts w:cs="Arial"/>
        </w:rPr>
        <w:t>trends in the population</w:t>
      </w:r>
    </w:p>
    <w:p w:rsidR="004C08EF" w:rsidRDefault="00A3248B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F45390">
        <w:rPr>
          <w:rFonts w:cs="Arial"/>
        </w:rPr>
        <w:t>relationships between factors</w:t>
      </w:r>
    </w:p>
    <w:p w:rsidR="004C08EF" w:rsidRDefault="00A3248B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1718D" w:rsidRPr="007979C6">
        <w:rPr>
          <w:rFonts w:cs="Arial"/>
        </w:rPr>
        <w:t>a complex u</w:t>
      </w:r>
      <w:r w:rsidR="00F45390">
        <w:rPr>
          <w:rFonts w:cs="Arial"/>
        </w:rPr>
        <w:t>nderstanding about a phenomenon</w:t>
      </w:r>
    </w:p>
    <w:p w:rsidR="00EB7C8E" w:rsidRDefault="00EB7C8E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0963FD" w:rsidRPr="006F7915" w:rsidRDefault="0054448F" w:rsidP="006F7915">
      <w:pPr>
        <w:pStyle w:val="Heading1"/>
      </w:pPr>
      <w:r w:rsidRPr="006F7915">
        <w:lastRenderedPageBreak/>
        <w:t xml:space="preserve">Chapter </w:t>
      </w:r>
      <w:r w:rsidR="00F77400" w:rsidRPr="006F7915">
        <w:t>9</w:t>
      </w:r>
      <w:r w:rsidRPr="006F7915">
        <w:t>:</w:t>
      </w:r>
      <w:r w:rsidR="00F77400" w:rsidRPr="006F7915">
        <w:t xml:space="preserve"> Qualitative Methods</w:t>
      </w:r>
    </w:p>
    <w:p w:rsidR="004C08EF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1.</w:t>
      </w:r>
      <w:r w:rsidR="00F77400">
        <w:rPr>
          <w:rFonts w:cs="Arial"/>
        </w:rPr>
        <w:t xml:space="preserve"> </w:t>
      </w:r>
      <w:r w:rsidR="00BC066C" w:rsidRPr="007979C6">
        <w:rPr>
          <w:rFonts w:cs="Arial"/>
        </w:rPr>
        <w:t>Which of the following is a characteristic of a qualitative researcher?</w:t>
      </w:r>
    </w:p>
    <w:p w:rsidR="00BC066C" w:rsidRPr="007979C6" w:rsidRDefault="00F77400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3A0C53">
        <w:rPr>
          <w:rFonts w:cs="Arial"/>
        </w:rPr>
        <w:t>t</w:t>
      </w:r>
      <w:r w:rsidR="00BC066C" w:rsidRPr="007979C6">
        <w:rPr>
          <w:rFonts w:cs="Arial"/>
        </w:rPr>
        <w:t>hinking about individual units in detail</w:t>
      </w:r>
    </w:p>
    <w:p w:rsidR="00BC066C" w:rsidRPr="007979C6" w:rsidRDefault="00EB7C8E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F77400">
        <w:rPr>
          <w:rFonts w:cs="Arial"/>
        </w:rPr>
        <w:t>b</w:t>
      </w:r>
      <w:r w:rsidR="002E4906" w:rsidRPr="002E4906">
        <w:rPr>
          <w:rFonts w:cs="Arial"/>
        </w:rPr>
        <w:t>.</w:t>
      </w:r>
      <w:r w:rsidR="00F77400">
        <w:rPr>
          <w:rFonts w:cs="Arial"/>
        </w:rPr>
        <w:t xml:space="preserve"> </w:t>
      </w:r>
      <w:r w:rsidR="003A0C53">
        <w:rPr>
          <w:rFonts w:cs="Arial"/>
        </w:rPr>
        <w:t>a</w:t>
      </w:r>
      <w:r w:rsidR="00BC066C" w:rsidRPr="007979C6">
        <w:rPr>
          <w:rFonts w:cs="Arial"/>
        </w:rPr>
        <w:t>llowing the research to emerge and unfold</w:t>
      </w:r>
    </w:p>
    <w:p w:rsidR="00BC066C" w:rsidRPr="007979C6" w:rsidRDefault="00F77400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3A0C53">
        <w:rPr>
          <w:rFonts w:cs="Arial"/>
        </w:rPr>
        <w:t>w</w:t>
      </w:r>
      <w:r w:rsidR="00BC066C" w:rsidRPr="007979C6">
        <w:rPr>
          <w:rFonts w:cs="Arial"/>
        </w:rPr>
        <w:t>riting in a structured writing style</w:t>
      </w:r>
    </w:p>
    <w:p w:rsidR="004C08EF" w:rsidRDefault="00F77400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3A0C53">
        <w:rPr>
          <w:rFonts w:cs="Arial"/>
        </w:rPr>
        <w:t>f</w:t>
      </w:r>
      <w:r w:rsidR="00BC066C" w:rsidRPr="007979C6">
        <w:rPr>
          <w:rFonts w:cs="Arial"/>
        </w:rPr>
        <w:t>ollowing a set of procedures</w:t>
      </w:r>
    </w:p>
    <w:p w:rsidR="00BC066C" w:rsidRPr="007979C6" w:rsidRDefault="00BC066C">
      <w:pPr>
        <w:rPr>
          <w:rFonts w:cs="Arial"/>
        </w:rPr>
      </w:pPr>
    </w:p>
    <w:p w:rsidR="00BC066C" w:rsidRPr="007979C6" w:rsidRDefault="002E4906" w:rsidP="007979C6">
      <w:pPr>
        <w:rPr>
          <w:rFonts w:cs="Arial"/>
        </w:rPr>
      </w:pPr>
      <w:r w:rsidRPr="002E4906">
        <w:rPr>
          <w:rFonts w:cs="Arial"/>
        </w:rPr>
        <w:t>2.</w:t>
      </w:r>
      <w:r w:rsidR="00F77400">
        <w:rPr>
          <w:rFonts w:cs="Arial"/>
        </w:rPr>
        <w:t xml:space="preserve"> </w:t>
      </w:r>
      <w:r w:rsidR="00BC066C" w:rsidRPr="007979C6">
        <w:rPr>
          <w:rFonts w:cs="Arial"/>
        </w:rPr>
        <w:t>Sarah is collecting individual stories from a few individuals who have experienced traumatic brain injury.</w:t>
      </w:r>
      <w:r w:rsidR="004C08EF">
        <w:rPr>
          <w:rFonts w:cs="Arial"/>
        </w:rPr>
        <w:t xml:space="preserve"> </w:t>
      </w:r>
      <w:r w:rsidR="00BC066C" w:rsidRPr="007979C6">
        <w:rPr>
          <w:rFonts w:cs="Arial"/>
        </w:rPr>
        <w:t>Which of the following qualitative designs is she likely using?</w:t>
      </w:r>
    </w:p>
    <w:p w:rsidR="004C08EF" w:rsidRDefault="00EB7C8E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F77400">
        <w:rPr>
          <w:rFonts w:cs="Arial"/>
        </w:rPr>
        <w:t>a</w:t>
      </w:r>
      <w:r w:rsidR="002E4906" w:rsidRPr="002E4906">
        <w:rPr>
          <w:rFonts w:cs="Arial"/>
        </w:rPr>
        <w:t>.</w:t>
      </w:r>
      <w:r w:rsidR="00F77400">
        <w:rPr>
          <w:rFonts w:cs="Arial"/>
        </w:rPr>
        <w:t xml:space="preserve"> </w:t>
      </w:r>
      <w:r w:rsidR="003A0C53">
        <w:rPr>
          <w:rFonts w:cs="Arial"/>
        </w:rPr>
        <w:t>n</w:t>
      </w:r>
      <w:r w:rsidR="00BC066C" w:rsidRPr="007979C6">
        <w:rPr>
          <w:rFonts w:cs="Arial"/>
        </w:rPr>
        <w:t>arrative research</w:t>
      </w:r>
    </w:p>
    <w:p w:rsidR="004C08EF" w:rsidRDefault="00F77400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3A0C53">
        <w:rPr>
          <w:rFonts w:cs="Arial"/>
        </w:rPr>
        <w:t>g</w:t>
      </w:r>
      <w:r w:rsidR="00BC066C" w:rsidRPr="007979C6">
        <w:rPr>
          <w:rFonts w:cs="Arial"/>
        </w:rPr>
        <w:t>rounded theory</w:t>
      </w:r>
    </w:p>
    <w:p w:rsidR="004C08EF" w:rsidRDefault="00F77400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3A0C53">
        <w:rPr>
          <w:rFonts w:cs="Arial"/>
        </w:rPr>
        <w:t>c</w:t>
      </w:r>
      <w:r w:rsidR="00BC066C" w:rsidRPr="007979C6">
        <w:rPr>
          <w:rFonts w:cs="Arial"/>
        </w:rPr>
        <w:t>ase study</w:t>
      </w:r>
    </w:p>
    <w:p w:rsidR="004C08EF" w:rsidRDefault="00F77400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3A0C53">
        <w:rPr>
          <w:rFonts w:cs="Arial"/>
        </w:rPr>
        <w:t>p</w:t>
      </w:r>
      <w:r w:rsidR="00BC066C" w:rsidRPr="007979C6">
        <w:rPr>
          <w:rFonts w:cs="Arial"/>
        </w:rPr>
        <w:t>henomenology</w:t>
      </w:r>
    </w:p>
    <w:p w:rsidR="00BC066C" w:rsidRPr="007979C6" w:rsidRDefault="00BC066C">
      <w:pPr>
        <w:rPr>
          <w:rFonts w:cs="Arial"/>
        </w:rPr>
      </w:pPr>
    </w:p>
    <w:p w:rsidR="00BC066C" w:rsidRPr="007979C6" w:rsidRDefault="002E4906" w:rsidP="007979C6">
      <w:pPr>
        <w:rPr>
          <w:rFonts w:cs="Arial"/>
        </w:rPr>
      </w:pPr>
      <w:r w:rsidRPr="002E4906">
        <w:rPr>
          <w:rFonts w:cs="Arial"/>
        </w:rPr>
        <w:t>3.</w:t>
      </w:r>
      <w:r w:rsidR="00F77400">
        <w:rPr>
          <w:rFonts w:cs="Arial"/>
        </w:rPr>
        <w:t xml:space="preserve"> </w:t>
      </w:r>
      <w:proofErr w:type="spellStart"/>
      <w:r w:rsidR="00BC066C" w:rsidRPr="007979C6">
        <w:rPr>
          <w:rFonts w:cs="Arial"/>
        </w:rPr>
        <w:t>Jaytee</w:t>
      </w:r>
      <w:proofErr w:type="spellEnd"/>
      <w:r w:rsidR="00BC066C" w:rsidRPr="007979C6">
        <w:rPr>
          <w:rFonts w:cs="Arial"/>
        </w:rPr>
        <w:t xml:space="preserve"> is conducting a qualitative study to develop an explanation of the process of learning computer programming. Which of the following qualitative designs is she likely using?</w:t>
      </w:r>
    </w:p>
    <w:p w:rsidR="004C08EF" w:rsidRDefault="0023130F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3A0C53">
        <w:rPr>
          <w:rFonts w:cs="Arial"/>
        </w:rPr>
        <w:t>n</w:t>
      </w:r>
      <w:r w:rsidR="00BC066C" w:rsidRPr="007979C6">
        <w:rPr>
          <w:rFonts w:cs="Arial"/>
        </w:rPr>
        <w:t>arrative research</w:t>
      </w:r>
    </w:p>
    <w:p w:rsidR="00BC066C" w:rsidRPr="007979C6" w:rsidRDefault="00EB7C8E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23130F">
        <w:rPr>
          <w:rFonts w:cs="Arial"/>
        </w:rPr>
        <w:t>b</w:t>
      </w:r>
      <w:r w:rsidR="002E4906" w:rsidRPr="002E4906">
        <w:rPr>
          <w:rFonts w:cs="Arial"/>
        </w:rPr>
        <w:t>.</w:t>
      </w:r>
      <w:r w:rsidR="0023130F">
        <w:rPr>
          <w:rFonts w:cs="Arial"/>
        </w:rPr>
        <w:t xml:space="preserve"> </w:t>
      </w:r>
      <w:r w:rsidR="003A0C53">
        <w:rPr>
          <w:rFonts w:cs="Arial"/>
        </w:rPr>
        <w:t>g</w:t>
      </w:r>
      <w:r w:rsidR="00BC066C" w:rsidRPr="007979C6">
        <w:rPr>
          <w:rFonts w:cs="Arial"/>
        </w:rPr>
        <w:t>rounded theory</w:t>
      </w:r>
    </w:p>
    <w:p w:rsidR="004C08EF" w:rsidRDefault="0023130F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>
        <w:rPr>
          <w:rFonts w:cs="Arial"/>
        </w:rPr>
        <w:t xml:space="preserve">. </w:t>
      </w:r>
      <w:r w:rsidR="003A0C53">
        <w:rPr>
          <w:rFonts w:cs="Arial"/>
        </w:rPr>
        <w:t>c</w:t>
      </w:r>
      <w:r w:rsidR="00BC066C" w:rsidRPr="007979C6">
        <w:rPr>
          <w:rFonts w:cs="Arial"/>
        </w:rPr>
        <w:t>ase study</w:t>
      </w:r>
    </w:p>
    <w:p w:rsidR="004C08EF" w:rsidRDefault="0023130F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3A0C53">
        <w:rPr>
          <w:rFonts w:cs="Arial"/>
        </w:rPr>
        <w:t>p</w:t>
      </w:r>
      <w:r w:rsidR="00BC066C" w:rsidRPr="007979C6">
        <w:rPr>
          <w:rFonts w:cs="Arial"/>
        </w:rPr>
        <w:t>henomenology</w:t>
      </w:r>
    </w:p>
    <w:p w:rsidR="00EB7C8E" w:rsidRDefault="00EB7C8E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54448F" w:rsidRPr="006F7915" w:rsidRDefault="00B22DFD" w:rsidP="006F7915">
      <w:pPr>
        <w:pStyle w:val="Heading1"/>
      </w:pPr>
      <w:bookmarkStart w:id="0" w:name="_GoBack"/>
      <w:r w:rsidRPr="006F7915">
        <w:lastRenderedPageBreak/>
        <w:t xml:space="preserve">Chapter </w:t>
      </w:r>
      <w:r w:rsidR="0023130F" w:rsidRPr="006F7915">
        <w:t>10: Mixed Methods Procedures</w:t>
      </w:r>
    </w:p>
    <w:bookmarkEnd w:id="0"/>
    <w:p w:rsidR="004C08EF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1</w:t>
      </w:r>
      <w:r w:rsidR="0023130F">
        <w:rPr>
          <w:rFonts w:cs="Arial"/>
        </w:rPr>
        <w:t xml:space="preserve">. </w:t>
      </w:r>
      <w:r w:rsidR="0062625E" w:rsidRPr="007979C6">
        <w:rPr>
          <w:rFonts w:cs="Arial"/>
        </w:rPr>
        <w:t>Which of the following is the best example of a mixed methods study?</w:t>
      </w:r>
    </w:p>
    <w:p w:rsidR="0062625E" w:rsidRPr="007979C6" w:rsidRDefault="0023130F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97A20">
        <w:rPr>
          <w:rFonts w:cs="Arial"/>
        </w:rPr>
        <w:t>u</w:t>
      </w:r>
      <w:r w:rsidR="0062625E" w:rsidRPr="007979C6">
        <w:rPr>
          <w:rFonts w:cs="Arial"/>
        </w:rPr>
        <w:t>sing qualitative data to explain results from a scale</w:t>
      </w:r>
    </w:p>
    <w:p w:rsidR="0062625E" w:rsidRPr="007979C6" w:rsidRDefault="00EB7C8E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23130F">
        <w:rPr>
          <w:rFonts w:cs="Arial"/>
        </w:rPr>
        <w:t>b</w:t>
      </w:r>
      <w:r w:rsidR="002E4906" w:rsidRPr="002E4906">
        <w:rPr>
          <w:rFonts w:cs="Arial"/>
        </w:rPr>
        <w:t>.</w:t>
      </w:r>
      <w:r w:rsidR="0023130F">
        <w:rPr>
          <w:rFonts w:cs="Arial"/>
        </w:rPr>
        <w:t xml:space="preserve"> </w:t>
      </w:r>
      <w:r w:rsidR="00797A20">
        <w:rPr>
          <w:rFonts w:cs="Arial"/>
        </w:rPr>
        <w:t>c</w:t>
      </w:r>
      <w:r w:rsidR="0062625E" w:rsidRPr="007979C6">
        <w:rPr>
          <w:rFonts w:cs="Arial"/>
        </w:rPr>
        <w:t>ombining fixed and random effects in a quantitative study</w:t>
      </w:r>
    </w:p>
    <w:p w:rsidR="004C08EF" w:rsidRDefault="0023130F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c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97A20">
        <w:rPr>
          <w:rFonts w:cs="Arial"/>
        </w:rPr>
        <w:t>c</w:t>
      </w:r>
      <w:r w:rsidR="0062625E" w:rsidRPr="007979C6">
        <w:rPr>
          <w:rFonts w:cs="Arial"/>
        </w:rPr>
        <w:t>onducting research using grounded theory and ethnography</w:t>
      </w:r>
    </w:p>
    <w:p w:rsidR="0062625E" w:rsidRPr="007979C6" w:rsidRDefault="0023130F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797A20">
        <w:rPr>
          <w:rFonts w:cs="Arial"/>
        </w:rPr>
        <w:t>b</w:t>
      </w:r>
      <w:r w:rsidR="0062625E" w:rsidRPr="007979C6">
        <w:rPr>
          <w:rFonts w:cs="Arial"/>
        </w:rPr>
        <w:t>ringing together multiple sources of data</w:t>
      </w:r>
    </w:p>
    <w:p w:rsidR="0062625E" w:rsidRPr="007979C6" w:rsidRDefault="0062625E">
      <w:pPr>
        <w:rPr>
          <w:rFonts w:cs="Arial"/>
        </w:rPr>
      </w:pPr>
    </w:p>
    <w:p w:rsidR="0062625E" w:rsidRPr="007979C6" w:rsidRDefault="002E4906" w:rsidP="007979C6">
      <w:pPr>
        <w:ind w:left="360" w:hanging="360"/>
        <w:rPr>
          <w:rFonts w:cs="Arial"/>
        </w:rPr>
      </w:pPr>
      <w:r w:rsidRPr="002E4906">
        <w:rPr>
          <w:rFonts w:cs="Arial"/>
        </w:rPr>
        <w:t>2.</w:t>
      </w:r>
      <w:r w:rsidR="005E076F">
        <w:rPr>
          <w:rFonts w:cs="Arial"/>
        </w:rPr>
        <w:t xml:space="preserve"> </w:t>
      </w:r>
      <w:r w:rsidR="0062625E" w:rsidRPr="007979C6">
        <w:rPr>
          <w:rFonts w:cs="Arial"/>
        </w:rPr>
        <w:t xml:space="preserve">A common reason for using mixed methods is to </w:t>
      </w:r>
      <w:r w:rsidR="00825F98" w:rsidRPr="007979C6">
        <w:rPr>
          <w:rFonts w:cs="Arial"/>
        </w:rPr>
        <w:t>______.</w:t>
      </w:r>
    </w:p>
    <w:p w:rsidR="004C08EF" w:rsidRDefault="005E076F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62625E" w:rsidRPr="007979C6">
        <w:rPr>
          <w:rFonts w:cs="Arial"/>
        </w:rPr>
        <w:t>test</w:t>
      </w:r>
      <w:r w:rsidR="004B4293">
        <w:rPr>
          <w:rFonts w:cs="Arial"/>
        </w:rPr>
        <w:t xml:space="preserve"> the effects of an intervention</w:t>
      </w:r>
    </w:p>
    <w:p w:rsidR="004C08EF" w:rsidRDefault="005E076F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b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62625E" w:rsidRPr="007979C6">
        <w:rPr>
          <w:rFonts w:cs="Arial"/>
        </w:rPr>
        <w:t>collect qualitative and quantitative</w:t>
      </w:r>
      <w:r w:rsidR="004B4293">
        <w:rPr>
          <w:rFonts w:cs="Arial"/>
        </w:rPr>
        <w:t xml:space="preserve"> data and keep results separate</w:t>
      </w:r>
    </w:p>
    <w:p w:rsidR="004C08EF" w:rsidRDefault="00EB7C8E" w:rsidP="007979C6">
      <w:pPr>
        <w:ind w:left="360" w:hanging="360"/>
        <w:rPr>
          <w:rFonts w:cs="Arial"/>
        </w:rPr>
      </w:pPr>
      <w:r>
        <w:rPr>
          <w:rFonts w:cs="Arial"/>
        </w:rPr>
        <w:t>*</w:t>
      </w:r>
      <w:r w:rsidR="005E076F">
        <w:rPr>
          <w:rFonts w:cs="Arial"/>
        </w:rPr>
        <w:t>c</w:t>
      </w:r>
      <w:r w:rsidR="002E4906" w:rsidRPr="002E4906">
        <w:rPr>
          <w:rFonts w:cs="Arial"/>
        </w:rPr>
        <w:t>.</w:t>
      </w:r>
      <w:r w:rsidR="005E076F">
        <w:rPr>
          <w:rFonts w:cs="Arial"/>
        </w:rPr>
        <w:t xml:space="preserve"> </w:t>
      </w:r>
      <w:r w:rsidR="0062625E" w:rsidRPr="007979C6">
        <w:rPr>
          <w:rFonts w:cs="Arial"/>
        </w:rPr>
        <w:t>begin with a qualitative phase t</w:t>
      </w:r>
      <w:r w:rsidR="004B4293">
        <w:rPr>
          <w:rFonts w:cs="Arial"/>
        </w:rPr>
        <w:t>o improve a quantitative survey</w:t>
      </w:r>
    </w:p>
    <w:p w:rsidR="004C08EF" w:rsidRDefault="005E076F" w:rsidP="007979C6">
      <w:pPr>
        <w:ind w:left="360" w:hanging="360"/>
        <w:rPr>
          <w:rFonts w:cs="Arial"/>
        </w:rPr>
      </w:pPr>
      <w:proofErr w:type="gramStart"/>
      <w:r>
        <w:rPr>
          <w:rFonts w:cs="Arial"/>
        </w:rPr>
        <w:t>d</w:t>
      </w:r>
      <w:proofErr w:type="gramEnd"/>
      <w:r w:rsidR="002E4906" w:rsidRPr="002E4906">
        <w:rPr>
          <w:rFonts w:cs="Arial"/>
        </w:rPr>
        <w:t>.</w:t>
      </w:r>
      <w:r>
        <w:rPr>
          <w:rFonts w:cs="Arial"/>
        </w:rPr>
        <w:t xml:space="preserve"> </w:t>
      </w:r>
      <w:r w:rsidR="0062625E" w:rsidRPr="007979C6">
        <w:rPr>
          <w:rFonts w:cs="Arial"/>
        </w:rPr>
        <w:t>c</w:t>
      </w:r>
      <w:r w:rsidR="004B4293">
        <w:rPr>
          <w:rFonts w:cs="Arial"/>
        </w:rPr>
        <w:t>ollect stories from individuals</w:t>
      </w:r>
    </w:p>
    <w:p w:rsidR="00B22DFD" w:rsidRPr="007979C6" w:rsidRDefault="00B22DFD">
      <w:pPr>
        <w:rPr>
          <w:rFonts w:cs="Arial"/>
          <w:b/>
        </w:rPr>
      </w:pPr>
    </w:p>
    <w:sectPr w:rsidR="00B22DFD" w:rsidRPr="007979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65" w:rsidRDefault="006A4C65" w:rsidP="00282120">
      <w:r>
        <w:separator/>
      </w:r>
    </w:p>
  </w:endnote>
  <w:endnote w:type="continuationSeparator" w:id="0">
    <w:p w:rsidR="006A4C65" w:rsidRDefault="006A4C65" w:rsidP="0028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65" w:rsidRDefault="006A4C65" w:rsidP="00282120">
      <w:r>
        <w:separator/>
      </w:r>
    </w:p>
  </w:footnote>
  <w:footnote w:type="continuationSeparator" w:id="0">
    <w:p w:rsidR="006A4C65" w:rsidRDefault="006A4C65" w:rsidP="0028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AD" w:rsidRPr="00DD1A5D" w:rsidRDefault="000B66AD" w:rsidP="000B66AD">
    <w:pPr>
      <w:pStyle w:val="Header"/>
      <w:jc w:val="right"/>
      <w:rPr>
        <w:rFonts w:cs="Arial"/>
      </w:rPr>
    </w:pPr>
    <w:r w:rsidRPr="00DD1A5D">
      <w:rPr>
        <w:rFonts w:cs="Arial"/>
      </w:rPr>
      <w:t>Instructor Resource</w:t>
    </w:r>
  </w:p>
  <w:p w:rsidR="000B66AD" w:rsidRPr="00DD1A5D" w:rsidRDefault="000B66AD" w:rsidP="000B66AD">
    <w:pPr>
      <w:pStyle w:val="Header"/>
      <w:jc w:val="right"/>
      <w:rPr>
        <w:rFonts w:cs="Arial"/>
      </w:rPr>
    </w:pPr>
    <w:r w:rsidRPr="00DD1A5D">
      <w:rPr>
        <w:rFonts w:cs="Arial"/>
      </w:rPr>
      <w:t xml:space="preserve">Creswell, </w:t>
    </w:r>
    <w:r w:rsidRPr="00DD1A5D">
      <w:rPr>
        <w:rFonts w:cs="Arial"/>
        <w:i/>
      </w:rPr>
      <w:t>Research Design 5e</w:t>
    </w:r>
  </w:p>
  <w:p w:rsidR="00282120" w:rsidRDefault="000B66AD" w:rsidP="000B66AD">
    <w:pPr>
      <w:pStyle w:val="Header"/>
      <w:jc w:val="right"/>
    </w:pPr>
    <w:r w:rsidRPr="00DD1A5D">
      <w:rPr>
        <w:rFonts w:cs="Arial"/>
      </w:rP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0B9"/>
    <w:multiLevelType w:val="hybridMultilevel"/>
    <w:tmpl w:val="686C6220"/>
    <w:lvl w:ilvl="0" w:tplc="99721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837"/>
    <w:multiLevelType w:val="hybridMultilevel"/>
    <w:tmpl w:val="9E384EBE"/>
    <w:lvl w:ilvl="0" w:tplc="65F02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5236"/>
    <w:multiLevelType w:val="hybridMultilevel"/>
    <w:tmpl w:val="2562A2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15B"/>
    <w:multiLevelType w:val="hybridMultilevel"/>
    <w:tmpl w:val="665C7534"/>
    <w:lvl w:ilvl="0" w:tplc="82ACA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337F5"/>
    <w:multiLevelType w:val="hybridMultilevel"/>
    <w:tmpl w:val="C10C95B4"/>
    <w:lvl w:ilvl="0" w:tplc="2CF87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29BF"/>
    <w:multiLevelType w:val="hybridMultilevel"/>
    <w:tmpl w:val="61AA3DD2"/>
    <w:lvl w:ilvl="0" w:tplc="25941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F2508"/>
    <w:multiLevelType w:val="hybridMultilevel"/>
    <w:tmpl w:val="CBD2BEDA"/>
    <w:lvl w:ilvl="0" w:tplc="80F47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D8E"/>
    <w:multiLevelType w:val="hybridMultilevel"/>
    <w:tmpl w:val="2FA2C0B6"/>
    <w:lvl w:ilvl="0" w:tplc="4D947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411E"/>
    <w:multiLevelType w:val="hybridMultilevel"/>
    <w:tmpl w:val="B5C6FB78"/>
    <w:lvl w:ilvl="0" w:tplc="70887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B3361"/>
    <w:multiLevelType w:val="hybridMultilevel"/>
    <w:tmpl w:val="BB8675F2"/>
    <w:lvl w:ilvl="0" w:tplc="D7C06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2C39"/>
    <w:multiLevelType w:val="hybridMultilevel"/>
    <w:tmpl w:val="5E2AE3F0"/>
    <w:lvl w:ilvl="0" w:tplc="98DEF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D2C03"/>
    <w:multiLevelType w:val="hybridMultilevel"/>
    <w:tmpl w:val="2562A2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A1B6A"/>
    <w:multiLevelType w:val="hybridMultilevel"/>
    <w:tmpl w:val="2562A2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A2078"/>
    <w:multiLevelType w:val="hybridMultilevel"/>
    <w:tmpl w:val="A9FE1F46"/>
    <w:lvl w:ilvl="0" w:tplc="5518D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516A"/>
    <w:multiLevelType w:val="hybridMultilevel"/>
    <w:tmpl w:val="434AC888"/>
    <w:lvl w:ilvl="0" w:tplc="7B84E0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61312"/>
    <w:multiLevelType w:val="hybridMultilevel"/>
    <w:tmpl w:val="B8B0ADF6"/>
    <w:lvl w:ilvl="0" w:tplc="E2BA8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D1560E"/>
    <w:multiLevelType w:val="hybridMultilevel"/>
    <w:tmpl w:val="52BEB756"/>
    <w:lvl w:ilvl="0" w:tplc="50567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73FEC"/>
    <w:multiLevelType w:val="hybridMultilevel"/>
    <w:tmpl w:val="F8A474E8"/>
    <w:lvl w:ilvl="0" w:tplc="E6027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CBC"/>
    <w:multiLevelType w:val="hybridMultilevel"/>
    <w:tmpl w:val="AA840FD8"/>
    <w:lvl w:ilvl="0" w:tplc="7A047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956F9"/>
    <w:multiLevelType w:val="hybridMultilevel"/>
    <w:tmpl w:val="9858F668"/>
    <w:lvl w:ilvl="0" w:tplc="4052F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7C0"/>
    <w:multiLevelType w:val="hybridMultilevel"/>
    <w:tmpl w:val="B8949E8C"/>
    <w:lvl w:ilvl="0" w:tplc="AA668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A2076"/>
    <w:multiLevelType w:val="hybridMultilevel"/>
    <w:tmpl w:val="F7E81258"/>
    <w:lvl w:ilvl="0" w:tplc="370059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B1539"/>
    <w:multiLevelType w:val="hybridMultilevel"/>
    <w:tmpl w:val="AD760FDC"/>
    <w:lvl w:ilvl="0" w:tplc="9C564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A3484"/>
    <w:multiLevelType w:val="hybridMultilevel"/>
    <w:tmpl w:val="F96671CE"/>
    <w:lvl w:ilvl="0" w:tplc="3D0C7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36E0"/>
    <w:multiLevelType w:val="hybridMultilevel"/>
    <w:tmpl w:val="00644AA6"/>
    <w:lvl w:ilvl="0" w:tplc="37669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046E"/>
    <w:multiLevelType w:val="hybridMultilevel"/>
    <w:tmpl w:val="2FA2C0B6"/>
    <w:lvl w:ilvl="0" w:tplc="4D947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0ECA"/>
    <w:multiLevelType w:val="hybridMultilevel"/>
    <w:tmpl w:val="2B826F9A"/>
    <w:lvl w:ilvl="0" w:tplc="F954D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1795"/>
    <w:multiLevelType w:val="hybridMultilevel"/>
    <w:tmpl w:val="CB6EE48C"/>
    <w:lvl w:ilvl="0" w:tplc="A81CE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F2833"/>
    <w:multiLevelType w:val="hybridMultilevel"/>
    <w:tmpl w:val="AD9248D4"/>
    <w:lvl w:ilvl="0" w:tplc="80A01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A4609"/>
    <w:multiLevelType w:val="hybridMultilevel"/>
    <w:tmpl w:val="03D2EE1C"/>
    <w:lvl w:ilvl="0" w:tplc="50DCA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29"/>
  </w:num>
  <w:num w:numId="6">
    <w:abstractNumId w:val="4"/>
  </w:num>
  <w:num w:numId="7">
    <w:abstractNumId w:val="24"/>
  </w:num>
  <w:num w:numId="8">
    <w:abstractNumId w:val="20"/>
  </w:num>
  <w:num w:numId="9">
    <w:abstractNumId w:val="25"/>
  </w:num>
  <w:num w:numId="10">
    <w:abstractNumId w:val="31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21"/>
  </w:num>
  <w:num w:numId="16">
    <w:abstractNumId w:val="33"/>
  </w:num>
  <w:num w:numId="17">
    <w:abstractNumId w:val="11"/>
  </w:num>
  <w:num w:numId="18">
    <w:abstractNumId w:val="32"/>
  </w:num>
  <w:num w:numId="19">
    <w:abstractNumId w:val="22"/>
  </w:num>
  <w:num w:numId="20">
    <w:abstractNumId w:val="9"/>
  </w:num>
  <w:num w:numId="21">
    <w:abstractNumId w:val="28"/>
  </w:num>
  <w:num w:numId="22">
    <w:abstractNumId w:val="26"/>
  </w:num>
  <w:num w:numId="23">
    <w:abstractNumId w:val="17"/>
  </w:num>
  <w:num w:numId="24">
    <w:abstractNumId w:val="27"/>
  </w:num>
  <w:num w:numId="25">
    <w:abstractNumId w:val="13"/>
  </w:num>
  <w:num w:numId="26">
    <w:abstractNumId w:val="23"/>
  </w:num>
  <w:num w:numId="27">
    <w:abstractNumId w:val="12"/>
  </w:num>
  <w:num w:numId="28">
    <w:abstractNumId w:val="6"/>
  </w:num>
  <w:num w:numId="29">
    <w:abstractNumId w:val="30"/>
  </w:num>
  <w:num w:numId="30">
    <w:abstractNumId w:val="16"/>
  </w:num>
  <w:num w:numId="31">
    <w:abstractNumId w:val="7"/>
  </w:num>
  <w:num w:numId="32">
    <w:abstractNumId w:val="3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44"/>
    <w:rsid w:val="0006479A"/>
    <w:rsid w:val="000838D4"/>
    <w:rsid w:val="00093C91"/>
    <w:rsid w:val="000963FD"/>
    <w:rsid w:val="000B66AD"/>
    <w:rsid w:val="000E4C88"/>
    <w:rsid w:val="001323EE"/>
    <w:rsid w:val="0013669B"/>
    <w:rsid w:val="00226FE9"/>
    <w:rsid w:val="0023130F"/>
    <w:rsid w:val="002468B3"/>
    <w:rsid w:val="00282120"/>
    <w:rsid w:val="002C1F3D"/>
    <w:rsid w:val="002E259A"/>
    <w:rsid w:val="002E4906"/>
    <w:rsid w:val="003A0C53"/>
    <w:rsid w:val="003C7F1C"/>
    <w:rsid w:val="003D7741"/>
    <w:rsid w:val="003F4965"/>
    <w:rsid w:val="00451ABD"/>
    <w:rsid w:val="00452A9F"/>
    <w:rsid w:val="004B4293"/>
    <w:rsid w:val="004C08EF"/>
    <w:rsid w:val="004E1E61"/>
    <w:rsid w:val="004F57F3"/>
    <w:rsid w:val="0054448F"/>
    <w:rsid w:val="005C176C"/>
    <w:rsid w:val="005C289B"/>
    <w:rsid w:val="005E076F"/>
    <w:rsid w:val="00607E11"/>
    <w:rsid w:val="0062625E"/>
    <w:rsid w:val="006A4C65"/>
    <w:rsid w:val="006C4544"/>
    <w:rsid w:val="006F7915"/>
    <w:rsid w:val="0070744E"/>
    <w:rsid w:val="0071718D"/>
    <w:rsid w:val="007678D7"/>
    <w:rsid w:val="007979C6"/>
    <w:rsid w:val="00797A20"/>
    <w:rsid w:val="007B69BC"/>
    <w:rsid w:val="007B74EA"/>
    <w:rsid w:val="00825F98"/>
    <w:rsid w:val="00896C5A"/>
    <w:rsid w:val="009D409A"/>
    <w:rsid w:val="00A3248B"/>
    <w:rsid w:val="00A7042A"/>
    <w:rsid w:val="00A75675"/>
    <w:rsid w:val="00A7624F"/>
    <w:rsid w:val="00A96E26"/>
    <w:rsid w:val="00AE5C79"/>
    <w:rsid w:val="00B22DFD"/>
    <w:rsid w:val="00B60904"/>
    <w:rsid w:val="00BC066C"/>
    <w:rsid w:val="00CD124C"/>
    <w:rsid w:val="00CD5C16"/>
    <w:rsid w:val="00D25F58"/>
    <w:rsid w:val="00D8156D"/>
    <w:rsid w:val="00EB7C8E"/>
    <w:rsid w:val="00F45390"/>
    <w:rsid w:val="00F66B15"/>
    <w:rsid w:val="00F77400"/>
    <w:rsid w:val="00F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B5F7F-79A8-4195-8D50-A29BB32B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7E11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link w:val="Heading2Char"/>
    <w:qFormat/>
    <w:rsid w:val="00607E11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44"/>
    <w:pPr>
      <w:ind w:left="720"/>
      <w:contextualSpacing/>
    </w:pPr>
  </w:style>
  <w:style w:type="paragraph" w:styleId="Header">
    <w:name w:val="header"/>
    <w:basedOn w:val="Normal"/>
    <w:link w:val="HeaderChar"/>
    <w:rsid w:val="00607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12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607E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7E11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4965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B66A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10">
    <w:name w:val="Heading1"/>
    <w:basedOn w:val="Normal"/>
    <w:rsid w:val="00607E11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607E11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607E11"/>
  </w:style>
  <w:style w:type="character" w:styleId="CommentReference">
    <w:name w:val="annotation reference"/>
    <w:rsid w:val="00607E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7E1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07E11"/>
    <w:rPr>
      <w:b/>
      <w:bCs/>
    </w:rPr>
  </w:style>
  <w:style w:type="character" w:customStyle="1" w:styleId="CommentSubjectChar">
    <w:name w:val="Comment Subject Char"/>
    <w:link w:val="CommentSubject"/>
    <w:rsid w:val="00607E1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0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E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07E11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07E11"/>
    <w:rPr>
      <w:rFonts w:ascii="Arial" w:eastAsia="Times New Roman" w:hAnsi="Arial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Assessment Template</Template>
  <TotalTime>76</TotalTime>
  <Pages>8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Neve</dc:creator>
  <cp:keywords/>
  <dc:description/>
  <cp:lastModifiedBy>Radhika M. Mohan</cp:lastModifiedBy>
  <cp:revision>56</cp:revision>
  <dcterms:created xsi:type="dcterms:W3CDTF">2017-11-02T15:32:00Z</dcterms:created>
  <dcterms:modified xsi:type="dcterms:W3CDTF">2017-11-29T11:10:00Z</dcterms:modified>
</cp:coreProperties>
</file>