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7FCC" w14:textId="77777777" w:rsidR="00CB5CDC" w:rsidRDefault="001972CF" w:rsidP="00CB5CDC">
      <w:pPr>
        <w:pStyle w:val="H1"/>
      </w:pPr>
      <w:r>
        <w:t>Needs Assessment Primary Example</w:t>
      </w:r>
      <w:r w:rsidR="00071D74">
        <w:t xml:space="preserve">: </w:t>
      </w:r>
      <w:r w:rsidR="00CB5CDC">
        <w:t>Counselor Copy</w:t>
      </w:r>
    </w:p>
    <w:p w14:paraId="5E20BBD4" w14:textId="77777777" w:rsidR="001972CF" w:rsidRDefault="001972CF" w:rsidP="001972CF">
      <w:pPr>
        <w:pStyle w:val="H2"/>
      </w:pPr>
      <w:r>
        <w:t>Student Needs Survey (Grades 1–3)</w:t>
      </w:r>
    </w:p>
    <w:p w14:paraId="28D2A4A2" w14:textId="45F2EE8E" w:rsidR="00CB5CDC" w:rsidRDefault="002D1478" w:rsidP="003634F9">
      <w:pPr>
        <w:pStyle w:val="TEXT"/>
      </w:pPr>
      <w:r w:rsidRPr="00CB5CDC">
        <w:rPr>
          <w:b/>
        </w:rPr>
        <w:t xml:space="preserve">Directions: </w:t>
      </w:r>
      <w:r>
        <w:t xml:space="preserve">Give each student a copy of the Student Needs Survey </w:t>
      </w:r>
      <w:r w:rsidR="00074EC1">
        <w:t>s</w:t>
      </w:r>
      <w:r>
        <w:t>heet. Explain to the students that you are going to ask them questions that will help you and other school helpers know more about them. You will read aloud a sentence and they will respond by circling Mr. Y if the answer is yes and Mr. N if the answer is no. Refer to the pictures to help the younger students keep their place on the worksheet.</w:t>
      </w:r>
    </w:p>
    <w:p w14:paraId="0432EA0A" w14:textId="77777777" w:rsidR="003634F9" w:rsidRDefault="003634F9" w:rsidP="003634F9">
      <w:pPr>
        <w:pStyle w:val="TEXT"/>
        <w:ind w:left="2430" w:hanging="2430"/>
      </w:pPr>
    </w:p>
    <w:p w14:paraId="3402B4EB" w14:textId="66BBCF95" w:rsidR="00CB5CDC" w:rsidRDefault="002D1478" w:rsidP="003634F9">
      <w:pPr>
        <w:pStyle w:val="TEXT"/>
        <w:ind w:left="2430" w:hanging="2430"/>
      </w:pPr>
      <w:r>
        <w:t>1.</w:t>
      </w:r>
      <w:r>
        <w:tab/>
        <w:t>(</w:t>
      </w:r>
      <w:proofErr w:type="gramStart"/>
      <w:r>
        <w:t>tree</w:t>
      </w:r>
      <w:proofErr w:type="gramEnd"/>
      <w:r>
        <w:t xml:space="preserve">)  </w:t>
      </w:r>
      <w:r w:rsidR="003634F9">
        <w:tab/>
      </w:r>
      <w:r>
        <w:t>I feel good about the way I do things.</w:t>
      </w:r>
    </w:p>
    <w:p w14:paraId="0BF6DCC8" w14:textId="77777777" w:rsidR="00BC6920" w:rsidRDefault="00BC6920" w:rsidP="003634F9">
      <w:pPr>
        <w:pStyle w:val="TEXT"/>
      </w:pPr>
    </w:p>
    <w:p w14:paraId="66E35B95" w14:textId="2F2B5D24" w:rsidR="00CB5CDC" w:rsidRDefault="002D1478" w:rsidP="003634F9">
      <w:pPr>
        <w:pStyle w:val="TEXT"/>
        <w:ind w:left="2430" w:hanging="2430"/>
      </w:pPr>
      <w:r>
        <w:t>2.</w:t>
      </w:r>
      <w:r>
        <w:tab/>
        <w:t>(</w:t>
      </w:r>
      <w:proofErr w:type="gramStart"/>
      <w:r>
        <w:t>wagon</w:t>
      </w:r>
      <w:proofErr w:type="gramEnd"/>
      <w:r>
        <w:t xml:space="preserve">)  </w:t>
      </w:r>
      <w:r w:rsidR="003634F9">
        <w:tab/>
      </w:r>
      <w:r>
        <w:t>I do good work at school.</w:t>
      </w:r>
    </w:p>
    <w:p w14:paraId="1880AE8A" w14:textId="77777777" w:rsidR="00BC6920" w:rsidRDefault="00BC6920" w:rsidP="003634F9">
      <w:pPr>
        <w:pStyle w:val="TEXT"/>
      </w:pPr>
    </w:p>
    <w:p w14:paraId="3B3D5685" w14:textId="73A5D313" w:rsidR="00CB5CDC" w:rsidRDefault="002D1478" w:rsidP="003634F9">
      <w:pPr>
        <w:pStyle w:val="TEXT"/>
        <w:ind w:left="2430" w:hanging="2430"/>
      </w:pPr>
      <w:r>
        <w:t>3.</w:t>
      </w:r>
      <w:r>
        <w:tab/>
        <w:t>(</w:t>
      </w:r>
      <w:proofErr w:type="gramStart"/>
      <w:r>
        <w:t>ice</w:t>
      </w:r>
      <w:proofErr w:type="gramEnd"/>
      <w:r>
        <w:t xml:space="preserve"> cream cone)  </w:t>
      </w:r>
      <w:r w:rsidR="003634F9">
        <w:tab/>
      </w:r>
      <w:r>
        <w:t>My teacher needs to remind me to follow the rules.</w:t>
      </w:r>
    </w:p>
    <w:p w14:paraId="1BB49B5C" w14:textId="77777777" w:rsidR="00BC6920" w:rsidRDefault="00BC6920" w:rsidP="003634F9">
      <w:pPr>
        <w:pStyle w:val="TEXT"/>
      </w:pPr>
    </w:p>
    <w:p w14:paraId="3B2CFBAB" w14:textId="21ED909D" w:rsidR="00CB5CDC" w:rsidRDefault="002D1478" w:rsidP="003634F9">
      <w:pPr>
        <w:pStyle w:val="TEXT"/>
        <w:ind w:left="2430" w:hanging="2430"/>
      </w:pPr>
      <w:r>
        <w:t>4.</w:t>
      </w:r>
      <w:r>
        <w:tab/>
        <w:t>(</w:t>
      </w:r>
      <w:proofErr w:type="gramStart"/>
      <w:r>
        <w:t>cat</w:t>
      </w:r>
      <w:proofErr w:type="gramEnd"/>
      <w:r>
        <w:t xml:space="preserve">) </w:t>
      </w:r>
      <w:r w:rsidR="003634F9">
        <w:tab/>
      </w:r>
      <w:r>
        <w:t>I tell someone when I have happy feelings.</w:t>
      </w:r>
    </w:p>
    <w:p w14:paraId="7AB8C6E0" w14:textId="77777777" w:rsidR="00BC6920" w:rsidRDefault="00BC6920" w:rsidP="003634F9">
      <w:pPr>
        <w:pStyle w:val="TEXT"/>
      </w:pPr>
    </w:p>
    <w:p w14:paraId="47BF904F" w14:textId="50F4BBA8" w:rsidR="00CB5CDC" w:rsidRDefault="002D1478" w:rsidP="003634F9">
      <w:pPr>
        <w:pStyle w:val="TEXT"/>
        <w:ind w:left="2430" w:hanging="2430"/>
      </w:pPr>
      <w:r>
        <w:t>5.</w:t>
      </w:r>
      <w:r>
        <w:tab/>
        <w:t>(</w:t>
      </w:r>
      <w:proofErr w:type="gramStart"/>
      <w:r>
        <w:t>house</w:t>
      </w:r>
      <w:proofErr w:type="gramEnd"/>
      <w:r>
        <w:t xml:space="preserve">)  </w:t>
      </w:r>
      <w:r w:rsidR="003634F9">
        <w:tab/>
      </w:r>
      <w:r>
        <w:t>I tell someone when I have unhappy feelings.</w:t>
      </w:r>
    </w:p>
    <w:p w14:paraId="1DB270E5" w14:textId="77777777" w:rsidR="00BC6920" w:rsidRDefault="00BC6920" w:rsidP="003634F9">
      <w:pPr>
        <w:pStyle w:val="TEXT"/>
      </w:pPr>
    </w:p>
    <w:p w14:paraId="1B100197" w14:textId="6C1624C7" w:rsidR="00CB5CDC" w:rsidRDefault="002D1478" w:rsidP="003634F9">
      <w:pPr>
        <w:pStyle w:val="TEXT"/>
        <w:ind w:left="2430" w:hanging="2430"/>
      </w:pPr>
      <w:r>
        <w:t>6.</w:t>
      </w:r>
      <w:r>
        <w:tab/>
        <w:t>(</w:t>
      </w:r>
      <w:proofErr w:type="gramStart"/>
      <w:r>
        <w:t>leaf</w:t>
      </w:r>
      <w:proofErr w:type="gramEnd"/>
      <w:r>
        <w:t xml:space="preserve">)  </w:t>
      </w:r>
      <w:r w:rsidR="003634F9">
        <w:tab/>
      </w:r>
      <w:r>
        <w:t>I know where to get help.</w:t>
      </w:r>
    </w:p>
    <w:p w14:paraId="61A1BBDC" w14:textId="77777777" w:rsidR="00BC6920" w:rsidRDefault="00BC6920" w:rsidP="003634F9">
      <w:pPr>
        <w:pStyle w:val="TEXT"/>
      </w:pPr>
    </w:p>
    <w:p w14:paraId="5019BDFE" w14:textId="30E581BA" w:rsidR="00CB5CDC" w:rsidRDefault="002D1478" w:rsidP="003634F9">
      <w:pPr>
        <w:pStyle w:val="TEXT"/>
        <w:ind w:left="2430" w:hanging="2430"/>
      </w:pPr>
      <w:r>
        <w:t>7.</w:t>
      </w:r>
      <w:r>
        <w:tab/>
        <w:t>(</w:t>
      </w:r>
      <w:proofErr w:type="gramStart"/>
      <w:r>
        <w:t>block</w:t>
      </w:r>
      <w:r w:rsidR="00062D03">
        <w:t>s</w:t>
      </w:r>
      <w:proofErr w:type="gramEnd"/>
      <w:r>
        <w:t xml:space="preserve">)  </w:t>
      </w:r>
      <w:r w:rsidR="003634F9">
        <w:tab/>
      </w:r>
      <w:r>
        <w:t>I take turns and share in school.</w:t>
      </w:r>
    </w:p>
    <w:p w14:paraId="14B0C961" w14:textId="77777777" w:rsidR="00BC6920" w:rsidRDefault="00BC6920" w:rsidP="003634F9">
      <w:pPr>
        <w:pStyle w:val="TEXT"/>
      </w:pPr>
    </w:p>
    <w:p w14:paraId="069AA5B3" w14:textId="4A8122F1" w:rsidR="00CB5CDC" w:rsidRDefault="002D1478" w:rsidP="003634F9">
      <w:pPr>
        <w:pStyle w:val="TEXT"/>
        <w:ind w:left="2430" w:hanging="2430"/>
      </w:pPr>
      <w:r>
        <w:t>8.</w:t>
      </w:r>
      <w:r w:rsidR="003634F9">
        <w:tab/>
      </w:r>
      <w:r>
        <w:t>(</w:t>
      </w:r>
      <w:proofErr w:type="gramStart"/>
      <w:r>
        <w:t>flower</w:t>
      </w:r>
      <w:proofErr w:type="gramEnd"/>
      <w:r>
        <w:t xml:space="preserve">)  </w:t>
      </w:r>
      <w:r w:rsidR="003634F9">
        <w:tab/>
      </w:r>
      <w:r>
        <w:t>My classmates like to be with me.</w:t>
      </w:r>
    </w:p>
    <w:p w14:paraId="75D37122" w14:textId="030EB91F" w:rsidR="00CB5CDC" w:rsidRPr="009F40BF" w:rsidRDefault="00CB5CDC" w:rsidP="009F40BF">
      <w:pPr>
        <w:pStyle w:val="SN"/>
        <w:rPr>
          <w:lang w:eastAsia="zh-CN"/>
        </w:rPr>
      </w:pPr>
      <w:r w:rsidRPr="009F40BF">
        <w:t xml:space="preserve">Retrieved from the companion website for </w:t>
      </w:r>
      <w:r w:rsidRPr="009F40BF">
        <w:rPr>
          <w:i/>
        </w:rPr>
        <w:t xml:space="preserve">Facilitating Evidence-Based, Data-Driven School Counseling: A Manual for Practice </w:t>
      </w:r>
      <w:r w:rsidRPr="009F40BF">
        <w:t xml:space="preserve">by </w:t>
      </w:r>
      <w:r w:rsidRPr="009F40BF">
        <w:rPr>
          <w:lang w:eastAsia="zh-CN"/>
        </w:rPr>
        <w:t xml:space="preserve">Brett </w:t>
      </w:r>
      <w:proofErr w:type="spellStart"/>
      <w:r w:rsidRPr="009F40BF">
        <w:rPr>
          <w:lang w:eastAsia="zh-CN"/>
        </w:rPr>
        <w:t>Zyromski</w:t>
      </w:r>
      <w:proofErr w:type="spellEnd"/>
      <w:r w:rsidRPr="009F40BF">
        <w:rPr>
          <w:lang w:eastAsia="zh-CN"/>
        </w:rPr>
        <w:t xml:space="preserve"> and Melissa A. </w:t>
      </w:r>
      <w:proofErr w:type="spellStart"/>
      <w:r w:rsidRPr="009F40BF">
        <w:rPr>
          <w:lang w:eastAsia="zh-CN"/>
        </w:rPr>
        <w:t>Mariani</w:t>
      </w:r>
      <w:proofErr w:type="spellEnd"/>
      <w:r w:rsidRPr="009F40BF">
        <w:rPr>
          <w:lang w:eastAsia="zh-CN"/>
        </w:rPr>
        <w:t>.</w:t>
      </w:r>
      <w:r w:rsidRPr="009F40BF">
        <w:t xml:space="preserve"> Th</w:t>
      </w:r>
      <w:bookmarkStart w:id="0" w:name="_GoBack"/>
      <w:bookmarkEnd w:id="0"/>
      <w:r w:rsidRPr="009F40BF">
        <w:t>ousand Oaks, CA: Corwin, www.corwin.com. Reproduction authorized only for the local school site or nonprofit organization that has purchased this book.</w:t>
      </w:r>
    </w:p>
    <w:p w14:paraId="4BA80C87" w14:textId="77777777" w:rsidR="002D1478" w:rsidRDefault="002D1478">
      <w:pPr>
        <w:tabs>
          <w:tab w:val="left" w:pos="360"/>
        </w:tabs>
        <w:rPr>
          <w:rFonts w:ascii="Comic Sans MS" w:hAnsi="Comic Sans MS"/>
        </w:rPr>
      </w:pPr>
    </w:p>
    <w:sectPr w:rsidR="002D1478" w:rsidSect="000631E7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ySansEF Book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ctoraLH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 L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ie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 LH (T1)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 LH (T1) 7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LH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 LH (T1) 95 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F5401850"/>
    <w:lvl w:ilvl="0" w:tplc="C9CE729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7264C85E">
      <w:start w:val="1"/>
      <w:numFmt w:val="decimal"/>
      <w:lvlText w:val=""/>
      <w:lvlJc w:val="left"/>
    </w:lvl>
    <w:lvl w:ilvl="2" w:tplc="4A4256A0">
      <w:start w:val="1"/>
      <w:numFmt w:val="decimal"/>
      <w:lvlText w:val=""/>
      <w:lvlJc w:val="left"/>
    </w:lvl>
    <w:lvl w:ilvl="3" w:tplc="CBB212E2">
      <w:start w:val="1"/>
      <w:numFmt w:val="decimal"/>
      <w:lvlText w:val=""/>
      <w:lvlJc w:val="left"/>
    </w:lvl>
    <w:lvl w:ilvl="4" w:tplc="A894A10C">
      <w:start w:val="1"/>
      <w:numFmt w:val="decimal"/>
      <w:lvlText w:val=""/>
      <w:lvlJc w:val="left"/>
    </w:lvl>
    <w:lvl w:ilvl="5" w:tplc="C604048E">
      <w:start w:val="1"/>
      <w:numFmt w:val="decimal"/>
      <w:lvlText w:val=""/>
      <w:lvlJc w:val="left"/>
    </w:lvl>
    <w:lvl w:ilvl="6" w:tplc="38CC5370">
      <w:start w:val="1"/>
      <w:numFmt w:val="decimal"/>
      <w:lvlText w:val=""/>
      <w:lvlJc w:val="left"/>
    </w:lvl>
    <w:lvl w:ilvl="7" w:tplc="51FC953A">
      <w:start w:val="1"/>
      <w:numFmt w:val="decimal"/>
      <w:lvlText w:val=""/>
      <w:lvlJc w:val="left"/>
    </w:lvl>
    <w:lvl w:ilvl="8" w:tplc="5D4A37AA">
      <w:start w:val="1"/>
      <w:numFmt w:val="decimal"/>
      <w:lvlText w:val=""/>
      <w:lvlJc w:val="left"/>
    </w:lvl>
  </w:abstractNum>
  <w:abstractNum w:abstractNumId="1">
    <w:nsid w:val="00061150"/>
    <w:multiLevelType w:val="hybridMultilevel"/>
    <w:tmpl w:val="30AE05E6"/>
    <w:lvl w:ilvl="0" w:tplc="929A95CA">
      <w:start w:val="1"/>
      <w:numFmt w:val="bullet"/>
      <w:pStyle w:val="EXBL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953679C"/>
    <w:multiLevelType w:val="hybridMultilevel"/>
    <w:tmpl w:val="32F8C9E6"/>
    <w:lvl w:ilvl="0" w:tplc="4114FAFE">
      <w:start w:val="1"/>
      <w:numFmt w:val="bullet"/>
      <w:pStyle w:val="BX3B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661"/>
    <w:multiLevelType w:val="hybridMultilevel"/>
    <w:tmpl w:val="E346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480D82">
      <w:start w:val="1"/>
      <w:numFmt w:val="lowerLetter"/>
      <w:pStyle w:val="BX3BS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607"/>
    <w:multiLevelType w:val="hybridMultilevel"/>
    <w:tmpl w:val="D8A4A392"/>
    <w:lvl w:ilvl="0" w:tplc="C25A986A">
      <w:start w:val="1"/>
      <w:numFmt w:val="decimal"/>
      <w:pStyle w:val="SE1SN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6B9"/>
    <w:multiLevelType w:val="hybridMultilevel"/>
    <w:tmpl w:val="DF36C694"/>
    <w:lvl w:ilvl="0" w:tplc="265601AA">
      <w:start w:val="1"/>
      <w:numFmt w:val="lowerRoman"/>
      <w:pStyle w:val="NSL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CE797F"/>
    <w:multiLevelType w:val="hybridMultilevel"/>
    <w:tmpl w:val="DB0E4098"/>
    <w:lvl w:ilvl="0" w:tplc="8C66AD62">
      <w:start w:val="1"/>
      <w:numFmt w:val="bullet"/>
      <w:pStyle w:val="BX2BSB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C4EF5"/>
    <w:multiLevelType w:val="hybridMultilevel"/>
    <w:tmpl w:val="A0B83214"/>
    <w:lvl w:ilvl="0" w:tplc="B6C2B1BC">
      <w:start w:val="1"/>
      <w:numFmt w:val="bullet"/>
      <w:pStyle w:val="SE1BL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6D52B14"/>
    <w:multiLevelType w:val="hybridMultilevel"/>
    <w:tmpl w:val="72E4083A"/>
    <w:lvl w:ilvl="0" w:tplc="B4F84196">
      <w:start w:val="1"/>
      <w:numFmt w:val="decimal"/>
      <w:pStyle w:val="EH2N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34FD"/>
    <w:multiLevelType w:val="hybridMultilevel"/>
    <w:tmpl w:val="5420B02E"/>
    <w:lvl w:ilvl="0" w:tplc="254AD426">
      <w:start w:val="1"/>
      <w:numFmt w:val="bullet"/>
      <w:pStyle w:val="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60F8C"/>
    <w:multiLevelType w:val="hybridMultilevel"/>
    <w:tmpl w:val="F884901A"/>
    <w:lvl w:ilvl="0" w:tplc="91DC371A">
      <w:start w:val="1"/>
      <w:numFmt w:val="bullet"/>
      <w:pStyle w:val="BX1BB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B807D54"/>
    <w:multiLevelType w:val="hybridMultilevel"/>
    <w:tmpl w:val="B604322C"/>
    <w:lvl w:ilvl="0" w:tplc="C55265B6">
      <w:start w:val="1"/>
      <w:numFmt w:val="bullet"/>
      <w:pStyle w:val="BX7B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22F20"/>
    <w:multiLevelType w:val="hybridMultilevel"/>
    <w:tmpl w:val="AB80B73E"/>
    <w:lvl w:ilvl="0" w:tplc="6FF46014">
      <w:start w:val="1"/>
      <w:numFmt w:val="decimal"/>
      <w:pStyle w:val="BX1BN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2E175330"/>
    <w:multiLevelType w:val="hybridMultilevel"/>
    <w:tmpl w:val="C8B8D130"/>
    <w:lvl w:ilvl="0" w:tplc="9BBE48E8">
      <w:start w:val="1"/>
      <w:numFmt w:val="bullet"/>
      <w:pStyle w:val="BX2B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5DDB"/>
    <w:multiLevelType w:val="hybridMultilevel"/>
    <w:tmpl w:val="1E7C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0DCB4">
      <w:start w:val="1"/>
      <w:numFmt w:val="lowerLetter"/>
      <w:pStyle w:val="BX2BS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B32FA"/>
    <w:multiLevelType w:val="hybridMultilevel"/>
    <w:tmpl w:val="A34653E8"/>
    <w:lvl w:ilvl="0" w:tplc="0B60DEBC">
      <w:start w:val="1"/>
      <w:numFmt w:val="bullet"/>
      <w:pStyle w:val="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81B7D"/>
    <w:multiLevelType w:val="hybridMultilevel"/>
    <w:tmpl w:val="0026137A"/>
    <w:lvl w:ilvl="0" w:tplc="A4DE5674">
      <w:start w:val="1"/>
      <w:numFmt w:val="bullet"/>
      <w:pStyle w:val="F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C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23546"/>
    <w:multiLevelType w:val="hybridMultilevel"/>
    <w:tmpl w:val="33663C34"/>
    <w:lvl w:ilvl="0" w:tplc="02609DE0">
      <w:start w:val="1"/>
      <w:numFmt w:val="bullet"/>
      <w:pStyle w:val="TSBL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D1F09"/>
    <w:multiLevelType w:val="hybridMultilevel"/>
    <w:tmpl w:val="6E16E480"/>
    <w:lvl w:ilvl="0" w:tplc="A4BA14A6">
      <w:start w:val="1"/>
      <w:numFmt w:val="decimal"/>
      <w:pStyle w:val="BX2BN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B21357"/>
    <w:multiLevelType w:val="hybridMultilevel"/>
    <w:tmpl w:val="B71C3CD8"/>
    <w:lvl w:ilvl="0" w:tplc="7F08C6CA">
      <w:start w:val="1"/>
      <w:numFmt w:val="bullet"/>
      <w:pStyle w:val="BL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C6C6350"/>
    <w:multiLevelType w:val="hybridMultilevel"/>
    <w:tmpl w:val="E3CCCD4E"/>
    <w:lvl w:ilvl="0" w:tplc="740688AA">
      <w:start w:val="1"/>
      <w:numFmt w:val="bullet"/>
      <w:pStyle w:val="SBL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4D2A36"/>
    <w:multiLevelType w:val="hybridMultilevel"/>
    <w:tmpl w:val="147AF978"/>
    <w:lvl w:ilvl="0" w:tplc="23524F8A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1B189B"/>
    <w:multiLevelType w:val="hybridMultilevel"/>
    <w:tmpl w:val="F526717C"/>
    <w:lvl w:ilvl="0" w:tplc="40600C40">
      <w:start w:val="1"/>
      <w:numFmt w:val="bullet"/>
      <w:pStyle w:val="BX3BL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D33FA"/>
    <w:multiLevelType w:val="hybridMultilevel"/>
    <w:tmpl w:val="D9F2D638"/>
    <w:lvl w:ilvl="0" w:tplc="24DA4784">
      <w:start w:val="1"/>
      <w:numFmt w:val="bullet"/>
      <w:pStyle w:val="BX3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05DED"/>
    <w:multiLevelType w:val="hybridMultilevel"/>
    <w:tmpl w:val="0E4A99D2"/>
    <w:lvl w:ilvl="0" w:tplc="7B620540">
      <w:start w:val="1"/>
      <w:numFmt w:val="bullet"/>
      <w:pStyle w:val="EH1B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4FF6"/>
    <w:multiLevelType w:val="hybridMultilevel"/>
    <w:tmpl w:val="FBF0BC00"/>
    <w:lvl w:ilvl="0" w:tplc="6A8E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6ECC0">
      <w:start w:val="1"/>
      <w:numFmt w:val="bullet"/>
      <w:pStyle w:val="BX3SB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E2614"/>
    <w:multiLevelType w:val="hybridMultilevel"/>
    <w:tmpl w:val="25BCE766"/>
    <w:lvl w:ilvl="0" w:tplc="A350D452">
      <w:start w:val="1"/>
      <w:numFmt w:val="bullet"/>
      <w:pStyle w:val="EOCBody2colum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10793"/>
    <w:multiLevelType w:val="hybridMultilevel"/>
    <w:tmpl w:val="A10486DE"/>
    <w:lvl w:ilvl="0" w:tplc="2444B45C">
      <w:start w:val="1"/>
      <w:numFmt w:val="decimal"/>
      <w:pStyle w:val="EXN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044636"/>
    <w:multiLevelType w:val="hybridMultilevel"/>
    <w:tmpl w:val="F9106F48"/>
    <w:lvl w:ilvl="0" w:tplc="A7CCD68A">
      <w:start w:val="1"/>
      <w:numFmt w:val="decimal"/>
      <w:pStyle w:val="EH1N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31152"/>
    <w:multiLevelType w:val="hybridMultilevel"/>
    <w:tmpl w:val="9F202454"/>
    <w:lvl w:ilvl="0" w:tplc="7EB0AAC4">
      <w:start w:val="1"/>
      <w:numFmt w:val="bullet"/>
      <w:pStyle w:val="BX1BSBL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0">
    <w:nsid w:val="7168705E"/>
    <w:multiLevelType w:val="hybridMultilevel"/>
    <w:tmpl w:val="A81823B2"/>
    <w:lvl w:ilvl="0" w:tplc="B9B27938">
      <w:start w:val="1"/>
      <w:numFmt w:val="decimal"/>
      <w:pStyle w:val="TN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77510"/>
    <w:multiLevelType w:val="hybridMultilevel"/>
    <w:tmpl w:val="E2CC713C"/>
    <w:lvl w:ilvl="0" w:tplc="72F838B4">
      <w:start w:val="1"/>
      <w:numFmt w:val="bullet"/>
      <w:pStyle w:val="SE1S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61364"/>
    <w:multiLevelType w:val="hybridMultilevel"/>
    <w:tmpl w:val="06D0B2C8"/>
    <w:lvl w:ilvl="0" w:tplc="3AC2857C">
      <w:start w:val="1"/>
      <w:numFmt w:val="upperLetter"/>
      <w:pStyle w:val="BX4BL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AF256CD"/>
    <w:multiLevelType w:val="hybridMultilevel"/>
    <w:tmpl w:val="13C005B8"/>
    <w:lvl w:ilvl="0" w:tplc="B2BC7120">
      <w:start w:val="1"/>
      <w:numFmt w:val="bullet"/>
      <w:pStyle w:val="DQ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31C13"/>
    <w:multiLevelType w:val="hybridMultilevel"/>
    <w:tmpl w:val="D902D2D2"/>
    <w:lvl w:ilvl="0" w:tplc="4FC6D2A4">
      <w:start w:val="1"/>
      <w:numFmt w:val="bullet"/>
      <w:pStyle w:val="BX1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70750"/>
    <w:multiLevelType w:val="hybridMultilevel"/>
    <w:tmpl w:val="507292D4"/>
    <w:lvl w:ilvl="0" w:tplc="034E28E4">
      <w:start w:val="1"/>
      <w:numFmt w:val="bullet"/>
      <w:pStyle w:val="BX4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2"/>
  </w:num>
  <w:num w:numId="4">
    <w:abstractNumId w:val="24"/>
  </w:num>
  <w:num w:numId="5">
    <w:abstractNumId w:val="31"/>
  </w:num>
  <w:num w:numId="6">
    <w:abstractNumId w:val="15"/>
  </w:num>
  <w:num w:numId="7">
    <w:abstractNumId w:val="30"/>
  </w:num>
  <w:num w:numId="8">
    <w:abstractNumId w:val="4"/>
  </w:num>
  <w:num w:numId="9">
    <w:abstractNumId w:val="6"/>
  </w:num>
  <w:num w:numId="10">
    <w:abstractNumId w:val="21"/>
  </w:num>
  <w:num w:numId="11">
    <w:abstractNumId w:val="26"/>
  </w:num>
  <w:num w:numId="12">
    <w:abstractNumId w:val="19"/>
  </w:num>
  <w:num w:numId="13">
    <w:abstractNumId w:val="8"/>
  </w:num>
  <w:num w:numId="14">
    <w:abstractNumId w:val="28"/>
  </w:num>
  <w:num w:numId="15">
    <w:abstractNumId w:val="13"/>
  </w:num>
  <w:num w:numId="16">
    <w:abstractNumId w:val="32"/>
  </w:num>
  <w:num w:numId="17">
    <w:abstractNumId w:val="3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9"/>
  </w:num>
  <w:num w:numId="21">
    <w:abstractNumId w:val="14"/>
  </w:num>
  <w:num w:numId="22">
    <w:abstractNumId w:val="18"/>
  </w:num>
  <w:num w:numId="23">
    <w:abstractNumId w:val="3"/>
  </w:num>
  <w:num w:numId="24">
    <w:abstractNumId w:val="9"/>
  </w:num>
  <w:num w:numId="25">
    <w:abstractNumId w:val="1"/>
  </w:num>
  <w:num w:numId="26">
    <w:abstractNumId w:val="0"/>
  </w:num>
  <w:num w:numId="27">
    <w:abstractNumId w:val="20"/>
  </w:num>
  <w:num w:numId="28">
    <w:abstractNumId w:val="7"/>
  </w:num>
  <w:num w:numId="29">
    <w:abstractNumId w:val="34"/>
  </w:num>
  <w:num w:numId="30">
    <w:abstractNumId w:val="17"/>
  </w:num>
  <w:num w:numId="31">
    <w:abstractNumId w:val="35"/>
  </w:num>
  <w:num w:numId="32">
    <w:abstractNumId w:val="2"/>
  </w:num>
  <w:num w:numId="33">
    <w:abstractNumId w:val="16"/>
  </w:num>
  <w:num w:numId="34">
    <w:abstractNumId w:val="25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proofState w:spelling="clean" w:grammar="clean"/>
  <w:attachedTemplate r:id="rId1"/>
  <w:linkStyl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BF"/>
    <w:rsid w:val="00062D03"/>
    <w:rsid w:val="000631E7"/>
    <w:rsid w:val="00071D74"/>
    <w:rsid w:val="00074EC1"/>
    <w:rsid w:val="001972CF"/>
    <w:rsid w:val="002D1478"/>
    <w:rsid w:val="003352A0"/>
    <w:rsid w:val="003634F9"/>
    <w:rsid w:val="00386CBF"/>
    <w:rsid w:val="00422BF3"/>
    <w:rsid w:val="00535DB4"/>
    <w:rsid w:val="006D76C6"/>
    <w:rsid w:val="009F40BF"/>
    <w:rsid w:val="00A54550"/>
    <w:rsid w:val="00BC6920"/>
    <w:rsid w:val="00CB5CDC"/>
    <w:rsid w:val="00D90AC8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9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0BF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0BF"/>
    <w:pPr>
      <w:keepNext/>
      <w:overflowPunct/>
      <w:autoSpaceDE/>
      <w:autoSpaceDN/>
      <w:adjustRightInd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0BF"/>
    <w:pPr>
      <w:keepNext/>
      <w:overflowPunct/>
      <w:autoSpaceDE/>
      <w:autoSpaceDN/>
      <w:adjustRightInd/>
      <w:spacing w:line="360" w:lineRule="auto"/>
      <w:ind w:firstLine="216"/>
      <w:outlineLvl w:val="1"/>
    </w:pPr>
    <w:rPr>
      <w:b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40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line="360" w:lineRule="auto"/>
      <w:ind w:firstLine="216"/>
      <w:outlineLvl w:val="2"/>
    </w:pPr>
    <w:rPr>
      <w:b/>
      <w:sz w:val="20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0BF"/>
    <w:pPr>
      <w:keepNext/>
      <w:overflowPunct/>
      <w:autoSpaceDE/>
      <w:autoSpaceDN/>
      <w:adjustRightInd/>
      <w:spacing w:line="360" w:lineRule="atLeast"/>
      <w:ind w:right="-79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rsid w:val="009F40BF"/>
    <w:pPr>
      <w:keepNext/>
      <w:overflowPunct/>
      <w:autoSpaceDE/>
      <w:autoSpaceDN/>
      <w:adjustRightInd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F40B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F40BF"/>
    <w:pPr>
      <w:keepNext/>
      <w:overflowPunct/>
      <w:autoSpaceDE/>
      <w:autoSpaceDN/>
      <w:adjustRightInd/>
      <w:spacing w:line="360" w:lineRule="auto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9F40BF"/>
    <w:pPr>
      <w:keepNext/>
      <w:overflowPunct/>
      <w:autoSpaceDE/>
      <w:autoSpaceDN/>
      <w:adjustRightInd/>
      <w:spacing w:line="360" w:lineRule="auto"/>
      <w:ind w:firstLine="284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9F40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40BF"/>
  </w:style>
  <w:style w:type="paragraph" w:styleId="DocumentMap">
    <w:name w:val="Document Map"/>
    <w:basedOn w:val="Normal"/>
    <w:link w:val="DocumentMapChar"/>
    <w:semiHidden/>
    <w:rsid w:val="009F40BF"/>
    <w:pPr>
      <w:shd w:val="clear" w:color="auto" w:fill="000080"/>
      <w:overflowPunct/>
      <w:autoSpaceDE/>
      <w:autoSpaceDN/>
      <w:adjustRightInd/>
    </w:pPr>
    <w:rPr>
      <w:rFonts w:ascii="Tahoma" w:hAnsi="Tahoma"/>
      <w:szCs w:val="24"/>
      <w:lang w:eastAsia="en-GB"/>
    </w:rPr>
  </w:style>
  <w:style w:type="paragraph" w:styleId="Title">
    <w:name w:val="Title"/>
    <w:basedOn w:val="Normal"/>
    <w:qFormat/>
    <w:rsid w:val="000631E7"/>
    <w:pPr>
      <w:tabs>
        <w:tab w:val="left" w:pos="360"/>
      </w:tabs>
      <w:jc w:val="center"/>
      <w:outlineLvl w:val="0"/>
    </w:pPr>
    <w:rPr>
      <w:rFonts w:ascii="Comic Sans MS" w:hAnsi="Comic Sans MS"/>
      <w:b/>
    </w:rPr>
  </w:style>
  <w:style w:type="character" w:styleId="CommentReference">
    <w:name w:val="annotation reference"/>
    <w:semiHidden/>
    <w:rsid w:val="009F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B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F40BF"/>
  </w:style>
  <w:style w:type="paragraph" w:styleId="CommentSubject">
    <w:name w:val="annotation subject"/>
    <w:basedOn w:val="Normal"/>
    <w:link w:val="CommentSubjectChar"/>
    <w:semiHidden/>
    <w:rsid w:val="009F40BF"/>
    <w:pPr>
      <w:overflowPunct/>
      <w:autoSpaceDE/>
      <w:autoSpaceDN/>
      <w:adjustRightInd/>
    </w:pPr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semiHidden/>
    <w:rsid w:val="009F40BF"/>
    <w:rPr>
      <w:rFonts w:ascii="Calibri" w:eastAsia="Calibri" w:hAnsi="Calibri"/>
      <w:b/>
      <w:bCs/>
    </w:rPr>
  </w:style>
  <w:style w:type="paragraph" w:styleId="BalloonText">
    <w:name w:val="Balloon Text"/>
    <w:link w:val="BalloonTextChar"/>
    <w:semiHidden/>
    <w:unhideWhenUsed/>
    <w:rsid w:val="009F40BF"/>
    <w:pPr>
      <w:spacing w:line="360" w:lineRule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9F40BF"/>
    <w:rPr>
      <w:rFonts w:ascii="Tahoma" w:hAnsi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9F40BF"/>
    <w:rPr>
      <w:u w:val="single"/>
    </w:rPr>
  </w:style>
  <w:style w:type="character" w:customStyle="1" w:styleId="Heading2Char">
    <w:name w:val="Heading 2 Char"/>
    <w:link w:val="Heading2"/>
    <w:uiPriority w:val="99"/>
    <w:rsid w:val="009F40BF"/>
    <w:rPr>
      <w:b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9F40BF"/>
    <w:rPr>
      <w:b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9F40BF"/>
    <w:rPr>
      <w:b/>
    </w:rPr>
  </w:style>
  <w:style w:type="character" w:customStyle="1" w:styleId="Heading5Char">
    <w:name w:val="Heading 5 Char"/>
    <w:link w:val="Heading5"/>
    <w:rsid w:val="009F40BF"/>
    <w:rPr>
      <w:b/>
    </w:rPr>
  </w:style>
  <w:style w:type="character" w:customStyle="1" w:styleId="Heading6Char">
    <w:name w:val="Heading 6 Char"/>
    <w:link w:val="Heading6"/>
    <w:rsid w:val="009F40BF"/>
    <w:rPr>
      <w:sz w:val="24"/>
    </w:rPr>
  </w:style>
  <w:style w:type="character" w:customStyle="1" w:styleId="Heading7Char">
    <w:name w:val="Heading 7 Char"/>
    <w:link w:val="Heading7"/>
    <w:rsid w:val="009F40BF"/>
    <w:rPr>
      <w:b/>
    </w:rPr>
  </w:style>
  <w:style w:type="character" w:customStyle="1" w:styleId="Heading8Char">
    <w:name w:val="Heading 8 Char"/>
    <w:link w:val="Heading8"/>
    <w:rsid w:val="009F40BF"/>
    <w:rPr>
      <w:b/>
    </w:rPr>
  </w:style>
  <w:style w:type="paragraph" w:customStyle="1" w:styleId="IMP">
    <w:name w:val="IMP"/>
    <w:basedOn w:val="Normal"/>
    <w:rsid w:val="009F40BF"/>
    <w:rPr>
      <w:sz w:val="20"/>
    </w:rPr>
  </w:style>
  <w:style w:type="paragraph" w:customStyle="1" w:styleId="NTSNotetotypesetter">
    <w:name w:val="NTS Note to typesetter"/>
    <w:basedOn w:val="Normal"/>
    <w:next w:val="Normal"/>
    <w:rsid w:val="009F40BF"/>
    <w:pPr>
      <w:spacing w:before="120" w:after="240" w:line="480" w:lineRule="auto"/>
      <w:jc w:val="both"/>
    </w:pPr>
    <w:rPr>
      <w:color w:val="008080"/>
      <w:szCs w:val="24"/>
    </w:rPr>
  </w:style>
  <w:style w:type="paragraph" w:customStyle="1" w:styleId="H1">
    <w:name w:val="H1"/>
    <w:autoRedefine/>
    <w:rsid w:val="009F40BF"/>
    <w:pPr>
      <w:spacing w:before="360" w:after="240" w:line="360" w:lineRule="auto"/>
      <w:outlineLvl w:val="0"/>
    </w:pPr>
    <w:rPr>
      <w:b/>
      <w:color w:val="365F91"/>
      <w:sz w:val="32"/>
    </w:rPr>
  </w:style>
  <w:style w:type="paragraph" w:customStyle="1" w:styleId="TEXT">
    <w:name w:val="TEXT"/>
    <w:basedOn w:val="Normal"/>
    <w:next w:val="TEXTIND"/>
    <w:autoRedefine/>
    <w:rsid w:val="009F40BF"/>
    <w:pPr>
      <w:spacing w:line="360" w:lineRule="auto"/>
    </w:pPr>
    <w:rPr>
      <w:szCs w:val="52"/>
    </w:rPr>
  </w:style>
  <w:style w:type="paragraph" w:customStyle="1" w:styleId="TEXTIND">
    <w:name w:val="TEXT IND"/>
    <w:autoRedefine/>
    <w:rsid w:val="009F40BF"/>
    <w:pPr>
      <w:spacing w:line="360" w:lineRule="auto"/>
      <w:ind w:firstLine="360"/>
    </w:pPr>
    <w:rPr>
      <w:sz w:val="24"/>
      <w:szCs w:val="52"/>
      <w:lang w:val="en-GB"/>
    </w:rPr>
  </w:style>
  <w:style w:type="paragraph" w:customStyle="1" w:styleId="EL">
    <w:name w:val="EL"/>
    <w:autoRedefine/>
    <w:rsid w:val="009F40BF"/>
    <w:pPr>
      <w:spacing w:before="240" w:after="120" w:line="360" w:lineRule="auto"/>
      <w:ind w:firstLine="288"/>
    </w:pPr>
    <w:rPr>
      <w:color w:val="000000"/>
      <w:sz w:val="24"/>
    </w:rPr>
  </w:style>
  <w:style w:type="paragraph" w:customStyle="1" w:styleId="TOC">
    <w:name w:val="TOC"/>
    <w:basedOn w:val="Normal"/>
    <w:rsid w:val="009F40BF"/>
    <w:pPr>
      <w:spacing w:after="170" w:line="360" w:lineRule="auto"/>
      <w:ind w:left="1134"/>
      <w:jc w:val="both"/>
    </w:pPr>
  </w:style>
  <w:style w:type="paragraph" w:customStyle="1" w:styleId="H2">
    <w:name w:val="H2"/>
    <w:autoRedefine/>
    <w:rsid w:val="009F40BF"/>
    <w:pPr>
      <w:spacing w:before="360" w:after="240" w:line="360" w:lineRule="auto"/>
      <w:outlineLvl w:val="1"/>
    </w:pPr>
    <w:rPr>
      <w:color w:val="00B050"/>
      <w:sz w:val="28"/>
    </w:rPr>
  </w:style>
  <w:style w:type="paragraph" w:customStyle="1" w:styleId="BX1BH1">
    <w:name w:val="BX1_BH1"/>
    <w:next w:val="BX1BTEXT"/>
    <w:autoRedefine/>
    <w:rsid w:val="009F40BF"/>
    <w:pPr>
      <w:spacing w:before="120" w:after="120" w:line="360" w:lineRule="auto"/>
    </w:pPr>
    <w:rPr>
      <w:b/>
      <w:color w:val="993300"/>
      <w:spacing w:val="10"/>
      <w:sz w:val="28"/>
      <w:szCs w:val="32"/>
      <w:lang w:val="en-GB"/>
    </w:rPr>
  </w:style>
  <w:style w:type="paragraph" w:customStyle="1" w:styleId="BX1BTEXT">
    <w:name w:val="BX1_BTEXT"/>
    <w:next w:val="Normal"/>
    <w:autoRedefine/>
    <w:rsid w:val="009F40BF"/>
    <w:pPr>
      <w:spacing w:line="360" w:lineRule="auto"/>
    </w:pPr>
    <w:rPr>
      <w:color w:val="993300"/>
      <w:sz w:val="24"/>
      <w:szCs w:val="24"/>
      <w:lang w:val="en-GB"/>
    </w:rPr>
  </w:style>
  <w:style w:type="paragraph" w:customStyle="1" w:styleId="BX1BTEXTIND">
    <w:name w:val="BX1_BTEXT IND"/>
    <w:autoRedefine/>
    <w:qFormat/>
    <w:rsid w:val="009F40BF"/>
    <w:pPr>
      <w:spacing w:line="360" w:lineRule="auto"/>
      <w:ind w:firstLine="288"/>
    </w:pPr>
    <w:rPr>
      <w:color w:val="993300"/>
      <w:sz w:val="24"/>
      <w:szCs w:val="24"/>
      <w:lang w:val="en-GB"/>
    </w:rPr>
  </w:style>
  <w:style w:type="paragraph" w:customStyle="1" w:styleId="BX1BH2">
    <w:name w:val="BX1_BH2"/>
    <w:next w:val="BX1BTEXT"/>
    <w:rsid w:val="009F40BF"/>
    <w:pPr>
      <w:spacing w:before="120" w:after="120" w:line="360" w:lineRule="auto"/>
      <w:jc w:val="both"/>
    </w:pPr>
    <w:rPr>
      <w:color w:val="993300"/>
      <w:sz w:val="24"/>
    </w:rPr>
  </w:style>
  <w:style w:type="paragraph" w:customStyle="1" w:styleId="BX1BBL">
    <w:name w:val="BX1_BBL"/>
    <w:next w:val="BX1BEL"/>
    <w:rsid w:val="009F40BF"/>
    <w:pPr>
      <w:numPr>
        <w:numId w:val="18"/>
      </w:numPr>
      <w:spacing w:before="120" w:after="240"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1BEL">
    <w:name w:val="BX1_BEL"/>
    <w:autoRedefine/>
    <w:rsid w:val="009F40BF"/>
    <w:pPr>
      <w:spacing w:before="120" w:line="360" w:lineRule="auto"/>
      <w:ind w:firstLine="288"/>
    </w:pPr>
    <w:rPr>
      <w:color w:val="993300"/>
      <w:sz w:val="24"/>
      <w:szCs w:val="24"/>
      <w:lang w:val="en-GB"/>
    </w:rPr>
  </w:style>
  <w:style w:type="paragraph" w:customStyle="1" w:styleId="BX1BSBL">
    <w:name w:val="BX1_BSBL"/>
    <w:next w:val="BX1BEL"/>
    <w:rsid w:val="009F40BF"/>
    <w:pPr>
      <w:numPr>
        <w:numId w:val="20"/>
      </w:numPr>
      <w:spacing w:before="120" w:after="120"/>
    </w:pPr>
    <w:rPr>
      <w:rFonts w:eastAsia="Calibri"/>
      <w:color w:val="984806" w:themeColor="accent6" w:themeShade="80"/>
      <w:sz w:val="24"/>
      <w:szCs w:val="22"/>
    </w:rPr>
  </w:style>
  <w:style w:type="paragraph" w:customStyle="1" w:styleId="BX1BDIA">
    <w:name w:val="BX1_BDIA"/>
    <w:next w:val="BX1BEL"/>
    <w:rsid w:val="009F40BF"/>
    <w:pPr>
      <w:spacing w:before="240" w:after="240" w:line="360" w:lineRule="auto"/>
      <w:ind w:left="562" w:right="288"/>
    </w:pPr>
    <w:rPr>
      <w:color w:val="993300"/>
      <w:sz w:val="24"/>
      <w:lang w:val="en-GB"/>
    </w:rPr>
  </w:style>
  <w:style w:type="paragraph" w:customStyle="1" w:styleId="BX1BT">
    <w:name w:val="BX1_BT"/>
    <w:autoRedefine/>
    <w:rsid w:val="009F40BF"/>
    <w:pPr>
      <w:spacing w:before="240" w:after="120" w:line="360" w:lineRule="auto"/>
    </w:pPr>
    <w:rPr>
      <w:b/>
      <w:color w:val="984806"/>
      <w:sz w:val="28"/>
    </w:rPr>
  </w:style>
  <w:style w:type="paragraph" w:customStyle="1" w:styleId="BX1BUL">
    <w:name w:val="BX1_BUL"/>
    <w:rsid w:val="009F40BF"/>
    <w:pPr>
      <w:spacing w:before="120" w:after="240" w:line="360" w:lineRule="auto"/>
      <w:ind w:left="288"/>
      <w:textAlignment w:val="baseline"/>
    </w:pPr>
    <w:rPr>
      <w:color w:val="993300"/>
      <w:sz w:val="24"/>
      <w:szCs w:val="24"/>
      <w:lang w:val="en-GB"/>
    </w:rPr>
  </w:style>
  <w:style w:type="paragraph" w:customStyle="1" w:styleId="BX1BEX">
    <w:name w:val="BX1_BEX"/>
    <w:basedOn w:val="EX"/>
    <w:rsid w:val="009F40BF"/>
    <w:pPr>
      <w:spacing w:before="120" w:after="100" w:afterAutospacing="1"/>
      <w:ind w:left="288" w:right="288"/>
    </w:pPr>
    <w:rPr>
      <w:color w:val="993300"/>
    </w:rPr>
  </w:style>
  <w:style w:type="paragraph" w:customStyle="1" w:styleId="FR">
    <w:name w:val="FR"/>
    <w:basedOn w:val="BX1BEX"/>
    <w:rsid w:val="009F40BF"/>
    <w:pPr>
      <w:overflowPunct/>
      <w:autoSpaceDE/>
      <w:autoSpaceDN/>
      <w:adjustRightInd/>
    </w:pPr>
    <w:rPr>
      <w:b/>
    </w:rPr>
  </w:style>
  <w:style w:type="paragraph" w:customStyle="1" w:styleId="AU">
    <w:name w:val="AU"/>
    <w:rsid w:val="009F40BF"/>
    <w:pPr>
      <w:spacing w:line="360" w:lineRule="auto"/>
      <w:jc w:val="center"/>
    </w:pPr>
    <w:rPr>
      <w:sz w:val="24"/>
    </w:rPr>
  </w:style>
  <w:style w:type="paragraph" w:customStyle="1" w:styleId="FBST">
    <w:name w:val="FB_ST"/>
    <w:basedOn w:val="Normal"/>
    <w:rsid w:val="009F40BF"/>
    <w:pPr>
      <w:spacing w:before="360" w:after="240"/>
      <w:jc w:val="center"/>
    </w:pPr>
    <w:rPr>
      <w:b/>
      <w:color w:val="C00000"/>
      <w:sz w:val="40"/>
    </w:rPr>
  </w:style>
  <w:style w:type="paragraph" w:customStyle="1" w:styleId="FBAU">
    <w:name w:val="FB_AU"/>
    <w:basedOn w:val="FBST"/>
    <w:rsid w:val="009F40BF"/>
  </w:style>
  <w:style w:type="paragraph" w:customStyle="1" w:styleId="FBAF">
    <w:name w:val="FB_AF"/>
    <w:basedOn w:val="FBAU"/>
    <w:rsid w:val="009F40BF"/>
  </w:style>
  <w:style w:type="paragraph" w:customStyle="1" w:styleId="EBH1">
    <w:name w:val="EB_H1"/>
    <w:basedOn w:val="FBAF"/>
    <w:rsid w:val="009F40BF"/>
  </w:style>
  <w:style w:type="paragraph" w:customStyle="1" w:styleId="EBAU">
    <w:name w:val="EB_AU"/>
    <w:qFormat/>
    <w:rsid w:val="009F40BF"/>
    <w:pPr>
      <w:spacing w:before="240" w:after="80" w:line="276" w:lineRule="auto"/>
    </w:pPr>
    <w:rPr>
      <w:color w:val="000000"/>
      <w:sz w:val="24"/>
    </w:rPr>
  </w:style>
  <w:style w:type="paragraph" w:customStyle="1" w:styleId="EBAF">
    <w:name w:val="EB_AF"/>
    <w:qFormat/>
    <w:rsid w:val="009F40BF"/>
    <w:pPr>
      <w:spacing w:line="360" w:lineRule="auto"/>
    </w:pPr>
    <w:rPr>
      <w:sz w:val="24"/>
    </w:rPr>
  </w:style>
  <w:style w:type="paragraph" w:customStyle="1" w:styleId="FBTEXT">
    <w:name w:val="FB_TEXT"/>
    <w:basedOn w:val="EBAF"/>
    <w:rsid w:val="009F40BF"/>
    <w:pPr>
      <w:jc w:val="both"/>
    </w:pPr>
  </w:style>
  <w:style w:type="paragraph" w:customStyle="1" w:styleId="DEH1">
    <w:name w:val="DE_H1"/>
    <w:basedOn w:val="FBTEXT"/>
    <w:rsid w:val="009F40BF"/>
  </w:style>
  <w:style w:type="paragraph" w:customStyle="1" w:styleId="DETEXT">
    <w:name w:val="DE_TEXT"/>
    <w:basedOn w:val="Normal"/>
    <w:rsid w:val="009F40BF"/>
    <w:pPr>
      <w:spacing w:before="240"/>
      <w:jc w:val="center"/>
    </w:pPr>
    <w:rPr>
      <w:i/>
    </w:rPr>
  </w:style>
  <w:style w:type="paragraph" w:customStyle="1" w:styleId="FBHW">
    <w:name w:val="FB_HW"/>
    <w:basedOn w:val="DETEXT"/>
    <w:rsid w:val="009F40BF"/>
  </w:style>
  <w:style w:type="paragraph" w:customStyle="1" w:styleId="FBCAU">
    <w:name w:val="FB_CAU"/>
    <w:basedOn w:val="Heading2"/>
    <w:rsid w:val="009F40BF"/>
  </w:style>
  <w:style w:type="paragraph" w:customStyle="1" w:styleId="FBCAF">
    <w:name w:val="FB_CAF"/>
    <w:basedOn w:val="FBCAU"/>
    <w:rsid w:val="009F40BF"/>
  </w:style>
  <w:style w:type="paragraph" w:customStyle="1" w:styleId="FBGL">
    <w:name w:val="FB_GL"/>
    <w:basedOn w:val="FBCAF"/>
    <w:rsid w:val="009F40BF"/>
  </w:style>
  <w:style w:type="paragraph" w:customStyle="1" w:styleId="IX1">
    <w:name w:val="IX1"/>
    <w:basedOn w:val="FBGL"/>
    <w:rsid w:val="009F40BF"/>
  </w:style>
  <w:style w:type="paragraph" w:customStyle="1" w:styleId="IX2">
    <w:name w:val="IX2"/>
    <w:basedOn w:val="IX1"/>
    <w:rsid w:val="009F40BF"/>
  </w:style>
  <w:style w:type="paragraph" w:customStyle="1" w:styleId="IX3">
    <w:name w:val="IX3"/>
    <w:basedOn w:val="IX2"/>
    <w:rsid w:val="009F40BF"/>
  </w:style>
  <w:style w:type="paragraph" w:customStyle="1" w:styleId="IX4">
    <w:name w:val="IX4"/>
    <w:basedOn w:val="IX3"/>
    <w:rsid w:val="009F40BF"/>
  </w:style>
  <w:style w:type="paragraph" w:customStyle="1" w:styleId="COFM">
    <w:name w:val="CO_FM"/>
    <w:qFormat/>
    <w:rsid w:val="009F40BF"/>
    <w:pPr>
      <w:tabs>
        <w:tab w:val="left" w:pos="8640"/>
      </w:tabs>
      <w:spacing w:before="120" w:line="276" w:lineRule="auto"/>
    </w:pPr>
    <w:rPr>
      <w:b/>
      <w:sz w:val="24"/>
      <w:lang w:val="en-GB"/>
    </w:rPr>
  </w:style>
  <w:style w:type="paragraph" w:customStyle="1" w:styleId="COAU">
    <w:name w:val="CO_AU"/>
    <w:rsid w:val="009F40BF"/>
    <w:rPr>
      <w:b/>
      <w:sz w:val="24"/>
      <w:lang w:val="en-GB"/>
    </w:rPr>
  </w:style>
  <w:style w:type="paragraph" w:customStyle="1" w:styleId="BL">
    <w:name w:val="BL"/>
    <w:autoRedefine/>
    <w:rsid w:val="009F40BF"/>
    <w:pPr>
      <w:numPr>
        <w:numId w:val="12"/>
      </w:numPr>
      <w:spacing w:before="120" w:after="120" w:line="360" w:lineRule="auto"/>
    </w:pPr>
    <w:rPr>
      <w:color w:val="00B0F0"/>
      <w:sz w:val="24"/>
    </w:rPr>
  </w:style>
  <w:style w:type="paragraph" w:customStyle="1" w:styleId="CN">
    <w:name w:val="CN"/>
    <w:rsid w:val="009F40BF"/>
    <w:pPr>
      <w:spacing w:before="360" w:after="240" w:line="360" w:lineRule="auto"/>
      <w:jc w:val="center"/>
    </w:pPr>
    <w:rPr>
      <w:b/>
      <w:color w:val="548DD4"/>
      <w:sz w:val="40"/>
    </w:rPr>
  </w:style>
  <w:style w:type="paragraph" w:customStyle="1" w:styleId="CT">
    <w:name w:val="CT"/>
    <w:link w:val="CTChar"/>
    <w:autoRedefine/>
    <w:rsid w:val="009F40BF"/>
    <w:pPr>
      <w:spacing w:after="240" w:line="360" w:lineRule="auto"/>
      <w:jc w:val="center"/>
    </w:pPr>
    <w:rPr>
      <w:b/>
      <w:color w:val="C00000"/>
      <w:sz w:val="48"/>
    </w:rPr>
  </w:style>
  <w:style w:type="paragraph" w:customStyle="1" w:styleId="CST">
    <w:name w:val="CST"/>
    <w:autoRedefine/>
    <w:rsid w:val="009F40BF"/>
    <w:pPr>
      <w:jc w:val="center"/>
    </w:pPr>
    <w:rPr>
      <w:color w:val="808080"/>
      <w:sz w:val="40"/>
    </w:rPr>
  </w:style>
  <w:style w:type="paragraph" w:customStyle="1" w:styleId="H3">
    <w:name w:val="H3"/>
    <w:autoRedefine/>
    <w:rsid w:val="009F40BF"/>
    <w:pPr>
      <w:spacing w:before="360" w:after="240"/>
      <w:outlineLvl w:val="2"/>
    </w:pPr>
    <w:rPr>
      <w:color w:val="E36C0A"/>
      <w:sz w:val="24"/>
    </w:rPr>
  </w:style>
  <w:style w:type="paragraph" w:customStyle="1" w:styleId="DED">
    <w:name w:val="DED"/>
    <w:basedOn w:val="Normal"/>
    <w:qFormat/>
    <w:rsid w:val="009F40BF"/>
    <w:pPr>
      <w:overflowPunct/>
      <w:autoSpaceDE/>
      <w:autoSpaceDN/>
      <w:adjustRightInd/>
      <w:spacing w:after="200" w:line="276" w:lineRule="auto"/>
      <w:jc w:val="center"/>
    </w:pPr>
    <w:rPr>
      <w:rFonts w:eastAsia="Calibri"/>
      <w:sz w:val="22"/>
      <w:szCs w:val="22"/>
    </w:rPr>
  </w:style>
  <w:style w:type="paragraph" w:customStyle="1" w:styleId="DI">
    <w:name w:val="DI"/>
    <w:basedOn w:val="NL"/>
    <w:qFormat/>
    <w:rsid w:val="009F40BF"/>
    <w:pPr>
      <w:tabs>
        <w:tab w:val="left" w:pos="2880"/>
      </w:tabs>
      <w:overflowPunct w:val="0"/>
      <w:autoSpaceDE w:val="0"/>
      <w:autoSpaceDN w:val="0"/>
      <w:adjustRightInd w:val="0"/>
      <w:spacing w:after="100" w:afterAutospacing="1"/>
      <w:ind w:left="432" w:hanging="432"/>
      <w:textAlignment w:val="baseline"/>
    </w:pPr>
    <w:rPr>
      <w:color w:val="000000"/>
    </w:rPr>
  </w:style>
  <w:style w:type="paragraph" w:customStyle="1" w:styleId="FC">
    <w:name w:val="FC"/>
    <w:rsid w:val="009F40BF"/>
    <w:pPr>
      <w:spacing w:line="360" w:lineRule="auto"/>
    </w:pPr>
    <w:rPr>
      <w:color w:val="0070C0"/>
      <w:sz w:val="24"/>
    </w:rPr>
  </w:style>
  <w:style w:type="paragraph" w:customStyle="1" w:styleId="FTN">
    <w:name w:val="FTN"/>
    <w:basedOn w:val="Normal"/>
    <w:next w:val="Normal"/>
    <w:rsid w:val="009F40BF"/>
    <w:pPr>
      <w:spacing w:after="120" w:line="360" w:lineRule="auto"/>
      <w:jc w:val="both"/>
    </w:pPr>
    <w:rPr>
      <w:color w:val="292929"/>
      <w:sz w:val="22"/>
      <w:szCs w:val="22"/>
    </w:rPr>
  </w:style>
  <w:style w:type="paragraph" w:customStyle="1" w:styleId="GLO">
    <w:name w:val="GLO"/>
    <w:basedOn w:val="Normal"/>
    <w:rsid w:val="009F40BF"/>
    <w:pPr>
      <w:spacing w:before="120" w:after="240" w:line="480" w:lineRule="auto"/>
      <w:ind w:left="57" w:right="57"/>
      <w:jc w:val="both"/>
    </w:pPr>
    <w:rPr>
      <w:szCs w:val="24"/>
    </w:rPr>
  </w:style>
  <w:style w:type="paragraph" w:customStyle="1" w:styleId="NPENotetoproductioneditor">
    <w:name w:val="NPE Note to production editor"/>
    <w:basedOn w:val="Normal"/>
    <w:next w:val="Normal"/>
    <w:rsid w:val="009F40BF"/>
    <w:pPr>
      <w:spacing w:before="120" w:after="240" w:line="480" w:lineRule="auto"/>
      <w:jc w:val="both"/>
    </w:pPr>
    <w:rPr>
      <w:color w:val="008000"/>
      <w:szCs w:val="24"/>
    </w:rPr>
  </w:style>
  <w:style w:type="paragraph" w:customStyle="1" w:styleId="NCENotetocopyeditor">
    <w:name w:val="NCE Note to copyeditor"/>
    <w:basedOn w:val="NPENotetoproductioneditor"/>
    <w:next w:val="Normal"/>
    <w:rsid w:val="009F40BF"/>
    <w:rPr>
      <w:color w:val="FF9900"/>
    </w:rPr>
  </w:style>
  <w:style w:type="paragraph" w:customStyle="1" w:styleId="NL">
    <w:name w:val="NL"/>
    <w:autoRedefine/>
    <w:rsid w:val="009F40BF"/>
    <w:pPr>
      <w:spacing w:before="120" w:line="360" w:lineRule="auto"/>
      <w:ind w:left="1008" w:hanging="720"/>
    </w:pPr>
    <w:rPr>
      <w:color w:val="548DD4"/>
      <w:sz w:val="24"/>
    </w:rPr>
  </w:style>
  <w:style w:type="paragraph" w:customStyle="1" w:styleId="NSL">
    <w:name w:val="NSL"/>
    <w:basedOn w:val="NL"/>
    <w:next w:val="EL"/>
    <w:rsid w:val="009F40BF"/>
    <w:pPr>
      <w:numPr>
        <w:numId w:val="1"/>
      </w:numPr>
    </w:pPr>
  </w:style>
  <w:style w:type="paragraph" w:customStyle="1" w:styleId="PL">
    <w:name w:val="PL"/>
    <w:basedOn w:val="BL"/>
    <w:next w:val="EL"/>
    <w:rsid w:val="009F40BF"/>
    <w:pPr>
      <w:spacing w:line="480" w:lineRule="auto"/>
      <w:ind w:left="0"/>
    </w:pPr>
  </w:style>
  <w:style w:type="paragraph" w:customStyle="1" w:styleId="PN">
    <w:name w:val="PN"/>
    <w:rsid w:val="009F40BF"/>
    <w:pPr>
      <w:jc w:val="center"/>
    </w:pPr>
    <w:rPr>
      <w:color w:val="548DD4"/>
      <w:sz w:val="40"/>
    </w:rPr>
  </w:style>
  <w:style w:type="paragraph" w:customStyle="1" w:styleId="PT">
    <w:name w:val="PT"/>
    <w:rsid w:val="009F40BF"/>
    <w:pPr>
      <w:jc w:val="center"/>
    </w:pPr>
    <w:rPr>
      <w:color w:val="C00000"/>
      <w:sz w:val="48"/>
    </w:rPr>
  </w:style>
  <w:style w:type="paragraph" w:customStyle="1" w:styleId="PI">
    <w:name w:val="PI"/>
    <w:basedOn w:val="PT"/>
    <w:rsid w:val="009F40BF"/>
    <w:pPr>
      <w:ind w:left="567" w:right="567"/>
    </w:pPr>
    <w:rPr>
      <w:sz w:val="24"/>
      <w:szCs w:val="24"/>
    </w:rPr>
  </w:style>
  <w:style w:type="paragraph" w:customStyle="1" w:styleId="EX">
    <w:name w:val="EX"/>
    <w:basedOn w:val="Normal"/>
    <w:next w:val="EL"/>
    <w:autoRedefine/>
    <w:rsid w:val="009F40BF"/>
    <w:pPr>
      <w:spacing w:before="240" w:after="240" w:line="360" w:lineRule="auto"/>
      <w:ind w:left="454" w:right="454"/>
    </w:pPr>
  </w:style>
  <w:style w:type="paragraph" w:customStyle="1" w:styleId="REF">
    <w:name w:val="REF"/>
    <w:basedOn w:val="Normal"/>
    <w:autoRedefine/>
    <w:rsid w:val="009F40BF"/>
    <w:pPr>
      <w:spacing w:after="240" w:line="480" w:lineRule="auto"/>
    </w:pPr>
    <w:rPr>
      <w:szCs w:val="24"/>
    </w:rPr>
  </w:style>
  <w:style w:type="paragraph" w:customStyle="1" w:styleId="BX1BNL">
    <w:name w:val="BX1_BNL"/>
    <w:next w:val="BX1BEL"/>
    <w:rsid w:val="009F40BF"/>
    <w:pPr>
      <w:numPr>
        <w:numId w:val="3"/>
      </w:numPr>
      <w:spacing w:line="360" w:lineRule="auto"/>
      <w:ind w:right="288"/>
    </w:pPr>
    <w:rPr>
      <w:color w:val="993300"/>
      <w:sz w:val="24"/>
    </w:rPr>
  </w:style>
  <w:style w:type="paragraph" w:customStyle="1" w:styleId="H6">
    <w:name w:val="H6"/>
    <w:basedOn w:val="TEXTIND"/>
    <w:next w:val="TEXT"/>
    <w:rsid w:val="009F40BF"/>
    <w:pPr>
      <w:spacing w:before="120"/>
      <w:ind w:firstLine="0"/>
    </w:pPr>
    <w:rPr>
      <w:b/>
      <w:bCs/>
      <w:smallCaps/>
      <w:szCs w:val="24"/>
    </w:rPr>
  </w:style>
  <w:style w:type="paragraph" w:customStyle="1" w:styleId="BX1BSNL">
    <w:name w:val="BX1_BSNL"/>
    <w:qFormat/>
    <w:rsid w:val="009F40BF"/>
    <w:pPr>
      <w:spacing w:before="120" w:after="240" w:line="360" w:lineRule="auto"/>
      <w:jc w:val="both"/>
      <w:textAlignment w:val="baseline"/>
    </w:pPr>
    <w:rPr>
      <w:rFonts w:ascii="QuaySansEF Book" w:hAnsi="QuaySansEF Book"/>
      <w:color w:val="984806"/>
      <w:sz w:val="24"/>
    </w:rPr>
  </w:style>
  <w:style w:type="paragraph" w:customStyle="1" w:styleId="TN">
    <w:name w:val="TN"/>
    <w:rsid w:val="009F40BF"/>
    <w:pPr>
      <w:spacing w:line="360" w:lineRule="auto"/>
    </w:pPr>
    <w:rPr>
      <w:color w:val="C00000"/>
      <w:sz w:val="24"/>
    </w:rPr>
  </w:style>
  <w:style w:type="paragraph" w:styleId="Footer">
    <w:name w:val="footer"/>
    <w:basedOn w:val="Normal"/>
    <w:link w:val="FooterChar"/>
    <w:rsid w:val="009F40BF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GB"/>
    </w:rPr>
  </w:style>
  <w:style w:type="character" w:customStyle="1" w:styleId="FooterChar">
    <w:name w:val="Footer Char"/>
    <w:link w:val="Footer"/>
    <w:rsid w:val="009F40BF"/>
    <w:rPr>
      <w:sz w:val="24"/>
      <w:szCs w:val="24"/>
      <w:lang w:eastAsia="en-GB"/>
    </w:rPr>
  </w:style>
  <w:style w:type="paragraph" w:customStyle="1" w:styleId="TSN">
    <w:name w:val="TSN"/>
    <w:basedOn w:val="Normal"/>
    <w:qFormat/>
    <w:rsid w:val="009F40BF"/>
    <w:pPr>
      <w:overflowPunct/>
      <w:autoSpaceDE/>
      <w:autoSpaceDN/>
      <w:adjustRightInd/>
      <w:spacing w:after="200" w:line="276" w:lineRule="auto"/>
    </w:pPr>
    <w:rPr>
      <w:rFonts w:eastAsia="Calibri"/>
      <w:color w:val="00B050"/>
      <w:szCs w:val="22"/>
    </w:rPr>
  </w:style>
  <w:style w:type="paragraph" w:customStyle="1" w:styleId="TP">
    <w:name w:val="TP"/>
    <w:basedOn w:val="Normal"/>
    <w:rsid w:val="009F40BF"/>
    <w:pPr>
      <w:jc w:val="center"/>
    </w:pPr>
    <w:rPr>
      <w:sz w:val="52"/>
      <w:szCs w:val="52"/>
    </w:rPr>
  </w:style>
  <w:style w:type="paragraph" w:styleId="Header">
    <w:name w:val="header"/>
    <w:basedOn w:val="Normal"/>
    <w:link w:val="HeaderChar"/>
    <w:rsid w:val="009F40BF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GB"/>
    </w:rPr>
  </w:style>
  <w:style w:type="character" w:customStyle="1" w:styleId="HeaderChar">
    <w:name w:val="Header Char"/>
    <w:link w:val="Header"/>
    <w:rsid w:val="009F40BF"/>
    <w:rPr>
      <w:sz w:val="24"/>
      <w:szCs w:val="24"/>
      <w:lang w:eastAsia="en-GB"/>
    </w:rPr>
  </w:style>
  <w:style w:type="character" w:customStyle="1" w:styleId="DocumentMapChar">
    <w:name w:val="Document Map Char"/>
    <w:link w:val="DocumentMap"/>
    <w:semiHidden/>
    <w:rsid w:val="009F40BF"/>
    <w:rPr>
      <w:rFonts w:ascii="Tahoma" w:hAnsi="Tahoma"/>
      <w:sz w:val="24"/>
      <w:szCs w:val="24"/>
      <w:shd w:val="clear" w:color="auto" w:fill="000080"/>
      <w:lang w:eastAsia="en-GB"/>
    </w:rPr>
  </w:style>
  <w:style w:type="character" w:customStyle="1" w:styleId="contributornametrigger">
    <w:name w:val="contributornametrigger"/>
    <w:basedOn w:val="DefaultParagraphFont"/>
    <w:rsid w:val="009F40BF"/>
  </w:style>
  <w:style w:type="paragraph" w:customStyle="1" w:styleId="FTEXT">
    <w:name w:val="FTEXT"/>
    <w:basedOn w:val="NTSNotetotypesetter"/>
    <w:autoRedefine/>
    <w:rsid w:val="009F40BF"/>
    <w:pPr>
      <w:jc w:val="left"/>
    </w:pPr>
    <w:rPr>
      <w:color w:val="auto"/>
      <w:lang w:val="en-AU"/>
    </w:rPr>
  </w:style>
  <w:style w:type="paragraph" w:customStyle="1" w:styleId="EXNL">
    <w:name w:val="EXNL"/>
    <w:basedOn w:val="NL"/>
    <w:rsid w:val="009F40BF"/>
    <w:pPr>
      <w:numPr>
        <w:numId w:val="2"/>
      </w:numPr>
    </w:pPr>
    <w:rPr>
      <w:color w:val="000000"/>
    </w:rPr>
  </w:style>
  <w:style w:type="paragraph" w:customStyle="1" w:styleId="TCH">
    <w:name w:val="TCH"/>
    <w:autoRedefine/>
    <w:rsid w:val="009F40BF"/>
    <w:pPr>
      <w:jc w:val="center"/>
    </w:pPr>
    <w:rPr>
      <w:b/>
      <w:color w:val="000000"/>
      <w:sz w:val="24"/>
    </w:rPr>
  </w:style>
  <w:style w:type="paragraph" w:customStyle="1" w:styleId="TC">
    <w:name w:val="TC"/>
    <w:rsid w:val="009F40BF"/>
    <w:rPr>
      <w:color w:val="943634"/>
      <w:sz w:val="24"/>
    </w:rPr>
  </w:style>
  <w:style w:type="paragraph" w:customStyle="1" w:styleId="BX1BTC">
    <w:name w:val="BX1_BTC"/>
    <w:rsid w:val="009F40BF"/>
    <w:pPr>
      <w:spacing w:line="360" w:lineRule="auto"/>
    </w:pPr>
    <w:rPr>
      <w:color w:val="943634"/>
      <w:sz w:val="24"/>
    </w:rPr>
  </w:style>
  <w:style w:type="paragraph" w:customStyle="1" w:styleId="BX1BTCH">
    <w:name w:val="BX1_BTCH"/>
    <w:rsid w:val="009F40BF"/>
    <w:pPr>
      <w:tabs>
        <w:tab w:val="left" w:pos="2880"/>
        <w:tab w:val="left" w:pos="4320"/>
      </w:tabs>
      <w:spacing w:line="360" w:lineRule="auto"/>
    </w:pPr>
    <w:rPr>
      <w:b/>
      <w:color w:val="943634"/>
      <w:sz w:val="24"/>
    </w:rPr>
  </w:style>
  <w:style w:type="paragraph" w:customStyle="1" w:styleId="BX1BTT">
    <w:name w:val="BX1_BTT"/>
    <w:rsid w:val="009F40BF"/>
    <w:pPr>
      <w:tabs>
        <w:tab w:val="left" w:pos="2880"/>
        <w:tab w:val="left" w:pos="4320"/>
      </w:tabs>
      <w:spacing w:line="360" w:lineRule="auto"/>
    </w:pPr>
    <w:rPr>
      <w:color w:val="943634"/>
      <w:sz w:val="24"/>
      <w:szCs w:val="52"/>
      <w:lang w:val="en-GB"/>
    </w:rPr>
  </w:style>
  <w:style w:type="paragraph" w:customStyle="1" w:styleId="BX1BSN">
    <w:name w:val="BX1_BSN"/>
    <w:rsid w:val="009F40BF"/>
    <w:pPr>
      <w:widowControl w:val="0"/>
      <w:suppressLineNumbers/>
      <w:tabs>
        <w:tab w:val="left" w:pos="680"/>
      </w:tabs>
      <w:spacing w:line="360" w:lineRule="auto"/>
      <w:jc w:val="both"/>
    </w:pPr>
    <w:rPr>
      <w:color w:val="943634"/>
      <w:sz w:val="24"/>
      <w:szCs w:val="24"/>
    </w:rPr>
  </w:style>
  <w:style w:type="paragraph" w:customStyle="1" w:styleId="COAF">
    <w:name w:val="CO_AF"/>
    <w:basedOn w:val="AU"/>
    <w:rsid w:val="009F40BF"/>
    <w:rPr>
      <w:i/>
    </w:rPr>
  </w:style>
  <w:style w:type="paragraph" w:customStyle="1" w:styleId="BX1BN">
    <w:name w:val="BX1_BN"/>
    <w:rsid w:val="009F40BF"/>
    <w:pPr>
      <w:spacing w:line="360" w:lineRule="auto"/>
    </w:pPr>
    <w:rPr>
      <w:b/>
      <w:color w:val="4F6228"/>
      <w:sz w:val="28"/>
    </w:rPr>
  </w:style>
  <w:style w:type="paragraph" w:customStyle="1" w:styleId="BX1BST">
    <w:name w:val="BX1_BST"/>
    <w:rsid w:val="009F40BF"/>
    <w:pPr>
      <w:spacing w:before="240" w:after="120" w:line="360" w:lineRule="auto"/>
    </w:pPr>
    <w:rPr>
      <w:rFonts w:ascii="QuaySansEF Book" w:hAnsi="QuaySansEF Book"/>
      <w:color w:val="365F91"/>
      <w:sz w:val="28"/>
    </w:rPr>
  </w:style>
  <w:style w:type="paragraph" w:customStyle="1" w:styleId="BX1BH3">
    <w:name w:val="BX1_BH3"/>
    <w:rsid w:val="009F40BF"/>
    <w:pPr>
      <w:spacing w:before="120" w:after="120" w:line="360" w:lineRule="auto"/>
    </w:pPr>
    <w:rPr>
      <w:color w:val="993300"/>
      <w:sz w:val="28"/>
    </w:rPr>
  </w:style>
  <w:style w:type="paragraph" w:customStyle="1" w:styleId="BX1BLL">
    <w:name w:val="BX1_BLL"/>
    <w:rsid w:val="009F40BF"/>
    <w:pPr>
      <w:spacing w:before="120" w:after="120" w:line="360" w:lineRule="auto"/>
      <w:ind w:left="648" w:right="562" w:hanging="288"/>
      <w:jc w:val="both"/>
    </w:pPr>
    <w:rPr>
      <w:color w:val="993300"/>
      <w:sz w:val="24"/>
    </w:rPr>
  </w:style>
  <w:style w:type="paragraph" w:customStyle="1" w:styleId="BX1BQUES">
    <w:name w:val="BX1_BQUES"/>
    <w:rsid w:val="009F40BF"/>
    <w:pPr>
      <w:spacing w:before="240" w:after="240" w:line="360" w:lineRule="auto"/>
      <w:ind w:left="562" w:right="288"/>
    </w:pPr>
    <w:rPr>
      <w:color w:val="993300"/>
      <w:sz w:val="24"/>
      <w:lang w:val="en-GB"/>
    </w:rPr>
  </w:style>
  <w:style w:type="character" w:styleId="IntenseEmphasis">
    <w:name w:val="Intense Emphasis"/>
    <w:uiPriority w:val="21"/>
    <w:rsid w:val="009F40BF"/>
    <w:rPr>
      <w:b/>
      <w:bCs/>
      <w:i/>
      <w:iCs/>
      <w:color w:val="4F81BD"/>
    </w:rPr>
  </w:style>
  <w:style w:type="paragraph" w:customStyle="1" w:styleId="H4">
    <w:name w:val="H4"/>
    <w:autoRedefine/>
    <w:rsid w:val="009F40BF"/>
    <w:pPr>
      <w:spacing w:before="240" w:after="120" w:line="360" w:lineRule="auto"/>
      <w:outlineLvl w:val="3"/>
    </w:pPr>
    <w:rPr>
      <w:color w:val="31849B"/>
      <w:sz w:val="24"/>
    </w:rPr>
  </w:style>
  <w:style w:type="paragraph" w:customStyle="1" w:styleId="H5">
    <w:name w:val="H5"/>
    <w:autoRedefine/>
    <w:rsid w:val="009F40BF"/>
    <w:rPr>
      <w:color w:val="943634" w:themeColor="accent2" w:themeShade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F40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F40BF"/>
    <w:rPr>
      <w:b/>
      <w:bCs/>
      <w:i/>
      <w:iCs/>
      <w:color w:val="4F81BD"/>
      <w:sz w:val="24"/>
    </w:rPr>
  </w:style>
  <w:style w:type="paragraph" w:customStyle="1" w:styleId="EH1">
    <w:name w:val="EH1"/>
    <w:basedOn w:val="Normal"/>
    <w:autoRedefine/>
    <w:rsid w:val="009F40BF"/>
    <w:pPr>
      <w:spacing w:line="480" w:lineRule="auto"/>
      <w:jc w:val="both"/>
    </w:pPr>
    <w:rPr>
      <w:b/>
      <w:bCs/>
      <w:color w:val="000000"/>
      <w:sz w:val="28"/>
      <w:szCs w:val="24"/>
    </w:rPr>
  </w:style>
  <w:style w:type="paragraph" w:customStyle="1" w:styleId="EH1BL">
    <w:name w:val="EH1_BL"/>
    <w:basedOn w:val="BodyTextIndent2"/>
    <w:rsid w:val="009F40BF"/>
    <w:pPr>
      <w:numPr>
        <w:numId w:val="4"/>
      </w:numPr>
      <w:overflowPunct/>
      <w:adjustRightInd/>
      <w:spacing w:after="0"/>
      <w:jc w:val="both"/>
    </w:pPr>
    <w:rPr>
      <w:color w:val="000000"/>
      <w:szCs w:val="24"/>
    </w:rPr>
  </w:style>
  <w:style w:type="paragraph" w:customStyle="1" w:styleId="EH1TEXT">
    <w:name w:val="EH1_TEXT"/>
    <w:basedOn w:val="Normal"/>
    <w:autoRedefine/>
    <w:rsid w:val="009F40BF"/>
    <w:pPr>
      <w:spacing w:after="240" w:line="480" w:lineRule="auto"/>
    </w:pPr>
    <w:rPr>
      <w:color w:val="000000"/>
      <w:szCs w:val="24"/>
    </w:rPr>
  </w:style>
  <w:style w:type="paragraph" w:customStyle="1" w:styleId="EH1TEXTIND">
    <w:name w:val="EH1_TEXT IND"/>
    <w:basedOn w:val="Normal"/>
    <w:rsid w:val="009F40BF"/>
    <w:pPr>
      <w:spacing w:after="240" w:line="480" w:lineRule="auto"/>
      <w:ind w:firstLine="288"/>
      <w:jc w:val="both"/>
    </w:pPr>
    <w:rPr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F40B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9F40BF"/>
    <w:rPr>
      <w:sz w:val="24"/>
    </w:rPr>
  </w:style>
  <w:style w:type="paragraph" w:customStyle="1" w:styleId="EH1NL">
    <w:name w:val="EH1_NL"/>
    <w:basedOn w:val="EH1BL"/>
    <w:rsid w:val="009F40BF"/>
    <w:pPr>
      <w:numPr>
        <w:numId w:val="14"/>
      </w:numPr>
    </w:pPr>
  </w:style>
  <w:style w:type="paragraph" w:customStyle="1" w:styleId="EH1EX">
    <w:name w:val="EH1_EX"/>
    <w:basedOn w:val="EX"/>
    <w:rsid w:val="009F40BF"/>
  </w:style>
  <w:style w:type="paragraph" w:customStyle="1" w:styleId="EH1FL">
    <w:name w:val="EH1_FL"/>
    <w:basedOn w:val="EL"/>
    <w:rsid w:val="009F40BF"/>
  </w:style>
  <w:style w:type="paragraph" w:customStyle="1" w:styleId="SA">
    <w:name w:val="SA"/>
    <w:basedOn w:val="EH1TEXT"/>
    <w:rsid w:val="009F40BF"/>
  </w:style>
  <w:style w:type="paragraph" w:customStyle="1" w:styleId="FSN">
    <w:name w:val="FSN"/>
    <w:autoRedefine/>
    <w:rsid w:val="009F40BF"/>
    <w:pPr>
      <w:spacing w:line="360" w:lineRule="auto"/>
    </w:pPr>
    <w:rPr>
      <w:color w:val="76923C"/>
      <w:sz w:val="24"/>
    </w:rPr>
  </w:style>
  <w:style w:type="paragraph" w:customStyle="1" w:styleId="TT">
    <w:name w:val="TT"/>
    <w:autoRedefine/>
    <w:rsid w:val="009F40BF"/>
    <w:pPr>
      <w:spacing w:after="240"/>
    </w:pPr>
    <w:rPr>
      <w:sz w:val="24"/>
      <w:szCs w:val="52"/>
      <w:lang w:val="en-GB"/>
    </w:rPr>
  </w:style>
  <w:style w:type="paragraph" w:customStyle="1" w:styleId="TBL">
    <w:name w:val="TBL"/>
    <w:basedOn w:val="TT"/>
    <w:rsid w:val="009F40BF"/>
    <w:pPr>
      <w:numPr>
        <w:numId w:val="6"/>
      </w:numPr>
    </w:pPr>
  </w:style>
  <w:style w:type="paragraph" w:customStyle="1" w:styleId="TNL">
    <w:name w:val="TNL"/>
    <w:basedOn w:val="TBL"/>
    <w:rsid w:val="009F40BF"/>
    <w:pPr>
      <w:numPr>
        <w:numId w:val="7"/>
      </w:numPr>
    </w:pPr>
  </w:style>
  <w:style w:type="paragraph" w:customStyle="1" w:styleId="PHN">
    <w:name w:val="PHN"/>
    <w:rsid w:val="009F40BF"/>
    <w:rPr>
      <w:color w:val="C00000"/>
      <w:sz w:val="24"/>
    </w:rPr>
  </w:style>
  <w:style w:type="paragraph" w:customStyle="1" w:styleId="PHC">
    <w:name w:val="PHC"/>
    <w:basedOn w:val="FC"/>
    <w:autoRedefine/>
    <w:rsid w:val="009F40BF"/>
  </w:style>
  <w:style w:type="paragraph" w:customStyle="1" w:styleId="PHSN">
    <w:name w:val="PHSN"/>
    <w:rsid w:val="009F40BF"/>
    <w:rPr>
      <w:color w:val="76923C"/>
    </w:rPr>
  </w:style>
  <w:style w:type="paragraph" w:customStyle="1" w:styleId="SE1ST">
    <w:name w:val="SE1_ST"/>
    <w:rsid w:val="009F40BF"/>
    <w:pPr>
      <w:spacing w:line="360" w:lineRule="auto"/>
    </w:pPr>
    <w:rPr>
      <w:color w:val="215868"/>
      <w:sz w:val="28"/>
    </w:rPr>
  </w:style>
  <w:style w:type="paragraph" w:customStyle="1" w:styleId="SE1TEXT">
    <w:name w:val="SE1_TEXT"/>
    <w:basedOn w:val="Normal"/>
    <w:autoRedefine/>
    <w:rsid w:val="009F40BF"/>
    <w:pPr>
      <w:tabs>
        <w:tab w:val="left" w:pos="4820"/>
      </w:tabs>
      <w:spacing w:line="480" w:lineRule="auto"/>
    </w:pPr>
    <w:rPr>
      <w:color w:val="00823B"/>
      <w:szCs w:val="24"/>
    </w:rPr>
  </w:style>
  <w:style w:type="paragraph" w:customStyle="1" w:styleId="SE1SBL">
    <w:name w:val="SE1_SBL"/>
    <w:basedOn w:val="Normal"/>
    <w:rsid w:val="009F40BF"/>
    <w:pPr>
      <w:numPr>
        <w:numId w:val="5"/>
      </w:numPr>
      <w:tabs>
        <w:tab w:val="left" w:pos="0"/>
      </w:tabs>
      <w:overflowPunct/>
      <w:adjustRightInd/>
      <w:spacing w:line="480" w:lineRule="auto"/>
      <w:jc w:val="both"/>
    </w:pPr>
    <w:rPr>
      <w:color w:val="00823B"/>
      <w:szCs w:val="24"/>
    </w:rPr>
  </w:style>
  <w:style w:type="paragraph" w:customStyle="1" w:styleId="SE1BEX">
    <w:name w:val="SE1_BEX"/>
    <w:basedOn w:val="ListParagraph"/>
    <w:rsid w:val="009F40BF"/>
    <w:pPr>
      <w:tabs>
        <w:tab w:val="left" w:pos="4820"/>
      </w:tabs>
      <w:overflowPunct/>
      <w:adjustRightInd/>
      <w:spacing w:line="480" w:lineRule="auto"/>
      <w:ind w:left="0"/>
      <w:jc w:val="both"/>
    </w:pPr>
    <w:rPr>
      <w:color w:val="516529"/>
      <w:szCs w:val="24"/>
    </w:rPr>
  </w:style>
  <w:style w:type="paragraph" w:styleId="ListParagraph">
    <w:name w:val="List Paragraph"/>
    <w:basedOn w:val="Normal"/>
    <w:uiPriority w:val="34"/>
    <w:qFormat/>
    <w:rsid w:val="009F40BF"/>
    <w:pPr>
      <w:ind w:left="720"/>
      <w:contextualSpacing/>
    </w:pPr>
  </w:style>
  <w:style w:type="paragraph" w:customStyle="1" w:styleId="SE1SN">
    <w:name w:val="SE1_SN"/>
    <w:rsid w:val="009F40BF"/>
    <w:rPr>
      <w:color w:val="984806"/>
      <w:sz w:val="28"/>
    </w:rPr>
  </w:style>
  <w:style w:type="paragraph" w:customStyle="1" w:styleId="SE1STEXTIND">
    <w:name w:val="SE1_STEXT IND"/>
    <w:basedOn w:val="TEXTIND"/>
    <w:rsid w:val="009F40BF"/>
    <w:rPr>
      <w:color w:val="00823B"/>
    </w:rPr>
  </w:style>
  <w:style w:type="paragraph" w:customStyle="1" w:styleId="SE1SH1">
    <w:name w:val="SE1_SH1"/>
    <w:basedOn w:val="SE1ST"/>
    <w:rsid w:val="009F40BF"/>
  </w:style>
  <w:style w:type="paragraph" w:customStyle="1" w:styleId="SE1SH2">
    <w:name w:val="SE1_SH2"/>
    <w:basedOn w:val="SE1SH1"/>
    <w:rsid w:val="009F40BF"/>
    <w:rPr>
      <w:i/>
    </w:rPr>
  </w:style>
  <w:style w:type="paragraph" w:customStyle="1" w:styleId="Style1">
    <w:name w:val="Style1"/>
    <w:basedOn w:val="SE1SH2"/>
    <w:rsid w:val="009F40BF"/>
    <w:rPr>
      <w:b/>
    </w:rPr>
  </w:style>
  <w:style w:type="paragraph" w:customStyle="1" w:styleId="OQ">
    <w:name w:val="OQ"/>
    <w:autoRedefine/>
    <w:rsid w:val="009F40BF"/>
    <w:pPr>
      <w:spacing w:before="360" w:line="360" w:lineRule="auto"/>
    </w:pPr>
    <w:rPr>
      <w:sz w:val="24"/>
      <w:szCs w:val="52"/>
      <w:lang w:val="en-GB"/>
    </w:rPr>
  </w:style>
  <w:style w:type="paragraph" w:customStyle="1" w:styleId="OP">
    <w:name w:val="OP"/>
    <w:basedOn w:val="TEXT"/>
    <w:autoRedefine/>
    <w:rsid w:val="009F40BF"/>
    <w:pPr>
      <w:spacing w:before="240"/>
    </w:pPr>
  </w:style>
  <w:style w:type="paragraph" w:customStyle="1" w:styleId="BP1">
    <w:name w:val="BP1"/>
    <w:rsid w:val="009F40BF"/>
    <w:pPr>
      <w:spacing w:line="360" w:lineRule="auto"/>
    </w:pPr>
    <w:rPr>
      <w:sz w:val="24"/>
      <w:szCs w:val="24"/>
      <w:lang w:val="en-GB"/>
    </w:rPr>
  </w:style>
  <w:style w:type="paragraph" w:customStyle="1" w:styleId="UP">
    <w:name w:val="UP"/>
    <w:basedOn w:val="BP1"/>
    <w:rsid w:val="009F40BF"/>
    <w:pPr>
      <w:jc w:val="both"/>
    </w:pPr>
  </w:style>
  <w:style w:type="paragraph" w:customStyle="1" w:styleId="LP">
    <w:name w:val="LP"/>
    <w:rsid w:val="009F40BF"/>
    <w:rPr>
      <w:color w:val="000000"/>
      <w:sz w:val="24"/>
    </w:rPr>
  </w:style>
  <w:style w:type="paragraph" w:customStyle="1" w:styleId="PX">
    <w:name w:val="PX"/>
    <w:basedOn w:val="LP"/>
    <w:rsid w:val="009F40BF"/>
    <w:pPr>
      <w:jc w:val="both"/>
    </w:pPr>
  </w:style>
  <w:style w:type="paragraph" w:customStyle="1" w:styleId="FL">
    <w:name w:val="FL"/>
    <w:autoRedefine/>
    <w:rsid w:val="009F40BF"/>
    <w:pPr>
      <w:spacing w:before="240" w:after="120" w:line="360" w:lineRule="auto"/>
    </w:pPr>
    <w:rPr>
      <w:color w:val="000000"/>
      <w:sz w:val="24"/>
    </w:rPr>
  </w:style>
  <w:style w:type="paragraph" w:customStyle="1" w:styleId="SN">
    <w:name w:val="SN"/>
    <w:basedOn w:val="SourceNote"/>
    <w:autoRedefine/>
    <w:rsid w:val="009F40BF"/>
    <w:pPr>
      <w:ind w:left="0" w:firstLine="0"/>
      <w:jc w:val="left"/>
    </w:pPr>
    <w:rPr>
      <w:sz w:val="18"/>
    </w:rPr>
  </w:style>
  <w:style w:type="paragraph" w:customStyle="1" w:styleId="ST">
    <w:name w:val="ST"/>
    <w:basedOn w:val="CT"/>
    <w:rsid w:val="009F40BF"/>
  </w:style>
  <w:style w:type="paragraph" w:customStyle="1" w:styleId="SST">
    <w:name w:val="SST"/>
    <w:basedOn w:val="ST"/>
    <w:rsid w:val="009F40BF"/>
  </w:style>
  <w:style w:type="paragraph" w:customStyle="1" w:styleId="SAU">
    <w:name w:val="SAU"/>
    <w:basedOn w:val="SST"/>
    <w:rsid w:val="009F40BF"/>
    <w:rPr>
      <w:i/>
    </w:rPr>
  </w:style>
  <w:style w:type="paragraph" w:customStyle="1" w:styleId="PCOCT">
    <w:name w:val="PCO_CT"/>
    <w:basedOn w:val="TOC"/>
    <w:rsid w:val="009F40BF"/>
  </w:style>
  <w:style w:type="paragraph" w:customStyle="1" w:styleId="CCOCT">
    <w:name w:val="CCO_CT"/>
    <w:basedOn w:val="COFM"/>
    <w:rsid w:val="009F40BF"/>
  </w:style>
  <w:style w:type="paragraph" w:customStyle="1" w:styleId="CCOH1">
    <w:name w:val="CCO_H1"/>
    <w:basedOn w:val="TOC"/>
    <w:rsid w:val="009F40BF"/>
  </w:style>
  <w:style w:type="paragraph" w:customStyle="1" w:styleId="CCOH2">
    <w:name w:val="CCO_H2"/>
    <w:basedOn w:val="CCOH1"/>
    <w:rsid w:val="009F40BF"/>
    <w:pPr>
      <w:ind w:left="2016"/>
    </w:pPr>
  </w:style>
  <w:style w:type="paragraph" w:customStyle="1" w:styleId="CCOH3">
    <w:name w:val="CCO_H3"/>
    <w:basedOn w:val="CCOH2"/>
    <w:rsid w:val="009F40BF"/>
    <w:pPr>
      <w:ind w:left="2592"/>
    </w:pPr>
  </w:style>
  <w:style w:type="paragraph" w:customStyle="1" w:styleId="EQ">
    <w:name w:val="EQ"/>
    <w:rsid w:val="009F40BF"/>
    <w:pPr>
      <w:spacing w:before="120" w:after="120" w:line="360" w:lineRule="auto"/>
      <w:jc w:val="center"/>
    </w:pPr>
    <w:rPr>
      <w:color w:val="E36C0A"/>
      <w:sz w:val="24"/>
    </w:rPr>
  </w:style>
  <w:style w:type="paragraph" w:customStyle="1" w:styleId="EN">
    <w:name w:val="EN"/>
    <w:rsid w:val="009F40BF"/>
    <w:rPr>
      <w:color w:val="E36C0A"/>
      <w:sz w:val="24"/>
    </w:rPr>
  </w:style>
  <w:style w:type="paragraph" w:customStyle="1" w:styleId="NT">
    <w:name w:val="NT"/>
    <w:basedOn w:val="TEXT"/>
    <w:rsid w:val="009F40BF"/>
  </w:style>
  <w:style w:type="paragraph" w:customStyle="1" w:styleId="SI">
    <w:name w:val="SI"/>
    <w:basedOn w:val="TC"/>
    <w:rsid w:val="009F40BF"/>
    <w:rPr>
      <w:i/>
    </w:rPr>
  </w:style>
  <w:style w:type="paragraph" w:customStyle="1" w:styleId="COPT">
    <w:name w:val="CO_PT"/>
    <w:autoRedefine/>
    <w:rsid w:val="009F40BF"/>
    <w:pPr>
      <w:spacing w:after="160"/>
      <w:ind w:left="1008"/>
    </w:pPr>
    <w:rPr>
      <w:b/>
      <w:sz w:val="24"/>
      <w:lang w:val="en-GB"/>
    </w:rPr>
  </w:style>
  <w:style w:type="paragraph" w:customStyle="1" w:styleId="COST">
    <w:name w:val="CO_ST"/>
    <w:basedOn w:val="Normal"/>
    <w:rsid w:val="009F40BF"/>
    <w:pPr>
      <w:spacing w:after="170" w:line="360" w:lineRule="auto"/>
      <w:ind w:left="1134"/>
      <w:jc w:val="both"/>
    </w:pPr>
  </w:style>
  <w:style w:type="paragraph" w:customStyle="1" w:styleId="COCT">
    <w:name w:val="CO_CT"/>
    <w:autoRedefine/>
    <w:rsid w:val="009F40BF"/>
    <w:pPr>
      <w:tabs>
        <w:tab w:val="left" w:pos="8640"/>
      </w:tabs>
      <w:spacing w:before="120" w:after="80" w:line="360" w:lineRule="auto"/>
    </w:pPr>
    <w:rPr>
      <w:b/>
      <w:sz w:val="24"/>
      <w:lang w:val="en-GB"/>
    </w:rPr>
  </w:style>
  <w:style w:type="paragraph" w:customStyle="1" w:styleId="COBX1">
    <w:name w:val="CO_BX1"/>
    <w:basedOn w:val="COCT"/>
    <w:rsid w:val="009F40BF"/>
  </w:style>
  <w:style w:type="paragraph" w:customStyle="1" w:styleId="COBX2">
    <w:name w:val="CO_BX2"/>
    <w:basedOn w:val="COBX1"/>
    <w:rsid w:val="009F40BF"/>
  </w:style>
  <w:style w:type="paragraph" w:customStyle="1" w:styleId="COSE2">
    <w:name w:val="CO_SE2"/>
    <w:rsid w:val="009F40BF"/>
    <w:rPr>
      <w:sz w:val="24"/>
      <w:lang w:val="en-GB"/>
    </w:rPr>
  </w:style>
  <w:style w:type="paragraph" w:customStyle="1" w:styleId="COBM">
    <w:name w:val="CO_BM"/>
    <w:qFormat/>
    <w:rsid w:val="009F40BF"/>
    <w:pPr>
      <w:tabs>
        <w:tab w:val="left" w:pos="8640"/>
      </w:tabs>
      <w:spacing w:before="240" w:after="120" w:line="276" w:lineRule="auto"/>
    </w:pPr>
    <w:rPr>
      <w:b/>
      <w:sz w:val="24"/>
      <w:lang w:val="en-GB"/>
    </w:rPr>
  </w:style>
  <w:style w:type="paragraph" w:customStyle="1" w:styleId="LRH">
    <w:name w:val="LRH"/>
    <w:autoRedefine/>
    <w:rsid w:val="009F40BF"/>
    <w:rPr>
      <w:sz w:val="24"/>
    </w:rPr>
  </w:style>
  <w:style w:type="paragraph" w:customStyle="1" w:styleId="RRH">
    <w:name w:val="RRH"/>
    <w:rsid w:val="009F40BF"/>
    <w:pPr>
      <w:spacing w:before="120"/>
    </w:pPr>
    <w:rPr>
      <w:sz w:val="24"/>
    </w:rPr>
  </w:style>
  <w:style w:type="paragraph" w:customStyle="1" w:styleId="PST">
    <w:name w:val="PST"/>
    <w:rsid w:val="009F40BF"/>
    <w:rPr>
      <w:color w:val="808080"/>
      <w:sz w:val="40"/>
    </w:rPr>
  </w:style>
  <w:style w:type="paragraph" w:customStyle="1" w:styleId="PAU">
    <w:name w:val="PAU"/>
    <w:basedOn w:val="PST"/>
    <w:rsid w:val="009F40BF"/>
    <w:rPr>
      <w:i/>
    </w:rPr>
  </w:style>
  <w:style w:type="paragraph" w:customStyle="1" w:styleId="PAF">
    <w:name w:val="PAF"/>
    <w:basedOn w:val="PAU"/>
    <w:rsid w:val="009F40BF"/>
  </w:style>
  <w:style w:type="paragraph" w:customStyle="1" w:styleId="SAF">
    <w:name w:val="SAF"/>
    <w:basedOn w:val="SST"/>
    <w:rsid w:val="009F40BF"/>
  </w:style>
  <w:style w:type="paragraph" w:customStyle="1" w:styleId="AF">
    <w:name w:val="AF"/>
    <w:rsid w:val="009F40BF"/>
    <w:pPr>
      <w:spacing w:line="360" w:lineRule="auto"/>
      <w:jc w:val="both"/>
    </w:pPr>
    <w:rPr>
      <w:sz w:val="22"/>
    </w:rPr>
  </w:style>
  <w:style w:type="paragraph" w:customStyle="1" w:styleId="BE">
    <w:name w:val="BE"/>
    <w:rsid w:val="009F40BF"/>
    <w:pPr>
      <w:spacing w:before="120" w:after="100" w:afterAutospacing="1" w:line="360" w:lineRule="auto"/>
      <w:ind w:left="288" w:right="288"/>
    </w:pPr>
    <w:rPr>
      <w:rFonts w:ascii="QuaySansEF Book" w:hAnsi="QuaySansEF Book"/>
      <w:b/>
      <w:color w:val="993300"/>
      <w:sz w:val="24"/>
      <w:lang w:val="en-GB"/>
    </w:rPr>
  </w:style>
  <w:style w:type="paragraph" w:customStyle="1" w:styleId="BESA">
    <w:name w:val="BE_SA"/>
    <w:rsid w:val="009F40BF"/>
    <w:pPr>
      <w:spacing w:before="120" w:after="120" w:line="360" w:lineRule="auto"/>
      <w:ind w:left="288" w:right="288"/>
    </w:pPr>
    <w:rPr>
      <w:rFonts w:ascii="QuaySansEF Book" w:hAnsi="QuaySansEF Book"/>
      <w:b/>
      <w:color w:val="993300"/>
      <w:sz w:val="24"/>
      <w:lang w:val="en-GB"/>
    </w:rPr>
  </w:style>
  <w:style w:type="paragraph" w:customStyle="1" w:styleId="FN">
    <w:name w:val="FN"/>
    <w:autoRedefine/>
    <w:qFormat/>
    <w:rsid w:val="009F40BF"/>
    <w:pPr>
      <w:spacing w:after="200" w:line="276" w:lineRule="auto"/>
    </w:pPr>
    <w:rPr>
      <w:color w:val="548DD4"/>
      <w:sz w:val="24"/>
    </w:rPr>
  </w:style>
  <w:style w:type="paragraph" w:customStyle="1" w:styleId="TUL">
    <w:name w:val="TUL"/>
    <w:basedOn w:val="TNL"/>
    <w:rsid w:val="009F40BF"/>
  </w:style>
  <w:style w:type="paragraph" w:customStyle="1" w:styleId="TLL">
    <w:name w:val="TLL"/>
    <w:basedOn w:val="TUL"/>
    <w:rsid w:val="009F40BF"/>
  </w:style>
  <w:style w:type="paragraph" w:customStyle="1" w:styleId="BX1BAU">
    <w:name w:val="BX1_BAU"/>
    <w:rsid w:val="009F40BF"/>
    <w:pPr>
      <w:widowControl w:val="0"/>
      <w:suppressLineNumbers/>
      <w:autoSpaceDE w:val="0"/>
      <w:autoSpaceDN w:val="0"/>
      <w:adjustRightInd w:val="0"/>
      <w:spacing w:before="120" w:line="360" w:lineRule="auto"/>
    </w:pPr>
    <w:rPr>
      <w:color w:val="943634"/>
      <w:sz w:val="24"/>
    </w:rPr>
  </w:style>
  <w:style w:type="paragraph" w:customStyle="1" w:styleId="BX1BAF">
    <w:name w:val="BX1_BAF"/>
    <w:rsid w:val="009F40BF"/>
    <w:pPr>
      <w:spacing w:line="360" w:lineRule="auto"/>
      <w:jc w:val="both"/>
    </w:pPr>
    <w:rPr>
      <w:color w:val="943634"/>
      <w:sz w:val="24"/>
    </w:rPr>
  </w:style>
  <w:style w:type="paragraph" w:customStyle="1" w:styleId="BX1BOQ">
    <w:name w:val="BX1_BOQ"/>
    <w:rsid w:val="009F40BF"/>
    <w:pPr>
      <w:spacing w:line="360" w:lineRule="auto"/>
    </w:pPr>
    <w:rPr>
      <w:u w:val="single"/>
    </w:rPr>
  </w:style>
  <w:style w:type="paragraph" w:customStyle="1" w:styleId="BX1BQS">
    <w:name w:val="BX1_BQS"/>
    <w:rsid w:val="009F40BF"/>
    <w:pPr>
      <w:spacing w:line="360" w:lineRule="auto"/>
    </w:pPr>
    <w:rPr>
      <w:color w:val="000000"/>
      <w:sz w:val="24"/>
    </w:rPr>
  </w:style>
  <w:style w:type="paragraph" w:customStyle="1" w:styleId="BX1BSI">
    <w:name w:val="BX1_BSI"/>
    <w:rsid w:val="009F40BF"/>
    <w:pPr>
      <w:spacing w:line="360" w:lineRule="auto"/>
    </w:pPr>
    <w:rPr>
      <w:color w:val="000000"/>
      <w:sz w:val="24"/>
    </w:rPr>
  </w:style>
  <w:style w:type="paragraph" w:customStyle="1" w:styleId="BX1BSIAF">
    <w:name w:val="BX1_BSIAF"/>
    <w:rsid w:val="009F40BF"/>
    <w:pPr>
      <w:spacing w:line="360" w:lineRule="auto"/>
    </w:pPr>
    <w:rPr>
      <w:color w:val="000000"/>
      <w:sz w:val="24"/>
    </w:rPr>
  </w:style>
  <w:style w:type="paragraph" w:customStyle="1" w:styleId="BX1BGH">
    <w:name w:val="BX1_BGH"/>
    <w:rsid w:val="009F40BF"/>
    <w:pPr>
      <w:spacing w:line="360" w:lineRule="auto"/>
    </w:pPr>
    <w:rPr>
      <w:rFonts w:ascii="QuaySansEF Book" w:hAnsi="QuaySansEF Book"/>
      <w:color w:val="943634"/>
      <w:sz w:val="24"/>
    </w:rPr>
  </w:style>
  <w:style w:type="paragraph" w:customStyle="1" w:styleId="SE1SST">
    <w:name w:val="SE1_SST"/>
    <w:basedOn w:val="SE1ST"/>
    <w:rsid w:val="009F40BF"/>
  </w:style>
  <w:style w:type="paragraph" w:customStyle="1" w:styleId="SE1SAU">
    <w:name w:val="SE1_SAU"/>
    <w:basedOn w:val="SE1SST"/>
    <w:rsid w:val="009F40BF"/>
  </w:style>
  <w:style w:type="paragraph" w:customStyle="1" w:styleId="SE1SAF">
    <w:name w:val="SE1_SAF"/>
    <w:basedOn w:val="SE1SAU"/>
    <w:rsid w:val="009F40BF"/>
  </w:style>
  <w:style w:type="paragraph" w:customStyle="1" w:styleId="SE1SOQ">
    <w:name w:val="SE1_SOQ"/>
    <w:basedOn w:val="SE1SAF"/>
    <w:rsid w:val="009F40BF"/>
  </w:style>
  <w:style w:type="paragraph" w:customStyle="1" w:styleId="SE1SH3">
    <w:name w:val="SE1_SH3"/>
    <w:basedOn w:val="SE1SH2"/>
    <w:rsid w:val="009F40BF"/>
  </w:style>
  <w:style w:type="paragraph" w:customStyle="1" w:styleId="SE1SNL">
    <w:name w:val="SE1_SNL"/>
    <w:basedOn w:val="SE1SBL"/>
    <w:rsid w:val="009F40BF"/>
    <w:pPr>
      <w:numPr>
        <w:numId w:val="8"/>
      </w:numPr>
    </w:pPr>
  </w:style>
  <w:style w:type="paragraph" w:customStyle="1" w:styleId="SE1SLL">
    <w:name w:val="SE1_SLL"/>
    <w:basedOn w:val="SE1SNL"/>
    <w:rsid w:val="009F40BF"/>
    <w:pPr>
      <w:numPr>
        <w:numId w:val="0"/>
      </w:numPr>
    </w:pPr>
  </w:style>
  <w:style w:type="paragraph" w:customStyle="1" w:styleId="SE1SUL">
    <w:name w:val="SE1_SUL"/>
    <w:rsid w:val="009F40BF"/>
    <w:pPr>
      <w:spacing w:line="360" w:lineRule="auto"/>
      <w:ind w:left="288"/>
    </w:pPr>
    <w:rPr>
      <w:color w:val="00823B"/>
      <w:sz w:val="24"/>
      <w:szCs w:val="24"/>
      <w:lang w:val="en-GB"/>
    </w:rPr>
  </w:style>
  <w:style w:type="paragraph" w:customStyle="1" w:styleId="SE1SEX">
    <w:name w:val="SE1_SEX"/>
    <w:basedOn w:val="SE1TEXT"/>
    <w:rsid w:val="009F40BF"/>
  </w:style>
  <w:style w:type="paragraph" w:customStyle="1" w:styleId="SE1SEL">
    <w:name w:val="SE1_SEL"/>
    <w:basedOn w:val="SE1SEX"/>
    <w:rsid w:val="009F40BF"/>
  </w:style>
  <w:style w:type="paragraph" w:customStyle="1" w:styleId="SE1SQT">
    <w:name w:val="SE1_SQT"/>
    <w:basedOn w:val="SE1SEL"/>
    <w:rsid w:val="009F40BF"/>
  </w:style>
  <w:style w:type="paragraph" w:customStyle="1" w:styleId="SE1SQUES">
    <w:name w:val="SE1_SQUES"/>
    <w:basedOn w:val="SE1SQT"/>
    <w:rsid w:val="009F40BF"/>
  </w:style>
  <w:style w:type="paragraph" w:customStyle="1" w:styleId="SE1SSN">
    <w:name w:val="SE1_SSN"/>
    <w:basedOn w:val="SE1SQUES"/>
    <w:rsid w:val="009F40BF"/>
  </w:style>
  <w:style w:type="paragraph" w:customStyle="1" w:styleId="SE1SSI">
    <w:name w:val="SE1_SSI"/>
    <w:basedOn w:val="SE1SSN"/>
    <w:rsid w:val="009F40BF"/>
  </w:style>
  <w:style w:type="paragraph" w:customStyle="1" w:styleId="SE1SSIAF">
    <w:name w:val="SE1_SSIAF"/>
    <w:basedOn w:val="SE1SSI"/>
    <w:rsid w:val="009F40BF"/>
  </w:style>
  <w:style w:type="paragraph" w:customStyle="1" w:styleId="HTPT">
    <w:name w:val="HTPT"/>
    <w:qFormat/>
    <w:rsid w:val="009F40BF"/>
    <w:pPr>
      <w:spacing w:after="200" w:line="276" w:lineRule="auto"/>
      <w:jc w:val="center"/>
    </w:pPr>
    <w:rPr>
      <w:b/>
      <w:color w:val="000000"/>
      <w:sz w:val="40"/>
    </w:rPr>
  </w:style>
  <w:style w:type="paragraph" w:customStyle="1" w:styleId="BP">
    <w:name w:val="BP"/>
    <w:autoRedefine/>
    <w:rsid w:val="009F40BF"/>
    <w:pPr>
      <w:numPr>
        <w:numId w:val="24"/>
      </w:numPr>
      <w:spacing w:line="360" w:lineRule="auto"/>
    </w:pPr>
    <w:rPr>
      <w:color w:val="000000"/>
      <w:sz w:val="24"/>
    </w:rPr>
  </w:style>
  <w:style w:type="paragraph" w:customStyle="1" w:styleId="COH1">
    <w:name w:val="CO_H1"/>
    <w:autoRedefine/>
    <w:rsid w:val="009F40BF"/>
    <w:pPr>
      <w:tabs>
        <w:tab w:val="left" w:pos="8640"/>
      </w:tabs>
      <w:ind w:left="720" w:hanging="432"/>
    </w:pPr>
    <w:rPr>
      <w:rFonts w:cs="Arial"/>
      <w:sz w:val="24"/>
      <w:szCs w:val="24"/>
    </w:rPr>
  </w:style>
  <w:style w:type="paragraph" w:customStyle="1" w:styleId="COH2">
    <w:name w:val="CO_H2"/>
    <w:rsid w:val="009F40BF"/>
    <w:pPr>
      <w:tabs>
        <w:tab w:val="left" w:pos="8640"/>
      </w:tabs>
      <w:spacing w:line="276" w:lineRule="auto"/>
      <w:ind w:left="864"/>
    </w:pPr>
    <w:rPr>
      <w:rFonts w:cs="Arial"/>
      <w:sz w:val="24"/>
      <w:szCs w:val="24"/>
    </w:rPr>
  </w:style>
  <w:style w:type="paragraph" w:customStyle="1" w:styleId="COH3">
    <w:name w:val="CO_H3"/>
    <w:rsid w:val="009F40BF"/>
    <w:pPr>
      <w:tabs>
        <w:tab w:val="left" w:pos="8640"/>
      </w:tabs>
      <w:ind w:left="1440"/>
    </w:pPr>
    <w:rPr>
      <w:rFonts w:cs="Arial"/>
      <w:i/>
      <w:sz w:val="24"/>
      <w:szCs w:val="24"/>
    </w:rPr>
  </w:style>
  <w:style w:type="paragraph" w:customStyle="1" w:styleId="CPTEXT">
    <w:name w:val="CP TEXT"/>
    <w:rsid w:val="009F40BF"/>
    <w:rPr>
      <w:rFonts w:cs="Arial"/>
      <w:szCs w:val="24"/>
    </w:rPr>
  </w:style>
  <w:style w:type="paragraph" w:customStyle="1" w:styleId="BCFM">
    <w:name w:val="BCFM"/>
    <w:qFormat/>
    <w:rsid w:val="009F40BF"/>
    <w:pPr>
      <w:spacing w:after="200" w:line="360" w:lineRule="auto"/>
      <w:jc w:val="center"/>
    </w:pPr>
    <w:rPr>
      <w:rFonts w:eastAsia="Calibri"/>
      <w:b/>
      <w:sz w:val="28"/>
      <w:szCs w:val="22"/>
    </w:rPr>
  </w:style>
  <w:style w:type="paragraph" w:customStyle="1" w:styleId="BX2BBL">
    <w:name w:val="BX2_BBL"/>
    <w:autoRedefine/>
    <w:qFormat/>
    <w:rsid w:val="009F40BF"/>
    <w:pPr>
      <w:numPr>
        <w:numId w:val="15"/>
      </w:numPr>
      <w:spacing w:after="200" w:line="360" w:lineRule="auto"/>
    </w:pPr>
    <w:rPr>
      <w:color w:val="984806" w:themeColor="accent6" w:themeShade="80"/>
      <w:sz w:val="24"/>
      <w:szCs w:val="24"/>
      <w:lang w:val="en-GB"/>
    </w:rPr>
  </w:style>
  <w:style w:type="paragraph" w:customStyle="1" w:styleId="BX2BEL">
    <w:name w:val="BX2_BEL"/>
    <w:qFormat/>
    <w:rsid w:val="009F40BF"/>
    <w:pPr>
      <w:spacing w:before="240" w:line="360" w:lineRule="auto"/>
      <w:ind w:firstLine="288"/>
      <w:jc w:val="both"/>
    </w:pPr>
    <w:rPr>
      <w:color w:val="984806" w:themeColor="accent6" w:themeShade="80"/>
      <w:sz w:val="24"/>
      <w:szCs w:val="24"/>
      <w:lang w:val="en-GB"/>
    </w:rPr>
  </w:style>
  <w:style w:type="paragraph" w:customStyle="1" w:styleId="BX2BNL">
    <w:name w:val="BX2_BNL"/>
    <w:qFormat/>
    <w:rsid w:val="009F40BF"/>
    <w:pPr>
      <w:numPr>
        <w:numId w:val="22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984806" w:themeColor="accent6" w:themeShade="80"/>
      <w:sz w:val="24"/>
    </w:rPr>
  </w:style>
  <w:style w:type="paragraph" w:customStyle="1" w:styleId="BX2BSBL">
    <w:name w:val="BX2_BSBL"/>
    <w:qFormat/>
    <w:rsid w:val="009F40BF"/>
    <w:pPr>
      <w:numPr>
        <w:numId w:val="9"/>
      </w:numPr>
      <w:spacing w:after="200" w:line="360" w:lineRule="auto"/>
    </w:pPr>
    <w:rPr>
      <w:rFonts w:ascii="QuaySansEF Book" w:hAnsi="QuaySansEF Book"/>
      <w:color w:val="993300"/>
      <w:sz w:val="24"/>
      <w:szCs w:val="24"/>
      <w:lang w:val="en-GB"/>
    </w:rPr>
  </w:style>
  <w:style w:type="paragraph" w:customStyle="1" w:styleId="BX2BSN">
    <w:name w:val="BX2_BSN"/>
    <w:qFormat/>
    <w:rsid w:val="009F40BF"/>
    <w:pPr>
      <w:spacing w:after="200" w:line="360" w:lineRule="auto"/>
    </w:pPr>
    <w:rPr>
      <w:color w:val="993300"/>
      <w:sz w:val="24"/>
      <w:szCs w:val="24"/>
      <w:lang w:val="en-GB"/>
    </w:rPr>
  </w:style>
  <w:style w:type="paragraph" w:customStyle="1" w:styleId="BX2BT">
    <w:name w:val="BX2_BT"/>
    <w:autoRedefine/>
    <w:rsid w:val="009F40BF"/>
    <w:pPr>
      <w:overflowPunct w:val="0"/>
      <w:autoSpaceDE w:val="0"/>
      <w:autoSpaceDN w:val="0"/>
      <w:adjustRightInd w:val="0"/>
      <w:spacing w:before="120" w:after="120" w:line="360" w:lineRule="auto"/>
    </w:pPr>
    <w:rPr>
      <w:b/>
      <w:color w:val="984806"/>
      <w:spacing w:val="10"/>
      <w:sz w:val="28"/>
      <w:szCs w:val="32"/>
      <w:lang w:val="en-GB"/>
    </w:rPr>
  </w:style>
  <w:style w:type="paragraph" w:customStyle="1" w:styleId="BX2BTEXT">
    <w:name w:val="BX2_BTEXT"/>
    <w:autoRedefine/>
    <w:rsid w:val="009F40BF"/>
    <w:pPr>
      <w:spacing w:line="360" w:lineRule="auto"/>
    </w:pPr>
    <w:rPr>
      <w:color w:val="984806"/>
      <w:sz w:val="24"/>
      <w:szCs w:val="24"/>
      <w:lang w:val="en-GB"/>
    </w:rPr>
  </w:style>
  <w:style w:type="paragraph" w:customStyle="1" w:styleId="BX2BTEXTIND">
    <w:name w:val="BX2_BTEXT IND"/>
    <w:autoRedefine/>
    <w:rsid w:val="009F40BF"/>
    <w:pPr>
      <w:spacing w:line="360" w:lineRule="auto"/>
      <w:ind w:firstLine="288"/>
    </w:pPr>
    <w:rPr>
      <w:color w:val="984806"/>
      <w:sz w:val="24"/>
      <w:szCs w:val="24"/>
      <w:lang w:val="en-GB"/>
    </w:rPr>
  </w:style>
  <w:style w:type="paragraph" w:customStyle="1" w:styleId="BX2DI">
    <w:name w:val="BX2_DI"/>
    <w:qFormat/>
    <w:rsid w:val="009F40BF"/>
    <w:pPr>
      <w:tabs>
        <w:tab w:val="left" w:pos="2880"/>
      </w:tabs>
      <w:overflowPunct w:val="0"/>
      <w:autoSpaceDE w:val="0"/>
      <w:autoSpaceDN w:val="0"/>
      <w:adjustRightInd w:val="0"/>
      <w:spacing w:before="100" w:beforeAutospacing="1" w:after="120" w:line="360" w:lineRule="auto"/>
      <w:ind w:left="432" w:hanging="432"/>
      <w:jc w:val="both"/>
      <w:textAlignment w:val="baseline"/>
    </w:pPr>
    <w:rPr>
      <w:rFonts w:ascii="QuaySansEF Book" w:hAnsi="QuaySansEF Book"/>
      <w:color w:val="984806"/>
      <w:sz w:val="24"/>
    </w:rPr>
  </w:style>
  <w:style w:type="paragraph" w:customStyle="1" w:styleId="EXTX">
    <w:name w:val="EX_TX"/>
    <w:rsid w:val="009F40BF"/>
    <w:rPr>
      <w:color w:val="948A54"/>
      <w:sz w:val="24"/>
    </w:rPr>
  </w:style>
  <w:style w:type="paragraph" w:customStyle="1" w:styleId="EXTXL">
    <w:name w:val="EX_TXL"/>
    <w:rsid w:val="009F40BF"/>
    <w:rPr>
      <w:color w:val="948A54"/>
      <w:sz w:val="24"/>
    </w:rPr>
  </w:style>
  <w:style w:type="paragraph" w:customStyle="1" w:styleId="KT">
    <w:name w:val="KT"/>
    <w:basedOn w:val="Normal"/>
    <w:rsid w:val="009F40BF"/>
    <w:pPr>
      <w:widowControl w:val="0"/>
      <w:tabs>
        <w:tab w:val="left" w:pos="240"/>
      </w:tabs>
      <w:suppressAutoHyphens/>
      <w:overflowPunct/>
      <w:spacing w:before="360" w:line="360" w:lineRule="auto"/>
      <w:ind w:left="720" w:right="2880"/>
      <w:jc w:val="center"/>
      <w:textAlignment w:val="center"/>
    </w:pPr>
    <w:rPr>
      <w:rFonts w:cs="HelveticaNeueLT Std Cn"/>
      <w:b/>
      <w:bCs/>
      <w:szCs w:val="52"/>
    </w:rPr>
  </w:style>
  <w:style w:type="paragraph" w:customStyle="1" w:styleId="LL">
    <w:name w:val="LL"/>
    <w:autoRedefine/>
    <w:rsid w:val="009F40BF"/>
    <w:pPr>
      <w:spacing w:line="360" w:lineRule="auto"/>
      <w:ind w:left="990"/>
    </w:pPr>
    <w:rPr>
      <w:color w:val="548DD4"/>
      <w:sz w:val="24"/>
    </w:rPr>
  </w:style>
  <w:style w:type="paragraph" w:customStyle="1" w:styleId="NotetoTypesetter">
    <w:name w:val="Note to Typesetter"/>
    <w:next w:val="Normal"/>
    <w:autoRedefine/>
    <w:qFormat/>
    <w:rsid w:val="009F40BF"/>
    <w:pPr>
      <w:overflowPunct w:val="0"/>
      <w:autoSpaceDE w:val="0"/>
      <w:autoSpaceDN w:val="0"/>
      <w:adjustRightInd w:val="0"/>
      <w:spacing w:before="240" w:after="240" w:line="480" w:lineRule="auto"/>
    </w:pPr>
    <w:rPr>
      <w:rFonts w:ascii="Times New Roman Bold" w:hAnsi="Times New Roman Bold"/>
      <w:b/>
      <w:caps/>
      <w:color w:val="FF0000"/>
      <w:sz w:val="24"/>
      <w:szCs w:val="24"/>
      <w:lang w:val="en-GB"/>
    </w:rPr>
  </w:style>
  <w:style w:type="paragraph" w:customStyle="1" w:styleId="NP">
    <w:name w:val="NP"/>
    <w:autoRedefine/>
    <w:rsid w:val="009F40BF"/>
    <w:pPr>
      <w:spacing w:line="360" w:lineRule="auto"/>
      <w:ind w:left="720" w:hanging="720"/>
    </w:pPr>
    <w:rPr>
      <w:color w:val="000000"/>
      <w:sz w:val="24"/>
    </w:rPr>
  </w:style>
  <w:style w:type="paragraph" w:customStyle="1" w:styleId="SBL">
    <w:name w:val="SBL"/>
    <w:autoRedefine/>
    <w:rsid w:val="009F40BF"/>
    <w:pPr>
      <w:numPr>
        <w:numId w:val="27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color w:val="00B050"/>
      <w:sz w:val="24"/>
    </w:rPr>
  </w:style>
  <w:style w:type="paragraph" w:customStyle="1" w:styleId="TPAF">
    <w:name w:val="TPAF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i/>
      <w:sz w:val="28"/>
      <w:lang w:val="en-GB"/>
    </w:rPr>
  </w:style>
  <w:style w:type="paragraph" w:customStyle="1" w:styleId="TPAU">
    <w:name w:val="TPAU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sz w:val="28"/>
      <w:lang w:val="en-GB"/>
    </w:rPr>
  </w:style>
  <w:style w:type="paragraph" w:customStyle="1" w:styleId="TPPUB">
    <w:name w:val="TPPUB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sz w:val="24"/>
      <w:lang w:val="en-GB"/>
    </w:rPr>
  </w:style>
  <w:style w:type="paragraph" w:customStyle="1" w:styleId="TPST">
    <w:name w:val="TPST"/>
    <w:qFormat/>
    <w:rsid w:val="009F40BF"/>
    <w:pPr>
      <w:spacing w:after="200" w:line="276" w:lineRule="auto"/>
      <w:jc w:val="center"/>
    </w:pPr>
    <w:rPr>
      <w:rFonts w:cs="Arial"/>
      <w:b/>
      <w:iCs/>
      <w:sz w:val="32"/>
      <w:szCs w:val="24"/>
    </w:rPr>
  </w:style>
  <w:style w:type="paragraph" w:customStyle="1" w:styleId="TPT">
    <w:name w:val="TPT"/>
    <w:qFormat/>
    <w:rsid w:val="009F40BF"/>
    <w:pPr>
      <w:spacing w:after="200" w:line="276" w:lineRule="auto"/>
      <w:jc w:val="center"/>
    </w:pPr>
    <w:rPr>
      <w:rFonts w:eastAsia="Calibri"/>
      <w:b/>
      <w:color w:val="000000"/>
      <w:sz w:val="40"/>
      <w:szCs w:val="24"/>
    </w:rPr>
  </w:style>
  <w:style w:type="paragraph" w:customStyle="1" w:styleId="UL">
    <w:name w:val="UL"/>
    <w:autoRedefine/>
    <w:rsid w:val="009F40BF"/>
    <w:pPr>
      <w:spacing w:line="480" w:lineRule="auto"/>
      <w:ind w:left="1080" w:hanging="360"/>
    </w:pPr>
    <w:rPr>
      <w:color w:val="548DD4"/>
      <w:sz w:val="24"/>
    </w:rPr>
  </w:style>
  <w:style w:type="paragraph" w:styleId="Bibliography">
    <w:name w:val="Bibliography"/>
    <w:next w:val="Normal"/>
    <w:uiPriority w:val="37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paragraph" w:styleId="BlockText">
    <w:name w:val="Block Text"/>
    <w:semiHidden/>
    <w:unhideWhenUsed/>
    <w:rsid w:val="009F40BF"/>
    <w:pPr>
      <w:spacing w:after="120" w:line="360" w:lineRule="auto"/>
      <w:ind w:left="288" w:right="288"/>
    </w:pPr>
    <w:rPr>
      <w:sz w:val="24"/>
      <w:lang w:val="en-GB"/>
    </w:rPr>
  </w:style>
  <w:style w:type="paragraph" w:styleId="BodyText">
    <w:name w:val="Body Text"/>
    <w:link w:val="BodyTextChar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character" w:customStyle="1" w:styleId="BodyTextChar">
    <w:name w:val="Body Text Char"/>
    <w:link w:val="BodyText"/>
    <w:semiHidden/>
    <w:rsid w:val="009F40BF"/>
    <w:rPr>
      <w:sz w:val="24"/>
      <w:lang w:val="en-GB"/>
    </w:rPr>
  </w:style>
  <w:style w:type="paragraph" w:styleId="BodyText2">
    <w:name w:val="Body Text 2"/>
    <w:link w:val="BodyText2Char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character" w:customStyle="1" w:styleId="BodyText2Char">
    <w:name w:val="Body Text 2 Char"/>
    <w:link w:val="BodyText2"/>
    <w:semiHidden/>
    <w:rsid w:val="009F40BF"/>
    <w:rPr>
      <w:sz w:val="24"/>
      <w:lang w:val="en-GB"/>
    </w:rPr>
  </w:style>
  <w:style w:type="paragraph" w:styleId="BodyText3">
    <w:name w:val="Body Text 3"/>
    <w:link w:val="BodyText3Char"/>
    <w:semiHidden/>
    <w:unhideWhenUsed/>
    <w:rsid w:val="009F40BF"/>
    <w:pPr>
      <w:spacing w:line="360" w:lineRule="auto"/>
      <w:jc w:val="both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9F40BF"/>
    <w:rPr>
      <w:sz w:val="16"/>
      <w:szCs w:val="16"/>
      <w:lang w:val="en-GB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9F40BF"/>
    <w:pPr>
      <w:overflowPunct w:val="0"/>
      <w:autoSpaceDE w:val="0"/>
      <w:autoSpaceDN w:val="0"/>
      <w:adjustRightInd w:val="0"/>
      <w:spacing w:line="360" w:lineRule="auto"/>
      <w:ind w:firstLine="216"/>
      <w:jc w:val="both"/>
    </w:pPr>
    <w:rPr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0BF"/>
    <w:rPr>
      <w:sz w:val="24"/>
      <w:lang w:val="en-GB"/>
    </w:rPr>
  </w:style>
  <w:style w:type="paragraph" w:styleId="BodyTextIndent">
    <w:name w:val="Body Text Indent"/>
    <w:link w:val="BodyTextIndentChar"/>
    <w:semiHidden/>
    <w:unhideWhenUsed/>
    <w:rsid w:val="009F40BF"/>
    <w:pPr>
      <w:spacing w:after="120" w:line="360" w:lineRule="auto"/>
      <w:ind w:left="360" w:firstLine="720"/>
      <w:jc w:val="both"/>
    </w:pPr>
    <w:rPr>
      <w:sz w:val="24"/>
      <w:lang w:val="en-GB"/>
    </w:rPr>
  </w:style>
  <w:style w:type="character" w:customStyle="1" w:styleId="BodyTextIndentChar">
    <w:name w:val="Body Text Indent Char"/>
    <w:link w:val="BodyTextIndent"/>
    <w:semiHidden/>
    <w:rsid w:val="009F40BF"/>
    <w:rPr>
      <w:sz w:val="24"/>
      <w:lang w:val="en-GB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9F40BF"/>
    <w:pPr>
      <w:spacing w:line="360" w:lineRule="auto"/>
      <w:ind w:firstLine="216"/>
      <w:jc w:val="both"/>
    </w:pPr>
    <w:rPr>
      <w:sz w:val="24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0BF"/>
    <w:rPr>
      <w:sz w:val="24"/>
      <w:lang w:val="en-GB"/>
    </w:rPr>
  </w:style>
  <w:style w:type="paragraph" w:customStyle="1" w:styleId="Paragraphafter1head">
    <w:name w:val="Paragraph after 1 head"/>
    <w:basedOn w:val="Normal"/>
    <w:uiPriority w:val="99"/>
    <w:rsid w:val="009F40BF"/>
    <w:pPr>
      <w:overflowPunct/>
      <w:autoSpaceDE/>
      <w:autoSpaceDN/>
      <w:adjustRightInd/>
      <w:spacing w:before="24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umberedParagraph">
    <w:name w:val="Numbered Paragraph"/>
    <w:basedOn w:val="Normal"/>
    <w:uiPriority w:val="99"/>
    <w:rsid w:val="009F40BF"/>
    <w:pPr>
      <w:overflowPunct/>
      <w:autoSpaceDE/>
      <w:autoSpaceDN/>
      <w:adjustRightInd/>
      <w:spacing w:before="12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hapterTitle">
    <w:name w:val="Chapter Title"/>
    <w:basedOn w:val="Normal"/>
    <w:uiPriority w:val="99"/>
    <w:qFormat/>
    <w:rsid w:val="009F40BF"/>
    <w:pPr>
      <w:overflowPunct/>
      <w:autoSpaceDE/>
      <w:autoSpaceDN/>
      <w:adjustRightInd/>
      <w:spacing w:after="200" w:line="276" w:lineRule="auto"/>
      <w:jc w:val="center"/>
    </w:pPr>
    <w:rPr>
      <w:rFonts w:ascii="Calibri" w:eastAsia="Calibri" w:hAnsi="Calibri"/>
      <w:b/>
      <w:smallCaps/>
      <w:sz w:val="32"/>
      <w:szCs w:val="22"/>
    </w:rPr>
  </w:style>
  <w:style w:type="paragraph" w:customStyle="1" w:styleId="Exitelementabove">
    <w:name w:val="Exit element above"/>
    <w:basedOn w:val="Normal"/>
    <w:uiPriority w:val="99"/>
    <w:rsid w:val="009F40BF"/>
    <w:pPr>
      <w:overflowPunct/>
      <w:autoSpaceDE/>
      <w:autoSpaceDN/>
      <w:adjustRightInd/>
      <w:spacing w:before="36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hapterNumber">
    <w:name w:val="Chapter Number"/>
    <w:basedOn w:val="Normal"/>
    <w:uiPriority w:val="99"/>
    <w:qFormat/>
    <w:rsid w:val="009F40BF"/>
    <w:pPr>
      <w:overflowPunct/>
      <w:autoSpaceDE/>
      <w:autoSpaceDN/>
      <w:adjustRightInd/>
      <w:spacing w:before="1200" w:after="200" w:line="276" w:lineRule="auto"/>
      <w:jc w:val="center"/>
    </w:pPr>
    <w:rPr>
      <w:rFonts w:ascii="Calibri" w:eastAsia="Calibri" w:hAnsi="Calibri"/>
      <w:b/>
      <w:sz w:val="4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NumberCaption">
    <w:name w:val="Figure Number &amp; Caption"/>
    <w:basedOn w:val="Normal"/>
    <w:rsid w:val="009F40BF"/>
    <w:pPr>
      <w:overflowPunct/>
      <w:autoSpaceDE/>
      <w:autoSpaceDN/>
      <w:adjustRightInd/>
      <w:spacing w:before="120" w:after="120" w:line="276" w:lineRule="auto"/>
      <w:ind w:left="720" w:hanging="720"/>
    </w:pPr>
    <w:rPr>
      <w:rFonts w:ascii="Calibri" w:eastAsia="Calibri" w:hAnsi="Calibri"/>
      <w:sz w:val="22"/>
      <w:szCs w:val="22"/>
    </w:rPr>
  </w:style>
  <w:style w:type="paragraph" w:customStyle="1" w:styleId="Extract">
    <w:name w:val="Extract"/>
    <w:basedOn w:val="Normal"/>
    <w:uiPriority w:val="99"/>
    <w:qFormat/>
    <w:rsid w:val="009F40BF"/>
    <w:pPr>
      <w:overflowPunct/>
      <w:autoSpaceDE/>
      <w:autoSpaceDN/>
      <w:adjustRightInd/>
      <w:spacing w:before="240" w:after="200" w:line="276" w:lineRule="auto"/>
      <w:ind w:left="720" w:right="720"/>
    </w:pPr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uiPriority w:val="99"/>
    <w:rsid w:val="009F40BF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2"/>
    </w:rPr>
  </w:style>
  <w:style w:type="paragraph" w:customStyle="1" w:styleId="TableColumnHead">
    <w:name w:val="Table Column Head"/>
    <w:basedOn w:val="Normal"/>
    <w:rsid w:val="009F40BF"/>
    <w:pPr>
      <w:tabs>
        <w:tab w:val="center" w:pos="2880"/>
        <w:tab w:val="center" w:pos="5040"/>
        <w:tab w:val="center" w:pos="7200"/>
      </w:tabs>
      <w:overflowPunct/>
      <w:autoSpaceDE/>
      <w:autoSpaceDN/>
      <w:adjustRightInd/>
      <w:spacing w:after="200" w:line="276" w:lineRule="auto"/>
      <w:jc w:val="center"/>
    </w:pPr>
    <w:rPr>
      <w:rFonts w:ascii="Calibri" w:eastAsia="Calibri" w:hAnsi="Calibri"/>
      <w:i/>
      <w:sz w:val="20"/>
      <w:szCs w:val="22"/>
    </w:rPr>
  </w:style>
  <w:style w:type="paragraph" w:customStyle="1" w:styleId="SourceNote">
    <w:name w:val="Source Note"/>
    <w:basedOn w:val="Normal"/>
    <w:uiPriority w:val="99"/>
    <w:rsid w:val="009F40BF"/>
    <w:pPr>
      <w:overflowPunct/>
      <w:autoSpaceDE/>
      <w:autoSpaceDN/>
      <w:adjustRightInd/>
      <w:spacing w:before="240" w:after="200" w:line="276" w:lineRule="auto"/>
      <w:ind w:left="1440" w:hanging="1440"/>
      <w:jc w:val="both"/>
    </w:pPr>
    <w:rPr>
      <w:rFonts w:eastAsia="Calibri"/>
      <w:sz w:val="22"/>
      <w:szCs w:val="22"/>
    </w:rPr>
  </w:style>
  <w:style w:type="paragraph" w:customStyle="1" w:styleId="BoxedHead">
    <w:name w:val="Boxed Head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200" w:line="276" w:lineRule="auto"/>
      <w:ind w:left="1080" w:right="1080"/>
    </w:pPr>
    <w:rPr>
      <w:rFonts w:ascii="Calibri" w:eastAsia="Calibri" w:hAnsi="Calibri"/>
      <w:b/>
      <w:sz w:val="22"/>
      <w:szCs w:val="22"/>
    </w:rPr>
  </w:style>
  <w:style w:type="paragraph" w:customStyle="1" w:styleId="Paragraphafter2head">
    <w:name w:val="Paragraph after 2 head"/>
    <w:basedOn w:val="Normal"/>
    <w:next w:val="Normal"/>
    <w:uiPriority w:val="99"/>
    <w:rsid w:val="009F40BF"/>
    <w:pPr>
      <w:overflowPunct/>
      <w:spacing w:before="240" w:after="200" w:line="276" w:lineRule="auto"/>
      <w:textAlignment w:val="center"/>
    </w:pPr>
    <w:rPr>
      <w:rFonts w:ascii="Calibri" w:eastAsia="Calibri" w:hAnsi="Calibri" w:cs="Palatino"/>
      <w:sz w:val="22"/>
      <w:szCs w:val="19"/>
    </w:rPr>
  </w:style>
  <w:style w:type="paragraph" w:customStyle="1" w:styleId="BoxedText">
    <w:name w:val="Boxed Text"/>
    <w:basedOn w:val="Normal"/>
    <w:uiPriority w:val="99"/>
    <w:rsid w:val="009F40BF"/>
    <w:pPr>
      <w:widowControl w:val="0"/>
      <w:pBdr>
        <w:top w:val="single" w:sz="4" w:space="1" w:color="auto"/>
        <w:bottom w:val="single" w:sz="4" w:space="1" w:color="auto"/>
      </w:pBdr>
      <w:suppressAutoHyphens/>
      <w:overflowPunct/>
      <w:spacing w:before="240" w:line="360" w:lineRule="auto"/>
      <w:ind w:left="1080" w:right="1080"/>
      <w:jc w:val="both"/>
      <w:textAlignment w:val="center"/>
    </w:pPr>
    <w:rPr>
      <w:szCs w:val="17"/>
    </w:rPr>
  </w:style>
  <w:style w:type="paragraph" w:customStyle="1" w:styleId="Openingvignette">
    <w:name w:val="Opening vignette"/>
    <w:basedOn w:val="Normal"/>
    <w:uiPriority w:val="99"/>
    <w:rsid w:val="009F40BF"/>
    <w:pPr>
      <w:widowControl w:val="0"/>
      <w:suppressAutoHyphens/>
      <w:overflowPunct/>
      <w:spacing w:line="360" w:lineRule="auto"/>
      <w:ind w:firstLine="270"/>
      <w:jc w:val="both"/>
      <w:textAlignment w:val="center"/>
    </w:pPr>
    <w:rPr>
      <w:rFonts w:cs="VectoraLH-Roman"/>
      <w:szCs w:val="18"/>
    </w:rPr>
  </w:style>
  <w:style w:type="paragraph" w:customStyle="1" w:styleId="EOCHeader">
    <w:name w:val="EOC Header"/>
    <w:basedOn w:val="Paragraphafter1head"/>
    <w:uiPriority w:val="99"/>
    <w:rsid w:val="009F40BF"/>
    <w:pPr>
      <w:spacing w:before="270" w:after="180"/>
    </w:pPr>
    <w:rPr>
      <w:caps/>
      <w:sz w:val="24"/>
      <w:szCs w:val="36"/>
    </w:rPr>
  </w:style>
  <w:style w:type="paragraph" w:customStyle="1" w:styleId="EOCBody2column">
    <w:name w:val="EOC Body 2column"/>
    <w:basedOn w:val="Normal"/>
    <w:uiPriority w:val="99"/>
    <w:rsid w:val="009F40BF"/>
    <w:pPr>
      <w:numPr>
        <w:numId w:val="11"/>
      </w:numPr>
      <w:tabs>
        <w:tab w:val="left" w:pos="180"/>
        <w:tab w:val="left" w:pos="288"/>
      </w:tabs>
      <w:suppressAutoHyphens/>
      <w:overflowPunct/>
      <w:autoSpaceDE/>
      <w:autoSpaceDN/>
      <w:adjustRightInd/>
      <w:spacing w:after="180" w:line="276" w:lineRule="auto"/>
    </w:pPr>
    <w:rPr>
      <w:rFonts w:ascii="Calibri" w:eastAsia="Calibri" w:hAnsi="Calibri" w:cs="Vectora LH"/>
      <w:sz w:val="22"/>
      <w:szCs w:val="18"/>
    </w:rPr>
  </w:style>
  <w:style w:type="paragraph" w:customStyle="1" w:styleId="EOCTerms">
    <w:name w:val="EOC Terms"/>
    <w:basedOn w:val="EOCBody2column"/>
    <w:uiPriority w:val="99"/>
    <w:rsid w:val="009F40BF"/>
    <w:pPr>
      <w:numPr>
        <w:numId w:val="0"/>
      </w:numPr>
      <w:spacing w:after="0"/>
      <w:ind w:left="720"/>
    </w:pPr>
    <w:rPr>
      <w:szCs w:val="17"/>
    </w:rPr>
  </w:style>
  <w:style w:type="paragraph" w:customStyle="1" w:styleId="EOCQuestions">
    <w:name w:val="EOC Questions"/>
    <w:basedOn w:val="EOCBody2column"/>
    <w:uiPriority w:val="99"/>
    <w:rsid w:val="009F40BF"/>
    <w:pPr>
      <w:numPr>
        <w:numId w:val="0"/>
      </w:numPr>
      <w:tabs>
        <w:tab w:val="clear" w:pos="180"/>
        <w:tab w:val="clear" w:pos="288"/>
        <w:tab w:val="left" w:pos="300"/>
      </w:tabs>
    </w:pPr>
  </w:style>
  <w:style w:type="paragraph" w:customStyle="1" w:styleId="EOCBody1column">
    <w:name w:val="EOC Body 1column"/>
    <w:basedOn w:val="EOCBody2column"/>
    <w:uiPriority w:val="99"/>
    <w:rsid w:val="009F40BF"/>
    <w:pPr>
      <w:numPr>
        <w:numId w:val="0"/>
      </w:numPr>
    </w:pPr>
  </w:style>
  <w:style w:type="paragraph" w:customStyle="1" w:styleId="ComingUpoutlineitems">
    <w:name w:val="Coming Up outline items"/>
    <w:basedOn w:val="Normal"/>
    <w:uiPriority w:val="99"/>
    <w:rsid w:val="009F40BF"/>
    <w:pPr>
      <w:pBdr>
        <w:bottom w:val="single" w:sz="4" w:space="1" w:color="auto"/>
      </w:pBdr>
      <w:overflowPunct/>
      <w:autoSpaceDE/>
      <w:autoSpaceDN/>
      <w:adjustRightInd/>
      <w:spacing w:after="200" w:line="276" w:lineRule="auto"/>
      <w:ind w:left="1584" w:right="1080" w:hanging="504"/>
    </w:pPr>
    <w:rPr>
      <w:rFonts w:ascii="Calibri" w:eastAsia="Calibri" w:hAnsi="Calibri" w:cs="Vectora LH"/>
      <w:sz w:val="22"/>
    </w:rPr>
  </w:style>
  <w:style w:type="paragraph" w:customStyle="1" w:styleId="FeatureH1">
    <w:name w:val="Feature H1"/>
    <w:basedOn w:val="Normal"/>
    <w:uiPriority w:val="99"/>
    <w:rsid w:val="009F40BF"/>
    <w:pPr>
      <w:overflowPunct/>
      <w:autoSpaceDE/>
      <w:autoSpaceDN/>
      <w:adjustRightInd/>
      <w:spacing w:before="270" w:after="200" w:line="276" w:lineRule="auto"/>
    </w:pPr>
    <w:rPr>
      <w:rFonts w:ascii="Calibri" w:eastAsia="Calibri" w:hAnsi="Calibri" w:cs="MartiePro-Bold"/>
      <w:b/>
      <w:bCs/>
      <w:caps/>
      <w:sz w:val="28"/>
      <w:szCs w:val="36"/>
    </w:rPr>
  </w:style>
  <w:style w:type="paragraph" w:customStyle="1" w:styleId="DigitalFeatureH1">
    <w:name w:val="Digital Feature H1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480" w:after="200" w:line="276" w:lineRule="auto"/>
      <w:ind w:left="1080" w:right="1080"/>
      <w:jc w:val="center"/>
    </w:pPr>
    <w:rPr>
      <w:rFonts w:ascii="Calibri" w:eastAsia="Calibri" w:hAnsi="Calibri"/>
      <w:b/>
      <w:caps/>
      <w:sz w:val="22"/>
      <w:szCs w:val="74"/>
    </w:rPr>
  </w:style>
  <w:style w:type="paragraph" w:customStyle="1" w:styleId="WhatDoYouThinkquestions">
    <w:name w:val="What Do You Think? questions"/>
    <w:basedOn w:val="Normal"/>
    <w:uiPriority w:val="99"/>
    <w:rsid w:val="009F40BF"/>
    <w:pPr>
      <w:widowControl w:val="0"/>
      <w:pBdr>
        <w:bottom w:val="single" w:sz="4" w:space="1" w:color="auto"/>
      </w:pBdr>
      <w:suppressAutoHyphens/>
      <w:overflowPunct/>
      <w:spacing w:line="360" w:lineRule="auto"/>
      <w:ind w:left="504" w:hanging="504"/>
      <w:textAlignment w:val="center"/>
    </w:pPr>
    <w:rPr>
      <w:rFonts w:cs="VectoraLH-Roman"/>
      <w:szCs w:val="21"/>
    </w:rPr>
  </w:style>
  <w:style w:type="paragraph" w:customStyle="1" w:styleId="Definition">
    <w:name w:val="Definition"/>
    <w:basedOn w:val="Normal"/>
    <w:uiPriority w:val="99"/>
    <w:rsid w:val="009F40BF"/>
    <w:pPr>
      <w:pBdr>
        <w:top w:val="single" w:sz="4" w:space="14" w:color="auto"/>
        <w:bottom w:val="single" w:sz="4" w:space="1" w:color="auto"/>
      </w:pBdr>
      <w:suppressAutoHyphens/>
      <w:overflowPunct/>
      <w:autoSpaceDE/>
      <w:autoSpaceDN/>
      <w:adjustRightInd/>
      <w:spacing w:before="360" w:after="120" w:line="276" w:lineRule="auto"/>
      <w:ind w:left="2160" w:right="2160"/>
    </w:pPr>
    <w:rPr>
      <w:rFonts w:eastAsia="Calibri" w:cs="Vectora LH (T1) 55 Roman"/>
      <w:szCs w:val="16"/>
    </w:rPr>
  </w:style>
  <w:style w:type="paragraph" w:customStyle="1" w:styleId="OpeningVignetteTitle">
    <w:name w:val="Opening Vignette Title"/>
    <w:basedOn w:val="Normal"/>
    <w:uiPriority w:val="99"/>
    <w:rsid w:val="009F40BF"/>
    <w:pPr>
      <w:widowControl w:val="0"/>
      <w:overflowPunct/>
      <w:spacing w:after="270" w:line="360" w:lineRule="auto"/>
      <w:jc w:val="center"/>
      <w:textAlignment w:val="center"/>
    </w:pPr>
    <w:rPr>
      <w:rFonts w:cs="MartiePro-Bold"/>
      <w:b/>
      <w:bCs/>
      <w:caps/>
      <w:sz w:val="28"/>
      <w:szCs w:val="36"/>
    </w:rPr>
  </w:style>
  <w:style w:type="paragraph" w:customStyle="1" w:styleId="FeatureH2">
    <w:name w:val="Feature H2"/>
    <w:basedOn w:val="Normal"/>
    <w:uiPriority w:val="99"/>
    <w:rsid w:val="009F40BF"/>
    <w:pPr>
      <w:suppressAutoHyphens/>
      <w:overflowPunct/>
      <w:autoSpaceDE/>
      <w:autoSpaceDN/>
      <w:adjustRightInd/>
      <w:spacing w:before="58" w:after="58" w:line="276" w:lineRule="auto"/>
    </w:pPr>
    <w:rPr>
      <w:rFonts w:ascii="Calibri" w:eastAsia="Calibri" w:hAnsi="Calibri" w:cs="Vectora LH (T1) 75 Bold"/>
      <w:b/>
      <w:bCs/>
      <w:caps/>
      <w:sz w:val="22"/>
      <w:szCs w:val="22"/>
    </w:rPr>
  </w:style>
  <w:style w:type="paragraph" w:customStyle="1" w:styleId="DigitalFeatureH2">
    <w:name w:val="Digital Feature H2"/>
    <w:basedOn w:val="BoxedHead"/>
    <w:uiPriority w:val="99"/>
    <w:rsid w:val="009F40BF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BehindNumbersH2">
    <w:name w:val="Behind Numbers H2"/>
    <w:basedOn w:val="BoxedHead"/>
    <w:uiPriority w:val="99"/>
    <w:rsid w:val="009F40BF"/>
    <w:pPr>
      <w:spacing w:line="360" w:lineRule="auto"/>
    </w:pPr>
  </w:style>
  <w:style w:type="paragraph" w:customStyle="1" w:styleId="BoxedTextNo">
    <w:name w:val="Boxed Text No"/>
    <w:basedOn w:val="Normal"/>
    <w:uiPriority w:val="99"/>
    <w:rsid w:val="009F40BF"/>
    <w:pPr>
      <w:widowControl w:val="0"/>
      <w:suppressAutoHyphens/>
      <w:overflowPunct/>
      <w:spacing w:line="360" w:lineRule="auto"/>
      <w:ind w:left="1080" w:right="1080"/>
      <w:jc w:val="both"/>
      <w:textAlignment w:val="center"/>
    </w:pPr>
    <w:rPr>
      <w:rFonts w:cs="VectoraLH-Roman"/>
      <w:color w:val="000000"/>
      <w:szCs w:val="18"/>
    </w:rPr>
  </w:style>
  <w:style w:type="paragraph" w:customStyle="1" w:styleId="BehindNumbersH1">
    <w:name w:val="Behind Numbers H1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200" w:line="276" w:lineRule="auto"/>
      <w:ind w:left="1080" w:right="1080"/>
      <w:jc w:val="center"/>
    </w:pPr>
    <w:rPr>
      <w:rFonts w:ascii="Calibri" w:eastAsia="Calibri" w:hAnsi="Calibri"/>
      <w:b/>
      <w:sz w:val="28"/>
      <w:szCs w:val="64"/>
    </w:rPr>
  </w:style>
  <w:style w:type="paragraph" w:customStyle="1" w:styleId="GlobalFeatureH1">
    <w:name w:val="Global Feature H1"/>
    <w:basedOn w:val="DigitalFeatureH1"/>
    <w:uiPriority w:val="99"/>
    <w:rsid w:val="009F40BF"/>
    <w:rPr>
      <w:spacing w:val="-21"/>
      <w:szCs w:val="84"/>
    </w:rPr>
  </w:style>
  <w:style w:type="paragraph" w:customStyle="1" w:styleId="WhatCanIDoBody">
    <w:name w:val="What Can I Do? Body"/>
    <w:basedOn w:val="Normal"/>
    <w:uiPriority w:val="99"/>
    <w:rsid w:val="009F40BF"/>
    <w:pPr>
      <w:suppressAutoHyphens/>
      <w:overflowPunct/>
      <w:autoSpaceDE/>
      <w:autoSpaceDN/>
      <w:adjustRightInd/>
      <w:spacing w:after="200" w:line="276" w:lineRule="auto"/>
      <w:ind w:left="720" w:right="720"/>
    </w:pPr>
    <w:rPr>
      <w:rFonts w:ascii="Calibri" w:eastAsia="Calibri" w:hAnsi="Calibri" w:cs="VectoraLH-Roman"/>
      <w:sz w:val="22"/>
      <w:szCs w:val="18"/>
    </w:rPr>
  </w:style>
  <w:style w:type="character" w:customStyle="1" w:styleId="Terms">
    <w:name w:val="Terms"/>
    <w:uiPriority w:val="99"/>
    <w:rsid w:val="009F40BF"/>
    <w:rPr>
      <w:rFonts w:ascii="Times New Roman" w:hAnsi="Times New Roman" w:cs="Vectora LH (T1) 75 Bold"/>
      <w:b/>
      <w:bCs/>
      <w:color w:val="auto"/>
      <w:sz w:val="24"/>
      <w:szCs w:val="17"/>
    </w:rPr>
  </w:style>
  <w:style w:type="paragraph" w:customStyle="1" w:styleId="WhatDoYouThinkhead">
    <w:name w:val="What Do You Think? head"/>
    <w:basedOn w:val="Normal"/>
    <w:uiPriority w:val="99"/>
    <w:rsid w:val="009F40BF"/>
    <w:pPr>
      <w:widowControl w:val="0"/>
      <w:pBdr>
        <w:top w:val="single" w:sz="4" w:space="1" w:color="auto"/>
        <w:bottom w:val="single" w:sz="4" w:space="1" w:color="auto"/>
      </w:pBdr>
      <w:overflowPunct/>
      <w:spacing w:before="617" w:after="270" w:line="360" w:lineRule="auto"/>
      <w:textAlignment w:val="center"/>
    </w:pPr>
    <w:rPr>
      <w:rFonts w:cs="MartiePro-Bold"/>
      <w:b/>
      <w:bCs/>
      <w:caps/>
      <w:spacing w:val="9"/>
      <w:w w:val="105"/>
      <w:sz w:val="28"/>
      <w:szCs w:val="36"/>
    </w:rPr>
  </w:style>
  <w:style w:type="paragraph" w:customStyle="1" w:styleId="TableNumberandTitle">
    <w:name w:val="Table Number and Title"/>
    <w:basedOn w:val="Normal"/>
    <w:uiPriority w:val="99"/>
    <w:rsid w:val="009F40BF"/>
    <w:pPr>
      <w:widowControl w:val="0"/>
      <w:overflowPunct/>
      <w:spacing w:line="200" w:lineRule="atLeast"/>
      <w:textAlignment w:val="center"/>
    </w:pPr>
    <w:rPr>
      <w:rFonts w:ascii="VectoraLH-Roman" w:hAnsi="VectoraLH-Roman" w:cs="VectoraLH-Roman"/>
      <w:color w:val="626366"/>
      <w:spacing w:val="2"/>
      <w:sz w:val="16"/>
      <w:szCs w:val="16"/>
    </w:rPr>
  </w:style>
  <w:style w:type="paragraph" w:customStyle="1" w:styleId="BoxedTextQst">
    <w:name w:val="Boxed Text Qst"/>
    <w:basedOn w:val="BoxedText"/>
    <w:uiPriority w:val="99"/>
    <w:rsid w:val="009F40BF"/>
    <w:pPr>
      <w:jc w:val="left"/>
    </w:pPr>
    <w:rPr>
      <w:rFonts w:cs="VectoraLH-Italic"/>
      <w:i/>
      <w:iCs/>
      <w:szCs w:val="18"/>
    </w:rPr>
  </w:style>
  <w:style w:type="character" w:styleId="Hyperlink">
    <w:name w:val="Hyperlink"/>
    <w:uiPriority w:val="99"/>
    <w:rsid w:val="009F40BF"/>
    <w:rPr>
      <w:rFonts w:ascii="Times New Roman" w:hAnsi="Times New Roman"/>
      <w:color w:val="auto"/>
      <w:w w:val="100"/>
      <w:sz w:val="24"/>
      <w:u w:val="thick" w:color="000000"/>
    </w:rPr>
  </w:style>
  <w:style w:type="character" w:customStyle="1" w:styleId="Numbers">
    <w:name w:val="Numbers"/>
    <w:uiPriority w:val="99"/>
    <w:rsid w:val="009F40BF"/>
    <w:rPr>
      <w:rFonts w:ascii="Vectora LH (T1) 95 Black" w:hAnsi="Vectora LH (T1) 95 Black" w:cs="Vectora LH (T1) 95 Black"/>
      <w:color w:val="00ADEF"/>
    </w:rPr>
  </w:style>
  <w:style w:type="paragraph" w:customStyle="1" w:styleId="GlobalFeaturreH2">
    <w:name w:val="Global Featurre H2"/>
    <w:basedOn w:val="DigitalFeatureH2"/>
    <w:qFormat/>
    <w:rsid w:val="009F40BF"/>
  </w:style>
  <w:style w:type="paragraph" w:customStyle="1" w:styleId="ComingUpH1">
    <w:name w:val="Coming Up H1"/>
    <w:basedOn w:val="DigitalFeatureH1"/>
    <w:qFormat/>
    <w:rsid w:val="009F40BF"/>
    <w:rPr>
      <w:szCs w:val="27"/>
    </w:rPr>
  </w:style>
  <w:style w:type="paragraph" w:customStyle="1" w:styleId="Openingvignette1stpara">
    <w:name w:val="Opening vignette 1st para"/>
    <w:basedOn w:val="Normal"/>
    <w:qFormat/>
    <w:rsid w:val="009F40BF"/>
    <w:pPr>
      <w:widowControl w:val="0"/>
      <w:suppressAutoHyphens/>
      <w:overflowPunct/>
      <w:spacing w:line="360" w:lineRule="auto"/>
      <w:jc w:val="both"/>
      <w:textAlignment w:val="center"/>
    </w:pPr>
    <w:rPr>
      <w:rFonts w:cs="VectoraLH-Roman"/>
      <w:szCs w:val="18"/>
    </w:rPr>
  </w:style>
  <w:style w:type="paragraph" w:customStyle="1" w:styleId="SE2ST">
    <w:name w:val="SE2_ST"/>
    <w:rsid w:val="009F40BF"/>
    <w:pPr>
      <w:spacing w:line="360" w:lineRule="auto"/>
    </w:pPr>
    <w:rPr>
      <w:color w:val="215868"/>
      <w:sz w:val="28"/>
    </w:rPr>
  </w:style>
  <w:style w:type="paragraph" w:customStyle="1" w:styleId="SE2SNL">
    <w:name w:val="SE2_SNL"/>
    <w:autoRedefine/>
    <w:rsid w:val="009F40BF"/>
    <w:pPr>
      <w:spacing w:line="360" w:lineRule="auto"/>
    </w:pPr>
    <w:rPr>
      <w:color w:val="5F497A" w:themeColor="accent4" w:themeShade="BF"/>
      <w:sz w:val="24"/>
      <w:szCs w:val="24"/>
      <w:lang w:val="en-GB"/>
    </w:rPr>
  </w:style>
  <w:style w:type="paragraph" w:customStyle="1" w:styleId="BX1BKT">
    <w:name w:val="BX1_BK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F40BF"/>
    <w:rPr>
      <w:sz w:val="24"/>
      <w:lang w:val="en-GB"/>
    </w:rPr>
  </w:style>
  <w:style w:type="paragraph" w:customStyle="1" w:styleId="BX2BH1">
    <w:name w:val="BX2_BH1"/>
    <w:rsid w:val="009F40BF"/>
    <w:pPr>
      <w:spacing w:line="360" w:lineRule="auto"/>
    </w:pPr>
    <w:rPr>
      <w:b/>
      <w:color w:val="632423" w:themeColor="accent2" w:themeShade="80"/>
      <w:spacing w:val="10"/>
      <w:sz w:val="32"/>
      <w:szCs w:val="32"/>
      <w:lang w:val="en-GB"/>
    </w:rPr>
  </w:style>
  <w:style w:type="paragraph" w:customStyle="1" w:styleId="BX2BQUES">
    <w:name w:val="BX2_BQUES"/>
    <w:rsid w:val="009F40BF"/>
    <w:pPr>
      <w:spacing w:line="360" w:lineRule="auto"/>
      <w:jc w:val="both"/>
    </w:pPr>
    <w:rPr>
      <w:color w:val="993300"/>
      <w:sz w:val="24"/>
      <w:lang w:val="en-GB"/>
    </w:rPr>
  </w:style>
  <w:style w:type="paragraph" w:customStyle="1" w:styleId="BX2BEX">
    <w:name w:val="BX2_BEX"/>
    <w:rsid w:val="009F40BF"/>
    <w:pPr>
      <w:spacing w:before="120" w:after="120" w:line="360" w:lineRule="auto"/>
      <w:ind w:left="461" w:right="461"/>
      <w:jc w:val="both"/>
    </w:pPr>
    <w:rPr>
      <w:color w:val="993300"/>
      <w:sz w:val="24"/>
      <w:lang w:val="en-GB"/>
    </w:rPr>
  </w:style>
  <w:style w:type="paragraph" w:customStyle="1" w:styleId="BX3BT">
    <w:name w:val="BX3_BT"/>
    <w:rsid w:val="009F40BF"/>
    <w:pPr>
      <w:spacing w:line="360" w:lineRule="auto"/>
    </w:pPr>
    <w:rPr>
      <w:color w:val="984806" w:themeColor="accent6" w:themeShade="80"/>
      <w:sz w:val="28"/>
    </w:rPr>
  </w:style>
  <w:style w:type="paragraph" w:customStyle="1" w:styleId="BX3BH1">
    <w:name w:val="BX3_BH1"/>
    <w:rsid w:val="009F40BF"/>
    <w:pPr>
      <w:spacing w:line="360" w:lineRule="auto"/>
    </w:pPr>
    <w:rPr>
      <w:color w:val="993300"/>
      <w:spacing w:val="10"/>
      <w:sz w:val="28"/>
      <w:szCs w:val="32"/>
      <w:lang w:val="en-GB"/>
    </w:rPr>
  </w:style>
  <w:style w:type="paragraph" w:customStyle="1" w:styleId="BX3BTEXT">
    <w:name w:val="BX3_BTEXT"/>
    <w:basedOn w:val="BX1BTEXT"/>
    <w:autoRedefine/>
    <w:rsid w:val="009F40BF"/>
    <w:rPr>
      <w:color w:val="5F497A" w:themeColor="accent4" w:themeShade="BF"/>
    </w:rPr>
  </w:style>
  <w:style w:type="paragraph" w:customStyle="1" w:styleId="BX3BTEXTIND">
    <w:name w:val="BX3_BTEXT IND"/>
    <w:autoRedefine/>
    <w:rsid w:val="009F40BF"/>
    <w:pPr>
      <w:spacing w:line="360" w:lineRule="auto"/>
      <w:ind w:firstLine="360"/>
    </w:pPr>
    <w:rPr>
      <w:color w:val="5F497A" w:themeColor="accent4" w:themeShade="BF"/>
      <w:sz w:val="24"/>
      <w:szCs w:val="24"/>
      <w:lang w:val="en-GB"/>
    </w:rPr>
  </w:style>
  <w:style w:type="paragraph" w:customStyle="1" w:styleId="BX3BQUES">
    <w:name w:val="BX3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4BT">
    <w:name w:val="BX4_BT"/>
    <w:rsid w:val="009F40BF"/>
    <w:pPr>
      <w:spacing w:line="360" w:lineRule="auto"/>
    </w:pPr>
    <w:rPr>
      <w:color w:val="993300"/>
      <w:spacing w:val="10"/>
      <w:sz w:val="36"/>
      <w:szCs w:val="32"/>
      <w:lang w:val="en-GB"/>
    </w:rPr>
  </w:style>
  <w:style w:type="paragraph" w:customStyle="1" w:styleId="BX4BH1">
    <w:name w:val="BX4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4BTEXT">
    <w:name w:val="BX4_BTEXT"/>
    <w:autoRedefine/>
    <w:rsid w:val="009F40BF"/>
    <w:pPr>
      <w:spacing w:line="360" w:lineRule="auto"/>
    </w:pPr>
    <w:rPr>
      <w:color w:val="993300"/>
      <w:sz w:val="24"/>
      <w:szCs w:val="24"/>
      <w:lang w:val="en-GB"/>
    </w:rPr>
  </w:style>
  <w:style w:type="paragraph" w:customStyle="1" w:styleId="BX4BTEXTIND">
    <w:name w:val="BX4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4BQUES">
    <w:name w:val="BX4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5BT">
    <w:name w:val="BX5_BT"/>
    <w:basedOn w:val="BX1BT"/>
    <w:rsid w:val="009F40BF"/>
  </w:style>
  <w:style w:type="paragraph" w:customStyle="1" w:styleId="BX5BH1">
    <w:name w:val="BX5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5BTEXT">
    <w:name w:val="BX5_BTEX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5BTEXTIND">
    <w:name w:val="BX5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5BQUES">
    <w:name w:val="BX5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6BT">
    <w:name w:val="BX6_BT"/>
    <w:rsid w:val="009F40BF"/>
    <w:pPr>
      <w:spacing w:line="360" w:lineRule="auto"/>
    </w:pPr>
    <w:rPr>
      <w:b/>
      <w:color w:val="984806" w:themeColor="accent6" w:themeShade="80"/>
      <w:sz w:val="28"/>
    </w:rPr>
  </w:style>
  <w:style w:type="paragraph" w:customStyle="1" w:styleId="BX6BH1">
    <w:name w:val="BX6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6BTEXT">
    <w:name w:val="BX6_BTEX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6BTEXTIND">
    <w:name w:val="BX6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6BQUES">
    <w:name w:val="BX6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EH1KT">
    <w:name w:val="EH1_KT"/>
    <w:rsid w:val="009F40BF"/>
    <w:pPr>
      <w:spacing w:line="360" w:lineRule="auto"/>
      <w:ind w:left="288"/>
      <w:jc w:val="both"/>
    </w:pPr>
    <w:rPr>
      <w:rFonts w:eastAsia="Calibri" w:cs="Vectora LH"/>
      <w:sz w:val="24"/>
      <w:szCs w:val="17"/>
    </w:rPr>
  </w:style>
  <w:style w:type="paragraph" w:customStyle="1" w:styleId="COSE1">
    <w:name w:val="CO_SE1"/>
    <w:rsid w:val="009F40BF"/>
    <w:rPr>
      <w:sz w:val="24"/>
      <w:lang w:val="en-GB"/>
    </w:rPr>
  </w:style>
  <w:style w:type="paragraph" w:customStyle="1" w:styleId="COH4">
    <w:name w:val="CO_H4"/>
    <w:rsid w:val="009F40BF"/>
    <w:pPr>
      <w:ind w:left="1728"/>
    </w:pPr>
    <w:rPr>
      <w:rFonts w:cs="Arial"/>
      <w:szCs w:val="24"/>
    </w:rPr>
  </w:style>
  <w:style w:type="paragraph" w:customStyle="1" w:styleId="BMST">
    <w:name w:val="BM_ST"/>
    <w:basedOn w:val="FBST"/>
    <w:rsid w:val="009F40BF"/>
  </w:style>
  <w:style w:type="paragraph" w:customStyle="1" w:styleId="QS">
    <w:name w:val="QS"/>
    <w:autoRedefine/>
    <w:rsid w:val="009F40BF"/>
    <w:pPr>
      <w:spacing w:after="360" w:line="360" w:lineRule="auto"/>
      <w:jc w:val="right"/>
    </w:pPr>
    <w:rPr>
      <w:sz w:val="24"/>
      <w:lang w:val="en-GB"/>
    </w:rPr>
  </w:style>
  <w:style w:type="paragraph" w:customStyle="1" w:styleId="DQ">
    <w:name w:val="DQ"/>
    <w:rsid w:val="009F40BF"/>
    <w:pPr>
      <w:spacing w:before="360" w:after="360" w:line="360" w:lineRule="auto"/>
      <w:ind w:left="432" w:right="432"/>
      <w:jc w:val="both"/>
    </w:pPr>
    <w:rPr>
      <w:sz w:val="24"/>
      <w:lang w:val="en-GB"/>
    </w:rPr>
  </w:style>
  <w:style w:type="paragraph" w:customStyle="1" w:styleId="SE1STEXT">
    <w:name w:val="SE1_STEXT"/>
    <w:basedOn w:val="TEXT"/>
    <w:rsid w:val="009F40BF"/>
    <w:rPr>
      <w:color w:val="008A3E"/>
    </w:rPr>
  </w:style>
  <w:style w:type="paragraph" w:customStyle="1" w:styleId="SE2SH1">
    <w:name w:val="SE2_SH1"/>
    <w:basedOn w:val="SE1SH1"/>
    <w:rsid w:val="009F40BF"/>
  </w:style>
  <w:style w:type="paragraph" w:customStyle="1" w:styleId="SLL">
    <w:name w:val="SLL"/>
    <w:basedOn w:val="LL"/>
    <w:rsid w:val="009F40BF"/>
    <w:pPr>
      <w:ind w:left="1008"/>
    </w:pPr>
  </w:style>
  <w:style w:type="paragraph" w:customStyle="1" w:styleId="SE2SSL">
    <w:name w:val="SE2_SSL"/>
    <w:rsid w:val="009F40BF"/>
    <w:pPr>
      <w:spacing w:line="360" w:lineRule="auto"/>
      <w:ind w:left="720"/>
    </w:pPr>
    <w:rPr>
      <w:color w:val="00823B"/>
      <w:sz w:val="24"/>
      <w:szCs w:val="24"/>
      <w:lang w:val="en-GB"/>
    </w:rPr>
  </w:style>
  <w:style w:type="paragraph" w:customStyle="1" w:styleId="SE2SEL">
    <w:name w:val="SE2_SEL"/>
    <w:basedOn w:val="SE1SEL"/>
    <w:autoRedefine/>
    <w:rsid w:val="009F40BF"/>
    <w:rPr>
      <w:color w:val="5F497A" w:themeColor="accent4" w:themeShade="BF"/>
    </w:rPr>
  </w:style>
  <w:style w:type="paragraph" w:customStyle="1" w:styleId="EH2">
    <w:name w:val="EH2"/>
    <w:basedOn w:val="EH1"/>
    <w:rsid w:val="009F40BF"/>
  </w:style>
  <w:style w:type="paragraph" w:customStyle="1" w:styleId="EH2TEXT">
    <w:name w:val="EH2_TEXT"/>
    <w:basedOn w:val="EH1TEXT"/>
    <w:rsid w:val="009F40BF"/>
  </w:style>
  <w:style w:type="paragraph" w:customStyle="1" w:styleId="EH2TEXTIND">
    <w:name w:val="EH2_TEXT IND"/>
    <w:basedOn w:val="EH1TEXTIND"/>
    <w:rsid w:val="009F40BF"/>
  </w:style>
  <w:style w:type="paragraph" w:customStyle="1" w:styleId="EH2NL">
    <w:name w:val="EH2_NL"/>
    <w:basedOn w:val="EH1NL"/>
    <w:rsid w:val="009F40BF"/>
    <w:pPr>
      <w:numPr>
        <w:numId w:val="13"/>
      </w:numPr>
    </w:pPr>
  </w:style>
  <w:style w:type="paragraph" w:customStyle="1" w:styleId="EH2LL">
    <w:name w:val="EH2_LL"/>
    <w:basedOn w:val="EH2NL"/>
    <w:rsid w:val="009F40BF"/>
  </w:style>
  <w:style w:type="paragraph" w:customStyle="1" w:styleId="EH1LL">
    <w:name w:val="EH1_LL"/>
    <w:basedOn w:val="EH2LL"/>
    <w:rsid w:val="009F40BF"/>
  </w:style>
  <w:style w:type="paragraph" w:customStyle="1" w:styleId="EH2SL">
    <w:name w:val="EH2_SL"/>
    <w:rsid w:val="009F40BF"/>
    <w:pPr>
      <w:ind w:left="576" w:firstLine="576"/>
    </w:pPr>
    <w:rPr>
      <w:color w:val="000000"/>
      <w:sz w:val="24"/>
      <w:szCs w:val="24"/>
    </w:rPr>
  </w:style>
  <w:style w:type="paragraph" w:customStyle="1" w:styleId="EH1SL">
    <w:name w:val="EH1_SL"/>
    <w:basedOn w:val="EH2SL"/>
    <w:rsid w:val="009F40BF"/>
  </w:style>
  <w:style w:type="paragraph" w:customStyle="1" w:styleId="SE2STEXTIND">
    <w:name w:val="SE2_STEXT IND"/>
    <w:basedOn w:val="SE1STEXTIND"/>
    <w:autoRedefine/>
    <w:rsid w:val="009F40BF"/>
    <w:rPr>
      <w:color w:val="5F497A" w:themeColor="accent4" w:themeShade="BF"/>
    </w:rPr>
  </w:style>
  <w:style w:type="paragraph" w:customStyle="1" w:styleId="FBSST">
    <w:name w:val="FB_SST"/>
    <w:basedOn w:val="CST"/>
    <w:rsid w:val="009F40BF"/>
  </w:style>
  <w:style w:type="paragraph" w:customStyle="1" w:styleId="FBEL">
    <w:name w:val="FB_EL"/>
    <w:basedOn w:val="EL"/>
    <w:rsid w:val="009F40BF"/>
  </w:style>
  <w:style w:type="paragraph" w:customStyle="1" w:styleId="SE2STEXT">
    <w:name w:val="SE2_STEXT"/>
    <w:basedOn w:val="SE1STEXT"/>
    <w:autoRedefine/>
    <w:rsid w:val="009F40BF"/>
    <w:rPr>
      <w:color w:val="5F497A" w:themeColor="accent4" w:themeShade="BF"/>
    </w:rPr>
  </w:style>
  <w:style w:type="paragraph" w:customStyle="1" w:styleId="KTTEXT">
    <w:name w:val="KT_TEXT"/>
    <w:basedOn w:val="Normal"/>
    <w:rsid w:val="009F40BF"/>
    <w:pPr>
      <w:widowControl w:val="0"/>
      <w:tabs>
        <w:tab w:val="left" w:pos="240"/>
      </w:tabs>
      <w:suppressAutoHyphens/>
      <w:overflowPunct/>
      <w:spacing w:after="240" w:line="360" w:lineRule="auto"/>
      <w:ind w:left="2880" w:right="2880"/>
      <w:textAlignment w:val="center"/>
    </w:pPr>
    <w:rPr>
      <w:rFonts w:cs="HelveticaNeueLT Std Cn"/>
      <w:szCs w:val="52"/>
    </w:rPr>
  </w:style>
  <w:style w:type="paragraph" w:customStyle="1" w:styleId="SE1SFL">
    <w:name w:val="SE1_SFL"/>
    <w:basedOn w:val="FL"/>
    <w:rsid w:val="009F40BF"/>
    <w:rPr>
      <w:color w:val="008A3E"/>
    </w:rPr>
  </w:style>
  <w:style w:type="paragraph" w:customStyle="1" w:styleId="SE2SFL">
    <w:name w:val="SE2_SFL"/>
    <w:basedOn w:val="SE1SFL"/>
    <w:rsid w:val="009F40BF"/>
  </w:style>
  <w:style w:type="paragraph" w:customStyle="1" w:styleId="SE1SEQ">
    <w:name w:val="SE1_SEQ"/>
    <w:basedOn w:val="EQ"/>
    <w:rsid w:val="009F40BF"/>
    <w:rPr>
      <w:color w:val="00A83E"/>
    </w:rPr>
  </w:style>
  <w:style w:type="paragraph" w:customStyle="1" w:styleId="SE2SEQ">
    <w:name w:val="SE2_SEQ"/>
    <w:basedOn w:val="SE1SEQ"/>
    <w:rsid w:val="009F40BF"/>
  </w:style>
  <w:style w:type="paragraph" w:customStyle="1" w:styleId="SE2STN">
    <w:name w:val="SE2_STN"/>
    <w:basedOn w:val="TN"/>
    <w:rsid w:val="009F40BF"/>
    <w:rPr>
      <w:color w:val="00B050"/>
    </w:rPr>
  </w:style>
  <w:style w:type="paragraph" w:customStyle="1" w:styleId="SE2STC">
    <w:name w:val="SE2_STC"/>
    <w:basedOn w:val="TC"/>
    <w:rsid w:val="009F40BF"/>
    <w:rPr>
      <w:color w:val="00B050"/>
    </w:rPr>
  </w:style>
  <w:style w:type="paragraph" w:customStyle="1" w:styleId="SE2STCH">
    <w:name w:val="SE2_STCH"/>
    <w:basedOn w:val="TCH"/>
    <w:rsid w:val="009F40BF"/>
    <w:rPr>
      <w:color w:val="00B050"/>
    </w:rPr>
  </w:style>
  <w:style w:type="paragraph" w:customStyle="1" w:styleId="SE2STT">
    <w:name w:val="SE2_STT"/>
    <w:basedOn w:val="TT"/>
    <w:rsid w:val="009F40BF"/>
    <w:rPr>
      <w:color w:val="00B050"/>
    </w:rPr>
  </w:style>
  <w:style w:type="paragraph" w:customStyle="1" w:styleId="SE2STSN">
    <w:name w:val="SE2_STSN"/>
    <w:basedOn w:val="TSN"/>
    <w:rsid w:val="009F40BF"/>
  </w:style>
  <w:style w:type="paragraph" w:customStyle="1" w:styleId="SE2SUL">
    <w:name w:val="SE2_SUL"/>
    <w:basedOn w:val="SE1SUL"/>
    <w:rsid w:val="009F40BF"/>
  </w:style>
  <w:style w:type="paragraph" w:customStyle="1" w:styleId="SE2SBL">
    <w:name w:val="SE2_SBL"/>
    <w:basedOn w:val="SE1SBL"/>
    <w:rsid w:val="009F40BF"/>
  </w:style>
  <w:style w:type="paragraph" w:customStyle="1" w:styleId="SE2SLL">
    <w:name w:val="SE2_SLL"/>
    <w:basedOn w:val="SE1SLL"/>
    <w:rsid w:val="009F40BF"/>
  </w:style>
  <w:style w:type="paragraph" w:customStyle="1" w:styleId="SE2SEX">
    <w:name w:val="SE2_SEX"/>
    <w:basedOn w:val="EX"/>
    <w:rsid w:val="009F40BF"/>
    <w:rPr>
      <w:color w:val="009242"/>
    </w:rPr>
  </w:style>
  <w:style w:type="paragraph" w:customStyle="1" w:styleId="SE1SSL">
    <w:name w:val="SE1_SSL"/>
    <w:basedOn w:val="SE2SLL"/>
    <w:rsid w:val="009F40BF"/>
  </w:style>
  <w:style w:type="paragraph" w:customStyle="1" w:styleId="SE1SFN">
    <w:name w:val="SE1_SFN"/>
    <w:basedOn w:val="FN"/>
    <w:rsid w:val="009F40BF"/>
    <w:rPr>
      <w:color w:val="009242"/>
    </w:rPr>
  </w:style>
  <w:style w:type="paragraph" w:customStyle="1" w:styleId="SE1SFC">
    <w:name w:val="SE1_SFC"/>
    <w:basedOn w:val="FC"/>
    <w:rsid w:val="009F40BF"/>
    <w:rPr>
      <w:color w:val="009242"/>
    </w:rPr>
  </w:style>
  <w:style w:type="paragraph" w:customStyle="1" w:styleId="SE1SFSN">
    <w:name w:val="SE1_SFSN"/>
    <w:basedOn w:val="FSN"/>
    <w:rsid w:val="009F40BF"/>
    <w:rPr>
      <w:color w:val="009242"/>
    </w:rPr>
  </w:style>
  <w:style w:type="paragraph" w:customStyle="1" w:styleId="SE1STN">
    <w:name w:val="SE1_STN"/>
    <w:basedOn w:val="SE2STN"/>
    <w:rsid w:val="009F40BF"/>
    <w:rPr>
      <w:color w:val="009242"/>
    </w:rPr>
  </w:style>
  <w:style w:type="paragraph" w:customStyle="1" w:styleId="SE1STC">
    <w:name w:val="SE1_STC"/>
    <w:basedOn w:val="SE2STC"/>
    <w:rsid w:val="009F40BF"/>
    <w:rPr>
      <w:color w:val="009242"/>
    </w:rPr>
  </w:style>
  <w:style w:type="paragraph" w:customStyle="1" w:styleId="SE1STCH">
    <w:name w:val="SE1_STCH"/>
    <w:basedOn w:val="SE2STCH"/>
    <w:rsid w:val="009F40BF"/>
    <w:rPr>
      <w:color w:val="009242"/>
    </w:rPr>
  </w:style>
  <w:style w:type="paragraph" w:customStyle="1" w:styleId="SE1STT">
    <w:name w:val="SE1_STT"/>
    <w:basedOn w:val="SE2STT"/>
    <w:rsid w:val="009F40BF"/>
    <w:rPr>
      <w:color w:val="009242"/>
    </w:rPr>
  </w:style>
  <w:style w:type="paragraph" w:customStyle="1" w:styleId="SE1STSN">
    <w:name w:val="SE1_STSN"/>
    <w:basedOn w:val="SE2STSN"/>
    <w:rsid w:val="009F40BF"/>
    <w:rPr>
      <w:color w:val="009242"/>
    </w:rPr>
  </w:style>
  <w:style w:type="paragraph" w:customStyle="1" w:styleId="SE2SFN">
    <w:name w:val="SE2_SFN"/>
    <w:basedOn w:val="SE1SFN"/>
    <w:rsid w:val="009F40BF"/>
  </w:style>
  <w:style w:type="paragraph" w:customStyle="1" w:styleId="SE2SFC">
    <w:name w:val="SE2_SFC"/>
    <w:basedOn w:val="SE1SFC"/>
    <w:rsid w:val="009F40BF"/>
  </w:style>
  <w:style w:type="paragraph" w:customStyle="1" w:styleId="SE2SFSN">
    <w:name w:val="SE2_SFSN"/>
    <w:basedOn w:val="SE1SFSN"/>
    <w:rsid w:val="009F40BF"/>
  </w:style>
  <w:style w:type="paragraph" w:customStyle="1" w:styleId="EH1UL">
    <w:name w:val="EH1_UL"/>
    <w:basedOn w:val="UL"/>
    <w:rsid w:val="009F40BF"/>
    <w:rPr>
      <w:color w:val="auto"/>
    </w:rPr>
  </w:style>
  <w:style w:type="paragraph" w:customStyle="1" w:styleId="EH1UP">
    <w:name w:val="EH1_UP"/>
    <w:basedOn w:val="UP"/>
    <w:rsid w:val="009F40BF"/>
  </w:style>
  <w:style w:type="paragraph" w:customStyle="1" w:styleId="EH1NP">
    <w:name w:val="EH1_NP"/>
    <w:basedOn w:val="NP"/>
    <w:rsid w:val="009F40BF"/>
  </w:style>
  <w:style w:type="paragraph" w:customStyle="1" w:styleId="EH2BL">
    <w:name w:val="EH2_BL"/>
    <w:basedOn w:val="EH1BL"/>
    <w:rsid w:val="009F40BF"/>
  </w:style>
  <w:style w:type="paragraph" w:customStyle="1" w:styleId="EH2UL">
    <w:name w:val="EH2_UL"/>
    <w:basedOn w:val="EH1UL"/>
    <w:rsid w:val="009F40BF"/>
  </w:style>
  <w:style w:type="paragraph" w:customStyle="1" w:styleId="SE2TEXTIND">
    <w:name w:val="SE2_TEXT IND"/>
    <w:basedOn w:val="SE1STEXTIND"/>
    <w:rsid w:val="009F40BF"/>
  </w:style>
  <w:style w:type="paragraph" w:customStyle="1" w:styleId="BX1BFL">
    <w:name w:val="BX1_BFL"/>
    <w:basedOn w:val="FL"/>
    <w:rsid w:val="009F40BF"/>
    <w:rPr>
      <w:color w:val="984806" w:themeColor="accent6" w:themeShade="80"/>
    </w:rPr>
  </w:style>
  <w:style w:type="paragraph" w:customStyle="1" w:styleId="BX1BEQ">
    <w:name w:val="BX1_BEQ"/>
    <w:basedOn w:val="EQ"/>
    <w:rsid w:val="009F40BF"/>
    <w:rPr>
      <w:color w:val="984806" w:themeColor="accent6" w:themeShade="80"/>
    </w:rPr>
  </w:style>
  <w:style w:type="paragraph" w:customStyle="1" w:styleId="BX1BTN">
    <w:name w:val="BX1_BTN"/>
    <w:basedOn w:val="TN"/>
    <w:rsid w:val="009F40BF"/>
    <w:rPr>
      <w:color w:val="943634"/>
    </w:rPr>
  </w:style>
  <w:style w:type="paragraph" w:customStyle="1" w:styleId="BX1BTSN">
    <w:name w:val="BX1_BTSN"/>
    <w:basedOn w:val="TSN"/>
    <w:rsid w:val="009F40BF"/>
    <w:rPr>
      <w:color w:val="943634"/>
    </w:rPr>
  </w:style>
  <w:style w:type="paragraph" w:customStyle="1" w:styleId="BX2BTN">
    <w:name w:val="BX2_BTN"/>
    <w:basedOn w:val="BX1BTN"/>
    <w:rsid w:val="009F40BF"/>
  </w:style>
  <w:style w:type="paragraph" w:customStyle="1" w:styleId="BX2BTC">
    <w:name w:val="BX2_BTC"/>
    <w:basedOn w:val="BX1BTC"/>
    <w:rsid w:val="009F40BF"/>
  </w:style>
  <w:style w:type="paragraph" w:customStyle="1" w:styleId="BX2BTCH">
    <w:name w:val="BX2_BTCH"/>
    <w:basedOn w:val="BX1BTCH"/>
    <w:rsid w:val="009F40BF"/>
  </w:style>
  <w:style w:type="paragraph" w:customStyle="1" w:styleId="BX2BTSN">
    <w:name w:val="BX2_BTSN"/>
    <w:basedOn w:val="BX1BTSN"/>
    <w:rsid w:val="009F40BF"/>
  </w:style>
  <w:style w:type="paragraph" w:customStyle="1" w:styleId="BX2BEQ">
    <w:name w:val="BX2_BEQ"/>
    <w:basedOn w:val="BX1BEQ"/>
    <w:rsid w:val="009F40BF"/>
  </w:style>
  <w:style w:type="paragraph" w:customStyle="1" w:styleId="BX2BFL">
    <w:name w:val="BX2_BFL"/>
    <w:basedOn w:val="BX1BFL"/>
    <w:rsid w:val="009F40BF"/>
  </w:style>
  <w:style w:type="paragraph" w:customStyle="1" w:styleId="EH2UP">
    <w:name w:val="EH2_UP"/>
    <w:basedOn w:val="EH1UP"/>
    <w:rsid w:val="009F40BF"/>
  </w:style>
  <w:style w:type="paragraph" w:customStyle="1" w:styleId="EH2NP">
    <w:name w:val="EH2_NP"/>
    <w:basedOn w:val="EH1NP"/>
    <w:rsid w:val="009F40BF"/>
  </w:style>
  <w:style w:type="paragraph" w:customStyle="1" w:styleId="BL1">
    <w:name w:val="BL1"/>
    <w:basedOn w:val="BL"/>
    <w:rsid w:val="009F40BF"/>
    <w:rPr>
      <w:color w:val="00B050"/>
    </w:rPr>
  </w:style>
  <w:style w:type="paragraph" w:customStyle="1" w:styleId="BX2BDI">
    <w:name w:val="BX2_BDI"/>
    <w:basedOn w:val="DI"/>
    <w:rsid w:val="009F40BF"/>
    <w:rPr>
      <w:color w:val="984806" w:themeColor="accent6" w:themeShade="80"/>
    </w:rPr>
  </w:style>
  <w:style w:type="paragraph" w:customStyle="1" w:styleId="BX1BDI">
    <w:name w:val="BX1_BDI"/>
    <w:basedOn w:val="BX2BDI"/>
    <w:rsid w:val="009F40BF"/>
  </w:style>
  <w:style w:type="paragraph" w:customStyle="1" w:styleId="EH2EL">
    <w:name w:val="EH2_EL"/>
    <w:basedOn w:val="EH1EL"/>
    <w:rsid w:val="009F40BF"/>
  </w:style>
  <w:style w:type="paragraph" w:customStyle="1" w:styleId="EH1EL">
    <w:name w:val="EH1_EL"/>
    <w:basedOn w:val="EL"/>
    <w:rsid w:val="009F40BF"/>
  </w:style>
  <w:style w:type="paragraph" w:customStyle="1" w:styleId="EH2FL">
    <w:name w:val="EH2_FL"/>
    <w:basedOn w:val="EH1FL"/>
    <w:rsid w:val="009F40BF"/>
  </w:style>
  <w:style w:type="paragraph" w:customStyle="1" w:styleId="EH1AU">
    <w:name w:val="EH1_AU"/>
    <w:basedOn w:val="AU"/>
    <w:rsid w:val="009F40BF"/>
  </w:style>
  <w:style w:type="paragraph" w:customStyle="1" w:styleId="EH2AU">
    <w:name w:val="EH2_AU"/>
    <w:basedOn w:val="EH1AU"/>
    <w:rsid w:val="009F40BF"/>
  </w:style>
  <w:style w:type="paragraph" w:customStyle="1" w:styleId="EH1AF">
    <w:name w:val="EH1_AF"/>
    <w:basedOn w:val="AF"/>
    <w:rsid w:val="009F40BF"/>
  </w:style>
  <w:style w:type="paragraph" w:customStyle="1" w:styleId="EH2AF">
    <w:name w:val="EH2_AF"/>
    <w:basedOn w:val="EH1AF"/>
    <w:rsid w:val="009F40BF"/>
  </w:style>
  <w:style w:type="paragraph" w:customStyle="1" w:styleId="IMN">
    <w:name w:val="IMN"/>
    <w:basedOn w:val="FN"/>
    <w:rsid w:val="009F40BF"/>
  </w:style>
  <w:style w:type="paragraph" w:customStyle="1" w:styleId="IMC">
    <w:name w:val="IMC"/>
    <w:basedOn w:val="FC"/>
    <w:rsid w:val="009F40BF"/>
  </w:style>
  <w:style w:type="paragraph" w:customStyle="1" w:styleId="IMSN">
    <w:name w:val="IMSN"/>
    <w:basedOn w:val="FSN"/>
    <w:rsid w:val="009F40BF"/>
  </w:style>
  <w:style w:type="paragraph" w:customStyle="1" w:styleId="SE3SH1">
    <w:name w:val="SE3_SH1"/>
    <w:basedOn w:val="SE1SH1"/>
    <w:rsid w:val="009F40BF"/>
    <w:rPr>
      <w:color w:val="5F497A" w:themeColor="accent4" w:themeShade="BF"/>
    </w:rPr>
  </w:style>
  <w:style w:type="paragraph" w:customStyle="1" w:styleId="SE3STEXT">
    <w:name w:val="SE3_STEXT"/>
    <w:basedOn w:val="SE1TEXT"/>
    <w:rsid w:val="009F40BF"/>
    <w:rPr>
      <w:color w:val="5F497A" w:themeColor="accent4" w:themeShade="BF"/>
    </w:rPr>
  </w:style>
  <w:style w:type="paragraph" w:customStyle="1" w:styleId="SE3STEXTIND">
    <w:name w:val="SE3_STEXT IND"/>
    <w:basedOn w:val="SE1STEXTIND"/>
    <w:rsid w:val="009F40BF"/>
    <w:rPr>
      <w:color w:val="5F497A" w:themeColor="accent4" w:themeShade="BF"/>
    </w:rPr>
  </w:style>
  <w:style w:type="paragraph" w:customStyle="1" w:styleId="SE3SBL">
    <w:name w:val="SE3_SBL"/>
    <w:basedOn w:val="SE1SBL"/>
    <w:rsid w:val="009F40BF"/>
    <w:rPr>
      <w:color w:val="5F497A" w:themeColor="accent4" w:themeShade="BF"/>
    </w:rPr>
  </w:style>
  <w:style w:type="paragraph" w:customStyle="1" w:styleId="SE3SNL">
    <w:name w:val="SE3_SNL"/>
    <w:basedOn w:val="SE1SNL"/>
    <w:rsid w:val="009F40BF"/>
    <w:rPr>
      <w:color w:val="5F497A" w:themeColor="accent4" w:themeShade="BF"/>
    </w:rPr>
  </w:style>
  <w:style w:type="paragraph" w:customStyle="1" w:styleId="SE3SLL">
    <w:name w:val="SE3_SLL"/>
    <w:basedOn w:val="SE1SLL"/>
    <w:rsid w:val="009F40BF"/>
    <w:rPr>
      <w:color w:val="5F497A" w:themeColor="accent4" w:themeShade="BF"/>
    </w:rPr>
  </w:style>
  <w:style w:type="paragraph" w:customStyle="1" w:styleId="SE3SFL">
    <w:name w:val="SE3_SFL"/>
    <w:basedOn w:val="SE1SFL"/>
    <w:rsid w:val="009F40BF"/>
    <w:rPr>
      <w:color w:val="5F497A" w:themeColor="accent4" w:themeShade="BF"/>
    </w:rPr>
  </w:style>
  <w:style w:type="paragraph" w:customStyle="1" w:styleId="SE3SUL">
    <w:name w:val="SE3_SUL"/>
    <w:basedOn w:val="SE1SUL"/>
    <w:rsid w:val="009F40BF"/>
    <w:rPr>
      <w:color w:val="5F497A" w:themeColor="accent4" w:themeShade="BF"/>
    </w:rPr>
  </w:style>
  <w:style w:type="paragraph" w:customStyle="1" w:styleId="SE3SEL">
    <w:name w:val="SE3_SEL"/>
    <w:basedOn w:val="SE1SEL"/>
    <w:rsid w:val="009F40BF"/>
    <w:rPr>
      <w:color w:val="5F497A" w:themeColor="accent4" w:themeShade="BF"/>
    </w:rPr>
  </w:style>
  <w:style w:type="paragraph" w:customStyle="1" w:styleId="SE3SUP">
    <w:name w:val="SE3_SUP"/>
    <w:basedOn w:val="UP"/>
    <w:rsid w:val="009F40BF"/>
    <w:rPr>
      <w:color w:val="5F497A" w:themeColor="accent4" w:themeShade="BF"/>
    </w:rPr>
  </w:style>
  <w:style w:type="paragraph" w:customStyle="1" w:styleId="SE1SUP">
    <w:name w:val="SE1_SUP"/>
    <w:basedOn w:val="UP"/>
    <w:rsid w:val="009F40BF"/>
    <w:rPr>
      <w:color w:val="007A37"/>
    </w:rPr>
  </w:style>
  <w:style w:type="paragraph" w:customStyle="1" w:styleId="SE3SEX">
    <w:name w:val="SE3_SEX"/>
    <w:basedOn w:val="SE1SEX"/>
    <w:rsid w:val="009F40BF"/>
    <w:rPr>
      <w:color w:val="5F497A" w:themeColor="accent4" w:themeShade="BF"/>
    </w:rPr>
  </w:style>
  <w:style w:type="paragraph" w:customStyle="1" w:styleId="SE3SPX">
    <w:name w:val="SE3_SPX"/>
    <w:basedOn w:val="PX"/>
    <w:rsid w:val="009F40BF"/>
    <w:rPr>
      <w:color w:val="5F497A" w:themeColor="accent4" w:themeShade="BF"/>
    </w:rPr>
  </w:style>
  <w:style w:type="paragraph" w:customStyle="1" w:styleId="SE1SPX">
    <w:name w:val="SE1_SPX"/>
    <w:basedOn w:val="SE3SPX"/>
    <w:rsid w:val="009F40BF"/>
    <w:rPr>
      <w:color w:val="007A37"/>
    </w:rPr>
  </w:style>
  <w:style w:type="paragraph" w:customStyle="1" w:styleId="SE2SPX">
    <w:name w:val="SE2_SPX"/>
    <w:basedOn w:val="SE1SPX"/>
    <w:rsid w:val="009F40BF"/>
  </w:style>
  <w:style w:type="paragraph" w:customStyle="1" w:styleId="PO">
    <w:name w:val="PO"/>
    <w:rsid w:val="009F40BF"/>
    <w:pPr>
      <w:spacing w:line="360" w:lineRule="auto"/>
      <w:ind w:left="720"/>
      <w:jc w:val="both"/>
    </w:pPr>
    <w:rPr>
      <w:color w:val="000000" w:themeColor="text1"/>
      <w:sz w:val="24"/>
    </w:rPr>
  </w:style>
  <w:style w:type="paragraph" w:customStyle="1" w:styleId="SRC">
    <w:name w:val="SRC"/>
    <w:basedOn w:val="Quote"/>
    <w:rsid w:val="009F40BF"/>
    <w:pPr>
      <w:jc w:val="both"/>
    </w:pPr>
    <w:rPr>
      <w:i w:val="0"/>
    </w:rPr>
  </w:style>
  <w:style w:type="paragraph" w:styleId="Quote">
    <w:name w:val="Quote"/>
    <w:next w:val="Normal"/>
    <w:link w:val="QuoteChar"/>
    <w:uiPriority w:val="29"/>
    <w:qFormat/>
    <w:rsid w:val="009F40BF"/>
    <w:pPr>
      <w:spacing w:line="360" w:lineRule="auto"/>
    </w:pPr>
    <w:rPr>
      <w:i/>
      <w:iCs/>
      <w:color w:val="000000" w:themeColor="text1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F40BF"/>
    <w:rPr>
      <w:i/>
      <w:iCs/>
      <w:color w:val="000000" w:themeColor="text1"/>
      <w:sz w:val="24"/>
      <w:lang w:val="en-GB"/>
    </w:rPr>
  </w:style>
  <w:style w:type="paragraph" w:customStyle="1" w:styleId="BX1BEXS">
    <w:name w:val="BX1_BEXS"/>
    <w:basedOn w:val="QS"/>
    <w:rsid w:val="009F40BF"/>
    <w:rPr>
      <w:color w:val="984806" w:themeColor="accent6" w:themeShade="80"/>
    </w:rPr>
  </w:style>
  <w:style w:type="paragraph" w:customStyle="1" w:styleId="BX2BEXS">
    <w:name w:val="BX2_BEXS"/>
    <w:basedOn w:val="BX1BEXS"/>
    <w:rsid w:val="009F40BF"/>
  </w:style>
  <w:style w:type="paragraph" w:customStyle="1" w:styleId="BX3BEX">
    <w:name w:val="BX3_BEX"/>
    <w:basedOn w:val="BX1BEX"/>
    <w:rsid w:val="009F40BF"/>
  </w:style>
  <w:style w:type="paragraph" w:customStyle="1" w:styleId="BX3BEXS">
    <w:name w:val="BX3_BEXS"/>
    <w:basedOn w:val="BX1BEXS"/>
    <w:rsid w:val="009F40BF"/>
  </w:style>
  <w:style w:type="paragraph" w:customStyle="1" w:styleId="TSBL">
    <w:name w:val="TSBL"/>
    <w:basedOn w:val="SBL"/>
    <w:autoRedefine/>
    <w:rsid w:val="009F40BF"/>
    <w:pPr>
      <w:numPr>
        <w:numId w:val="30"/>
      </w:numPr>
    </w:pPr>
    <w:rPr>
      <w:color w:val="auto"/>
    </w:rPr>
  </w:style>
  <w:style w:type="paragraph" w:customStyle="1" w:styleId="BX3BFL">
    <w:name w:val="BX3_BFL"/>
    <w:basedOn w:val="BX1BFL"/>
    <w:rsid w:val="009F40BF"/>
  </w:style>
  <w:style w:type="paragraph" w:customStyle="1" w:styleId="BX3BEL">
    <w:name w:val="BX3_BEL"/>
    <w:basedOn w:val="BX2BEL"/>
    <w:rsid w:val="009F40BF"/>
  </w:style>
  <w:style w:type="paragraph" w:customStyle="1" w:styleId="BX2BN">
    <w:name w:val="BX2_BN"/>
    <w:basedOn w:val="BX1BN"/>
    <w:rsid w:val="009F40BF"/>
  </w:style>
  <w:style w:type="paragraph" w:customStyle="1" w:styleId="BX1BPL">
    <w:name w:val="BX1_BPL"/>
    <w:basedOn w:val="PL"/>
    <w:rsid w:val="009F40BF"/>
    <w:pPr>
      <w:numPr>
        <w:numId w:val="0"/>
      </w:numPr>
    </w:pPr>
    <w:rPr>
      <w:color w:val="984806" w:themeColor="accent6" w:themeShade="80"/>
    </w:rPr>
  </w:style>
  <w:style w:type="paragraph" w:customStyle="1" w:styleId="NTTEXT">
    <w:name w:val="NT_TEXT"/>
    <w:basedOn w:val="REF"/>
    <w:rsid w:val="009F40BF"/>
    <w:pPr>
      <w:jc w:val="both"/>
    </w:pPr>
  </w:style>
  <w:style w:type="paragraph" w:customStyle="1" w:styleId="EXS">
    <w:name w:val="EXS"/>
    <w:autoRedefine/>
    <w:rsid w:val="009F40BF"/>
    <w:pPr>
      <w:spacing w:line="360" w:lineRule="auto"/>
      <w:jc w:val="right"/>
    </w:pPr>
    <w:rPr>
      <w:sz w:val="24"/>
      <w:szCs w:val="24"/>
      <w:lang w:val="en-GB"/>
    </w:rPr>
  </w:style>
  <w:style w:type="paragraph" w:customStyle="1" w:styleId="AN">
    <w:name w:val="AN"/>
    <w:rsid w:val="009F40BF"/>
    <w:pPr>
      <w:spacing w:line="360" w:lineRule="auto"/>
      <w:jc w:val="both"/>
    </w:pPr>
    <w:rPr>
      <w:sz w:val="24"/>
      <w:szCs w:val="24"/>
      <w:lang w:val="en-GB"/>
    </w:rPr>
  </w:style>
  <w:style w:type="paragraph" w:customStyle="1" w:styleId="BX2BLL">
    <w:name w:val="BX2_BLL"/>
    <w:basedOn w:val="BX1BLL"/>
    <w:rsid w:val="009F40BF"/>
  </w:style>
  <w:style w:type="paragraph" w:customStyle="1" w:styleId="BX4BN">
    <w:name w:val="BX4_BN"/>
    <w:basedOn w:val="BX1BN"/>
    <w:rsid w:val="009F40BF"/>
    <w:rPr>
      <w:b w:val="0"/>
      <w:color w:val="632423" w:themeColor="accent2" w:themeShade="80"/>
    </w:rPr>
  </w:style>
  <w:style w:type="paragraph" w:customStyle="1" w:styleId="BX3BN">
    <w:name w:val="BX3_BN"/>
    <w:basedOn w:val="BX1BN"/>
    <w:rsid w:val="009F40BF"/>
  </w:style>
  <w:style w:type="paragraph" w:customStyle="1" w:styleId="BX5BN">
    <w:name w:val="BX5_BN"/>
    <w:basedOn w:val="BX3BN"/>
    <w:rsid w:val="009F40BF"/>
  </w:style>
  <w:style w:type="paragraph" w:customStyle="1" w:styleId="BX6BN">
    <w:name w:val="BX6_BN"/>
    <w:basedOn w:val="BX5BN"/>
    <w:rsid w:val="009F40BF"/>
  </w:style>
  <w:style w:type="paragraph" w:customStyle="1" w:styleId="BX7BN">
    <w:name w:val="BX7_BN"/>
    <w:basedOn w:val="BX1BN"/>
    <w:rsid w:val="009F40BF"/>
  </w:style>
  <w:style w:type="paragraph" w:customStyle="1" w:styleId="BX7BTEXT">
    <w:name w:val="BX7_BTEXT"/>
    <w:basedOn w:val="BX1BTEXT"/>
    <w:rsid w:val="009F40BF"/>
  </w:style>
  <w:style w:type="paragraph" w:customStyle="1" w:styleId="BX7BTEXTIND">
    <w:name w:val="BX7_BTEXT IND"/>
    <w:basedOn w:val="BX1BTEXTIND"/>
    <w:rsid w:val="009F40BF"/>
  </w:style>
  <w:style w:type="paragraph" w:customStyle="1" w:styleId="BX8BH1">
    <w:name w:val="BX8_BH1"/>
    <w:basedOn w:val="BX1BH1"/>
    <w:rsid w:val="009F40BF"/>
  </w:style>
  <w:style w:type="paragraph" w:customStyle="1" w:styleId="BX8BN">
    <w:name w:val="BX8_BN"/>
    <w:basedOn w:val="BX1BN"/>
    <w:rsid w:val="009F40BF"/>
  </w:style>
  <w:style w:type="paragraph" w:customStyle="1" w:styleId="BX8BTEXT">
    <w:name w:val="BX8_BTEXT"/>
    <w:basedOn w:val="BX1BTEXT"/>
    <w:rsid w:val="009F40BF"/>
  </w:style>
  <w:style w:type="paragraph" w:customStyle="1" w:styleId="BX8BTEXTIND">
    <w:name w:val="BX8_BTEXT IND"/>
    <w:basedOn w:val="BX1BTEXTIND"/>
    <w:rsid w:val="009F40BF"/>
  </w:style>
  <w:style w:type="paragraph" w:customStyle="1" w:styleId="BX7BH1">
    <w:name w:val="BX7_BH1"/>
    <w:basedOn w:val="BX1BH1"/>
    <w:rsid w:val="009F40BF"/>
  </w:style>
  <w:style w:type="paragraph" w:customStyle="1" w:styleId="BX3BNL">
    <w:name w:val="BX3_BNL"/>
    <w:basedOn w:val="BX1BNL"/>
    <w:rsid w:val="009F40BF"/>
    <w:pPr>
      <w:jc w:val="both"/>
    </w:pPr>
  </w:style>
  <w:style w:type="paragraph" w:customStyle="1" w:styleId="BX4BNL">
    <w:name w:val="BX4_BNL"/>
    <w:basedOn w:val="BX3BNL"/>
    <w:rsid w:val="009F40BF"/>
  </w:style>
  <w:style w:type="paragraph" w:customStyle="1" w:styleId="BX5BNL">
    <w:name w:val="BX5_BNL"/>
    <w:basedOn w:val="BX4BNL"/>
    <w:rsid w:val="009F40BF"/>
  </w:style>
  <w:style w:type="paragraph" w:customStyle="1" w:styleId="BX6BNL">
    <w:name w:val="BX6_BNL"/>
    <w:basedOn w:val="BX5BNL"/>
    <w:rsid w:val="009F40BF"/>
  </w:style>
  <w:style w:type="paragraph" w:customStyle="1" w:styleId="BX7BNL">
    <w:name w:val="BX7_BNL"/>
    <w:basedOn w:val="BX6BNL"/>
    <w:rsid w:val="009F40BF"/>
  </w:style>
  <w:style w:type="paragraph" w:customStyle="1" w:styleId="BX3BBL">
    <w:name w:val="BX3_BBL"/>
    <w:basedOn w:val="BX1BBL"/>
    <w:autoRedefine/>
    <w:rsid w:val="009F40BF"/>
    <w:pPr>
      <w:numPr>
        <w:numId w:val="32"/>
      </w:numPr>
      <w:jc w:val="left"/>
    </w:pPr>
    <w:rPr>
      <w:color w:val="5F497A" w:themeColor="accent4" w:themeShade="BF"/>
    </w:rPr>
  </w:style>
  <w:style w:type="paragraph" w:customStyle="1" w:styleId="BX3BDI">
    <w:name w:val="BX3_BDI"/>
    <w:basedOn w:val="BX1BDI"/>
    <w:rsid w:val="009F40BF"/>
  </w:style>
  <w:style w:type="paragraph" w:customStyle="1" w:styleId="BX4BDI">
    <w:name w:val="BX4_BDI"/>
    <w:basedOn w:val="BX3BDI"/>
    <w:rsid w:val="009F40BF"/>
  </w:style>
  <w:style w:type="paragraph" w:customStyle="1" w:styleId="BX5BDI">
    <w:name w:val="BX5_BDI"/>
    <w:basedOn w:val="BX4BDI"/>
    <w:rsid w:val="009F40BF"/>
  </w:style>
  <w:style w:type="paragraph" w:customStyle="1" w:styleId="BX6BDI">
    <w:name w:val="BX6_BDI"/>
    <w:basedOn w:val="BX5BDI"/>
    <w:rsid w:val="009F40BF"/>
  </w:style>
  <w:style w:type="paragraph" w:customStyle="1" w:styleId="BX7BDI">
    <w:name w:val="BX7_BDI"/>
    <w:basedOn w:val="BX6BDI"/>
    <w:rsid w:val="009F40BF"/>
  </w:style>
  <w:style w:type="paragraph" w:customStyle="1" w:styleId="SNL">
    <w:name w:val="SNL"/>
    <w:basedOn w:val="NL"/>
    <w:rsid w:val="009F40BF"/>
    <w:pPr>
      <w:spacing w:after="120"/>
      <w:ind w:left="1152" w:hanging="432"/>
    </w:pPr>
  </w:style>
  <w:style w:type="paragraph" w:customStyle="1" w:styleId="BX3BSN">
    <w:name w:val="BX3_BSN"/>
    <w:basedOn w:val="BX1BSN"/>
    <w:autoRedefine/>
    <w:rsid w:val="009F40BF"/>
    <w:pPr>
      <w:jc w:val="right"/>
    </w:pPr>
    <w:rPr>
      <w:color w:val="5F497A" w:themeColor="accent4" w:themeShade="BF"/>
    </w:rPr>
  </w:style>
  <w:style w:type="paragraph" w:customStyle="1" w:styleId="MC">
    <w:name w:val="MC"/>
    <w:basedOn w:val="FC"/>
    <w:rsid w:val="009F40BF"/>
  </w:style>
  <w:style w:type="paragraph" w:customStyle="1" w:styleId="MN">
    <w:name w:val="MN"/>
    <w:basedOn w:val="FN"/>
    <w:rsid w:val="009F40BF"/>
  </w:style>
  <w:style w:type="paragraph" w:customStyle="1" w:styleId="MSN">
    <w:name w:val="MSN"/>
    <w:basedOn w:val="FSN"/>
    <w:rsid w:val="009F40BF"/>
  </w:style>
  <w:style w:type="paragraph" w:customStyle="1" w:styleId="BX3BREF">
    <w:name w:val="BX3_BREF"/>
    <w:basedOn w:val="REF"/>
    <w:rsid w:val="009F40BF"/>
    <w:rPr>
      <w:color w:val="984806" w:themeColor="accent6" w:themeShade="80"/>
    </w:rPr>
  </w:style>
  <w:style w:type="paragraph" w:customStyle="1" w:styleId="BX4BFL">
    <w:name w:val="BX4_BFL"/>
    <w:basedOn w:val="BX1BFL"/>
    <w:rsid w:val="009F40BF"/>
  </w:style>
  <w:style w:type="paragraph" w:customStyle="1" w:styleId="BX5BFL">
    <w:name w:val="BX5_BFL"/>
    <w:basedOn w:val="BX4BFL"/>
    <w:rsid w:val="009F40BF"/>
  </w:style>
  <w:style w:type="paragraph" w:customStyle="1" w:styleId="BX4BBL">
    <w:name w:val="BX4_BBL"/>
    <w:basedOn w:val="BX1BBL"/>
    <w:rsid w:val="009F40BF"/>
  </w:style>
  <w:style w:type="paragraph" w:customStyle="1" w:styleId="BX5BBL">
    <w:name w:val="BX5_BBL"/>
    <w:basedOn w:val="BX4BBL"/>
    <w:rsid w:val="009F40BF"/>
  </w:style>
  <w:style w:type="paragraph" w:customStyle="1" w:styleId="BX4BEL">
    <w:name w:val="BX4_BEL"/>
    <w:basedOn w:val="BX1BEL"/>
    <w:rsid w:val="009F40BF"/>
  </w:style>
  <w:style w:type="paragraph" w:customStyle="1" w:styleId="BX5BEL">
    <w:name w:val="BX5_BEL"/>
    <w:basedOn w:val="BX4BEL"/>
    <w:rsid w:val="009F40BF"/>
  </w:style>
  <w:style w:type="paragraph" w:customStyle="1" w:styleId="NText">
    <w:name w:val="N_Text"/>
    <w:basedOn w:val="Normal"/>
    <w:rsid w:val="009F40BF"/>
    <w:pPr>
      <w:spacing w:before="120" w:after="120" w:line="360" w:lineRule="auto"/>
      <w:ind w:left="504" w:hanging="504"/>
      <w:jc w:val="both"/>
    </w:pPr>
  </w:style>
  <w:style w:type="paragraph" w:customStyle="1" w:styleId="BX4BSN">
    <w:name w:val="BX4_BSN"/>
    <w:basedOn w:val="Normal"/>
    <w:rsid w:val="009F40BF"/>
    <w:rPr>
      <w:color w:val="632423" w:themeColor="accent2" w:themeShade="80"/>
    </w:rPr>
  </w:style>
  <w:style w:type="paragraph" w:customStyle="1" w:styleId="BX4BEX">
    <w:name w:val="BX4_BEX"/>
    <w:basedOn w:val="BX1BEX"/>
    <w:rsid w:val="009F40BF"/>
    <w:pPr>
      <w:spacing w:before="100" w:beforeAutospacing="1"/>
      <w:ind w:left="720" w:right="720"/>
    </w:pPr>
    <w:rPr>
      <w:color w:val="984806" w:themeColor="accent6" w:themeShade="80"/>
    </w:rPr>
  </w:style>
  <w:style w:type="paragraph" w:customStyle="1" w:styleId="PTEXT">
    <w:name w:val="PTEXT"/>
    <w:basedOn w:val="FTEXT"/>
    <w:rsid w:val="009F40BF"/>
    <w:rPr>
      <w:color w:val="984806" w:themeColor="accent6" w:themeShade="80"/>
      <w:lang w:val="en-GB"/>
    </w:rPr>
  </w:style>
  <w:style w:type="paragraph" w:customStyle="1" w:styleId="BX4BUP">
    <w:name w:val="BX4_BUP"/>
    <w:basedOn w:val="UP"/>
    <w:rsid w:val="009F40BF"/>
    <w:pPr>
      <w:ind w:left="1440" w:hanging="1440"/>
    </w:pPr>
    <w:rPr>
      <w:color w:val="632423" w:themeColor="accent2" w:themeShade="80"/>
      <w:sz w:val="20"/>
    </w:rPr>
  </w:style>
  <w:style w:type="paragraph" w:customStyle="1" w:styleId="BX4BLL">
    <w:name w:val="BX4_BLL"/>
    <w:basedOn w:val="LL"/>
    <w:rsid w:val="009F40BF"/>
    <w:pPr>
      <w:numPr>
        <w:numId w:val="16"/>
      </w:numPr>
    </w:pPr>
    <w:rPr>
      <w:color w:val="632423" w:themeColor="accent2" w:themeShade="80"/>
      <w:sz w:val="20"/>
    </w:rPr>
  </w:style>
  <w:style w:type="paragraph" w:customStyle="1" w:styleId="DEAU">
    <w:name w:val="DE_AU"/>
    <w:basedOn w:val="Normal"/>
    <w:rsid w:val="009F40BF"/>
    <w:pPr>
      <w:spacing w:after="200" w:line="260" w:lineRule="atLeast"/>
      <w:jc w:val="right"/>
      <w:textAlignment w:val="center"/>
    </w:pPr>
    <w:rPr>
      <w:rFonts w:eastAsia="Calibri" w:cs="TimesNewRomanPSMT"/>
      <w:color w:val="000000"/>
      <w:sz w:val="22"/>
      <w:szCs w:val="22"/>
    </w:rPr>
  </w:style>
  <w:style w:type="paragraph" w:customStyle="1" w:styleId="DQTEXT">
    <w:name w:val="DQ_TEXT"/>
    <w:basedOn w:val="Normal"/>
    <w:rsid w:val="009F40BF"/>
    <w:pPr>
      <w:spacing w:before="120" w:after="120"/>
    </w:pPr>
    <w:rPr>
      <w:rFonts w:eastAsia="Calibri"/>
      <w:color w:val="000000"/>
    </w:rPr>
  </w:style>
  <w:style w:type="paragraph" w:customStyle="1" w:styleId="DQBL">
    <w:name w:val="DQ_BL"/>
    <w:basedOn w:val="ListParagraph"/>
    <w:rsid w:val="009F40BF"/>
    <w:pPr>
      <w:numPr>
        <w:numId w:val="17"/>
      </w:numPr>
    </w:pPr>
    <w:rPr>
      <w:rFonts w:eastAsia="Calibri"/>
      <w:color w:val="000000"/>
    </w:rPr>
  </w:style>
  <w:style w:type="paragraph" w:customStyle="1" w:styleId="DQQS">
    <w:name w:val="DQ_QS"/>
    <w:basedOn w:val="Normal"/>
    <w:rsid w:val="009F40BF"/>
    <w:pPr>
      <w:jc w:val="right"/>
    </w:pPr>
    <w:rPr>
      <w:color w:val="000000"/>
    </w:rPr>
  </w:style>
  <w:style w:type="paragraph" w:customStyle="1" w:styleId="DQEL">
    <w:name w:val="DQ_EL"/>
    <w:basedOn w:val="Normal"/>
    <w:rsid w:val="009F40BF"/>
    <w:pPr>
      <w:pBdr>
        <w:bottom w:val="single" w:sz="4" w:space="1" w:color="auto"/>
      </w:pBdr>
    </w:pPr>
    <w:rPr>
      <w:rFonts w:eastAsia="Calibri"/>
      <w:color w:val="000000"/>
    </w:rPr>
  </w:style>
  <w:style w:type="paragraph" w:customStyle="1" w:styleId="BX7BBL">
    <w:name w:val="BX7_BBL"/>
    <w:basedOn w:val="BX1BBL"/>
    <w:rsid w:val="009F40BF"/>
    <w:pPr>
      <w:numPr>
        <w:numId w:val="19"/>
      </w:numPr>
    </w:pPr>
  </w:style>
  <w:style w:type="paragraph" w:customStyle="1" w:styleId="BX7BSR">
    <w:name w:val="BX7_BSR"/>
    <w:basedOn w:val="SourceNote"/>
    <w:rsid w:val="009F40BF"/>
    <w:pPr>
      <w:jc w:val="right"/>
    </w:pPr>
    <w:rPr>
      <w:color w:val="984806" w:themeColor="accent6" w:themeShade="80"/>
    </w:rPr>
  </w:style>
  <w:style w:type="paragraph" w:customStyle="1" w:styleId="BX7BT">
    <w:name w:val="BX7_BT"/>
    <w:basedOn w:val="BX1BT"/>
    <w:rsid w:val="009F40BF"/>
  </w:style>
  <w:style w:type="paragraph" w:customStyle="1" w:styleId="BX2BSL">
    <w:name w:val="BX2_BSL"/>
    <w:basedOn w:val="BoxedText"/>
    <w:rsid w:val="009F40BF"/>
    <w:pPr>
      <w:numPr>
        <w:ilvl w:val="1"/>
        <w:numId w:val="21"/>
      </w:numPr>
      <w:pBdr>
        <w:top w:val="none" w:sz="0" w:space="0" w:color="auto"/>
        <w:bottom w:val="none" w:sz="0" w:space="0" w:color="auto"/>
      </w:pBdr>
      <w:spacing w:before="120" w:line="240" w:lineRule="auto"/>
    </w:pPr>
    <w:rPr>
      <w:color w:val="984806" w:themeColor="accent6" w:themeShade="80"/>
    </w:rPr>
  </w:style>
  <w:style w:type="paragraph" w:customStyle="1" w:styleId="BX3BSL">
    <w:name w:val="BX3_BSL"/>
    <w:basedOn w:val="BX2BSL"/>
    <w:rsid w:val="009F40BF"/>
    <w:pPr>
      <w:numPr>
        <w:numId w:val="23"/>
      </w:numPr>
    </w:pPr>
  </w:style>
  <w:style w:type="paragraph" w:customStyle="1" w:styleId="NotetoCopyEditor">
    <w:name w:val="Note to Copy Editor"/>
    <w:basedOn w:val="Normal"/>
    <w:autoRedefine/>
    <w:rsid w:val="009F40BF"/>
    <w:pPr>
      <w:spacing w:line="480" w:lineRule="auto"/>
    </w:pPr>
    <w:rPr>
      <w:b/>
      <w:caps/>
      <w:color w:val="0000FF"/>
    </w:rPr>
  </w:style>
  <w:style w:type="paragraph" w:customStyle="1" w:styleId="PullQuote">
    <w:name w:val="Pull Quote"/>
    <w:basedOn w:val="Normal"/>
    <w:link w:val="PullQuoteChar"/>
    <w:autoRedefine/>
    <w:qFormat/>
    <w:rsid w:val="009F40BF"/>
    <w:pPr>
      <w:widowControl w:val="0"/>
      <w:overflowPunct/>
      <w:autoSpaceDE/>
      <w:autoSpaceDN/>
      <w:adjustRightInd/>
      <w:spacing w:before="80" w:after="80" w:line="480" w:lineRule="auto"/>
      <w:ind w:left="1008" w:right="1008"/>
    </w:pPr>
    <w:rPr>
      <w:rFonts w:ascii="Albertus Medium" w:hAnsi="Albertus Medium"/>
      <w:sz w:val="20"/>
    </w:rPr>
  </w:style>
  <w:style w:type="character" w:customStyle="1" w:styleId="PullQuoteChar">
    <w:name w:val="Pull Quote Char"/>
    <w:link w:val="PullQuote"/>
    <w:rsid w:val="009F40BF"/>
    <w:rPr>
      <w:rFonts w:ascii="Albertus Medium" w:hAnsi="Albertus Medium"/>
    </w:rPr>
  </w:style>
  <w:style w:type="character" w:customStyle="1" w:styleId="CTChar">
    <w:name w:val="CT Char"/>
    <w:basedOn w:val="DefaultParagraphFont"/>
    <w:link w:val="CT"/>
    <w:rsid w:val="009F40BF"/>
    <w:rPr>
      <w:b/>
      <w:color w:val="C00000"/>
      <w:sz w:val="48"/>
    </w:rPr>
  </w:style>
  <w:style w:type="paragraph" w:customStyle="1" w:styleId="FTT">
    <w:name w:val="FTT"/>
    <w:autoRedefine/>
    <w:rsid w:val="009F40B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</w:pPr>
    <w:rPr>
      <w:sz w:val="24"/>
      <w:szCs w:val="24"/>
      <w:lang w:val="en-GB"/>
    </w:rPr>
  </w:style>
  <w:style w:type="paragraph" w:customStyle="1" w:styleId="EXBL">
    <w:name w:val="EX_BL"/>
    <w:basedOn w:val="BL"/>
    <w:autoRedefine/>
    <w:rsid w:val="009F40BF"/>
    <w:pPr>
      <w:numPr>
        <w:numId w:val="25"/>
      </w:numPr>
    </w:pPr>
    <w:rPr>
      <w:color w:val="auto"/>
    </w:rPr>
  </w:style>
  <w:style w:type="paragraph" w:customStyle="1" w:styleId="FBL">
    <w:name w:val="FBL"/>
    <w:autoRedefine/>
    <w:rsid w:val="009F40BF"/>
    <w:pPr>
      <w:numPr>
        <w:numId w:val="33"/>
      </w:numPr>
      <w:tabs>
        <w:tab w:val="left" w:pos="2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sz w:val="24"/>
      <w:szCs w:val="24"/>
      <w:lang w:val="en-GB"/>
    </w:rPr>
  </w:style>
  <w:style w:type="paragraph" w:customStyle="1" w:styleId="COTC">
    <w:name w:val="CO_TC"/>
    <w:basedOn w:val="COH1"/>
    <w:autoRedefine/>
    <w:rsid w:val="009F40BF"/>
    <w:pPr>
      <w:tabs>
        <w:tab w:val="clear" w:pos="8640"/>
      </w:tabs>
      <w:ind w:right="360"/>
    </w:pPr>
    <w:rPr>
      <w:u w:color="0000F6"/>
    </w:rPr>
  </w:style>
  <w:style w:type="paragraph" w:customStyle="1" w:styleId="Notetotypesetter0">
    <w:name w:val="Note to typesetter"/>
    <w:link w:val="NotetotypesetterChar"/>
    <w:autoRedefine/>
    <w:rsid w:val="009F40BF"/>
    <w:pPr>
      <w:spacing w:before="120" w:after="120" w:line="360" w:lineRule="auto"/>
    </w:pPr>
    <w:rPr>
      <w:rFonts w:ascii="Times New Roman Bold" w:eastAsia="Calibri" w:hAnsi="Times New Roman Bold"/>
      <w:b/>
      <w:caps/>
      <w:color w:val="FF0000"/>
      <w:sz w:val="24"/>
      <w:szCs w:val="24"/>
      <w:lang w:val="en-GB"/>
    </w:rPr>
  </w:style>
  <w:style w:type="character" w:customStyle="1" w:styleId="NotetotypesetterChar">
    <w:name w:val="Note to typesetter Char"/>
    <w:link w:val="Notetotypesetter0"/>
    <w:rsid w:val="009F40BF"/>
    <w:rPr>
      <w:rFonts w:ascii="Times New Roman Bold" w:eastAsia="Calibri" w:hAnsi="Times New Roman Bold"/>
      <w:b/>
      <w:caps/>
      <w:color w:val="FF0000"/>
      <w:sz w:val="24"/>
      <w:szCs w:val="24"/>
      <w:lang w:val="en-GB"/>
    </w:rPr>
  </w:style>
  <w:style w:type="paragraph" w:customStyle="1" w:styleId="BIOTEXTIND">
    <w:name w:val="BIO_TEXT IND"/>
    <w:basedOn w:val="Normal"/>
    <w:autoRedefine/>
    <w:rsid w:val="009F40BF"/>
    <w:pPr>
      <w:widowControl w:val="0"/>
      <w:overflowPunct/>
      <w:spacing w:line="360" w:lineRule="auto"/>
      <w:ind w:firstLine="288"/>
      <w:textAlignment w:val="center"/>
    </w:pPr>
    <w:rPr>
      <w:rFonts w:cs="Times Roman"/>
    </w:rPr>
  </w:style>
  <w:style w:type="paragraph" w:customStyle="1" w:styleId="BIOTEXT">
    <w:name w:val="BIO_TEXT"/>
    <w:autoRedefine/>
    <w:rsid w:val="009F40BF"/>
    <w:pPr>
      <w:spacing w:line="360" w:lineRule="auto"/>
    </w:pPr>
    <w:rPr>
      <w:rFonts w:eastAsia="Calibri"/>
      <w:sz w:val="24"/>
    </w:rPr>
  </w:style>
  <w:style w:type="paragraph" w:customStyle="1" w:styleId="BX2BTT">
    <w:name w:val="BX2_BTT"/>
    <w:basedOn w:val="BX1BTT"/>
    <w:autoRedefine/>
    <w:rsid w:val="009F40BF"/>
    <w:rPr>
      <w:vanish/>
    </w:rPr>
  </w:style>
  <w:style w:type="paragraph" w:customStyle="1" w:styleId="BX3BH2">
    <w:name w:val="BX3_BH2"/>
    <w:basedOn w:val="Normal"/>
    <w:autoRedefine/>
    <w:rsid w:val="009F40BF"/>
    <w:pPr>
      <w:spacing w:line="480" w:lineRule="auto"/>
      <w:jc w:val="both"/>
    </w:pPr>
    <w:rPr>
      <w:b/>
      <w:bCs/>
      <w:color w:val="984806"/>
      <w:szCs w:val="22"/>
    </w:rPr>
  </w:style>
  <w:style w:type="paragraph" w:customStyle="1" w:styleId="FCH">
    <w:name w:val="FCH"/>
    <w:autoRedefine/>
    <w:rsid w:val="009F40BF"/>
    <w:pPr>
      <w:spacing w:line="360" w:lineRule="auto"/>
    </w:pPr>
    <w:rPr>
      <w:rFonts w:ascii="Times New Roman Bold" w:hAnsi="Times New Roman Bold"/>
      <w:b/>
      <w:sz w:val="24"/>
    </w:rPr>
  </w:style>
  <w:style w:type="paragraph" w:customStyle="1" w:styleId="COFC">
    <w:name w:val="CO_FC"/>
    <w:basedOn w:val="FC"/>
    <w:autoRedefine/>
    <w:qFormat/>
    <w:rsid w:val="009F40BF"/>
  </w:style>
  <w:style w:type="paragraph" w:customStyle="1" w:styleId="BX1SN">
    <w:name w:val="BX1_SN"/>
    <w:autoRedefine/>
    <w:qFormat/>
    <w:rsid w:val="009F40BF"/>
    <w:pPr>
      <w:spacing w:after="200" w:line="480" w:lineRule="auto"/>
    </w:pPr>
    <w:rPr>
      <w:rFonts w:eastAsia="Calibri"/>
      <w:color w:val="993300"/>
      <w:sz w:val="24"/>
      <w:szCs w:val="22"/>
      <w:bdr w:val="nil"/>
    </w:rPr>
  </w:style>
  <w:style w:type="paragraph" w:customStyle="1" w:styleId="BX1EEA">
    <w:name w:val="BX1_EEA"/>
    <w:autoRedefine/>
    <w:qFormat/>
    <w:rsid w:val="009F40BF"/>
    <w:pPr>
      <w:spacing w:before="240" w:after="200" w:line="360" w:lineRule="auto"/>
      <w:ind w:firstLine="288"/>
      <w:jc w:val="both"/>
    </w:pPr>
    <w:rPr>
      <w:color w:val="993300"/>
      <w:sz w:val="24"/>
      <w:szCs w:val="24"/>
      <w:lang w:val="en-GB"/>
    </w:rPr>
  </w:style>
  <w:style w:type="paragraph" w:customStyle="1" w:styleId="EEA">
    <w:name w:val="EEA"/>
    <w:autoRedefine/>
    <w:rsid w:val="009F40BF"/>
    <w:pPr>
      <w:spacing w:before="240" w:line="360" w:lineRule="auto"/>
      <w:ind w:firstLine="288"/>
    </w:pPr>
    <w:rPr>
      <w:color w:val="000000"/>
      <w:sz w:val="24"/>
    </w:rPr>
  </w:style>
  <w:style w:type="paragraph" w:customStyle="1" w:styleId="SE1TEXTIND">
    <w:name w:val="SE1_TEXT IND"/>
    <w:autoRedefine/>
    <w:qFormat/>
    <w:rsid w:val="009F40BF"/>
    <w:pPr>
      <w:spacing w:after="200" w:line="360" w:lineRule="auto"/>
      <w:ind w:firstLine="288"/>
    </w:pPr>
    <w:rPr>
      <w:color w:val="00823B"/>
      <w:sz w:val="24"/>
      <w:szCs w:val="52"/>
      <w:lang w:val="en-GB"/>
    </w:rPr>
  </w:style>
  <w:style w:type="paragraph" w:customStyle="1" w:styleId="SE1NL">
    <w:name w:val="SE1_NL"/>
    <w:autoRedefine/>
    <w:qFormat/>
    <w:rsid w:val="009F40BF"/>
    <w:pPr>
      <w:tabs>
        <w:tab w:val="left" w:pos="288"/>
      </w:tabs>
      <w:spacing w:after="200" w:line="360" w:lineRule="auto"/>
      <w:ind w:left="660" w:hanging="460"/>
      <w:jc w:val="both"/>
    </w:pPr>
    <w:rPr>
      <w:rFonts w:cs="FranklinGothic-Book"/>
      <w:color w:val="00823B"/>
      <w:sz w:val="24"/>
      <w:szCs w:val="19"/>
    </w:rPr>
  </w:style>
  <w:style w:type="paragraph" w:customStyle="1" w:styleId="SE1EEA">
    <w:name w:val="SE1_EEA"/>
    <w:autoRedefine/>
    <w:qFormat/>
    <w:rsid w:val="009F40BF"/>
    <w:pPr>
      <w:spacing w:after="200" w:line="360" w:lineRule="auto"/>
      <w:ind w:firstLine="288"/>
      <w:jc w:val="both"/>
    </w:pPr>
    <w:rPr>
      <w:color w:val="00823B"/>
      <w:sz w:val="24"/>
    </w:rPr>
  </w:style>
  <w:style w:type="paragraph" w:customStyle="1" w:styleId="SE1QS">
    <w:name w:val="SE1_QS"/>
    <w:autoRedefine/>
    <w:qFormat/>
    <w:rsid w:val="009F40BF"/>
    <w:pPr>
      <w:spacing w:after="200" w:line="276" w:lineRule="auto"/>
      <w:ind w:right="240"/>
      <w:jc w:val="right"/>
    </w:pPr>
    <w:rPr>
      <w:color w:val="00823B"/>
      <w:sz w:val="24"/>
      <w:lang w:val="en-GB"/>
    </w:rPr>
  </w:style>
  <w:style w:type="paragraph" w:customStyle="1" w:styleId="SE1BL">
    <w:name w:val="SE1_BL"/>
    <w:autoRedefine/>
    <w:qFormat/>
    <w:rsid w:val="009F40BF"/>
    <w:pPr>
      <w:numPr>
        <w:numId w:val="28"/>
      </w:numPr>
      <w:tabs>
        <w:tab w:val="left" w:pos="480"/>
      </w:tabs>
      <w:spacing w:after="200" w:line="276" w:lineRule="auto"/>
    </w:pPr>
    <w:rPr>
      <w:color w:val="00823B"/>
      <w:sz w:val="24"/>
      <w:szCs w:val="52"/>
      <w:lang w:val="en-GB"/>
    </w:rPr>
  </w:style>
  <w:style w:type="paragraph" w:customStyle="1" w:styleId="BX1H1">
    <w:name w:val="BX1_H1"/>
    <w:autoRedefine/>
    <w:qFormat/>
    <w:rsid w:val="009F40BF"/>
    <w:pPr>
      <w:spacing w:after="200" w:line="276" w:lineRule="auto"/>
      <w:outlineLvl w:val="0"/>
    </w:pPr>
    <w:rPr>
      <w:b/>
      <w:color w:val="C00000"/>
      <w:sz w:val="28"/>
    </w:rPr>
  </w:style>
  <w:style w:type="paragraph" w:customStyle="1" w:styleId="BX1H2">
    <w:name w:val="BX1_H2"/>
    <w:autoRedefine/>
    <w:qFormat/>
    <w:rsid w:val="009F40BF"/>
    <w:pPr>
      <w:spacing w:before="240" w:after="360" w:line="276" w:lineRule="auto"/>
    </w:pPr>
    <w:rPr>
      <w:color w:val="C00000"/>
      <w:sz w:val="24"/>
      <w:szCs w:val="24"/>
      <w:lang w:val="en-GB"/>
    </w:rPr>
  </w:style>
  <w:style w:type="paragraph" w:customStyle="1" w:styleId="BX1TEXT">
    <w:name w:val="BX1_TEXT"/>
    <w:basedOn w:val="Normal"/>
    <w:next w:val="BX2BTEXTIND"/>
    <w:autoRedefine/>
    <w:rsid w:val="009F40BF"/>
    <w:pPr>
      <w:spacing w:line="360" w:lineRule="auto"/>
    </w:pPr>
    <w:rPr>
      <w:color w:val="993300"/>
      <w:szCs w:val="24"/>
      <w:lang w:val="en-GB"/>
    </w:rPr>
  </w:style>
  <w:style w:type="paragraph" w:customStyle="1" w:styleId="BX1TCH">
    <w:name w:val="BX1_TCH"/>
    <w:autoRedefine/>
    <w:qFormat/>
    <w:rsid w:val="009F40BF"/>
    <w:pPr>
      <w:spacing w:after="200" w:line="276" w:lineRule="auto"/>
    </w:pPr>
    <w:rPr>
      <w:rFonts w:eastAsia="Calibri"/>
      <w:b/>
      <w:color w:val="C00000"/>
      <w:sz w:val="24"/>
      <w:szCs w:val="22"/>
    </w:rPr>
  </w:style>
  <w:style w:type="paragraph" w:customStyle="1" w:styleId="BX1BL">
    <w:name w:val="BX1_BL"/>
    <w:autoRedefine/>
    <w:qFormat/>
    <w:rsid w:val="009F40BF"/>
    <w:pPr>
      <w:numPr>
        <w:numId w:val="29"/>
      </w:numPr>
      <w:spacing w:after="200" w:line="276" w:lineRule="auto"/>
    </w:pPr>
    <w:rPr>
      <w:color w:val="993300"/>
      <w:sz w:val="24"/>
      <w:szCs w:val="24"/>
      <w:lang w:val="en-GB"/>
    </w:rPr>
  </w:style>
  <w:style w:type="paragraph" w:customStyle="1" w:styleId="BX4EX">
    <w:name w:val="BX4_EX"/>
    <w:basedOn w:val="Normal"/>
    <w:autoRedefine/>
    <w:qFormat/>
    <w:rsid w:val="009F40BF"/>
    <w:pPr>
      <w:spacing w:before="120" w:after="100" w:afterAutospacing="1" w:line="360" w:lineRule="auto"/>
      <w:ind w:left="288" w:right="288"/>
    </w:pPr>
    <w:rPr>
      <w:color w:val="993300"/>
      <w:lang w:val="en-GB"/>
    </w:rPr>
  </w:style>
  <w:style w:type="paragraph" w:customStyle="1" w:styleId="BX3TEXT">
    <w:name w:val="BX3_TEXT"/>
    <w:basedOn w:val="Normal"/>
    <w:autoRedefine/>
    <w:qFormat/>
    <w:rsid w:val="009F40BF"/>
    <w:pPr>
      <w:spacing w:line="360" w:lineRule="auto"/>
    </w:pPr>
    <w:rPr>
      <w:color w:val="993300"/>
      <w:szCs w:val="24"/>
      <w:lang w:val="en-GB"/>
    </w:rPr>
  </w:style>
  <w:style w:type="paragraph" w:customStyle="1" w:styleId="BX3TT">
    <w:name w:val="BX3_TT"/>
    <w:basedOn w:val="Normal"/>
    <w:autoRedefine/>
    <w:qFormat/>
    <w:rsid w:val="009F40BF"/>
    <w:pPr>
      <w:overflowPunct/>
      <w:autoSpaceDE/>
      <w:autoSpaceDN/>
      <w:adjustRightInd/>
      <w:spacing w:line="360" w:lineRule="auto"/>
    </w:pPr>
    <w:rPr>
      <w:rFonts w:eastAsia="Calibri"/>
      <w:color w:val="984806"/>
      <w:szCs w:val="22"/>
    </w:rPr>
  </w:style>
  <w:style w:type="paragraph" w:customStyle="1" w:styleId="BX3TCH">
    <w:name w:val="BX3_TCH"/>
    <w:basedOn w:val="BX1TCH"/>
    <w:autoRedefine/>
    <w:qFormat/>
    <w:rsid w:val="009F40BF"/>
    <w:pPr>
      <w:spacing w:line="360" w:lineRule="auto"/>
    </w:pPr>
    <w:rPr>
      <w:vanish/>
    </w:rPr>
  </w:style>
  <w:style w:type="paragraph" w:customStyle="1" w:styleId="BX2TEXT">
    <w:name w:val="BX2_TEXT"/>
    <w:basedOn w:val="BX1TEXT"/>
    <w:autoRedefine/>
    <w:qFormat/>
    <w:rsid w:val="009F40BF"/>
  </w:style>
  <w:style w:type="paragraph" w:customStyle="1" w:styleId="BX1T">
    <w:name w:val="BX1_T"/>
    <w:autoRedefine/>
    <w:rsid w:val="009F40BF"/>
    <w:pPr>
      <w:spacing w:before="240" w:after="120"/>
    </w:pPr>
    <w:rPr>
      <w:b/>
      <w:color w:val="7030A0"/>
      <w:sz w:val="28"/>
    </w:rPr>
  </w:style>
  <w:style w:type="paragraph" w:customStyle="1" w:styleId="BX4BL">
    <w:name w:val="BX4_BL"/>
    <w:basedOn w:val="BX1BL"/>
    <w:autoRedefine/>
    <w:qFormat/>
    <w:rsid w:val="009F40BF"/>
    <w:pPr>
      <w:numPr>
        <w:numId w:val="31"/>
      </w:numPr>
      <w:spacing w:line="360" w:lineRule="auto"/>
    </w:pPr>
    <w:rPr>
      <w:color w:val="984806"/>
    </w:rPr>
  </w:style>
  <w:style w:type="paragraph" w:customStyle="1" w:styleId="BX1EX">
    <w:name w:val="BX1_EX"/>
    <w:basedOn w:val="Normal"/>
    <w:next w:val="Normal"/>
    <w:autoRedefine/>
    <w:rsid w:val="009F40BF"/>
    <w:pPr>
      <w:spacing w:before="120" w:after="100" w:afterAutospacing="1" w:line="360" w:lineRule="auto"/>
      <w:ind w:left="288" w:right="288"/>
    </w:pPr>
    <w:rPr>
      <w:color w:val="993300"/>
      <w:lang w:val="en-GB"/>
    </w:rPr>
  </w:style>
  <w:style w:type="paragraph" w:customStyle="1" w:styleId="BX4BSBL">
    <w:name w:val="BX4_BSBL"/>
    <w:basedOn w:val="BX2BSBL"/>
    <w:autoRedefine/>
    <w:qFormat/>
    <w:rsid w:val="009F40BF"/>
    <w:pPr>
      <w:numPr>
        <w:numId w:val="0"/>
      </w:numPr>
    </w:pPr>
    <w:rPr>
      <w:rFonts w:ascii="Times New Roman" w:hAnsi="Times New Roman"/>
    </w:rPr>
  </w:style>
  <w:style w:type="paragraph" w:customStyle="1" w:styleId="BX3BSBL">
    <w:name w:val="BX3_BSBL"/>
    <w:basedOn w:val="BX2BSBL"/>
    <w:autoRedefine/>
    <w:qFormat/>
    <w:rsid w:val="009F40BF"/>
    <w:pPr>
      <w:numPr>
        <w:numId w:val="0"/>
      </w:numPr>
    </w:pPr>
    <w:rPr>
      <w:rFonts w:ascii="Times New Roman" w:hAnsi="Times New Roman"/>
    </w:rPr>
  </w:style>
  <w:style w:type="paragraph" w:customStyle="1" w:styleId="BX4UL">
    <w:name w:val="BX4_UL"/>
    <w:basedOn w:val="Normal"/>
    <w:autoRedefine/>
    <w:qFormat/>
    <w:rsid w:val="009F40BF"/>
    <w:pPr>
      <w:overflowPunct/>
      <w:autoSpaceDE/>
      <w:autoSpaceDN/>
      <w:adjustRightInd/>
      <w:spacing w:before="120" w:after="200" w:line="360" w:lineRule="auto"/>
      <w:ind w:left="284"/>
    </w:pPr>
    <w:rPr>
      <w:color w:val="993300"/>
      <w:lang w:val="en-GB"/>
    </w:rPr>
  </w:style>
  <w:style w:type="paragraph" w:customStyle="1" w:styleId="SSBL">
    <w:name w:val="SSBL"/>
    <w:basedOn w:val="SBL"/>
    <w:autoRedefine/>
    <w:qFormat/>
    <w:rsid w:val="009F40BF"/>
    <w:pPr>
      <w:numPr>
        <w:numId w:val="0"/>
      </w:numPr>
    </w:pPr>
    <w:rPr>
      <w:color w:val="4F6228" w:themeColor="accent3" w:themeShade="80"/>
    </w:rPr>
  </w:style>
  <w:style w:type="paragraph" w:customStyle="1" w:styleId="PRH1">
    <w:name w:val="PR_H1"/>
    <w:basedOn w:val="Heading1"/>
    <w:autoRedefine/>
    <w:qFormat/>
    <w:rsid w:val="009F40BF"/>
    <w:pPr>
      <w:spacing w:line="360" w:lineRule="auto"/>
      <w:jc w:val="center"/>
    </w:pPr>
    <w:rPr>
      <w:b/>
      <w:sz w:val="28"/>
      <w:u w:val="none"/>
    </w:rPr>
  </w:style>
  <w:style w:type="paragraph" w:customStyle="1" w:styleId="EXSP">
    <w:name w:val="EX_SP"/>
    <w:autoRedefine/>
    <w:qFormat/>
    <w:rsid w:val="009F40BF"/>
    <w:pPr>
      <w:spacing w:before="120" w:after="200" w:line="360" w:lineRule="auto"/>
      <w:ind w:left="450" w:right="450" w:firstLine="288"/>
    </w:pPr>
    <w:rPr>
      <w:sz w:val="24"/>
      <w:szCs w:val="52"/>
      <w:lang w:val="en-GB"/>
    </w:rPr>
  </w:style>
  <w:style w:type="paragraph" w:customStyle="1" w:styleId="BX3H2">
    <w:name w:val="BX3_H2"/>
    <w:basedOn w:val="BX1H2"/>
    <w:autoRedefine/>
    <w:qFormat/>
    <w:rsid w:val="009F40BF"/>
    <w:pPr>
      <w:numPr>
        <w:numId w:val="36"/>
      </w:numPr>
    </w:pPr>
    <w:rPr>
      <w:rFonts w:ascii="Times New Roman Bold" w:hAnsi="Times New Roman Bold"/>
      <w:b/>
    </w:rPr>
  </w:style>
  <w:style w:type="paragraph" w:customStyle="1" w:styleId="BX3SBL">
    <w:name w:val="BX3_SBL"/>
    <w:basedOn w:val="Normal"/>
    <w:autoRedefine/>
    <w:qFormat/>
    <w:rsid w:val="009F40BF"/>
    <w:pPr>
      <w:numPr>
        <w:ilvl w:val="2"/>
        <w:numId w:val="34"/>
      </w:numPr>
      <w:spacing w:after="240" w:line="480" w:lineRule="auto"/>
      <w:textAlignment w:val="baseline"/>
    </w:pPr>
    <w:rPr>
      <w:color w:val="A50B72"/>
    </w:rPr>
  </w:style>
  <w:style w:type="paragraph" w:customStyle="1" w:styleId="BX3BL">
    <w:name w:val="BX3_BL"/>
    <w:basedOn w:val="BX1BL"/>
    <w:autoRedefine/>
    <w:qFormat/>
    <w:rsid w:val="009F40BF"/>
    <w:pPr>
      <w:numPr>
        <w:numId w:val="35"/>
      </w:numPr>
    </w:pPr>
    <w:rPr>
      <w:color w:val="CC3300"/>
    </w:rPr>
  </w:style>
  <w:style w:type="paragraph" w:customStyle="1" w:styleId="BX4TEXT">
    <w:name w:val="BX4_TEXT"/>
    <w:basedOn w:val="BX3TEXT"/>
    <w:autoRedefine/>
    <w:qFormat/>
    <w:rsid w:val="009F40BF"/>
    <w:pPr>
      <w:spacing w:line="480" w:lineRule="auto"/>
    </w:pPr>
    <w:rPr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0BF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0BF"/>
    <w:pPr>
      <w:keepNext/>
      <w:overflowPunct/>
      <w:autoSpaceDE/>
      <w:autoSpaceDN/>
      <w:adjustRightInd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0BF"/>
    <w:pPr>
      <w:keepNext/>
      <w:overflowPunct/>
      <w:autoSpaceDE/>
      <w:autoSpaceDN/>
      <w:adjustRightInd/>
      <w:spacing w:line="360" w:lineRule="auto"/>
      <w:ind w:firstLine="216"/>
      <w:outlineLvl w:val="1"/>
    </w:pPr>
    <w:rPr>
      <w:b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40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line="360" w:lineRule="auto"/>
      <w:ind w:firstLine="216"/>
      <w:outlineLvl w:val="2"/>
    </w:pPr>
    <w:rPr>
      <w:b/>
      <w:sz w:val="20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0BF"/>
    <w:pPr>
      <w:keepNext/>
      <w:overflowPunct/>
      <w:autoSpaceDE/>
      <w:autoSpaceDN/>
      <w:adjustRightInd/>
      <w:spacing w:line="360" w:lineRule="atLeast"/>
      <w:ind w:right="-79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rsid w:val="009F40BF"/>
    <w:pPr>
      <w:keepNext/>
      <w:overflowPunct/>
      <w:autoSpaceDE/>
      <w:autoSpaceDN/>
      <w:adjustRightInd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F40B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F40BF"/>
    <w:pPr>
      <w:keepNext/>
      <w:overflowPunct/>
      <w:autoSpaceDE/>
      <w:autoSpaceDN/>
      <w:adjustRightInd/>
      <w:spacing w:line="360" w:lineRule="auto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9F40BF"/>
    <w:pPr>
      <w:keepNext/>
      <w:overflowPunct/>
      <w:autoSpaceDE/>
      <w:autoSpaceDN/>
      <w:adjustRightInd/>
      <w:spacing w:line="360" w:lineRule="auto"/>
      <w:ind w:firstLine="284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9F40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40BF"/>
  </w:style>
  <w:style w:type="paragraph" w:styleId="DocumentMap">
    <w:name w:val="Document Map"/>
    <w:basedOn w:val="Normal"/>
    <w:link w:val="DocumentMapChar"/>
    <w:semiHidden/>
    <w:rsid w:val="009F40BF"/>
    <w:pPr>
      <w:shd w:val="clear" w:color="auto" w:fill="000080"/>
      <w:overflowPunct/>
      <w:autoSpaceDE/>
      <w:autoSpaceDN/>
      <w:adjustRightInd/>
    </w:pPr>
    <w:rPr>
      <w:rFonts w:ascii="Tahoma" w:hAnsi="Tahoma"/>
      <w:szCs w:val="24"/>
      <w:lang w:eastAsia="en-GB"/>
    </w:rPr>
  </w:style>
  <w:style w:type="paragraph" w:styleId="Title">
    <w:name w:val="Title"/>
    <w:basedOn w:val="Normal"/>
    <w:qFormat/>
    <w:rsid w:val="000631E7"/>
    <w:pPr>
      <w:tabs>
        <w:tab w:val="left" w:pos="360"/>
      </w:tabs>
      <w:jc w:val="center"/>
      <w:outlineLvl w:val="0"/>
    </w:pPr>
    <w:rPr>
      <w:rFonts w:ascii="Comic Sans MS" w:hAnsi="Comic Sans MS"/>
      <w:b/>
    </w:rPr>
  </w:style>
  <w:style w:type="character" w:styleId="CommentReference">
    <w:name w:val="annotation reference"/>
    <w:semiHidden/>
    <w:rsid w:val="009F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B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F40BF"/>
  </w:style>
  <w:style w:type="paragraph" w:styleId="CommentSubject">
    <w:name w:val="annotation subject"/>
    <w:basedOn w:val="Normal"/>
    <w:link w:val="CommentSubjectChar"/>
    <w:semiHidden/>
    <w:rsid w:val="009F40BF"/>
    <w:pPr>
      <w:overflowPunct/>
      <w:autoSpaceDE/>
      <w:autoSpaceDN/>
      <w:adjustRightInd/>
    </w:pPr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semiHidden/>
    <w:rsid w:val="009F40BF"/>
    <w:rPr>
      <w:rFonts w:ascii="Calibri" w:eastAsia="Calibri" w:hAnsi="Calibri"/>
      <w:b/>
      <w:bCs/>
    </w:rPr>
  </w:style>
  <w:style w:type="paragraph" w:styleId="BalloonText">
    <w:name w:val="Balloon Text"/>
    <w:link w:val="BalloonTextChar"/>
    <w:semiHidden/>
    <w:unhideWhenUsed/>
    <w:rsid w:val="009F40BF"/>
    <w:pPr>
      <w:spacing w:line="360" w:lineRule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9F40BF"/>
    <w:rPr>
      <w:rFonts w:ascii="Tahoma" w:hAnsi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9F40BF"/>
    <w:rPr>
      <w:u w:val="single"/>
    </w:rPr>
  </w:style>
  <w:style w:type="character" w:customStyle="1" w:styleId="Heading2Char">
    <w:name w:val="Heading 2 Char"/>
    <w:link w:val="Heading2"/>
    <w:uiPriority w:val="99"/>
    <w:rsid w:val="009F40BF"/>
    <w:rPr>
      <w:b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9F40BF"/>
    <w:rPr>
      <w:b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9F40BF"/>
    <w:rPr>
      <w:b/>
    </w:rPr>
  </w:style>
  <w:style w:type="character" w:customStyle="1" w:styleId="Heading5Char">
    <w:name w:val="Heading 5 Char"/>
    <w:link w:val="Heading5"/>
    <w:rsid w:val="009F40BF"/>
    <w:rPr>
      <w:b/>
    </w:rPr>
  </w:style>
  <w:style w:type="character" w:customStyle="1" w:styleId="Heading6Char">
    <w:name w:val="Heading 6 Char"/>
    <w:link w:val="Heading6"/>
    <w:rsid w:val="009F40BF"/>
    <w:rPr>
      <w:sz w:val="24"/>
    </w:rPr>
  </w:style>
  <w:style w:type="character" w:customStyle="1" w:styleId="Heading7Char">
    <w:name w:val="Heading 7 Char"/>
    <w:link w:val="Heading7"/>
    <w:rsid w:val="009F40BF"/>
    <w:rPr>
      <w:b/>
    </w:rPr>
  </w:style>
  <w:style w:type="character" w:customStyle="1" w:styleId="Heading8Char">
    <w:name w:val="Heading 8 Char"/>
    <w:link w:val="Heading8"/>
    <w:rsid w:val="009F40BF"/>
    <w:rPr>
      <w:b/>
    </w:rPr>
  </w:style>
  <w:style w:type="paragraph" w:customStyle="1" w:styleId="IMP">
    <w:name w:val="IMP"/>
    <w:basedOn w:val="Normal"/>
    <w:rsid w:val="009F40BF"/>
    <w:rPr>
      <w:sz w:val="20"/>
    </w:rPr>
  </w:style>
  <w:style w:type="paragraph" w:customStyle="1" w:styleId="NTSNotetotypesetter">
    <w:name w:val="NTS Note to typesetter"/>
    <w:basedOn w:val="Normal"/>
    <w:next w:val="Normal"/>
    <w:rsid w:val="009F40BF"/>
    <w:pPr>
      <w:spacing w:before="120" w:after="240" w:line="480" w:lineRule="auto"/>
      <w:jc w:val="both"/>
    </w:pPr>
    <w:rPr>
      <w:color w:val="008080"/>
      <w:szCs w:val="24"/>
    </w:rPr>
  </w:style>
  <w:style w:type="paragraph" w:customStyle="1" w:styleId="H1">
    <w:name w:val="H1"/>
    <w:autoRedefine/>
    <w:rsid w:val="009F40BF"/>
    <w:pPr>
      <w:spacing w:before="360" w:after="240" w:line="360" w:lineRule="auto"/>
      <w:outlineLvl w:val="0"/>
    </w:pPr>
    <w:rPr>
      <w:b/>
      <w:color w:val="365F91"/>
      <w:sz w:val="32"/>
    </w:rPr>
  </w:style>
  <w:style w:type="paragraph" w:customStyle="1" w:styleId="TEXT">
    <w:name w:val="TEXT"/>
    <w:basedOn w:val="Normal"/>
    <w:next w:val="TEXTIND"/>
    <w:autoRedefine/>
    <w:rsid w:val="009F40BF"/>
    <w:pPr>
      <w:spacing w:line="360" w:lineRule="auto"/>
    </w:pPr>
    <w:rPr>
      <w:szCs w:val="52"/>
    </w:rPr>
  </w:style>
  <w:style w:type="paragraph" w:customStyle="1" w:styleId="TEXTIND">
    <w:name w:val="TEXT IND"/>
    <w:autoRedefine/>
    <w:rsid w:val="009F40BF"/>
    <w:pPr>
      <w:spacing w:line="360" w:lineRule="auto"/>
      <w:ind w:firstLine="360"/>
    </w:pPr>
    <w:rPr>
      <w:sz w:val="24"/>
      <w:szCs w:val="52"/>
      <w:lang w:val="en-GB"/>
    </w:rPr>
  </w:style>
  <w:style w:type="paragraph" w:customStyle="1" w:styleId="EL">
    <w:name w:val="EL"/>
    <w:autoRedefine/>
    <w:rsid w:val="009F40BF"/>
    <w:pPr>
      <w:spacing w:before="240" w:after="120" w:line="360" w:lineRule="auto"/>
      <w:ind w:firstLine="288"/>
    </w:pPr>
    <w:rPr>
      <w:color w:val="000000"/>
      <w:sz w:val="24"/>
    </w:rPr>
  </w:style>
  <w:style w:type="paragraph" w:customStyle="1" w:styleId="TOC">
    <w:name w:val="TOC"/>
    <w:basedOn w:val="Normal"/>
    <w:rsid w:val="009F40BF"/>
    <w:pPr>
      <w:spacing w:after="170" w:line="360" w:lineRule="auto"/>
      <w:ind w:left="1134"/>
      <w:jc w:val="both"/>
    </w:pPr>
  </w:style>
  <w:style w:type="paragraph" w:customStyle="1" w:styleId="H2">
    <w:name w:val="H2"/>
    <w:autoRedefine/>
    <w:rsid w:val="009F40BF"/>
    <w:pPr>
      <w:spacing w:before="360" w:after="240" w:line="360" w:lineRule="auto"/>
      <w:outlineLvl w:val="1"/>
    </w:pPr>
    <w:rPr>
      <w:color w:val="00B050"/>
      <w:sz w:val="28"/>
    </w:rPr>
  </w:style>
  <w:style w:type="paragraph" w:customStyle="1" w:styleId="BX1BH1">
    <w:name w:val="BX1_BH1"/>
    <w:next w:val="BX1BTEXT"/>
    <w:autoRedefine/>
    <w:rsid w:val="009F40BF"/>
    <w:pPr>
      <w:spacing w:before="120" w:after="120" w:line="360" w:lineRule="auto"/>
    </w:pPr>
    <w:rPr>
      <w:b/>
      <w:color w:val="993300"/>
      <w:spacing w:val="10"/>
      <w:sz w:val="28"/>
      <w:szCs w:val="32"/>
      <w:lang w:val="en-GB"/>
    </w:rPr>
  </w:style>
  <w:style w:type="paragraph" w:customStyle="1" w:styleId="BX1BTEXT">
    <w:name w:val="BX1_BTEXT"/>
    <w:next w:val="Normal"/>
    <w:autoRedefine/>
    <w:rsid w:val="009F40BF"/>
    <w:pPr>
      <w:spacing w:line="360" w:lineRule="auto"/>
    </w:pPr>
    <w:rPr>
      <w:color w:val="993300"/>
      <w:sz w:val="24"/>
      <w:szCs w:val="24"/>
      <w:lang w:val="en-GB"/>
    </w:rPr>
  </w:style>
  <w:style w:type="paragraph" w:customStyle="1" w:styleId="BX1BTEXTIND">
    <w:name w:val="BX1_BTEXT IND"/>
    <w:autoRedefine/>
    <w:qFormat/>
    <w:rsid w:val="009F40BF"/>
    <w:pPr>
      <w:spacing w:line="360" w:lineRule="auto"/>
      <w:ind w:firstLine="288"/>
    </w:pPr>
    <w:rPr>
      <w:color w:val="993300"/>
      <w:sz w:val="24"/>
      <w:szCs w:val="24"/>
      <w:lang w:val="en-GB"/>
    </w:rPr>
  </w:style>
  <w:style w:type="paragraph" w:customStyle="1" w:styleId="BX1BH2">
    <w:name w:val="BX1_BH2"/>
    <w:next w:val="BX1BTEXT"/>
    <w:rsid w:val="009F40BF"/>
    <w:pPr>
      <w:spacing w:before="120" w:after="120" w:line="360" w:lineRule="auto"/>
      <w:jc w:val="both"/>
    </w:pPr>
    <w:rPr>
      <w:color w:val="993300"/>
      <w:sz w:val="24"/>
    </w:rPr>
  </w:style>
  <w:style w:type="paragraph" w:customStyle="1" w:styleId="BX1BBL">
    <w:name w:val="BX1_BBL"/>
    <w:next w:val="BX1BEL"/>
    <w:rsid w:val="009F40BF"/>
    <w:pPr>
      <w:numPr>
        <w:numId w:val="18"/>
      </w:numPr>
      <w:spacing w:before="120" w:after="240"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1BEL">
    <w:name w:val="BX1_BEL"/>
    <w:autoRedefine/>
    <w:rsid w:val="009F40BF"/>
    <w:pPr>
      <w:spacing w:before="120" w:line="360" w:lineRule="auto"/>
      <w:ind w:firstLine="288"/>
    </w:pPr>
    <w:rPr>
      <w:color w:val="993300"/>
      <w:sz w:val="24"/>
      <w:szCs w:val="24"/>
      <w:lang w:val="en-GB"/>
    </w:rPr>
  </w:style>
  <w:style w:type="paragraph" w:customStyle="1" w:styleId="BX1BSBL">
    <w:name w:val="BX1_BSBL"/>
    <w:next w:val="BX1BEL"/>
    <w:rsid w:val="009F40BF"/>
    <w:pPr>
      <w:numPr>
        <w:numId w:val="20"/>
      </w:numPr>
      <w:spacing w:before="120" w:after="120"/>
    </w:pPr>
    <w:rPr>
      <w:rFonts w:eastAsia="Calibri"/>
      <w:color w:val="984806" w:themeColor="accent6" w:themeShade="80"/>
      <w:sz w:val="24"/>
      <w:szCs w:val="22"/>
    </w:rPr>
  </w:style>
  <w:style w:type="paragraph" w:customStyle="1" w:styleId="BX1BDIA">
    <w:name w:val="BX1_BDIA"/>
    <w:next w:val="BX1BEL"/>
    <w:rsid w:val="009F40BF"/>
    <w:pPr>
      <w:spacing w:before="240" w:after="240" w:line="360" w:lineRule="auto"/>
      <w:ind w:left="562" w:right="288"/>
    </w:pPr>
    <w:rPr>
      <w:color w:val="993300"/>
      <w:sz w:val="24"/>
      <w:lang w:val="en-GB"/>
    </w:rPr>
  </w:style>
  <w:style w:type="paragraph" w:customStyle="1" w:styleId="BX1BT">
    <w:name w:val="BX1_BT"/>
    <w:autoRedefine/>
    <w:rsid w:val="009F40BF"/>
    <w:pPr>
      <w:spacing w:before="240" w:after="120" w:line="360" w:lineRule="auto"/>
    </w:pPr>
    <w:rPr>
      <w:b/>
      <w:color w:val="984806"/>
      <w:sz w:val="28"/>
    </w:rPr>
  </w:style>
  <w:style w:type="paragraph" w:customStyle="1" w:styleId="BX1BUL">
    <w:name w:val="BX1_BUL"/>
    <w:rsid w:val="009F40BF"/>
    <w:pPr>
      <w:spacing w:before="120" w:after="240" w:line="360" w:lineRule="auto"/>
      <w:ind w:left="288"/>
      <w:textAlignment w:val="baseline"/>
    </w:pPr>
    <w:rPr>
      <w:color w:val="993300"/>
      <w:sz w:val="24"/>
      <w:szCs w:val="24"/>
      <w:lang w:val="en-GB"/>
    </w:rPr>
  </w:style>
  <w:style w:type="paragraph" w:customStyle="1" w:styleId="BX1BEX">
    <w:name w:val="BX1_BEX"/>
    <w:basedOn w:val="EX"/>
    <w:rsid w:val="009F40BF"/>
    <w:pPr>
      <w:spacing w:before="120" w:after="100" w:afterAutospacing="1"/>
      <w:ind w:left="288" w:right="288"/>
    </w:pPr>
    <w:rPr>
      <w:color w:val="993300"/>
    </w:rPr>
  </w:style>
  <w:style w:type="paragraph" w:customStyle="1" w:styleId="FR">
    <w:name w:val="FR"/>
    <w:basedOn w:val="BX1BEX"/>
    <w:rsid w:val="009F40BF"/>
    <w:pPr>
      <w:overflowPunct/>
      <w:autoSpaceDE/>
      <w:autoSpaceDN/>
      <w:adjustRightInd/>
    </w:pPr>
    <w:rPr>
      <w:b/>
    </w:rPr>
  </w:style>
  <w:style w:type="paragraph" w:customStyle="1" w:styleId="AU">
    <w:name w:val="AU"/>
    <w:rsid w:val="009F40BF"/>
    <w:pPr>
      <w:spacing w:line="360" w:lineRule="auto"/>
      <w:jc w:val="center"/>
    </w:pPr>
    <w:rPr>
      <w:sz w:val="24"/>
    </w:rPr>
  </w:style>
  <w:style w:type="paragraph" w:customStyle="1" w:styleId="FBST">
    <w:name w:val="FB_ST"/>
    <w:basedOn w:val="Normal"/>
    <w:rsid w:val="009F40BF"/>
    <w:pPr>
      <w:spacing w:before="360" w:after="240"/>
      <w:jc w:val="center"/>
    </w:pPr>
    <w:rPr>
      <w:b/>
      <w:color w:val="C00000"/>
      <w:sz w:val="40"/>
    </w:rPr>
  </w:style>
  <w:style w:type="paragraph" w:customStyle="1" w:styleId="FBAU">
    <w:name w:val="FB_AU"/>
    <w:basedOn w:val="FBST"/>
    <w:rsid w:val="009F40BF"/>
  </w:style>
  <w:style w:type="paragraph" w:customStyle="1" w:styleId="FBAF">
    <w:name w:val="FB_AF"/>
    <w:basedOn w:val="FBAU"/>
    <w:rsid w:val="009F40BF"/>
  </w:style>
  <w:style w:type="paragraph" w:customStyle="1" w:styleId="EBH1">
    <w:name w:val="EB_H1"/>
    <w:basedOn w:val="FBAF"/>
    <w:rsid w:val="009F40BF"/>
  </w:style>
  <w:style w:type="paragraph" w:customStyle="1" w:styleId="EBAU">
    <w:name w:val="EB_AU"/>
    <w:qFormat/>
    <w:rsid w:val="009F40BF"/>
    <w:pPr>
      <w:spacing w:before="240" w:after="80" w:line="276" w:lineRule="auto"/>
    </w:pPr>
    <w:rPr>
      <w:color w:val="000000"/>
      <w:sz w:val="24"/>
    </w:rPr>
  </w:style>
  <w:style w:type="paragraph" w:customStyle="1" w:styleId="EBAF">
    <w:name w:val="EB_AF"/>
    <w:qFormat/>
    <w:rsid w:val="009F40BF"/>
    <w:pPr>
      <w:spacing w:line="360" w:lineRule="auto"/>
    </w:pPr>
    <w:rPr>
      <w:sz w:val="24"/>
    </w:rPr>
  </w:style>
  <w:style w:type="paragraph" w:customStyle="1" w:styleId="FBTEXT">
    <w:name w:val="FB_TEXT"/>
    <w:basedOn w:val="EBAF"/>
    <w:rsid w:val="009F40BF"/>
    <w:pPr>
      <w:jc w:val="both"/>
    </w:pPr>
  </w:style>
  <w:style w:type="paragraph" w:customStyle="1" w:styleId="DEH1">
    <w:name w:val="DE_H1"/>
    <w:basedOn w:val="FBTEXT"/>
    <w:rsid w:val="009F40BF"/>
  </w:style>
  <w:style w:type="paragraph" w:customStyle="1" w:styleId="DETEXT">
    <w:name w:val="DE_TEXT"/>
    <w:basedOn w:val="Normal"/>
    <w:rsid w:val="009F40BF"/>
    <w:pPr>
      <w:spacing w:before="240"/>
      <w:jc w:val="center"/>
    </w:pPr>
    <w:rPr>
      <w:i/>
    </w:rPr>
  </w:style>
  <w:style w:type="paragraph" w:customStyle="1" w:styleId="FBHW">
    <w:name w:val="FB_HW"/>
    <w:basedOn w:val="DETEXT"/>
    <w:rsid w:val="009F40BF"/>
  </w:style>
  <w:style w:type="paragraph" w:customStyle="1" w:styleId="FBCAU">
    <w:name w:val="FB_CAU"/>
    <w:basedOn w:val="Heading2"/>
    <w:rsid w:val="009F40BF"/>
  </w:style>
  <w:style w:type="paragraph" w:customStyle="1" w:styleId="FBCAF">
    <w:name w:val="FB_CAF"/>
    <w:basedOn w:val="FBCAU"/>
    <w:rsid w:val="009F40BF"/>
  </w:style>
  <w:style w:type="paragraph" w:customStyle="1" w:styleId="FBGL">
    <w:name w:val="FB_GL"/>
    <w:basedOn w:val="FBCAF"/>
    <w:rsid w:val="009F40BF"/>
  </w:style>
  <w:style w:type="paragraph" w:customStyle="1" w:styleId="IX1">
    <w:name w:val="IX1"/>
    <w:basedOn w:val="FBGL"/>
    <w:rsid w:val="009F40BF"/>
  </w:style>
  <w:style w:type="paragraph" w:customStyle="1" w:styleId="IX2">
    <w:name w:val="IX2"/>
    <w:basedOn w:val="IX1"/>
    <w:rsid w:val="009F40BF"/>
  </w:style>
  <w:style w:type="paragraph" w:customStyle="1" w:styleId="IX3">
    <w:name w:val="IX3"/>
    <w:basedOn w:val="IX2"/>
    <w:rsid w:val="009F40BF"/>
  </w:style>
  <w:style w:type="paragraph" w:customStyle="1" w:styleId="IX4">
    <w:name w:val="IX4"/>
    <w:basedOn w:val="IX3"/>
    <w:rsid w:val="009F40BF"/>
  </w:style>
  <w:style w:type="paragraph" w:customStyle="1" w:styleId="COFM">
    <w:name w:val="CO_FM"/>
    <w:qFormat/>
    <w:rsid w:val="009F40BF"/>
    <w:pPr>
      <w:tabs>
        <w:tab w:val="left" w:pos="8640"/>
      </w:tabs>
      <w:spacing w:before="120" w:line="276" w:lineRule="auto"/>
    </w:pPr>
    <w:rPr>
      <w:b/>
      <w:sz w:val="24"/>
      <w:lang w:val="en-GB"/>
    </w:rPr>
  </w:style>
  <w:style w:type="paragraph" w:customStyle="1" w:styleId="COAU">
    <w:name w:val="CO_AU"/>
    <w:rsid w:val="009F40BF"/>
    <w:rPr>
      <w:b/>
      <w:sz w:val="24"/>
      <w:lang w:val="en-GB"/>
    </w:rPr>
  </w:style>
  <w:style w:type="paragraph" w:customStyle="1" w:styleId="BL">
    <w:name w:val="BL"/>
    <w:autoRedefine/>
    <w:rsid w:val="009F40BF"/>
    <w:pPr>
      <w:numPr>
        <w:numId w:val="12"/>
      </w:numPr>
      <w:spacing w:before="120" w:after="120" w:line="360" w:lineRule="auto"/>
    </w:pPr>
    <w:rPr>
      <w:color w:val="00B0F0"/>
      <w:sz w:val="24"/>
    </w:rPr>
  </w:style>
  <w:style w:type="paragraph" w:customStyle="1" w:styleId="CN">
    <w:name w:val="CN"/>
    <w:rsid w:val="009F40BF"/>
    <w:pPr>
      <w:spacing w:before="360" w:after="240" w:line="360" w:lineRule="auto"/>
      <w:jc w:val="center"/>
    </w:pPr>
    <w:rPr>
      <w:b/>
      <w:color w:val="548DD4"/>
      <w:sz w:val="40"/>
    </w:rPr>
  </w:style>
  <w:style w:type="paragraph" w:customStyle="1" w:styleId="CT">
    <w:name w:val="CT"/>
    <w:link w:val="CTChar"/>
    <w:autoRedefine/>
    <w:rsid w:val="009F40BF"/>
    <w:pPr>
      <w:spacing w:after="240" w:line="360" w:lineRule="auto"/>
      <w:jc w:val="center"/>
    </w:pPr>
    <w:rPr>
      <w:b/>
      <w:color w:val="C00000"/>
      <w:sz w:val="48"/>
    </w:rPr>
  </w:style>
  <w:style w:type="paragraph" w:customStyle="1" w:styleId="CST">
    <w:name w:val="CST"/>
    <w:autoRedefine/>
    <w:rsid w:val="009F40BF"/>
    <w:pPr>
      <w:jc w:val="center"/>
    </w:pPr>
    <w:rPr>
      <w:color w:val="808080"/>
      <w:sz w:val="40"/>
    </w:rPr>
  </w:style>
  <w:style w:type="paragraph" w:customStyle="1" w:styleId="H3">
    <w:name w:val="H3"/>
    <w:autoRedefine/>
    <w:rsid w:val="009F40BF"/>
    <w:pPr>
      <w:spacing w:before="360" w:after="240"/>
      <w:outlineLvl w:val="2"/>
    </w:pPr>
    <w:rPr>
      <w:color w:val="E36C0A"/>
      <w:sz w:val="24"/>
    </w:rPr>
  </w:style>
  <w:style w:type="paragraph" w:customStyle="1" w:styleId="DED">
    <w:name w:val="DED"/>
    <w:basedOn w:val="Normal"/>
    <w:qFormat/>
    <w:rsid w:val="009F40BF"/>
    <w:pPr>
      <w:overflowPunct/>
      <w:autoSpaceDE/>
      <w:autoSpaceDN/>
      <w:adjustRightInd/>
      <w:spacing w:after="200" w:line="276" w:lineRule="auto"/>
      <w:jc w:val="center"/>
    </w:pPr>
    <w:rPr>
      <w:rFonts w:eastAsia="Calibri"/>
      <w:sz w:val="22"/>
      <w:szCs w:val="22"/>
    </w:rPr>
  </w:style>
  <w:style w:type="paragraph" w:customStyle="1" w:styleId="DI">
    <w:name w:val="DI"/>
    <w:basedOn w:val="NL"/>
    <w:qFormat/>
    <w:rsid w:val="009F40BF"/>
    <w:pPr>
      <w:tabs>
        <w:tab w:val="left" w:pos="2880"/>
      </w:tabs>
      <w:overflowPunct w:val="0"/>
      <w:autoSpaceDE w:val="0"/>
      <w:autoSpaceDN w:val="0"/>
      <w:adjustRightInd w:val="0"/>
      <w:spacing w:after="100" w:afterAutospacing="1"/>
      <w:ind w:left="432" w:hanging="432"/>
      <w:textAlignment w:val="baseline"/>
    </w:pPr>
    <w:rPr>
      <w:color w:val="000000"/>
    </w:rPr>
  </w:style>
  <w:style w:type="paragraph" w:customStyle="1" w:styleId="FC">
    <w:name w:val="FC"/>
    <w:rsid w:val="009F40BF"/>
    <w:pPr>
      <w:spacing w:line="360" w:lineRule="auto"/>
    </w:pPr>
    <w:rPr>
      <w:color w:val="0070C0"/>
      <w:sz w:val="24"/>
    </w:rPr>
  </w:style>
  <w:style w:type="paragraph" w:customStyle="1" w:styleId="FTN">
    <w:name w:val="FTN"/>
    <w:basedOn w:val="Normal"/>
    <w:next w:val="Normal"/>
    <w:rsid w:val="009F40BF"/>
    <w:pPr>
      <w:spacing w:after="120" w:line="360" w:lineRule="auto"/>
      <w:jc w:val="both"/>
    </w:pPr>
    <w:rPr>
      <w:color w:val="292929"/>
      <w:sz w:val="22"/>
      <w:szCs w:val="22"/>
    </w:rPr>
  </w:style>
  <w:style w:type="paragraph" w:customStyle="1" w:styleId="GLO">
    <w:name w:val="GLO"/>
    <w:basedOn w:val="Normal"/>
    <w:rsid w:val="009F40BF"/>
    <w:pPr>
      <w:spacing w:before="120" w:after="240" w:line="480" w:lineRule="auto"/>
      <w:ind w:left="57" w:right="57"/>
      <w:jc w:val="both"/>
    </w:pPr>
    <w:rPr>
      <w:szCs w:val="24"/>
    </w:rPr>
  </w:style>
  <w:style w:type="paragraph" w:customStyle="1" w:styleId="NPENotetoproductioneditor">
    <w:name w:val="NPE Note to production editor"/>
    <w:basedOn w:val="Normal"/>
    <w:next w:val="Normal"/>
    <w:rsid w:val="009F40BF"/>
    <w:pPr>
      <w:spacing w:before="120" w:after="240" w:line="480" w:lineRule="auto"/>
      <w:jc w:val="both"/>
    </w:pPr>
    <w:rPr>
      <w:color w:val="008000"/>
      <w:szCs w:val="24"/>
    </w:rPr>
  </w:style>
  <w:style w:type="paragraph" w:customStyle="1" w:styleId="NCENotetocopyeditor">
    <w:name w:val="NCE Note to copyeditor"/>
    <w:basedOn w:val="NPENotetoproductioneditor"/>
    <w:next w:val="Normal"/>
    <w:rsid w:val="009F40BF"/>
    <w:rPr>
      <w:color w:val="FF9900"/>
    </w:rPr>
  </w:style>
  <w:style w:type="paragraph" w:customStyle="1" w:styleId="NL">
    <w:name w:val="NL"/>
    <w:autoRedefine/>
    <w:rsid w:val="009F40BF"/>
    <w:pPr>
      <w:spacing w:before="120" w:line="360" w:lineRule="auto"/>
      <w:ind w:left="1008" w:hanging="720"/>
    </w:pPr>
    <w:rPr>
      <w:color w:val="548DD4"/>
      <w:sz w:val="24"/>
    </w:rPr>
  </w:style>
  <w:style w:type="paragraph" w:customStyle="1" w:styleId="NSL">
    <w:name w:val="NSL"/>
    <w:basedOn w:val="NL"/>
    <w:next w:val="EL"/>
    <w:rsid w:val="009F40BF"/>
    <w:pPr>
      <w:numPr>
        <w:numId w:val="1"/>
      </w:numPr>
    </w:pPr>
  </w:style>
  <w:style w:type="paragraph" w:customStyle="1" w:styleId="PL">
    <w:name w:val="PL"/>
    <w:basedOn w:val="BL"/>
    <w:next w:val="EL"/>
    <w:rsid w:val="009F40BF"/>
    <w:pPr>
      <w:spacing w:line="480" w:lineRule="auto"/>
      <w:ind w:left="0"/>
    </w:pPr>
  </w:style>
  <w:style w:type="paragraph" w:customStyle="1" w:styleId="PN">
    <w:name w:val="PN"/>
    <w:rsid w:val="009F40BF"/>
    <w:pPr>
      <w:jc w:val="center"/>
    </w:pPr>
    <w:rPr>
      <w:color w:val="548DD4"/>
      <w:sz w:val="40"/>
    </w:rPr>
  </w:style>
  <w:style w:type="paragraph" w:customStyle="1" w:styleId="PT">
    <w:name w:val="PT"/>
    <w:rsid w:val="009F40BF"/>
    <w:pPr>
      <w:jc w:val="center"/>
    </w:pPr>
    <w:rPr>
      <w:color w:val="C00000"/>
      <w:sz w:val="48"/>
    </w:rPr>
  </w:style>
  <w:style w:type="paragraph" w:customStyle="1" w:styleId="PI">
    <w:name w:val="PI"/>
    <w:basedOn w:val="PT"/>
    <w:rsid w:val="009F40BF"/>
    <w:pPr>
      <w:ind w:left="567" w:right="567"/>
    </w:pPr>
    <w:rPr>
      <w:sz w:val="24"/>
      <w:szCs w:val="24"/>
    </w:rPr>
  </w:style>
  <w:style w:type="paragraph" w:customStyle="1" w:styleId="EX">
    <w:name w:val="EX"/>
    <w:basedOn w:val="Normal"/>
    <w:next w:val="EL"/>
    <w:autoRedefine/>
    <w:rsid w:val="009F40BF"/>
    <w:pPr>
      <w:spacing w:before="240" w:after="240" w:line="360" w:lineRule="auto"/>
      <w:ind w:left="454" w:right="454"/>
    </w:pPr>
  </w:style>
  <w:style w:type="paragraph" w:customStyle="1" w:styleId="REF">
    <w:name w:val="REF"/>
    <w:basedOn w:val="Normal"/>
    <w:autoRedefine/>
    <w:rsid w:val="009F40BF"/>
    <w:pPr>
      <w:spacing w:after="240" w:line="480" w:lineRule="auto"/>
    </w:pPr>
    <w:rPr>
      <w:szCs w:val="24"/>
    </w:rPr>
  </w:style>
  <w:style w:type="paragraph" w:customStyle="1" w:styleId="BX1BNL">
    <w:name w:val="BX1_BNL"/>
    <w:next w:val="BX1BEL"/>
    <w:rsid w:val="009F40BF"/>
    <w:pPr>
      <w:numPr>
        <w:numId w:val="3"/>
      </w:numPr>
      <w:spacing w:line="360" w:lineRule="auto"/>
      <w:ind w:right="288"/>
    </w:pPr>
    <w:rPr>
      <w:color w:val="993300"/>
      <w:sz w:val="24"/>
    </w:rPr>
  </w:style>
  <w:style w:type="paragraph" w:customStyle="1" w:styleId="H6">
    <w:name w:val="H6"/>
    <w:basedOn w:val="TEXTIND"/>
    <w:next w:val="TEXT"/>
    <w:rsid w:val="009F40BF"/>
    <w:pPr>
      <w:spacing w:before="120"/>
      <w:ind w:firstLine="0"/>
    </w:pPr>
    <w:rPr>
      <w:b/>
      <w:bCs/>
      <w:smallCaps/>
      <w:szCs w:val="24"/>
    </w:rPr>
  </w:style>
  <w:style w:type="paragraph" w:customStyle="1" w:styleId="BX1BSNL">
    <w:name w:val="BX1_BSNL"/>
    <w:qFormat/>
    <w:rsid w:val="009F40BF"/>
    <w:pPr>
      <w:spacing w:before="120" w:after="240" w:line="360" w:lineRule="auto"/>
      <w:jc w:val="both"/>
      <w:textAlignment w:val="baseline"/>
    </w:pPr>
    <w:rPr>
      <w:rFonts w:ascii="QuaySansEF Book" w:hAnsi="QuaySansEF Book"/>
      <w:color w:val="984806"/>
      <w:sz w:val="24"/>
    </w:rPr>
  </w:style>
  <w:style w:type="paragraph" w:customStyle="1" w:styleId="TN">
    <w:name w:val="TN"/>
    <w:rsid w:val="009F40BF"/>
    <w:pPr>
      <w:spacing w:line="360" w:lineRule="auto"/>
    </w:pPr>
    <w:rPr>
      <w:color w:val="C00000"/>
      <w:sz w:val="24"/>
    </w:rPr>
  </w:style>
  <w:style w:type="paragraph" w:styleId="Footer">
    <w:name w:val="footer"/>
    <w:basedOn w:val="Normal"/>
    <w:link w:val="FooterChar"/>
    <w:rsid w:val="009F40BF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GB"/>
    </w:rPr>
  </w:style>
  <w:style w:type="character" w:customStyle="1" w:styleId="FooterChar">
    <w:name w:val="Footer Char"/>
    <w:link w:val="Footer"/>
    <w:rsid w:val="009F40BF"/>
    <w:rPr>
      <w:sz w:val="24"/>
      <w:szCs w:val="24"/>
      <w:lang w:eastAsia="en-GB"/>
    </w:rPr>
  </w:style>
  <w:style w:type="paragraph" w:customStyle="1" w:styleId="TSN">
    <w:name w:val="TSN"/>
    <w:basedOn w:val="Normal"/>
    <w:qFormat/>
    <w:rsid w:val="009F40BF"/>
    <w:pPr>
      <w:overflowPunct/>
      <w:autoSpaceDE/>
      <w:autoSpaceDN/>
      <w:adjustRightInd/>
      <w:spacing w:after="200" w:line="276" w:lineRule="auto"/>
    </w:pPr>
    <w:rPr>
      <w:rFonts w:eastAsia="Calibri"/>
      <w:color w:val="00B050"/>
      <w:szCs w:val="22"/>
    </w:rPr>
  </w:style>
  <w:style w:type="paragraph" w:customStyle="1" w:styleId="TP">
    <w:name w:val="TP"/>
    <w:basedOn w:val="Normal"/>
    <w:rsid w:val="009F40BF"/>
    <w:pPr>
      <w:jc w:val="center"/>
    </w:pPr>
    <w:rPr>
      <w:sz w:val="52"/>
      <w:szCs w:val="52"/>
    </w:rPr>
  </w:style>
  <w:style w:type="paragraph" w:styleId="Header">
    <w:name w:val="header"/>
    <w:basedOn w:val="Normal"/>
    <w:link w:val="HeaderChar"/>
    <w:rsid w:val="009F40BF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GB"/>
    </w:rPr>
  </w:style>
  <w:style w:type="character" w:customStyle="1" w:styleId="HeaderChar">
    <w:name w:val="Header Char"/>
    <w:link w:val="Header"/>
    <w:rsid w:val="009F40BF"/>
    <w:rPr>
      <w:sz w:val="24"/>
      <w:szCs w:val="24"/>
      <w:lang w:eastAsia="en-GB"/>
    </w:rPr>
  </w:style>
  <w:style w:type="character" w:customStyle="1" w:styleId="DocumentMapChar">
    <w:name w:val="Document Map Char"/>
    <w:link w:val="DocumentMap"/>
    <w:semiHidden/>
    <w:rsid w:val="009F40BF"/>
    <w:rPr>
      <w:rFonts w:ascii="Tahoma" w:hAnsi="Tahoma"/>
      <w:sz w:val="24"/>
      <w:szCs w:val="24"/>
      <w:shd w:val="clear" w:color="auto" w:fill="000080"/>
      <w:lang w:eastAsia="en-GB"/>
    </w:rPr>
  </w:style>
  <w:style w:type="character" w:customStyle="1" w:styleId="contributornametrigger">
    <w:name w:val="contributornametrigger"/>
    <w:basedOn w:val="DefaultParagraphFont"/>
    <w:rsid w:val="009F40BF"/>
  </w:style>
  <w:style w:type="paragraph" w:customStyle="1" w:styleId="FTEXT">
    <w:name w:val="FTEXT"/>
    <w:basedOn w:val="NTSNotetotypesetter"/>
    <w:autoRedefine/>
    <w:rsid w:val="009F40BF"/>
    <w:pPr>
      <w:jc w:val="left"/>
    </w:pPr>
    <w:rPr>
      <w:color w:val="auto"/>
      <w:lang w:val="en-AU"/>
    </w:rPr>
  </w:style>
  <w:style w:type="paragraph" w:customStyle="1" w:styleId="EXNL">
    <w:name w:val="EXNL"/>
    <w:basedOn w:val="NL"/>
    <w:rsid w:val="009F40BF"/>
    <w:pPr>
      <w:numPr>
        <w:numId w:val="2"/>
      </w:numPr>
    </w:pPr>
    <w:rPr>
      <w:color w:val="000000"/>
    </w:rPr>
  </w:style>
  <w:style w:type="paragraph" w:customStyle="1" w:styleId="TCH">
    <w:name w:val="TCH"/>
    <w:autoRedefine/>
    <w:rsid w:val="009F40BF"/>
    <w:pPr>
      <w:jc w:val="center"/>
    </w:pPr>
    <w:rPr>
      <w:b/>
      <w:color w:val="000000"/>
      <w:sz w:val="24"/>
    </w:rPr>
  </w:style>
  <w:style w:type="paragraph" w:customStyle="1" w:styleId="TC">
    <w:name w:val="TC"/>
    <w:rsid w:val="009F40BF"/>
    <w:rPr>
      <w:color w:val="943634"/>
      <w:sz w:val="24"/>
    </w:rPr>
  </w:style>
  <w:style w:type="paragraph" w:customStyle="1" w:styleId="BX1BTC">
    <w:name w:val="BX1_BTC"/>
    <w:rsid w:val="009F40BF"/>
    <w:pPr>
      <w:spacing w:line="360" w:lineRule="auto"/>
    </w:pPr>
    <w:rPr>
      <w:color w:val="943634"/>
      <w:sz w:val="24"/>
    </w:rPr>
  </w:style>
  <w:style w:type="paragraph" w:customStyle="1" w:styleId="BX1BTCH">
    <w:name w:val="BX1_BTCH"/>
    <w:rsid w:val="009F40BF"/>
    <w:pPr>
      <w:tabs>
        <w:tab w:val="left" w:pos="2880"/>
        <w:tab w:val="left" w:pos="4320"/>
      </w:tabs>
      <w:spacing w:line="360" w:lineRule="auto"/>
    </w:pPr>
    <w:rPr>
      <w:b/>
      <w:color w:val="943634"/>
      <w:sz w:val="24"/>
    </w:rPr>
  </w:style>
  <w:style w:type="paragraph" w:customStyle="1" w:styleId="BX1BTT">
    <w:name w:val="BX1_BTT"/>
    <w:rsid w:val="009F40BF"/>
    <w:pPr>
      <w:tabs>
        <w:tab w:val="left" w:pos="2880"/>
        <w:tab w:val="left" w:pos="4320"/>
      </w:tabs>
      <w:spacing w:line="360" w:lineRule="auto"/>
    </w:pPr>
    <w:rPr>
      <w:color w:val="943634"/>
      <w:sz w:val="24"/>
      <w:szCs w:val="52"/>
      <w:lang w:val="en-GB"/>
    </w:rPr>
  </w:style>
  <w:style w:type="paragraph" w:customStyle="1" w:styleId="BX1BSN">
    <w:name w:val="BX1_BSN"/>
    <w:rsid w:val="009F40BF"/>
    <w:pPr>
      <w:widowControl w:val="0"/>
      <w:suppressLineNumbers/>
      <w:tabs>
        <w:tab w:val="left" w:pos="680"/>
      </w:tabs>
      <w:spacing w:line="360" w:lineRule="auto"/>
      <w:jc w:val="both"/>
    </w:pPr>
    <w:rPr>
      <w:color w:val="943634"/>
      <w:sz w:val="24"/>
      <w:szCs w:val="24"/>
    </w:rPr>
  </w:style>
  <w:style w:type="paragraph" w:customStyle="1" w:styleId="COAF">
    <w:name w:val="CO_AF"/>
    <w:basedOn w:val="AU"/>
    <w:rsid w:val="009F40BF"/>
    <w:rPr>
      <w:i/>
    </w:rPr>
  </w:style>
  <w:style w:type="paragraph" w:customStyle="1" w:styleId="BX1BN">
    <w:name w:val="BX1_BN"/>
    <w:rsid w:val="009F40BF"/>
    <w:pPr>
      <w:spacing w:line="360" w:lineRule="auto"/>
    </w:pPr>
    <w:rPr>
      <w:b/>
      <w:color w:val="4F6228"/>
      <w:sz w:val="28"/>
    </w:rPr>
  </w:style>
  <w:style w:type="paragraph" w:customStyle="1" w:styleId="BX1BST">
    <w:name w:val="BX1_BST"/>
    <w:rsid w:val="009F40BF"/>
    <w:pPr>
      <w:spacing w:before="240" w:after="120" w:line="360" w:lineRule="auto"/>
    </w:pPr>
    <w:rPr>
      <w:rFonts w:ascii="QuaySansEF Book" w:hAnsi="QuaySansEF Book"/>
      <w:color w:val="365F91"/>
      <w:sz w:val="28"/>
    </w:rPr>
  </w:style>
  <w:style w:type="paragraph" w:customStyle="1" w:styleId="BX1BH3">
    <w:name w:val="BX1_BH3"/>
    <w:rsid w:val="009F40BF"/>
    <w:pPr>
      <w:spacing w:before="120" w:after="120" w:line="360" w:lineRule="auto"/>
    </w:pPr>
    <w:rPr>
      <w:color w:val="993300"/>
      <w:sz w:val="28"/>
    </w:rPr>
  </w:style>
  <w:style w:type="paragraph" w:customStyle="1" w:styleId="BX1BLL">
    <w:name w:val="BX1_BLL"/>
    <w:rsid w:val="009F40BF"/>
    <w:pPr>
      <w:spacing w:before="120" w:after="120" w:line="360" w:lineRule="auto"/>
      <w:ind w:left="648" w:right="562" w:hanging="288"/>
      <w:jc w:val="both"/>
    </w:pPr>
    <w:rPr>
      <w:color w:val="993300"/>
      <w:sz w:val="24"/>
    </w:rPr>
  </w:style>
  <w:style w:type="paragraph" w:customStyle="1" w:styleId="BX1BQUES">
    <w:name w:val="BX1_BQUES"/>
    <w:rsid w:val="009F40BF"/>
    <w:pPr>
      <w:spacing w:before="240" w:after="240" w:line="360" w:lineRule="auto"/>
      <w:ind w:left="562" w:right="288"/>
    </w:pPr>
    <w:rPr>
      <w:color w:val="993300"/>
      <w:sz w:val="24"/>
      <w:lang w:val="en-GB"/>
    </w:rPr>
  </w:style>
  <w:style w:type="character" w:styleId="IntenseEmphasis">
    <w:name w:val="Intense Emphasis"/>
    <w:uiPriority w:val="21"/>
    <w:rsid w:val="009F40BF"/>
    <w:rPr>
      <w:b/>
      <w:bCs/>
      <w:i/>
      <w:iCs/>
      <w:color w:val="4F81BD"/>
    </w:rPr>
  </w:style>
  <w:style w:type="paragraph" w:customStyle="1" w:styleId="H4">
    <w:name w:val="H4"/>
    <w:autoRedefine/>
    <w:rsid w:val="009F40BF"/>
    <w:pPr>
      <w:spacing w:before="240" w:after="120" w:line="360" w:lineRule="auto"/>
      <w:outlineLvl w:val="3"/>
    </w:pPr>
    <w:rPr>
      <w:color w:val="31849B"/>
      <w:sz w:val="24"/>
    </w:rPr>
  </w:style>
  <w:style w:type="paragraph" w:customStyle="1" w:styleId="H5">
    <w:name w:val="H5"/>
    <w:autoRedefine/>
    <w:rsid w:val="009F40BF"/>
    <w:rPr>
      <w:color w:val="943634" w:themeColor="accent2" w:themeShade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F40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F40BF"/>
    <w:rPr>
      <w:b/>
      <w:bCs/>
      <w:i/>
      <w:iCs/>
      <w:color w:val="4F81BD"/>
      <w:sz w:val="24"/>
    </w:rPr>
  </w:style>
  <w:style w:type="paragraph" w:customStyle="1" w:styleId="EH1">
    <w:name w:val="EH1"/>
    <w:basedOn w:val="Normal"/>
    <w:autoRedefine/>
    <w:rsid w:val="009F40BF"/>
    <w:pPr>
      <w:spacing w:line="480" w:lineRule="auto"/>
      <w:jc w:val="both"/>
    </w:pPr>
    <w:rPr>
      <w:b/>
      <w:bCs/>
      <w:color w:val="000000"/>
      <w:sz w:val="28"/>
      <w:szCs w:val="24"/>
    </w:rPr>
  </w:style>
  <w:style w:type="paragraph" w:customStyle="1" w:styleId="EH1BL">
    <w:name w:val="EH1_BL"/>
    <w:basedOn w:val="BodyTextIndent2"/>
    <w:rsid w:val="009F40BF"/>
    <w:pPr>
      <w:numPr>
        <w:numId w:val="4"/>
      </w:numPr>
      <w:overflowPunct/>
      <w:adjustRightInd/>
      <w:spacing w:after="0"/>
      <w:jc w:val="both"/>
    </w:pPr>
    <w:rPr>
      <w:color w:val="000000"/>
      <w:szCs w:val="24"/>
    </w:rPr>
  </w:style>
  <w:style w:type="paragraph" w:customStyle="1" w:styleId="EH1TEXT">
    <w:name w:val="EH1_TEXT"/>
    <w:basedOn w:val="Normal"/>
    <w:autoRedefine/>
    <w:rsid w:val="009F40BF"/>
    <w:pPr>
      <w:spacing w:after="240" w:line="480" w:lineRule="auto"/>
    </w:pPr>
    <w:rPr>
      <w:color w:val="000000"/>
      <w:szCs w:val="24"/>
    </w:rPr>
  </w:style>
  <w:style w:type="paragraph" w:customStyle="1" w:styleId="EH1TEXTIND">
    <w:name w:val="EH1_TEXT IND"/>
    <w:basedOn w:val="Normal"/>
    <w:rsid w:val="009F40BF"/>
    <w:pPr>
      <w:spacing w:after="240" w:line="480" w:lineRule="auto"/>
      <w:ind w:firstLine="288"/>
      <w:jc w:val="both"/>
    </w:pPr>
    <w:rPr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F40B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9F40BF"/>
    <w:rPr>
      <w:sz w:val="24"/>
    </w:rPr>
  </w:style>
  <w:style w:type="paragraph" w:customStyle="1" w:styleId="EH1NL">
    <w:name w:val="EH1_NL"/>
    <w:basedOn w:val="EH1BL"/>
    <w:rsid w:val="009F40BF"/>
    <w:pPr>
      <w:numPr>
        <w:numId w:val="14"/>
      </w:numPr>
    </w:pPr>
  </w:style>
  <w:style w:type="paragraph" w:customStyle="1" w:styleId="EH1EX">
    <w:name w:val="EH1_EX"/>
    <w:basedOn w:val="EX"/>
    <w:rsid w:val="009F40BF"/>
  </w:style>
  <w:style w:type="paragraph" w:customStyle="1" w:styleId="EH1FL">
    <w:name w:val="EH1_FL"/>
    <w:basedOn w:val="EL"/>
    <w:rsid w:val="009F40BF"/>
  </w:style>
  <w:style w:type="paragraph" w:customStyle="1" w:styleId="SA">
    <w:name w:val="SA"/>
    <w:basedOn w:val="EH1TEXT"/>
    <w:rsid w:val="009F40BF"/>
  </w:style>
  <w:style w:type="paragraph" w:customStyle="1" w:styleId="FSN">
    <w:name w:val="FSN"/>
    <w:autoRedefine/>
    <w:rsid w:val="009F40BF"/>
    <w:pPr>
      <w:spacing w:line="360" w:lineRule="auto"/>
    </w:pPr>
    <w:rPr>
      <w:color w:val="76923C"/>
      <w:sz w:val="24"/>
    </w:rPr>
  </w:style>
  <w:style w:type="paragraph" w:customStyle="1" w:styleId="TT">
    <w:name w:val="TT"/>
    <w:autoRedefine/>
    <w:rsid w:val="009F40BF"/>
    <w:pPr>
      <w:spacing w:after="240"/>
    </w:pPr>
    <w:rPr>
      <w:sz w:val="24"/>
      <w:szCs w:val="52"/>
      <w:lang w:val="en-GB"/>
    </w:rPr>
  </w:style>
  <w:style w:type="paragraph" w:customStyle="1" w:styleId="TBL">
    <w:name w:val="TBL"/>
    <w:basedOn w:val="TT"/>
    <w:rsid w:val="009F40BF"/>
    <w:pPr>
      <w:numPr>
        <w:numId w:val="6"/>
      </w:numPr>
    </w:pPr>
  </w:style>
  <w:style w:type="paragraph" w:customStyle="1" w:styleId="TNL">
    <w:name w:val="TNL"/>
    <w:basedOn w:val="TBL"/>
    <w:rsid w:val="009F40BF"/>
    <w:pPr>
      <w:numPr>
        <w:numId w:val="7"/>
      </w:numPr>
    </w:pPr>
  </w:style>
  <w:style w:type="paragraph" w:customStyle="1" w:styleId="PHN">
    <w:name w:val="PHN"/>
    <w:rsid w:val="009F40BF"/>
    <w:rPr>
      <w:color w:val="C00000"/>
      <w:sz w:val="24"/>
    </w:rPr>
  </w:style>
  <w:style w:type="paragraph" w:customStyle="1" w:styleId="PHC">
    <w:name w:val="PHC"/>
    <w:basedOn w:val="FC"/>
    <w:autoRedefine/>
    <w:rsid w:val="009F40BF"/>
  </w:style>
  <w:style w:type="paragraph" w:customStyle="1" w:styleId="PHSN">
    <w:name w:val="PHSN"/>
    <w:rsid w:val="009F40BF"/>
    <w:rPr>
      <w:color w:val="76923C"/>
    </w:rPr>
  </w:style>
  <w:style w:type="paragraph" w:customStyle="1" w:styleId="SE1ST">
    <w:name w:val="SE1_ST"/>
    <w:rsid w:val="009F40BF"/>
    <w:pPr>
      <w:spacing w:line="360" w:lineRule="auto"/>
    </w:pPr>
    <w:rPr>
      <w:color w:val="215868"/>
      <w:sz w:val="28"/>
    </w:rPr>
  </w:style>
  <w:style w:type="paragraph" w:customStyle="1" w:styleId="SE1TEXT">
    <w:name w:val="SE1_TEXT"/>
    <w:basedOn w:val="Normal"/>
    <w:autoRedefine/>
    <w:rsid w:val="009F40BF"/>
    <w:pPr>
      <w:tabs>
        <w:tab w:val="left" w:pos="4820"/>
      </w:tabs>
      <w:spacing w:line="480" w:lineRule="auto"/>
    </w:pPr>
    <w:rPr>
      <w:color w:val="00823B"/>
      <w:szCs w:val="24"/>
    </w:rPr>
  </w:style>
  <w:style w:type="paragraph" w:customStyle="1" w:styleId="SE1SBL">
    <w:name w:val="SE1_SBL"/>
    <w:basedOn w:val="Normal"/>
    <w:rsid w:val="009F40BF"/>
    <w:pPr>
      <w:numPr>
        <w:numId w:val="5"/>
      </w:numPr>
      <w:tabs>
        <w:tab w:val="left" w:pos="0"/>
      </w:tabs>
      <w:overflowPunct/>
      <w:adjustRightInd/>
      <w:spacing w:line="480" w:lineRule="auto"/>
      <w:jc w:val="both"/>
    </w:pPr>
    <w:rPr>
      <w:color w:val="00823B"/>
      <w:szCs w:val="24"/>
    </w:rPr>
  </w:style>
  <w:style w:type="paragraph" w:customStyle="1" w:styleId="SE1BEX">
    <w:name w:val="SE1_BEX"/>
    <w:basedOn w:val="ListParagraph"/>
    <w:rsid w:val="009F40BF"/>
    <w:pPr>
      <w:tabs>
        <w:tab w:val="left" w:pos="4820"/>
      </w:tabs>
      <w:overflowPunct/>
      <w:adjustRightInd/>
      <w:spacing w:line="480" w:lineRule="auto"/>
      <w:ind w:left="0"/>
      <w:jc w:val="both"/>
    </w:pPr>
    <w:rPr>
      <w:color w:val="516529"/>
      <w:szCs w:val="24"/>
    </w:rPr>
  </w:style>
  <w:style w:type="paragraph" w:styleId="ListParagraph">
    <w:name w:val="List Paragraph"/>
    <w:basedOn w:val="Normal"/>
    <w:uiPriority w:val="34"/>
    <w:qFormat/>
    <w:rsid w:val="009F40BF"/>
    <w:pPr>
      <w:ind w:left="720"/>
      <w:contextualSpacing/>
    </w:pPr>
  </w:style>
  <w:style w:type="paragraph" w:customStyle="1" w:styleId="SE1SN">
    <w:name w:val="SE1_SN"/>
    <w:rsid w:val="009F40BF"/>
    <w:rPr>
      <w:color w:val="984806"/>
      <w:sz w:val="28"/>
    </w:rPr>
  </w:style>
  <w:style w:type="paragraph" w:customStyle="1" w:styleId="SE1STEXTIND">
    <w:name w:val="SE1_STEXT IND"/>
    <w:basedOn w:val="TEXTIND"/>
    <w:rsid w:val="009F40BF"/>
    <w:rPr>
      <w:color w:val="00823B"/>
    </w:rPr>
  </w:style>
  <w:style w:type="paragraph" w:customStyle="1" w:styleId="SE1SH1">
    <w:name w:val="SE1_SH1"/>
    <w:basedOn w:val="SE1ST"/>
    <w:rsid w:val="009F40BF"/>
  </w:style>
  <w:style w:type="paragraph" w:customStyle="1" w:styleId="SE1SH2">
    <w:name w:val="SE1_SH2"/>
    <w:basedOn w:val="SE1SH1"/>
    <w:rsid w:val="009F40BF"/>
    <w:rPr>
      <w:i/>
    </w:rPr>
  </w:style>
  <w:style w:type="paragraph" w:customStyle="1" w:styleId="Style1">
    <w:name w:val="Style1"/>
    <w:basedOn w:val="SE1SH2"/>
    <w:rsid w:val="009F40BF"/>
    <w:rPr>
      <w:b/>
    </w:rPr>
  </w:style>
  <w:style w:type="paragraph" w:customStyle="1" w:styleId="OQ">
    <w:name w:val="OQ"/>
    <w:autoRedefine/>
    <w:rsid w:val="009F40BF"/>
    <w:pPr>
      <w:spacing w:before="360" w:line="360" w:lineRule="auto"/>
    </w:pPr>
    <w:rPr>
      <w:sz w:val="24"/>
      <w:szCs w:val="52"/>
      <w:lang w:val="en-GB"/>
    </w:rPr>
  </w:style>
  <w:style w:type="paragraph" w:customStyle="1" w:styleId="OP">
    <w:name w:val="OP"/>
    <w:basedOn w:val="TEXT"/>
    <w:autoRedefine/>
    <w:rsid w:val="009F40BF"/>
    <w:pPr>
      <w:spacing w:before="240"/>
    </w:pPr>
  </w:style>
  <w:style w:type="paragraph" w:customStyle="1" w:styleId="BP1">
    <w:name w:val="BP1"/>
    <w:rsid w:val="009F40BF"/>
    <w:pPr>
      <w:spacing w:line="360" w:lineRule="auto"/>
    </w:pPr>
    <w:rPr>
      <w:sz w:val="24"/>
      <w:szCs w:val="24"/>
      <w:lang w:val="en-GB"/>
    </w:rPr>
  </w:style>
  <w:style w:type="paragraph" w:customStyle="1" w:styleId="UP">
    <w:name w:val="UP"/>
    <w:basedOn w:val="BP1"/>
    <w:rsid w:val="009F40BF"/>
    <w:pPr>
      <w:jc w:val="both"/>
    </w:pPr>
  </w:style>
  <w:style w:type="paragraph" w:customStyle="1" w:styleId="LP">
    <w:name w:val="LP"/>
    <w:rsid w:val="009F40BF"/>
    <w:rPr>
      <w:color w:val="000000"/>
      <w:sz w:val="24"/>
    </w:rPr>
  </w:style>
  <w:style w:type="paragraph" w:customStyle="1" w:styleId="PX">
    <w:name w:val="PX"/>
    <w:basedOn w:val="LP"/>
    <w:rsid w:val="009F40BF"/>
    <w:pPr>
      <w:jc w:val="both"/>
    </w:pPr>
  </w:style>
  <w:style w:type="paragraph" w:customStyle="1" w:styleId="FL">
    <w:name w:val="FL"/>
    <w:autoRedefine/>
    <w:rsid w:val="009F40BF"/>
    <w:pPr>
      <w:spacing w:before="240" w:after="120" w:line="360" w:lineRule="auto"/>
    </w:pPr>
    <w:rPr>
      <w:color w:val="000000"/>
      <w:sz w:val="24"/>
    </w:rPr>
  </w:style>
  <w:style w:type="paragraph" w:customStyle="1" w:styleId="SN">
    <w:name w:val="SN"/>
    <w:basedOn w:val="SourceNote"/>
    <w:autoRedefine/>
    <w:rsid w:val="009F40BF"/>
    <w:pPr>
      <w:ind w:left="0" w:firstLine="0"/>
      <w:jc w:val="left"/>
    </w:pPr>
    <w:rPr>
      <w:sz w:val="18"/>
    </w:rPr>
  </w:style>
  <w:style w:type="paragraph" w:customStyle="1" w:styleId="ST">
    <w:name w:val="ST"/>
    <w:basedOn w:val="CT"/>
    <w:rsid w:val="009F40BF"/>
  </w:style>
  <w:style w:type="paragraph" w:customStyle="1" w:styleId="SST">
    <w:name w:val="SST"/>
    <w:basedOn w:val="ST"/>
    <w:rsid w:val="009F40BF"/>
  </w:style>
  <w:style w:type="paragraph" w:customStyle="1" w:styleId="SAU">
    <w:name w:val="SAU"/>
    <w:basedOn w:val="SST"/>
    <w:rsid w:val="009F40BF"/>
    <w:rPr>
      <w:i/>
    </w:rPr>
  </w:style>
  <w:style w:type="paragraph" w:customStyle="1" w:styleId="PCOCT">
    <w:name w:val="PCO_CT"/>
    <w:basedOn w:val="TOC"/>
    <w:rsid w:val="009F40BF"/>
  </w:style>
  <w:style w:type="paragraph" w:customStyle="1" w:styleId="CCOCT">
    <w:name w:val="CCO_CT"/>
    <w:basedOn w:val="COFM"/>
    <w:rsid w:val="009F40BF"/>
  </w:style>
  <w:style w:type="paragraph" w:customStyle="1" w:styleId="CCOH1">
    <w:name w:val="CCO_H1"/>
    <w:basedOn w:val="TOC"/>
    <w:rsid w:val="009F40BF"/>
  </w:style>
  <w:style w:type="paragraph" w:customStyle="1" w:styleId="CCOH2">
    <w:name w:val="CCO_H2"/>
    <w:basedOn w:val="CCOH1"/>
    <w:rsid w:val="009F40BF"/>
    <w:pPr>
      <w:ind w:left="2016"/>
    </w:pPr>
  </w:style>
  <w:style w:type="paragraph" w:customStyle="1" w:styleId="CCOH3">
    <w:name w:val="CCO_H3"/>
    <w:basedOn w:val="CCOH2"/>
    <w:rsid w:val="009F40BF"/>
    <w:pPr>
      <w:ind w:left="2592"/>
    </w:pPr>
  </w:style>
  <w:style w:type="paragraph" w:customStyle="1" w:styleId="EQ">
    <w:name w:val="EQ"/>
    <w:rsid w:val="009F40BF"/>
    <w:pPr>
      <w:spacing w:before="120" w:after="120" w:line="360" w:lineRule="auto"/>
      <w:jc w:val="center"/>
    </w:pPr>
    <w:rPr>
      <w:color w:val="E36C0A"/>
      <w:sz w:val="24"/>
    </w:rPr>
  </w:style>
  <w:style w:type="paragraph" w:customStyle="1" w:styleId="EN">
    <w:name w:val="EN"/>
    <w:rsid w:val="009F40BF"/>
    <w:rPr>
      <w:color w:val="E36C0A"/>
      <w:sz w:val="24"/>
    </w:rPr>
  </w:style>
  <w:style w:type="paragraph" w:customStyle="1" w:styleId="NT">
    <w:name w:val="NT"/>
    <w:basedOn w:val="TEXT"/>
    <w:rsid w:val="009F40BF"/>
  </w:style>
  <w:style w:type="paragraph" w:customStyle="1" w:styleId="SI">
    <w:name w:val="SI"/>
    <w:basedOn w:val="TC"/>
    <w:rsid w:val="009F40BF"/>
    <w:rPr>
      <w:i/>
    </w:rPr>
  </w:style>
  <w:style w:type="paragraph" w:customStyle="1" w:styleId="COPT">
    <w:name w:val="CO_PT"/>
    <w:autoRedefine/>
    <w:rsid w:val="009F40BF"/>
    <w:pPr>
      <w:spacing w:after="160"/>
      <w:ind w:left="1008"/>
    </w:pPr>
    <w:rPr>
      <w:b/>
      <w:sz w:val="24"/>
      <w:lang w:val="en-GB"/>
    </w:rPr>
  </w:style>
  <w:style w:type="paragraph" w:customStyle="1" w:styleId="COST">
    <w:name w:val="CO_ST"/>
    <w:basedOn w:val="Normal"/>
    <w:rsid w:val="009F40BF"/>
    <w:pPr>
      <w:spacing w:after="170" w:line="360" w:lineRule="auto"/>
      <w:ind w:left="1134"/>
      <w:jc w:val="both"/>
    </w:pPr>
  </w:style>
  <w:style w:type="paragraph" w:customStyle="1" w:styleId="COCT">
    <w:name w:val="CO_CT"/>
    <w:autoRedefine/>
    <w:rsid w:val="009F40BF"/>
    <w:pPr>
      <w:tabs>
        <w:tab w:val="left" w:pos="8640"/>
      </w:tabs>
      <w:spacing w:before="120" w:after="80" w:line="360" w:lineRule="auto"/>
    </w:pPr>
    <w:rPr>
      <w:b/>
      <w:sz w:val="24"/>
      <w:lang w:val="en-GB"/>
    </w:rPr>
  </w:style>
  <w:style w:type="paragraph" w:customStyle="1" w:styleId="COBX1">
    <w:name w:val="CO_BX1"/>
    <w:basedOn w:val="COCT"/>
    <w:rsid w:val="009F40BF"/>
  </w:style>
  <w:style w:type="paragraph" w:customStyle="1" w:styleId="COBX2">
    <w:name w:val="CO_BX2"/>
    <w:basedOn w:val="COBX1"/>
    <w:rsid w:val="009F40BF"/>
  </w:style>
  <w:style w:type="paragraph" w:customStyle="1" w:styleId="COSE2">
    <w:name w:val="CO_SE2"/>
    <w:rsid w:val="009F40BF"/>
    <w:rPr>
      <w:sz w:val="24"/>
      <w:lang w:val="en-GB"/>
    </w:rPr>
  </w:style>
  <w:style w:type="paragraph" w:customStyle="1" w:styleId="COBM">
    <w:name w:val="CO_BM"/>
    <w:qFormat/>
    <w:rsid w:val="009F40BF"/>
    <w:pPr>
      <w:tabs>
        <w:tab w:val="left" w:pos="8640"/>
      </w:tabs>
      <w:spacing w:before="240" w:after="120" w:line="276" w:lineRule="auto"/>
    </w:pPr>
    <w:rPr>
      <w:b/>
      <w:sz w:val="24"/>
      <w:lang w:val="en-GB"/>
    </w:rPr>
  </w:style>
  <w:style w:type="paragraph" w:customStyle="1" w:styleId="LRH">
    <w:name w:val="LRH"/>
    <w:autoRedefine/>
    <w:rsid w:val="009F40BF"/>
    <w:rPr>
      <w:sz w:val="24"/>
    </w:rPr>
  </w:style>
  <w:style w:type="paragraph" w:customStyle="1" w:styleId="RRH">
    <w:name w:val="RRH"/>
    <w:rsid w:val="009F40BF"/>
    <w:pPr>
      <w:spacing w:before="120"/>
    </w:pPr>
    <w:rPr>
      <w:sz w:val="24"/>
    </w:rPr>
  </w:style>
  <w:style w:type="paragraph" w:customStyle="1" w:styleId="PST">
    <w:name w:val="PST"/>
    <w:rsid w:val="009F40BF"/>
    <w:rPr>
      <w:color w:val="808080"/>
      <w:sz w:val="40"/>
    </w:rPr>
  </w:style>
  <w:style w:type="paragraph" w:customStyle="1" w:styleId="PAU">
    <w:name w:val="PAU"/>
    <w:basedOn w:val="PST"/>
    <w:rsid w:val="009F40BF"/>
    <w:rPr>
      <w:i/>
    </w:rPr>
  </w:style>
  <w:style w:type="paragraph" w:customStyle="1" w:styleId="PAF">
    <w:name w:val="PAF"/>
    <w:basedOn w:val="PAU"/>
    <w:rsid w:val="009F40BF"/>
  </w:style>
  <w:style w:type="paragraph" w:customStyle="1" w:styleId="SAF">
    <w:name w:val="SAF"/>
    <w:basedOn w:val="SST"/>
    <w:rsid w:val="009F40BF"/>
  </w:style>
  <w:style w:type="paragraph" w:customStyle="1" w:styleId="AF">
    <w:name w:val="AF"/>
    <w:rsid w:val="009F40BF"/>
    <w:pPr>
      <w:spacing w:line="360" w:lineRule="auto"/>
      <w:jc w:val="both"/>
    </w:pPr>
    <w:rPr>
      <w:sz w:val="22"/>
    </w:rPr>
  </w:style>
  <w:style w:type="paragraph" w:customStyle="1" w:styleId="BE">
    <w:name w:val="BE"/>
    <w:rsid w:val="009F40BF"/>
    <w:pPr>
      <w:spacing w:before="120" w:after="100" w:afterAutospacing="1" w:line="360" w:lineRule="auto"/>
      <w:ind w:left="288" w:right="288"/>
    </w:pPr>
    <w:rPr>
      <w:rFonts w:ascii="QuaySansEF Book" w:hAnsi="QuaySansEF Book"/>
      <w:b/>
      <w:color w:val="993300"/>
      <w:sz w:val="24"/>
      <w:lang w:val="en-GB"/>
    </w:rPr>
  </w:style>
  <w:style w:type="paragraph" w:customStyle="1" w:styleId="BESA">
    <w:name w:val="BE_SA"/>
    <w:rsid w:val="009F40BF"/>
    <w:pPr>
      <w:spacing w:before="120" w:after="120" w:line="360" w:lineRule="auto"/>
      <w:ind w:left="288" w:right="288"/>
    </w:pPr>
    <w:rPr>
      <w:rFonts w:ascii="QuaySansEF Book" w:hAnsi="QuaySansEF Book"/>
      <w:b/>
      <w:color w:val="993300"/>
      <w:sz w:val="24"/>
      <w:lang w:val="en-GB"/>
    </w:rPr>
  </w:style>
  <w:style w:type="paragraph" w:customStyle="1" w:styleId="FN">
    <w:name w:val="FN"/>
    <w:autoRedefine/>
    <w:qFormat/>
    <w:rsid w:val="009F40BF"/>
    <w:pPr>
      <w:spacing w:after="200" w:line="276" w:lineRule="auto"/>
    </w:pPr>
    <w:rPr>
      <w:color w:val="548DD4"/>
      <w:sz w:val="24"/>
    </w:rPr>
  </w:style>
  <w:style w:type="paragraph" w:customStyle="1" w:styleId="TUL">
    <w:name w:val="TUL"/>
    <w:basedOn w:val="TNL"/>
    <w:rsid w:val="009F40BF"/>
  </w:style>
  <w:style w:type="paragraph" w:customStyle="1" w:styleId="TLL">
    <w:name w:val="TLL"/>
    <w:basedOn w:val="TUL"/>
    <w:rsid w:val="009F40BF"/>
  </w:style>
  <w:style w:type="paragraph" w:customStyle="1" w:styleId="BX1BAU">
    <w:name w:val="BX1_BAU"/>
    <w:rsid w:val="009F40BF"/>
    <w:pPr>
      <w:widowControl w:val="0"/>
      <w:suppressLineNumbers/>
      <w:autoSpaceDE w:val="0"/>
      <w:autoSpaceDN w:val="0"/>
      <w:adjustRightInd w:val="0"/>
      <w:spacing w:before="120" w:line="360" w:lineRule="auto"/>
    </w:pPr>
    <w:rPr>
      <w:color w:val="943634"/>
      <w:sz w:val="24"/>
    </w:rPr>
  </w:style>
  <w:style w:type="paragraph" w:customStyle="1" w:styleId="BX1BAF">
    <w:name w:val="BX1_BAF"/>
    <w:rsid w:val="009F40BF"/>
    <w:pPr>
      <w:spacing w:line="360" w:lineRule="auto"/>
      <w:jc w:val="both"/>
    </w:pPr>
    <w:rPr>
      <w:color w:val="943634"/>
      <w:sz w:val="24"/>
    </w:rPr>
  </w:style>
  <w:style w:type="paragraph" w:customStyle="1" w:styleId="BX1BOQ">
    <w:name w:val="BX1_BOQ"/>
    <w:rsid w:val="009F40BF"/>
    <w:pPr>
      <w:spacing w:line="360" w:lineRule="auto"/>
    </w:pPr>
    <w:rPr>
      <w:u w:val="single"/>
    </w:rPr>
  </w:style>
  <w:style w:type="paragraph" w:customStyle="1" w:styleId="BX1BQS">
    <w:name w:val="BX1_BQS"/>
    <w:rsid w:val="009F40BF"/>
    <w:pPr>
      <w:spacing w:line="360" w:lineRule="auto"/>
    </w:pPr>
    <w:rPr>
      <w:color w:val="000000"/>
      <w:sz w:val="24"/>
    </w:rPr>
  </w:style>
  <w:style w:type="paragraph" w:customStyle="1" w:styleId="BX1BSI">
    <w:name w:val="BX1_BSI"/>
    <w:rsid w:val="009F40BF"/>
    <w:pPr>
      <w:spacing w:line="360" w:lineRule="auto"/>
    </w:pPr>
    <w:rPr>
      <w:color w:val="000000"/>
      <w:sz w:val="24"/>
    </w:rPr>
  </w:style>
  <w:style w:type="paragraph" w:customStyle="1" w:styleId="BX1BSIAF">
    <w:name w:val="BX1_BSIAF"/>
    <w:rsid w:val="009F40BF"/>
    <w:pPr>
      <w:spacing w:line="360" w:lineRule="auto"/>
    </w:pPr>
    <w:rPr>
      <w:color w:val="000000"/>
      <w:sz w:val="24"/>
    </w:rPr>
  </w:style>
  <w:style w:type="paragraph" w:customStyle="1" w:styleId="BX1BGH">
    <w:name w:val="BX1_BGH"/>
    <w:rsid w:val="009F40BF"/>
    <w:pPr>
      <w:spacing w:line="360" w:lineRule="auto"/>
    </w:pPr>
    <w:rPr>
      <w:rFonts w:ascii="QuaySansEF Book" w:hAnsi="QuaySansEF Book"/>
      <w:color w:val="943634"/>
      <w:sz w:val="24"/>
    </w:rPr>
  </w:style>
  <w:style w:type="paragraph" w:customStyle="1" w:styleId="SE1SST">
    <w:name w:val="SE1_SST"/>
    <w:basedOn w:val="SE1ST"/>
    <w:rsid w:val="009F40BF"/>
  </w:style>
  <w:style w:type="paragraph" w:customStyle="1" w:styleId="SE1SAU">
    <w:name w:val="SE1_SAU"/>
    <w:basedOn w:val="SE1SST"/>
    <w:rsid w:val="009F40BF"/>
  </w:style>
  <w:style w:type="paragraph" w:customStyle="1" w:styleId="SE1SAF">
    <w:name w:val="SE1_SAF"/>
    <w:basedOn w:val="SE1SAU"/>
    <w:rsid w:val="009F40BF"/>
  </w:style>
  <w:style w:type="paragraph" w:customStyle="1" w:styleId="SE1SOQ">
    <w:name w:val="SE1_SOQ"/>
    <w:basedOn w:val="SE1SAF"/>
    <w:rsid w:val="009F40BF"/>
  </w:style>
  <w:style w:type="paragraph" w:customStyle="1" w:styleId="SE1SH3">
    <w:name w:val="SE1_SH3"/>
    <w:basedOn w:val="SE1SH2"/>
    <w:rsid w:val="009F40BF"/>
  </w:style>
  <w:style w:type="paragraph" w:customStyle="1" w:styleId="SE1SNL">
    <w:name w:val="SE1_SNL"/>
    <w:basedOn w:val="SE1SBL"/>
    <w:rsid w:val="009F40BF"/>
    <w:pPr>
      <w:numPr>
        <w:numId w:val="8"/>
      </w:numPr>
    </w:pPr>
  </w:style>
  <w:style w:type="paragraph" w:customStyle="1" w:styleId="SE1SLL">
    <w:name w:val="SE1_SLL"/>
    <w:basedOn w:val="SE1SNL"/>
    <w:rsid w:val="009F40BF"/>
    <w:pPr>
      <w:numPr>
        <w:numId w:val="0"/>
      </w:numPr>
    </w:pPr>
  </w:style>
  <w:style w:type="paragraph" w:customStyle="1" w:styleId="SE1SUL">
    <w:name w:val="SE1_SUL"/>
    <w:rsid w:val="009F40BF"/>
    <w:pPr>
      <w:spacing w:line="360" w:lineRule="auto"/>
      <w:ind w:left="288"/>
    </w:pPr>
    <w:rPr>
      <w:color w:val="00823B"/>
      <w:sz w:val="24"/>
      <w:szCs w:val="24"/>
      <w:lang w:val="en-GB"/>
    </w:rPr>
  </w:style>
  <w:style w:type="paragraph" w:customStyle="1" w:styleId="SE1SEX">
    <w:name w:val="SE1_SEX"/>
    <w:basedOn w:val="SE1TEXT"/>
    <w:rsid w:val="009F40BF"/>
  </w:style>
  <w:style w:type="paragraph" w:customStyle="1" w:styleId="SE1SEL">
    <w:name w:val="SE1_SEL"/>
    <w:basedOn w:val="SE1SEX"/>
    <w:rsid w:val="009F40BF"/>
  </w:style>
  <w:style w:type="paragraph" w:customStyle="1" w:styleId="SE1SQT">
    <w:name w:val="SE1_SQT"/>
    <w:basedOn w:val="SE1SEL"/>
    <w:rsid w:val="009F40BF"/>
  </w:style>
  <w:style w:type="paragraph" w:customStyle="1" w:styleId="SE1SQUES">
    <w:name w:val="SE1_SQUES"/>
    <w:basedOn w:val="SE1SQT"/>
    <w:rsid w:val="009F40BF"/>
  </w:style>
  <w:style w:type="paragraph" w:customStyle="1" w:styleId="SE1SSN">
    <w:name w:val="SE1_SSN"/>
    <w:basedOn w:val="SE1SQUES"/>
    <w:rsid w:val="009F40BF"/>
  </w:style>
  <w:style w:type="paragraph" w:customStyle="1" w:styleId="SE1SSI">
    <w:name w:val="SE1_SSI"/>
    <w:basedOn w:val="SE1SSN"/>
    <w:rsid w:val="009F40BF"/>
  </w:style>
  <w:style w:type="paragraph" w:customStyle="1" w:styleId="SE1SSIAF">
    <w:name w:val="SE1_SSIAF"/>
    <w:basedOn w:val="SE1SSI"/>
    <w:rsid w:val="009F40BF"/>
  </w:style>
  <w:style w:type="paragraph" w:customStyle="1" w:styleId="HTPT">
    <w:name w:val="HTPT"/>
    <w:qFormat/>
    <w:rsid w:val="009F40BF"/>
    <w:pPr>
      <w:spacing w:after="200" w:line="276" w:lineRule="auto"/>
      <w:jc w:val="center"/>
    </w:pPr>
    <w:rPr>
      <w:b/>
      <w:color w:val="000000"/>
      <w:sz w:val="40"/>
    </w:rPr>
  </w:style>
  <w:style w:type="paragraph" w:customStyle="1" w:styleId="BP">
    <w:name w:val="BP"/>
    <w:autoRedefine/>
    <w:rsid w:val="009F40BF"/>
    <w:pPr>
      <w:numPr>
        <w:numId w:val="24"/>
      </w:numPr>
      <w:spacing w:line="360" w:lineRule="auto"/>
    </w:pPr>
    <w:rPr>
      <w:color w:val="000000"/>
      <w:sz w:val="24"/>
    </w:rPr>
  </w:style>
  <w:style w:type="paragraph" w:customStyle="1" w:styleId="COH1">
    <w:name w:val="CO_H1"/>
    <w:autoRedefine/>
    <w:rsid w:val="009F40BF"/>
    <w:pPr>
      <w:tabs>
        <w:tab w:val="left" w:pos="8640"/>
      </w:tabs>
      <w:ind w:left="720" w:hanging="432"/>
    </w:pPr>
    <w:rPr>
      <w:rFonts w:cs="Arial"/>
      <w:sz w:val="24"/>
      <w:szCs w:val="24"/>
    </w:rPr>
  </w:style>
  <w:style w:type="paragraph" w:customStyle="1" w:styleId="COH2">
    <w:name w:val="CO_H2"/>
    <w:rsid w:val="009F40BF"/>
    <w:pPr>
      <w:tabs>
        <w:tab w:val="left" w:pos="8640"/>
      </w:tabs>
      <w:spacing w:line="276" w:lineRule="auto"/>
      <w:ind w:left="864"/>
    </w:pPr>
    <w:rPr>
      <w:rFonts w:cs="Arial"/>
      <w:sz w:val="24"/>
      <w:szCs w:val="24"/>
    </w:rPr>
  </w:style>
  <w:style w:type="paragraph" w:customStyle="1" w:styleId="COH3">
    <w:name w:val="CO_H3"/>
    <w:rsid w:val="009F40BF"/>
    <w:pPr>
      <w:tabs>
        <w:tab w:val="left" w:pos="8640"/>
      </w:tabs>
      <w:ind w:left="1440"/>
    </w:pPr>
    <w:rPr>
      <w:rFonts w:cs="Arial"/>
      <w:i/>
      <w:sz w:val="24"/>
      <w:szCs w:val="24"/>
    </w:rPr>
  </w:style>
  <w:style w:type="paragraph" w:customStyle="1" w:styleId="CPTEXT">
    <w:name w:val="CP TEXT"/>
    <w:rsid w:val="009F40BF"/>
    <w:rPr>
      <w:rFonts w:cs="Arial"/>
      <w:szCs w:val="24"/>
    </w:rPr>
  </w:style>
  <w:style w:type="paragraph" w:customStyle="1" w:styleId="BCFM">
    <w:name w:val="BCFM"/>
    <w:qFormat/>
    <w:rsid w:val="009F40BF"/>
    <w:pPr>
      <w:spacing w:after="200" w:line="360" w:lineRule="auto"/>
      <w:jc w:val="center"/>
    </w:pPr>
    <w:rPr>
      <w:rFonts w:eastAsia="Calibri"/>
      <w:b/>
      <w:sz w:val="28"/>
      <w:szCs w:val="22"/>
    </w:rPr>
  </w:style>
  <w:style w:type="paragraph" w:customStyle="1" w:styleId="BX2BBL">
    <w:name w:val="BX2_BBL"/>
    <w:autoRedefine/>
    <w:qFormat/>
    <w:rsid w:val="009F40BF"/>
    <w:pPr>
      <w:numPr>
        <w:numId w:val="15"/>
      </w:numPr>
      <w:spacing w:after="200" w:line="360" w:lineRule="auto"/>
    </w:pPr>
    <w:rPr>
      <w:color w:val="984806" w:themeColor="accent6" w:themeShade="80"/>
      <w:sz w:val="24"/>
      <w:szCs w:val="24"/>
      <w:lang w:val="en-GB"/>
    </w:rPr>
  </w:style>
  <w:style w:type="paragraph" w:customStyle="1" w:styleId="BX2BEL">
    <w:name w:val="BX2_BEL"/>
    <w:qFormat/>
    <w:rsid w:val="009F40BF"/>
    <w:pPr>
      <w:spacing w:before="240" w:line="360" w:lineRule="auto"/>
      <w:ind w:firstLine="288"/>
      <w:jc w:val="both"/>
    </w:pPr>
    <w:rPr>
      <w:color w:val="984806" w:themeColor="accent6" w:themeShade="80"/>
      <w:sz w:val="24"/>
      <w:szCs w:val="24"/>
      <w:lang w:val="en-GB"/>
    </w:rPr>
  </w:style>
  <w:style w:type="paragraph" w:customStyle="1" w:styleId="BX2BNL">
    <w:name w:val="BX2_BNL"/>
    <w:qFormat/>
    <w:rsid w:val="009F40BF"/>
    <w:pPr>
      <w:numPr>
        <w:numId w:val="22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984806" w:themeColor="accent6" w:themeShade="80"/>
      <w:sz w:val="24"/>
    </w:rPr>
  </w:style>
  <w:style w:type="paragraph" w:customStyle="1" w:styleId="BX2BSBL">
    <w:name w:val="BX2_BSBL"/>
    <w:qFormat/>
    <w:rsid w:val="009F40BF"/>
    <w:pPr>
      <w:numPr>
        <w:numId w:val="9"/>
      </w:numPr>
      <w:spacing w:after="200" w:line="360" w:lineRule="auto"/>
    </w:pPr>
    <w:rPr>
      <w:rFonts w:ascii="QuaySansEF Book" w:hAnsi="QuaySansEF Book"/>
      <w:color w:val="993300"/>
      <w:sz w:val="24"/>
      <w:szCs w:val="24"/>
      <w:lang w:val="en-GB"/>
    </w:rPr>
  </w:style>
  <w:style w:type="paragraph" w:customStyle="1" w:styleId="BX2BSN">
    <w:name w:val="BX2_BSN"/>
    <w:qFormat/>
    <w:rsid w:val="009F40BF"/>
    <w:pPr>
      <w:spacing w:after="200" w:line="360" w:lineRule="auto"/>
    </w:pPr>
    <w:rPr>
      <w:color w:val="993300"/>
      <w:sz w:val="24"/>
      <w:szCs w:val="24"/>
      <w:lang w:val="en-GB"/>
    </w:rPr>
  </w:style>
  <w:style w:type="paragraph" w:customStyle="1" w:styleId="BX2BT">
    <w:name w:val="BX2_BT"/>
    <w:autoRedefine/>
    <w:rsid w:val="009F40BF"/>
    <w:pPr>
      <w:overflowPunct w:val="0"/>
      <w:autoSpaceDE w:val="0"/>
      <w:autoSpaceDN w:val="0"/>
      <w:adjustRightInd w:val="0"/>
      <w:spacing w:before="120" w:after="120" w:line="360" w:lineRule="auto"/>
    </w:pPr>
    <w:rPr>
      <w:b/>
      <w:color w:val="984806"/>
      <w:spacing w:val="10"/>
      <w:sz w:val="28"/>
      <w:szCs w:val="32"/>
      <w:lang w:val="en-GB"/>
    </w:rPr>
  </w:style>
  <w:style w:type="paragraph" w:customStyle="1" w:styleId="BX2BTEXT">
    <w:name w:val="BX2_BTEXT"/>
    <w:autoRedefine/>
    <w:rsid w:val="009F40BF"/>
    <w:pPr>
      <w:spacing w:line="360" w:lineRule="auto"/>
    </w:pPr>
    <w:rPr>
      <w:color w:val="984806"/>
      <w:sz w:val="24"/>
      <w:szCs w:val="24"/>
      <w:lang w:val="en-GB"/>
    </w:rPr>
  </w:style>
  <w:style w:type="paragraph" w:customStyle="1" w:styleId="BX2BTEXTIND">
    <w:name w:val="BX2_BTEXT IND"/>
    <w:autoRedefine/>
    <w:rsid w:val="009F40BF"/>
    <w:pPr>
      <w:spacing w:line="360" w:lineRule="auto"/>
      <w:ind w:firstLine="288"/>
    </w:pPr>
    <w:rPr>
      <w:color w:val="984806"/>
      <w:sz w:val="24"/>
      <w:szCs w:val="24"/>
      <w:lang w:val="en-GB"/>
    </w:rPr>
  </w:style>
  <w:style w:type="paragraph" w:customStyle="1" w:styleId="BX2DI">
    <w:name w:val="BX2_DI"/>
    <w:qFormat/>
    <w:rsid w:val="009F40BF"/>
    <w:pPr>
      <w:tabs>
        <w:tab w:val="left" w:pos="2880"/>
      </w:tabs>
      <w:overflowPunct w:val="0"/>
      <w:autoSpaceDE w:val="0"/>
      <w:autoSpaceDN w:val="0"/>
      <w:adjustRightInd w:val="0"/>
      <w:spacing w:before="100" w:beforeAutospacing="1" w:after="120" w:line="360" w:lineRule="auto"/>
      <w:ind w:left="432" w:hanging="432"/>
      <w:jc w:val="both"/>
      <w:textAlignment w:val="baseline"/>
    </w:pPr>
    <w:rPr>
      <w:rFonts w:ascii="QuaySansEF Book" w:hAnsi="QuaySansEF Book"/>
      <w:color w:val="984806"/>
      <w:sz w:val="24"/>
    </w:rPr>
  </w:style>
  <w:style w:type="paragraph" w:customStyle="1" w:styleId="EXTX">
    <w:name w:val="EX_TX"/>
    <w:rsid w:val="009F40BF"/>
    <w:rPr>
      <w:color w:val="948A54"/>
      <w:sz w:val="24"/>
    </w:rPr>
  </w:style>
  <w:style w:type="paragraph" w:customStyle="1" w:styleId="EXTXL">
    <w:name w:val="EX_TXL"/>
    <w:rsid w:val="009F40BF"/>
    <w:rPr>
      <w:color w:val="948A54"/>
      <w:sz w:val="24"/>
    </w:rPr>
  </w:style>
  <w:style w:type="paragraph" w:customStyle="1" w:styleId="KT">
    <w:name w:val="KT"/>
    <w:basedOn w:val="Normal"/>
    <w:rsid w:val="009F40BF"/>
    <w:pPr>
      <w:widowControl w:val="0"/>
      <w:tabs>
        <w:tab w:val="left" w:pos="240"/>
      </w:tabs>
      <w:suppressAutoHyphens/>
      <w:overflowPunct/>
      <w:spacing w:before="360" w:line="360" w:lineRule="auto"/>
      <w:ind w:left="720" w:right="2880"/>
      <w:jc w:val="center"/>
      <w:textAlignment w:val="center"/>
    </w:pPr>
    <w:rPr>
      <w:rFonts w:cs="HelveticaNeueLT Std Cn"/>
      <w:b/>
      <w:bCs/>
      <w:szCs w:val="52"/>
    </w:rPr>
  </w:style>
  <w:style w:type="paragraph" w:customStyle="1" w:styleId="LL">
    <w:name w:val="LL"/>
    <w:autoRedefine/>
    <w:rsid w:val="009F40BF"/>
    <w:pPr>
      <w:spacing w:line="360" w:lineRule="auto"/>
      <w:ind w:left="990"/>
    </w:pPr>
    <w:rPr>
      <w:color w:val="548DD4"/>
      <w:sz w:val="24"/>
    </w:rPr>
  </w:style>
  <w:style w:type="paragraph" w:customStyle="1" w:styleId="NotetoTypesetter">
    <w:name w:val="Note to Typesetter"/>
    <w:next w:val="Normal"/>
    <w:autoRedefine/>
    <w:qFormat/>
    <w:rsid w:val="009F40BF"/>
    <w:pPr>
      <w:overflowPunct w:val="0"/>
      <w:autoSpaceDE w:val="0"/>
      <w:autoSpaceDN w:val="0"/>
      <w:adjustRightInd w:val="0"/>
      <w:spacing w:before="240" w:after="240" w:line="480" w:lineRule="auto"/>
    </w:pPr>
    <w:rPr>
      <w:rFonts w:ascii="Times New Roman Bold" w:hAnsi="Times New Roman Bold"/>
      <w:b/>
      <w:caps/>
      <w:color w:val="FF0000"/>
      <w:sz w:val="24"/>
      <w:szCs w:val="24"/>
      <w:lang w:val="en-GB"/>
    </w:rPr>
  </w:style>
  <w:style w:type="paragraph" w:customStyle="1" w:styleId="NP">
    <w:name w:val="NP"/>
    <w:autoRedefine/>
    <w:rsid w:val="009F40BF"/>
    <w:pPr>
      <w:spacing w:line="360" w:lineRule="auto"/>
      <w:ind w:left="720" w:hanging="720"/>
    </w:pPr>
    <w:rPr>
      <w:color w:val="000000"/>
      <w:sz w:val="24"/>
    </w:rPr>
  </w:style>
  <w:style w:type="paragraph" w:customStyle="1" w:styleId="SBL">
    <w:name w:val="SBL"/>
    <w:autoRedefine/>
    <w:rsid w:val="009F40BF"/>
    <w:pPr>
      <w:numPr>
        <w:numId w:val="27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color w:val="00B050"/>
      <w:sz w:val="24"/>
    </w:rPr>
  </w:style>
  <w:style w:type="paragraph" w:customStyle="1" w:styleId="TPAF">
    <w:name w:val="TPAF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i/>
      <w:sz w:val="28"/>
      <w:lang w:val="en-GB"/>
    </w:rPr>
  </w:style>
  <w:style w:type="paragraph" w:customStyle="1" w:styleId="TPAU">
    <w:name w:val="TPAU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sz w:val="28"/>
      <w:lang w:val="en-GB"/>
    </w:rPr>
  </w:style>
  <w:style w:type="paragraph" w:customStyle="1" w:styleId="TPPUB">
    <w:name w:val="TPPUB"/>
    <w:rsid w:val="009F40BF"/>
    <w:pPr>
      <w:overflowPunct w:val="0"/>
      <w:autoSpaceDE w:val="0"/>
      <w:autoSpaceDN w:val="0"/>
      <w:adjustRightInd w:val="0"/>
      <w:spacing w:before="240"/>
      <w:jc w:val="center"/>
    </w:pPr>
    <w:rPr>
      <w:sz w:val="24"/>
      <w:lang w:val="en-GB"/>
    </w:rPr>
  </w:style>
  <w:style w:type="paragraph" w:customStyle="1" w:styleId="TPST">
    <w:name w:val="TPST"/>
    <w:qFormat/>
    <w:rsid w:val="009F40BF"/>
    <w:pPr>
      <w:spacing w:after="200" w:line="276" w:lineRule="auto"/>
      <w:jc w:val="center"/>
    </w:pPr>
    <w:rPr>
      <w:rFonts w:cs="Arial"/>
      <w:b/>
      <w:iCs/>
      <w:sz w:val="32"/>
      <w:szCs w:val="24"/>
    </w:rPr>
  </w:style>
  <w:style w:type="paragraph" w:customStyle="1" w:styleId="TPT">
    <w:name w:val="TPT"/>
    <w:qFormat/>
    <w:rsid w:val="009F40BF"/>
    <w:pPr>
      <w:spacing w:after="200" w:line="276" w:lineRule="auto"/>
      <w:jc w:val="center"/>
    </w:pPr>
    <w:rPr>
      <w:rFonts w:eastAsia="Calibri"/>
      <w:b/>
      <w:color w:val="000000"/>
      <w:sz w:val="40"/>
      <w:szCs w:val="24"/>
    </w:rPr>
  </w:style>
  <w:style w:type="paragraph" w:customStyle="1" w:styleId="UL">
    <w:name w:val="UL"/>
    <w:autoRedefine/>
    <w:rsid w:val="009F40BF"/>
    <w:pPr>
      <w:spacing w:line="480" w:lineRule="auto"/>
      <w:ind w:left="1080" w:hanging="360"/>
    </w:pPr>
    <w:rPr>
      <w:color w:val="548DD4"/>
      <w:sz w:val="24"/>
    </w:rPr>
  </w:style>
  <w:style w:type="paragraph" w:styleId="Bibliography">
    <w:name w:val="Bibliography"/>
    <w:next w:val="Normal"/>
    <w:uiPriority w:val="37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paragraph" w:styleId="BlockText">
    <w:name w:val="Block Text"/>
    <w:semiHidden/>
    <w:unhideWhenUsed/>
    <w:rsid w:val="009F40BF"/>
    <w:pPr>
      <w:spacing w:after="120" w:line="360" w:lineRule="auto"/>
      <w:ind w:left="288" w:right="288"/>
    </w:pPr>
    <w:rPr>
      <w:sz w:val="24"/>
      <w:lang w:val="en-GB"/>
    </w:rPr>
  </w:style>
  <w:style w:type="paragraph" w:styleId="BodyText">
    <w:name w:val="Body Text"/>
    <w:link w:val="BodyTextChar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character" w:customStyle="1" w:styleId="BodyTextChar">
    <w:name w:val="Body Text Char"/>
    <w:link w:val="BodyText"/>
    <w:semiHidden/>
    <w:rsid w:val="009F40BF"/>
    <w:rPr>
      <w:sz w:val="24"/>
      <w:lang w:val="en-GB"/>
    </w:rPr>
  </w:style>
  <w:style w:type="paragraph" w:styleId="BodyText2">
    <w:name w:val="Body Text 2"/>
    <w:link w:val="BodyText2Char"/>
    <w:semiHidden/>
    <w:unhideWhenUsed/>
    <w:rsid w:val="009F40BF"/>
    <w:pPr>
      <w:spacing w:line="360" w:lineRule="auto"/>
      <w:jc w:val="both"/>
    </w:pPr>
    <w:rPr>
      <w:sz w:val="24"/>
      <w:lang w:val="en-GB"/>
    </w:rPr>
  </w:style>
  <w:style w:type="character" w:customStyle="1" w:styleId="BodyText2Char">
    <w:name w:val="Body Text 2 Char"/>
    <w:link w:val="BodyText2"/>
    <w:semiHidden/>
    <w:rsid w:val="009F40BF"/>
    <w:rPr>
      <w:sz w:val="24"/>
      <w:lang w:val="en-GB"/>
    </w:rPr>
  </w:style>
  <w:style w:type="paragraph" w:styleId="BodyText3">
    <w:name w:val="Body Text 3"/>
    <w:link w:val="BodyText3Char"/>
    <w:semiHidden/>
    <w:unhideWhenUsed/>
    <w:rsid w:val="009F40BF"/>
    <w:pPr>
      <w:spacing w:line="360" w:lineRule="auto"/>
      <w:jc w:val="both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9F40BF"/>
    <w:rPr>
      <w:sz w:val="16"/>
      <w:szCs w:val="16"/>
      <w:lang w:val="en-GB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9F40BF"/>
    <w:pPr>
      <w:overflowPunct w:val="0"/>
      <w:autoSpaceDE w:val="0"/>
      <w:autoSpaceDN w:val="0"/>
      <w:adjustRightInd w:val="0"/>
      <w:spacing w:line="360" w:lineRule="auto"/>
      <w:ind w:firstLine="216"/>
      <w:jc w:val="both"/>
    </w:pPr>
    <w:rPr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0BF"/>
    <w:rPr>
      <w:sz w:val="24"/>
      <w:lang w:val="en-GB"/>
    </w:rPr>
  </w:style>
  <w:style w:type="paragraph" w:styleId="BodyTextIndent">
    <w:name w:val="Body Text Indent"/>
    <w:link w:val="BodyTextIndentChar"/>
    <w:semiHidden/>
    <w:unhideWhenUsed/>
    <w:rsid w:val="009F40BF"/>
    <w:pPr>
      <w:spacing w:after="120" w:line="360" w:lineRule="auto"/>
      <w:ind w:left="360" w:firstLine="720"/>
      <w:jc w:val="both"/>
    </w:pPr>
    <w:rPr>
      <w:sz w:val="24"/>
      <w:lang w:val="en-GB"/>
    </w:rPr>
  </w:style>
  <w:style w:type="character" w:customStyle="1" w:styleId="BodyTextIndentChar">
    <w:name w:val="Body Text Indent Char"/>
    <w:link w:val="BodyTextIndent"/>
    <w:semiHidden/>
    <w:rsid w:val="009F40BF"/>
    <w:rPr>
      <w:sz w:val="24"/>
      <w:lang w:val="en-GB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9F40BF"/>
    <w:pPr>
      <w:spacing w:line="360" w:lineRule="auto"/>
      <w:ind w:firstLine="216"/>
      <w:jc w:val="both"/>
    </w:pPr>
    <w:rPr>
      <w:sz w:val="24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0BF"/>
    <w:rPr>
      <w:sz w:val="24"/>
      <w:lang w:val="en-GB"/>
    </w:rPr>
  </w:style>
  <w:style w:type="paragraph" w:customStyle="1" w:styleId="Paragraphafter1head">
    <w:name w:val="Paragraph after 1 head"/>
    <w:basedOn w:val="Normal"/>
    <w:uiPriority w:val="99"/>
    <w:rsid w:val="009F40BF"/>
    <w:pPr>
      <w:overflowPunct/>
      <w:autoSpaceDE/>
      <w:autoSpaceDN/>
      <w:adjustRightInd/>
      <w:spacing w:before="24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umberedParagraph">
    <w:name w:val="Numbered Paragraph"/>
    <w:basedOn w:val="Normal"/>
    <w:uiPriority w:val="99"/>
    <w:rsid w:val="009F40BF"/>
    <w:pPr>
      <w:overflowPunct/>
      <w:autoSpaceDE/>
      <w:autoSpaceDN/>
      <w:adjustRightInd/>
      <w:spacing w:before="12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hapterTitle">
    <w:name w:val="Chapter Title"/>
    <w:basedOn w:val="Normal"/>
    <w:uiPriority w:val="99"/>
    <w:qFormat/>
    <w:rsid w:val="009F40BF"/>
    <w:pPr>
      <w:overflowPunct/>
      <w:autoSpaceDE/>
      <w:autoSpaceDN/>
      <w:adjustRightInd/>
      <w:spacing w:after="200" w:line="276" w:lineRule="auto"/>
      <w:jc w:val="center"/>
    </w:pPr>
    <w:rPr>
      <w:rFonts w:ascii="Calibri" w:eastAsia="Calibri" w:hAnsi="Calibri"/>
      <w:b/>
      <w:smallCaps/>
      <w:sz w:val="32"/>
      <w:szCs w:val="22"/>
    </w:rPr>
  </w:style>
  <w:style w:type="paragraph" w:customStyle="1" w:styleId="Exitelementabove">
    <w:name w:val="Exit element above"/>
    <w:basedOn w:val="Normal"/>
    <w:uiPriority w:val="99"/>
    <w:rsid w:val="009F40BF"/>
    <w:pPr>
      <w:overflowPunct/>
      <w:autoSpaceDE/>
      <w:autoSpaceDN/>
      <w:adjustRightInd/>
      <w:spacing w:before="360"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hapterNumber">
    <w:name w:val="Chapter Number"/>
    <w:basedOn w:val="Normal"/>
    <w:uiPriority w:val="99"/>
    <w:qFormat/>
    <w:rsid w:val="009F40BF"/>
    <w:pPr>
      <w:overflowPunct/>
      <w:autoSpaceDE/>
      <w:autoSpaceDN/>
      <w:adjustRightInd/>
      <w:spacing w:before="1200" w:after="200" w:line="276" w:lineRule="auto"/>
      <w:jc w:val="center"/>
    </w:pPr>
    <w:rPr>
      <w:rFonts w:ascii="Calibri" w:eastAsia="Calibri" w:hAnsi="Calibri"/>
      <w:b/>
      <w:sz w:val="4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NumberCaption">
    <w:name w:val="Figure Number &amp; Caption"/>
    <w:basedOn w:val="Normal"/>
    <w:rsid w:val="009F40BF"/>
    <w:pPr>
      <w:overflowPunct/>
      <w:autoSpaceDE/>
      <w:autoSpaceDN/>
      <w:adjustRightInd/>
      <w:spacing w:before="120" w:after="120" w:line="276" w:lineRule="auto"/>
      <w:ind w:left="720" w:hanging="720"/>
    </w:pPr>
    <w:rPr>
      <w:rFonts w:ascii="Calibri" w:eastAsia="Calibri" w:hAnsi="Calibri"/>
      <w:sz w:val="22"/>
      <w:szCs w:val="22"/>
    </w:rPr>
  </w:style>
  <w:style w:type="paragraph" w:customStyle="1" w:styleId="Extract">
    <w:name w:val="Extract"/>
    <w:basedOn w:val="Normal"/>
    <w:uiPriority w:val="99"/>
    <w:qFormat/>
    <w:rsid w:val="009F40BF"/>
    <w:pPr>
      <w:overflowPunct/>
      <w:autoSpaceDE/>
      <w:autoSpaceDN/>
      <w:adjustRightInd/>
      <w:spacing w:before="240" w:after="200" w:line="276" w:lineRule="auto"/>
      <w:ind w:left="720" w:right="720"/>
    </w:pPr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uiPriority w:val="99"/>
    <w:rsid w:val="009F40BF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2"/>
    </w:rPr>
  </w:style>
  <w:style w:type="paragraph" w:customStyle="1" w:styleId="TableColumnHead">
    <w:name w:val="Table Column Head"/>
    <w:basedOn w:val="Normal"/>
    <w:rsid w:val="009F40BF"/>
    <w:pPr>
      <w:tabs>
        <w:tab w:val="center" w:pos="2880"/>
        <w:tab w:val="center" w:pos="5040"/>
        <w:tab w:val="center" w:pos="7200"/>
      </w:tabs>
      <w:overflowPunct/>
      <w:autoSpaceDE/>
      <w:autoSpaceDN/>
      <w:adjustRightInd/>
      <w:spacing w:after="200" w:line="276" w:lineRule="auto"/>
      <w:jc w:val="center"/>
    </w:pPr>
    <w:rPr>
      <w:rFonts w:ascii="Calibri" w:eastAsia="Calibri" w:hAnsi="Calibri"/>
      <w:i/>
      <w:sz w:val="20"/>
      <w:szCs w:val="22"/>
    </w:rPr>
  </w:style>
  <w:style w:type="paragraph" w:customStyle="1" w:styleId="SourceNote">
    <w:name w:val="Source Note"/>
    <w:basedOn w:val="Normal"/>
    <w:uiPriority w:val="99"/>
    <w:rsid w:val="009F40BF"/>
    <w:pPr>
      <w:overflowPunct/>
      <w:autoSpaceDE/>
      <w:autoSpaceDN/>
      <w:adjustRightInd/>
      <w:spacing w:before="240" w:after="200" w:line="276" w:lineRule="auto"/>
      <w:ind w:left="1440" w:hanging="1440"/>
      <w:jc w:val="both"/>
    </w:pPr>
    <w:rPr>
      <w:rFonts w:eastAsia="Calibri"/>
      <w:sz w:val="22"/>
      <w:szCs w:val="22"/>
    </w:rPr>
  </w:style>
  <w:style w:type="paragraph" w:customStyle="1" w:styleId="BoxedHead">
    <w:name w:val="Boxed Head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200" w:line="276" w:lineRule="auto"/>
      <w:ind w:left="1080" w:right="1080"/>
    </w:pPr>
    <w:rPr>
      <w:rFonts w:ascii="Calibri" w:eastAsia="Calibri" w:hAnsi="Calibri"/>
      <w:b/>
      <w:sz w:val="22"/>
      <w:szCs w:val="22"/>
    </w:rPr>
  </w:style>
  <w:style w:type="paragraph" w:customStyle="1" w:styleId="Paragraphafter2head">
    <w:name w:val="Paragraph after 2 head"/>
    <w:basedOn w:val="Normal"/>
    <w:next w:val="Normal"/>
    <w:uiPriority w:val="99"/>
    <w:rsid w:val="009F40BF"/>
    <w:pPr>
      <w:overflowPunct/>
      <w:spacing w:before="240" w:after="200" w:line="276" w:lineRule="auto"/>
      <w:textAlignment w:val="center"/>
    </w:pPr>
    <w:rPr>
      <w:rFonts w:ascii="Calibri" w:eastAsia="Calibri" w:hAnsi="Calibri" w:cs="Palatino"/>
      <w:sz w:val="22"/>
      <w:szCs w:val="19"/>
    </w:rPr>
  </w:style>
  <w:style w:type="paragraph" w:customStyle="1" w:styleId="BoxedText">
    <w:name w:val="Boxed Text"/>
    <w:basedOn w:val="Normal"/>
    <w:uiPriority w:val="99"/>
    <w:rsid w:val="009F40BF"/>
    <w:pPr>
      <w:widowControl w:val="0"/>
      <w:pBdr>
        <w:top w:val="single" w:sz="4" w:space="1" w:color="auto"/>
        <w:bottom w:val="single" w:sz="4" w:space="1" w:color="auto"/>
      </w:pBdr>
      <w:suppressAutoHyphens/>
      <w:overflowPunct/>
      <w:spacing w:before="240" w:line="360" w:lineRule="auto"/>
      <w:ind w:left="1080" w:right="1080"/>
      <w:jc w:val="both"/>
      <w:textAlignment w:val="center"/>
    </w:pPr>
    <w:rPr>
      <w:szCs w:val="17"/>
    </w:rPr>
  </w:style>
  <w:style w:type="paragraph" w:customStyle="1" w:styleId="Openingvignette">
    <w:name w:val="Opening vignette"/>
    <w:basedOn w:val="Normal"/>
    <w:uiPriority w:val="99"/>
    <w:rsid w:val="009F40BF"/>
    <w:pPr>
      <w:widowControl w:val="0"/>
      <w:suppressAutoHyphens/>
      <w:overflowPunct/>
      <w:spacing w:line="360" w:lineRule="auto"/>
      <w:ind w:firstLine="270"/>
      <w:jc w:val="both"/>
      <w:textAlignment w:val="center"/>
    </w:pPr>
    <w:rPr>
      <w:rFonts w:cs="VectoraLH-Roman"/>
      <w:szCs w:val="18"/>
    </w:rPr>
  </w:style>
  <w:style w:type="paragraph" w:customStyle="1" w:styleId="EOCHeader">
    <w:name w:val="EOC Header"/>
    <w:basedOn w:val="Paragraphafter1head"/>
    <w:uiPriority w:val="99"/>
    <w:rsid w:val="009F40BF"/>
    <w:pPr>
      <w:spacing w:before="270" w:after="180"/>
    </w:pPr>
    <w:rPr>
      <w:caps/>
      <w:sz w:val="24"/>
      <w:szCs w:val="36"/>
    </w:rPr>
  </w:style>
  <w:style w:type="paragraph" w:customStyle="1" w:styleId="EOCBody2column">
    <w:name w:val="EOC Body 2column"/>
    <w:basedOn w:val="Normal"/>
    <w:uiPriority w:val="99"/>
    <w:rsid w:val="009F40BF"/>
    <w:pPr>
      <w:numPr>
        <w:numId w:val="11"/>
      </w:numPr>
      <w:tabs>
        <w:tab w:val="left" w:pos="180"/>
        <w:tab w:val="left" w:pos="288"/>
      </w:tabs>
      <w:suppressAutoHyphens/>
      <w:overflowPunct/>
      <w:autoSpaceDE/>
      <w:autoSpaceDN/>
      <w:adjustRightInd/>
      <w:spacing w:after="180" w:line="276" w:lineRule="auto"/>
    </w:pPr>
    <w:rPr>
      <w:rFonts w:ascii="Calibri" w:eastAsia="Calibri" w:hAnsi="Calibri" w:cs="Vectora LH"/>
      <w:sz w:val="22"/>
      <w:szCs w:val="18"/>
    </w:rPr>
  </w:style>
  <w:style w:type="paragraph" w:customStyle="1" w:styleId="EOCTerms">
    <w:name w:val="EOC Terms"/>
    <w:basedOn w:val="EOCBody2column"/>
    <w:uiPriority w:val="99"/>
    <w:rsid w:val="009F40BF"/>
    <w:pPr>
      <w:numPr>
        <w:numId w:val="0"/>
      </w:numPr>
      <w:spacing w:after="0"/>
      <w:ind w:left="720"/>
    </w:pPr>
    <w:rPr>
      <w:szCs w:val="17"/>
    </w:rPr>
  </w:style>
  <w:style w:type="paragraph" w:customStyle="1" w:styleId="EOCQuestions">
    <w:name w:val="EOC Questions"/>
    <w:basedOn w:val="EOCBody2column"/>
    <w:uiPriority w:val="99"/>
    <w:rsid w:val="009F40BF"/>
    <w:pPr>
      <w:numPr>
        <w:numId w:val="0"/>
      </w:numPr>
      <w:tabs>
        <w:tab w:val="clear" w:pos="180"/>
        <w:tab w:val="clear" w:pos="288"/>
        <w:tab w:val="left" w:pos="300"/>
      </w:tabs>
    </w:pPr>
  </w:style>
  <w:style w:type="paragraph" w:customStyle="1" w:styleId="EOCBody1column">
    <w:name w:val="EOC Body 1column"/>
    <w:basedOn w:val="EOCBody2column"/>
    <w:uiPriority w:val="99"/>
    <w:rsid w:val="009F40BF"/>
    <w:pPr>
      <w:numPr>
        <w:numId w:val="0"/>
      </w:numPr>
    </w:pPr>
  </w:style>
  <w:style w:type="paragraph" w:customStyle="1" w:styleId="ComingUpoutlineitems">
    <w:name w:val="Coming Up outline items"/>
    <w:basedOn w:val="Normal"/>
    <w:uiPriority w:val="99"/>
    <w:rsid w:val="009F40BF"/>
    <w:pPr>
      <w:pBdr>
        <w:bottom w:val="single" w:sz="4" w:space="1" w:color="auto"/>
      </w:pBdr>
      <w:overflowPunct/>
      <w:autoSpaceDE/>
      <w:autoSpaceDN/>
      <w:adjustRightInd/>
      <w:spacing w:after="200" w:line="276" w:lineRule="auto"/>
      <w:ind w:left="1584" w:right="1080" w:hanging="504"/>
    </w:pPr>
    <w:rPr>
      <w:rFonts w:ascii="Calibri" w:eastAsia="Calibri" w:hAnsi="Calibri" w:cs="Vectora LH"/>
      <w:sz w:val="22"/>
    </w:rPr>
  </w:style>
  <w:style w:type="paragraph" w:customStyle="1" w:styleId="FeatureH1">
    <w:name w:val="Feature H1"/>
    <w:basedOn w:val="Normal"/>
    <w:uiPriority w:val="99"/>
    <w:rsid w:val="009F40BF"/>
    <w:pPr>
      <w:overflowPunct/>
      <w:autoSpaceDE/>
      <w:autoSpaceDN/>
      <w:adjustRightInd/>
      <w:spacing w:before="270" w:after="200" w:line="276" w:lineRule="auto"/>
    </w:pPr>
    <w:rPr>
      <w:rFonts w:ascii="Calibri" w:eastAsia="Calibri" w:hAnsi="Calibri" w:cs="MartiePro-Bold"/>
      <w:b/>
      <w:bCs/>
      <w:caps/>
      <w:sz w:val="28"/>
      <w:szCs w:val="36"/>
    </w:rPr>
  </w:style>
  <w:style w:type="paragraph" w:customStyle="1" w:styleId="DigitalFeatureH1">
    <w:name w:val="Digital Feature H1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480" w:after="200" w:line="276" w:lineRule="auto"/>
      <w:ind w:left="1080" w:right="1080"/>
      <w:jc w:val="center"/>
    </w:pPr>
    <w:rPr>
      <w:rFonts w:ascii="Calibri" w:eastAsia="Calibri" w:hAnsi="Calibri"/>
      <w:b/>
      <w:caps/>
      <w:sz w:val="22"/>
      <w:szCs w:val="74"/>
    </w:rPr>
  </w:style>
  <w:style w:type="paragraph" w:customStyle="1" w:styleId="WhatDoYouThinkquestions">
    <w:name w:val="What Do You Think? questions"/>
    <w:basedOn w:val="Normal"/>
    <w:uiPriority w:val="99"/>
    <w:rsid w:val="009F40BF"/>
    <w:pPr>
      <w:widowControl w:val="0"/>
      <w:pBdr>
        <w:bottom w:val="single" w:sz="4" w:space="1" w:color="auto"/>
      </w:pBdr>
      <w:suppressAutoHyphens/>
      <w:overflowPunct/>
      <w:spacing w:line="360" w:lineRule="auto"/>
      <w:ind w:left="504" w:hanging="504"/>
      <w:textAlignment w:val="center"/>
    </w:pPr>
    <w:rPr>
      <w:rFonts w:cs="VectoraLH-Roman"/>
      <w:szCs w:val="21"/>
    </w:rPr>
  </w:style>
  <w:style w:type="paragraph" w:customStyle="1" w:styleId="Definition">
    <w:name w:val="Definition"/>
    <w:basedOn w:val="Normal"/>
    <w:uiPriority w:val="99"/>
    <w:rsid w:val="009F40BF"/>
    <w:pPr>
      <w:pBdr>
        <w:top w:val="single" w:sz="4" w:space="14" w:color="auto"/>
        <w:bottom w:val="single" w:sz="4" w:space="1" w:color="auto"/>
      </w:pBdr>
      <w:suppressAutoHyphens/>
      <w:overflowPunct/>
      <w:autoSpaceDE/>
      <w:autoSpaceDN/>
      <w:adjustRightInd/>
      <w:spacing w:before="360" w:after="120" w:line="276" w:lineRule="auto"/>
      <w:ind w:left="2160" w:right="2160"/>
    </w:pPr>
    <w:rPr>
      <w:rFonts w:eastAsia="Calibri" w:cs="Vectora LH (T1) 55 Roman"/>
      <w:szCs w:val="16"/>
    </w:rPr>
  </w:style>
  <w:style w:type="paragraph" w:customStyle="1" w:styleId="OpeningVignetteTitle">
    <w:name w:val="Opening Vignette Title"/>
    <w:basedOn w:val="Normal"/>
    <w:uiPriority w:val="99"/>
    <w:rsid w:val="009F40BF"/>
    <w:pPr>
      <w:widowControl w:val="0"/>
      <w:overflowPunct/>
      <w:spacing w:after="270" w:line="360" w:lineRule="auto"/>
      <w:jc w:val="center"/>
      <w:textAlignment w:val="center"/>
    </w:pPr>
    <w:rPr>
      <w:rFonts w:cs="MartiePro-Bold"/>
      <w:b/>
      <w:bCs/>
      <w:caps/>
      <w:sz w:val="28"/>
      <w:szCs w:val="36"/>
    </w:rPr>
  </w:style>
  <w:style w:type="paragraph" w:customStyle="1" w:styleId="FeatureH2">
    <w:name w:val="Feature H2"/>
    <w:basedOn w:val="Normal"/>
    <w:uiPriority w:val="99"/>
    <w:rsid w:val="009F40BF"/>
    <w:pPr>
      <w:suppressAutoHyphens/>
      <w:overflowPunct/>
      <w:autoSpaceDE/>
      <w:autoSpaceDN/>
      <w:adjustRightInd/>
      <w:spacing w:before="58" w:after="58" w:line="276" w:lineRule="auto"/>
    </w:pPr>
    <w:rPr>
      <w:rFonts w:ascii="Calibri" w:eastAsia="Calibri" w:hAnsi="Calibri" w:cs="Vectora LH (T1) 75 Bold"/>
      <w:b/>
      <w:bCs/>
      <w:caps/>
      <w:sz w:val="22"/>
      <w:szCs w:val="22"/>
    </w:rPr>
  </w:style>
  <w:style w:type="paragraph" w:customStyle="1" w:styleId="DigitalFeatureH2">
    <w:name w:val="Digital Feature H2"/>
    <w:basedOn w:val="BoxedHead"/>
    <w:uiPriority w:val="99"/>
    <w:rsid w:val="009F40BF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BehindNumbersH2">
    <w:name w:val="Behind Numbers H2"/>
    <w:basedOn w:val="BoxedHead"/>
    <w:uiPriority w:val="99"/>
    <w:rsid w:val="009F40BF"/>
    <w:pPr>
      <w:spacing w:line="360" w:lineRule="auto"/>
    </w:pPr>
  </w:style>
  <w:style w:type="paragraph" w:customStyle="1" w:styleId="BoxedTextNo">
    <w:name w:val="Boxed Text No"/>
    <w:basedOn w:val="Normal"/>
    <w:uiPriority w:val="99"/>
    <w:rsid w:val="009F40BF"/>
    <w:pPr>
      <w:widowControl w:val="0"/>
      <w:suppressAutoHyphens/>
      <w:overflowPunct/>
      <w:spacing w:line="360" w:lineRule="auto"/>
      <w:ind w:left="1080" w:right="1080"/>
      <w:jc w:val="both"/>
      <w:textAlignment w:val="center"/>
    </w:pPr>
    <w:rPr>
      <w:rFonts w:cs="VectoraLH-Roman"/>
      <w:color w:val="000000"/>
      <w:szCs w:val="18"/>
    </w:rPr>
  </w:style>
  <w:style w:type="paragraph" w:customStyle="1" w:styleId="BehindNumbersH1">
    <w:name w:val="Behind Numbers H1"/>
    <w:basedOn w:val="Normal"/>
    <w:uiPriority w:val="99"/>
    <w:rsid w:val="009F40B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200" w:line="276" w:lineRule="auto"/>
      <w:ind w:left="1080" w:right="1080"/>
      <w:jc w:val="center"/>
    </w:pPr>
    <w:rPr>
      <w:rFonts w:ascii="Calibri" w:eastAsia="Calibri" w:hAnsi="Calibri"/>
      <w:b/>
      <w:sz w:val="28"/>
      <w:szCs w:val="64"/>
    </w:rPr>
  </w:style>
  <w:style w:type="paragraph" w:customStyle="1" w:styleId="GlobalFeatureH1">
    <w:name w:val="Global Feature H1"/>
    <w:basedOn w:val="DigitalFeatureH1"/>
    <w:uiPriority w:val="99"/>
    <w:rsid w:val="009F40BF"/>
    <w:rPr>
      <w:spacing w:val="-21"/>
      <w:szCs w:val="84"/>
    </w:rPr>
  </w:style>
  <w:style w:type="paragraph" w:customStyle="1" w:styleId="WhatCanIDoBody">
    <w:name w:val="What Can I Do? Body"/>
    <w:basedOn w:val="Normal"/>
    <w:uiPriority w:val="99"/>
    <w:rsid w:val="009F40BF"/>
    <w:pPr>
      <w:suppressAutoHyphens/>
      <w:overflowPunct/>
      <w:autoSpaceDE/>
      <w:autoSpaceDN/>
      <w:adjustRightInd/>
      <w:spacing w:after="200" w:line="276" w:lineRule="auto"/>
      <w:ind w:left="720" w:right="720"/>
    </w:pPr>
    <w:rPr>
      <w:rFonts w:ascii="Calibri" w:eastAsia="Calibri" w:hAnsi="Calibri" w:cs="VectoraLH-Roman"/>
      <w:sz w:val="22"/>
      <w:szCs w:val="18"/>
    </w:rPr>
  </w:style>
  <w:style w:type="character" w:customStyle="1" w:styleId="Terms">
    <w:name w:val="Terms"/>
    <w:uiPriority w:val="99"/>
    <w:rsid w:val="009F40BF"/>
    <w:rPr>
      <w:rFonts w:ascii="Times New Roman" w:hAnsi="Times New Roman" w:cs="Vectora LH (T1) 75 Bold"/>
      <w:b/>
      <w:bCs/>
      <w:color w:val="auto"/>
      <w:sz w:val="24"/>
      <w:szCs w:val="17"/>
    </w:rPr>
  </w:style>
  <w:style w:type="paragraph" w:customStyle="1" w:styleId="WhatDoYouThinkhead">
    <w:name w:val="What Do You Think? head"/>
    <w:basedOn w:val="Normal"/>
    <w:uiPriority w:val="99"/>
    <w:rsid w:val="009F40BF"/>
    <w:pPr>
      <w:widowControl w:val="0"/>
      <w:pBdr>
        <w:top w:val="single" w:sz="4" w:space="1" w:color="auto"/>
        <w:bottom w:val="single" w:sz="4" w:space="1" w:color="auto"/>
      </w:pBdr>
      <w:overflowPunct/>
      <w:spacing w:before="617" w:after="270" w:line="360" w:lineRule="auto"/>
      <w:textAlignment w:val="center"/>
    </w:pPr>
    <w:rPr>
      <w:rFonts w:cs="MartiePro-Bold"/>
      <w:b/>
      <w:bCs/>
      <w:caps/>
      <w:spacing w:val="9"/>
      <w:w w:val="105"/>
      <w:sz w:val="28"/>
      <w:szCs w:val="36"/>
    </w:rPr>
  </w:style>
  <w:style w:type="paragraph" w:customStyle="1" w:styleId="TableNumberandTitle">
    <w:name w:val="Table Number and Title"/>
    <w:basedOn w:val="Normal"/>
    <w:uiPriority w:val="99"/>
    <w:rsid w:val="009F40BF"/>
    <w:pPr>
      <w:widowControl w:val="0"/>
      <w:overflowPunct/>
      <w:spacing w:line="200" w:lineRule="atLeast"/>
      <w:textAlignment w:val="center"/>
    </w:pPr>
    <w:rPr>
      <w:rFonts w:ascii="VectoraLH-Roman" w:hAnsi="VectoraLH-Roman" w:cs="VectoraLH-Roman"/>
      <w:color w:val="626366"/>
      <w:spacing w:val="2"/>
      <w:sz w:val="16"/>
      <w:szCs w:val="16"/>
    </w:rPr>
  </w:style>
  <w:style w:type="paragraph" w:customStyle="1" w:styleId="BoxedTextQst">
    <w:name w:val="Boxed Text Qst"/>
    <w:basedOn w:val="BoxedText"/>
    <w:uiPriority w:val="99"/>
    <w:rsid w:val="009F40BF"/>
    <w:pPr>
      <w:jc w:val="left"/>
    </w:pPr>
    <w:rPr>
      <w:rFonts w:cs="VectoraLH-Italic"/>
      <w:i/>
      <w:iCs/>
      <w:szCs w:val="18"/>
    </w:rPr>
  </w:style>
  <w:style w:type="character" w:styleId="Hyperlink">
    <w:name w:val="Hyperlink"/>
    <w:uiPriority w:val="99"/>
    <w:rsid w:val="009F40BF"/>
    <w:rPr>
      <w:rFonts w:ascii="Times New Roman" w:hAnsi="Times New Roman"/>
      <w:color w:val="auto"/>
      <w:w w:val="100"/>
      <w:sz w:val="24"/>
      <w:u w:val="thick" w:color="000000"/>
    </w:rPr>
  </w:style>
  <w:style w:type="character" w:customStyle="1" w:styleId="Numbers">
    <w:name w:val="Numbers"/>
    <w:uiPriority w:val="99"/>
    <w:rsid w:val="009F40BF"/>
    <w:rPr>
      <w:rFonts w:ascii="Vectora LH (T1) 95 Black" w:hAnsi="Vectora LH (T1) 95 Black" w:cs="Vectora LH (T1) 95 Black"/>
      <w:color w:val="00ADEF"/>
    </w:rPr>
  </w:style>
  <w:style w:type="paragraph" w:customStyle="1" w:styleId="GlobalFeaturreH2">
    <w:name w:val="Global Featurre H2"/>
    <w:basedOn w:val="DigitalFeatureH2"/>
    <w:qFormat/>
    <w:rsid w:val="009F40BF"/>
  </w:style>
  <w:style w:type="paragraph" w:customStyle="1" w:styleId="ComingUpH1">
    <w:name w:val="Coming Up H1"/>
    <w:basedOn w:val="DigitalFeatureH1"/>
    <w:qFormat/>
    <w:rsid w:val="009F40BF"/>
    <w:rPr>
      <w:szCs w:val="27"/>
    </w:rPr>
  </w:style>
  <w:style w:type="paragraph" w:customStyle="1" w:styleId="Openingvignette1stpara">
    <w:name w:val="Opening vignette 1st para"/>
    <w:basedOn w:val="Normal"/>
    <w:qFormat/>
    <w:rsid w:val="009F40BF"/>
    <w:pPr>
      <w:widowControl w:val="0"/>
      <w:suppressAutoHyphens/>
      <w:overflowPunct/>
      <w:spacing w:line="360" w:lineRule="auto"/>
      <w:jc w:val="both"/>
      <w:textAlignment w:val="center"/>
    </w:pPr>
    <w:rPr>
      <w:rFonts w:cs="VectoraLH-Roman"/>
      <w:szCs w:val="18"/>
    </w:rPr>
  </w:style>
  <w:style w:type="paragraph" w:customStyle="1" w:styleId="SE2ST">
    <w:name w:val="SE2_ST"/>
    <w:rsid w:val="009F40BF"/>
    <w:pPr>
      <w:spacing w:line="360" w:lineRule="auto"/>
    </w:pPr>
    <w:rPr>
      <w:color w:val="215868"/>
      <w:sz w:val="28"/>
    </w:rPr>
  </w:style>
  <w:style w:type="paragraph" w:customStyle="1" w:styleId="SE2SNL">
    <w:name w:val="SE2_SNL"/>
    <w:autoRedefine/>
    <w:rsid w:val="009F40BF"/>
    <w:pPr>
      <w:spacing w:line="360" w:lineRule="auto"/>
    </w:pPr>
    <w:rPr>
      <w:color w:val="5F497A" w:themeColor="accent4" w:themeShade="BF"/>
      <w:sz w:val="24"/>
      <w:szCs w:val="24"/>
      <w:lang w:val="en-GB"/>
    </w:rPr>
  </w:style>
  <w:style w:type="paragraph" w:customStyle="1" w:styleId="BX1BKT">
    <w:name w:val="BX1_BK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F40BF"/>
    <w:rPr>
      <w:sz w:val="24"/>
      <w:lang w:val="en-GB"/>
    </w:rPr>
  </w:style>
  <w:style w:type="paragraph" w:customStyle="1" w:styleId="BX2BH1">
    <w:name w:val="BX2_BH1"/>
    <w:rsid w:val="009F40BF"/>
    <w:pPr>
      <w:spacing w:line="360" w:lineRule="auto"/>
    </w:pPr>
    <w:rPr>
      <w:b/>
      <w:color w:val="632423" w:themeColor="accent2" w:themeShade="80"/>
      <w:spacing w:val="10"/>
      <w:sz w:val="32"/>
      <w:szCs w:val="32"/>
      <w:lang w:val="en-GB"/>
    </w:rPr>
  </w:style>
  <w:style w:type="paragraph" w:customStyle="1" w:styleId="BX2BQUES">
    <w:name w:val="BX2_BQUES"/>
    <w:rsid w:val="009F40BF"/>
    <w:pPr>
      <w:spacing w:line="360" w:lineRule="auto"/>
      <w:jc w:val="both"/>
    </w:pPr>
    <w:rPr>
      <w:color w:val="993300"/>
      <w:sz w:val="24"/>
      <w:lang w:val="en-GB"/>
    </w:rPr>
  </w:style>
  <w:style w:type="paragraph" w:customStyle="1" w:styleId="BX2BEX">
    <w:name w:val="BX2_BEX"/>
    <w:rsid w:val="009F40BF"/>
    <w:pPr>
      <w:spacing w:before="120" w:after="120" w:line="360" w:lineRule="auto"/>
      <w:ind w:left="461" w:right="461"/>
      <w:jc w:val="both"/>
    </w:pPr>
    <w:rPr>
      <w:color w:val="993300"/>
      <w:sz w:val="24"/>
      <w:lang w:val="en-GB"/>
    </w:rPr>
  </w:style>
  <w:style w:type="paragraph" w:customStyle="1" w:styleId="BX3BT">
    <w:name w:val="BX3_BT"/>
    <w:rsid w:val="009F40BF"/>
    <w:pPr>
      <w:spacing w:line="360" w:lineRule="auto"/>
    </w:pPr>
    <w:rPr>
      <w:color w:val="984806" w:themeColor="accent6" w:themeShade="80"/>
      <w:sz w:val="28"/>
    </w:rPr>
  </w:style>
  <w:style w:type="paragraph" w:customStyle="1" w:styleId="BX3BH1">
    <w:name w:val="BX3_BH1"/>
    <w:rsid w:val="009F40BF"/>
    <w:pPr>
      <w:spacing w:line="360" w:lineRule="auto"/>
    </w:pPr>
    <w:rPr>
      <w:color w:val="993300"/>
      <w:spacing w:val="10"/>
      <w:sz w:val="28"/>
      <w:szCs w:val="32"/>
      <w:lang w:val="en-GB"/>
    </w:rPr>
  </w:style>
  <w:style w:type="paragraph" w:customStyle="1" w:styleId="BX3BTEXT">
    <w:name w:val="BX3_BTEXT"/>
    <w:basedOn w:val="BX1BTEXT"/>
    <w:autoRedefine/>
    <w:rsid w:val="009F40BF"/>
    <w:rPr>
      <w:color w:val="5F497A" w:themeColor="accent4" w:themeShade="BF"/>
    </w:rPr>
  </w:style>
  <w:style w:type="paragraph" w:customStyle="1" w:styleId="BX3BTEXTIND">
    <w:name w:val="BX3_BTEXT IND"/>
    <w:autoRedefine/>
    <w:rsid w:val="009F40BF"/>
    <w:pPr>
      <w:spacing w:line="360" w:lineRule="auto"/>
      <w:ind w:firstLine="360"/>
    </w:pPr>
    <w:rPr>
      <w:color w:val="5F497A" w:themeColor="accent4" w:themeShade="BF"/>
      <w:sz w:val="24"/>
      <w:szCs w:val="24"/>
      <w:lang w:val="en-GB"/>
    </w:rPr>
  </w:style>
  <w:style w:type="paragraph" w:customStyle="1" w:styleId="BX3BQUES">
    <w:name w:val="BX3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4BT">
    <w:name w:val="BX4_BT"/>
    <w:rsid w:val="009F40BF"/>
    <w:pPr>
      <w:spacing w:line="360" w:lineRule="auto"/>
    </w:pPr>
    <w:rPr>
      <w:color w:val="993300"/>
      <w:spacing w:val="10"/>
      <w:sz w:val="36"/>
      <w:szCs w:val="32"/>
      <w:lang w:val="en-GB"/>
    </w:rPr>
  </w:style>
  <w:style w:type="paragraph" w:customStyle="1" w:styleId="BX4BH1">
    <w:name w:val="BX4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4BTEXT">
    <w:name w:val="BX4_BTEXT"/>
    <w:autoRedefine/>
    <w:rsid w:val="009F40BF"/>
    <w:pPr>
      <w:spacing w:line="360" w:lineRule="auto"/>
    </w:pPr>
    <w:rPr>
      <w:color w:val="993300"/>
      <w:sz w:val="24"/>
      <w:szCs w:val="24"/>
      <w:lang w:val="en-GB"/>
    </w:rPr>
  </w:style>
  <w:style w:type="paragraph" w:customStyle="1" w:styleId="BX4BTEXTIND">
    <w:name w:val="BX4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4BQUES">
    <w:name w:val="BX4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5BT">
    <w:name w:val="BX5_BT"/>
    <w:basedOn w:val="BX1BT"/>
    <w:rsid w:val="009F40BF"/>
  </w:style>
  <w:style w:type="paragraph" w:customStyle="1" w:styleId="BX5BH1">
    <w:name w:val="BX5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5BTEXT">
    <w:name w:val="BX5_BTEX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5BTEXTIND">
    <w:name w:val="BX5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5BQUES">
    <w:name w:val="BX5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BX6BT">
    <w:name w:val="BX6_BT"/>
    <w:rsid w:val="009F40BF"/>
    <w:pPr>
      <w:spacing w:line="360" w:lineRule="auto"/>
    </w:pPr>
    <w:rPr>
      <w:b/>
      <w:color w:val="984806" w:themeColor="accent6" w:themeShade="80"/>
      <w:sz w:val="28"/>
    </w:rPr>
  </w:style>
  <w:style w:type="paragraph" w:customStyle="1" w:styleId="BX6BH1">
    <w:name w:val="BX6_BH1"/>
    <w:rsid w:val="009F40BF"/>
    <w:pPr>
      <w:spacing w:line="360" w:lineRule="auto"/>
    </w:pPr>
    <w:rPr>
      <w:b/>
      <w:color w:val="993300"/>
      <w:spacing w:val="10"/>
      <w:sz w:val="32"/>
      <w:szCs w:val="32"/>
      <w:lang w:val="en-GB"/>
    </w:rPr>
  </w:style>
  <w:style w:type="paragraph" w:customStyle="1" w:styleId="BX6BTEXT">
    <w:name w:val="BX6_BTEXT"/>
    <w:rsid w:val="009F40BF"/>
    <w:pPr>
      <w:spacing w:line="360" w:lineRule="auto"/>
      <w:jc w:val="both"/>
    </w:pPr>
    <w:rPr>
      <w:color w:val="993300"/>
      <w:sz w:val="24"/>
      <w:szCs w:val="24"/>
      <w:lang w:val="en-GB"/>
    </w:rPr>
  </w:style>
  <w:style w:type="paragraph" w:customStyle="1" w:styleId="BX6BTEXTIND">
    <w:name w:val="BX6_BTEXT IND"/>
    <w:rsid w:val="009F40BF"/>
    <w:pPr>
      <w:spacing w:line="360" w:lineRule="auto"/>
      <w:ind w:firstLine="720"/>
      <w:jc w:val="both"/>
    </w:pPr>
    <w:rPr>
      <w:color w:val="993300"/>
      <w:sz w:val="24"/>
      <w:szCs w:val="24"/>
      <w:lang w:val="en-GB"/>
    </w:rPr>
  </w:style>
  <w:style w:type="paragraph" w:customStyle="1" w:styleId="BX6BQUES">
    <w:name w:val="BX6_BQUES"/>
    <w:rsid w:val="009F40BF"/>
    <w:pPr>
      <w:spacing w:line="360" w:lineRule="auto"/>
      <w:ind w:left="288"/>
      <w:jc w:val="both"/>
    </w:pPr>
    <w:rPr>
      <w:color w:val="993300"/>
      <w:sz w:val="24"/>
      <w:lang w:val="en-GB"/>
    </w:rPr>
  </w:style>
  <w:style w:type="paragraph" w:customStyle="1" w:styleId="EH1KT">
    <w:name w:val="EH1_KT"/>
    <w:rsid w:val="009F40BF"/>
    <w:pPr>
      <w:spacing w:line="360" w:lineRule="auto"/>
      <w:ind w:left="288"/>
      <w:jc w:val="both"/>
    </w:pPr>
    <w:rPr>
      <w:rFonts w:eastAsia="Calibri" w:cs="Vectora LH"/>
      <w:sz w:val="24"/>
      <w:szCs w:val="17"/>
    </w:rPr>
  </w:style>
  <w:style w:type="paragraph" w:customStyle="1" w:styleId="COSE1">
    <w:name w:val="CO_SE1"/>
    <w:rsid w:val="009F40BF"/>
    <w:rPr>
      <w:sz w:val="24"/>
      <w:lang w:val="en-GB"/>
    </w:rPr>
  </w:style>
  <w:style w:type="paragraph" w:customStyle="1" w:styleId="COH4">
    <w:name w:val="CO_H4"/>
    <w:rsid w:val="009F40BF"/>
    <w:pPr>
      <w:ind w:left="1728"/>
    </w:pPr>
    <w:rPr>
      <w:rFonts w:cs="Arial"/>
      <w:szCs w:val="24"/>
    </w:rPr>
  </w:style>
  <w:style w:type="paragraph" w:customStyle="1" w:styleId="BMST">
    <w:name w:val="BM_ST"/>
    <w:basedOn w:val="FBST"/>
    <w:rsid w:val="009F40BF"/>
  </w:style>
  <w:style w:type="paragraph" w:customStyle="1" w:styleId="QS">
    <w:name w:val="QS"/>
    <w:autoRedefine/>
    <w:rsid w:val="009F40BF"/>
    <w:pPr>
      <w:spacing w:after="360" w:line="360" w:lineRule="auto"/>
      <w:jc w:val="right"/>
    </w:pPr>
    <w:rPr>
      <w:sz w:val="24"/>
      <w:lang w:val="en-GB"/>
    </w:rPr>
  </w:style>
  <w:style w:type="paragraph" w:customStyle="1" w:styleId="DQ">
    <w:name w:val="DQ"/>
    <w:rsid w:val="009F40BF"/>
    <w:pPr>
      <w:spacing w:before="360" w:after="360" w:line="360" w:lineRule="auto"/>
      <w:ind w:left="432" w:right="432"/>
      <w:jc w:val="both"/>
    </w:pPr>
    <w:rPr>
      <w:sz w:val="24"/>
      <w:lang w:val="en-GB"/>
    </w:rPr>
  </w:style>
  <w:style w:type="paragraph" w:customStyle="1" w:styleId="SE1STEXT">
    <w:name w:val="SE1_STEXT"/>
    <w:basedOn w:val="TEXT"/>
    <w:rsid w:val="009F40BF"/>
    <w:rPr>
      <w:color w:val="008A3E"/>
    </w:rPr>
  </w:style>
  <w:style w:type="paragraph" w:customStyle="1" w:styleId="SE2SH1">
    <w:name w:val="SE2_SH1"/>
    <w:basedOn w:val="SE1SH1"/>
    <w:rsid w:val="009F40BF"/>
  </w:style>
  <w:style w:type="paragraph" w:customStyle="1" w:styleId="SLL">
    <w:name w:val="SLL"/>
    <w:basedOn w:val="LL"/>
    <w:rsid w:val="009F40BF"/>
    <w:pPr>
      <w:ind w:left="1008"/>
    </w:pPr>
  </w:style>
  <w:style w:type="paragraph" w:customStyle="1" w:styleId="SE2SSL">
    <w:name w:val="SE2_SSL"/>
    <w:rsid w:val="009F40BF"/>
    <w:pPr>
      <w:spacing w:line="360" w:lineRule="auto"/>
      <w:ind w:left="720"/>
    </w:pPr>
    <w:rPr>
      <w:color w:val="00823B"/>
      <w:sz w:val="24"/>
      <w:szCs w:val="24"/>
      <w:lang w:val="en-GB"/>
    </w:rPr>
  </w:style>
  <w:style w:type="paragraph" w:customStyle="1" w:styleId="SE2SEL">
    <w:name w:val="SE2_SEL"/>
    <w:basedOn w:val="SE1SEL"/>
    <w:autoRedefine/>
    <w:rsid w:val="009F40BF"/>
    <w:rPr>
      <w:color w:val="5F497A" w:themeColor="accent4" w:themeShade="BF"/>
    </w:rPr>
  </w:style>
  <w:style w:type="paragraph" w:customStyle="1" w:styleId="EH2">
    <w:name w:val="EH2"/>
    <w:basedOn w:val="EH1"/>
    <w:rsid w:val="009F40BF"/>
  </w:style>
  <w:style w:type="paragraph" w:customStyle="1" w:styleId="EH2TEXT">
    <w:name w:val="EH2_TEXT"/>
    <w:basedOn w:val="EH1TEXT"/>
    <w:rsid w:val="009F40BF"/>
  </w:style>
  <w:style w:type="paragraph" w:customStyle="1" w:styleId="EH2TEXTIND">
    <w:name w:val="EH2_TEXT IND"/>
    <w:basedOn w:val="EH1TEXTIND"/>
    <w:rsid w:val="009F40BF"/>
  </w:style>
  <w:style w:type="paragraph" w:customStyle="1" w:styleId="EH2NL">
    <w:name w:val="EH2_NL"/>
    <w:basedOn w:val="EH1NL"/>
    <w:rsid w:val="009F40BF"/>
    <w:pPr>
      <w:numPr>
        <w:numId w:val="13"/>
      </w:numPr>
    </w:pPr>
  </w:style>
  <w:style w:type="paragraph" w:customStyle="1" w:styleId="EH2LL">
    <w:name w:val="EH2_LL"/>
    <w:basedOn w:val="EH2NL"/>
    <w:rsid w:val="009F40BF"/>
  </w:style>
  <w:style w:type="paragraph" w:customStyle="1" w:styleId="EH1LL">
    <w:name w:val="EH1_LL"/>
    <w:basedOn w:val="EH2LL"/>
    <w:rsid w:val="009F40BF"/>
  </w:style>
  <w:style w:type="paragraph" w:customStyle="1" w:styleId="EH2SL">
    <w:name w:val="EH2_SL"/>
    <w:rsid w:val="009F40BF"/>
    <w:pPr>
      <w:ind w:left="576" w:firstLine="576"/>
    </w:pPr>
    <w:rPr>
      <w:color w:val="000000"/>
      <w:sz w:val="24"/>
      <w:szCs w:val="24"/>
    </w:rPr>
  </w:style>
  <w:style w:type="paragraph" w:customStyle="1" w:styleId="EH1SL">
    <w:name w:val="EH1_SL"/>
    <w:basedOn w:val="EH2SL"/>
    <w:rsid w:val="009F40BF"/>
  </w:style>
  <w:style w:type="paragraph" w:customStyle="1" w:styleId="SE2STEXTIND">
    <w:name w:val="SE2_STEXT IND"/>
    <w:basedOn w:val="SE1STEXTIND"/>
    <w:autoRedefine/>
    <w:rsid w:val="009F40BF"/>
    <w:rPr>
      <w:color w:val="5F497A" w:themeColor="accent4" w:themeShade="BF"/>
    </w:rPr>
  </w:style>
  <w:style w:type="paragraph" w:customStyle="1" w:styleId="FBSST">
    <w:name w:val="FB_SST"/>
    <w:basedOn w:val="CST"/>
    <w:rsid w:val="009F40BF"/>
  </w:style>
  <w:style w:type="paragraph" w:customStyle="1" w:styleId="FBEL">
    <w:name w:val="FB_EL"/>
    <w:basedOn w:val="EL"/>
    <w:rsid w:val="009F40BF"/>
  </w:style>
  <w:style w:type="paragraph" w:customStyle="1" w:styleId="SE2STEXT">
    <w:name w:val="SE2_STEXT"/>
    <w:basedOn w:val="SE1STEXT"/>
    <w:autoRedefine/>
    <w:rsid w:val="009F40BF"/>
    <w:rPr>
      <w:color w:val="5F497A" w:themeColor="accent4" w:themeShade="BF"/>
    </w:rPr>
  </w:style>
  <w:style w:type="paragraph" w:customStyle="1" w:styleId="KTTEXT">
    <w:name w:val="KT_TEXT"/>
    <w:basedOn w:val="Normal"/>
    <w:rsid w:val="009F40BF"/>
    <w:pPr>
      <w:widowControl w:val="0"/>
      <w:tabs>
        <w:tab w:val="left" w:pos="240"/>
      </w:tabs>
      <w:suppressAutoHyphens/>
      <w:overflowPunct/>
      <w:spacing w:after="240" w:line="360" w:lineRule="auto"/>
      <w:ind w:left="2880" w:right="2880"/>
      <w:textAlignment w:val="center"/>
    </w:pPr>
    <w:rPr>
      <w:rFonts w:cs="HelveticaNeueLT Std Cn"/>
      <w:szCs w:val="52"/>
    </w:rPr>
  </w:style>
  <w:style w:type="paragraph" w:customStyle="1" w:styleId="SE1SFL">
    <w:name w:val="SE1_SFL"/>
    <w:basedOn w:val="FL"/>
    <w:rsid w:val="009F40BF"/>
    <w:rPr>
      <w:color w:val="008A3E"/>
    </w:rPr>
  </w:style>
  <w:style w:type="paragraph" w:customStyle="1" w:styleId="SE2SFL">
    <w:name w:val="SE2_SFL"/>
    <w:basedOn w:val="SE1SFL"/>
    <w:rsid w:val="009F40BF"/>
  </w:style>
  <w:style w:type="paragraph" w:customStyle="1" w:styleId="SE1SEQ">
    <w:name w:val="SE1_SEQ"/>
    <w:basedOn w:val="EQ"/>
    <w:rsid w:val="009F40BF"/>
    <w:rPr>
      <w:color w:val="00A83E"/>
    </w:rPr>
  </w:style>
  <w:style w:type="paragraph" w:customStyle="1" w:styleId="SE2SEQ">
    <w:name w:val="SE2_SEQ"/>
    <w:basedOn w:val="SE1SEQ"/>
    <w:rsid w:val="009F40BF"/>
  </w:style>
  <w:style w:type="paragraph" w:customStyle="1" w:styleId="SE2STN">
    <w:name w:val="SE2_STN"/>
    <w:basedOn w:val="TN"/>
    <w:rsid w:val="009F40BF"/>
    <w:rPr>
      <w:color w:val="00B050"/>
    </w:rPr>
  </w:style>
  <w:style w:type="paragraph" w:customStyle="1" w:styleId="SE2STC">
    <w:name w:val="SE2_STC"/>
    <w:basedOn w:val="TC"/>
    <w:rsid w:val="009F40BF"/>
    <w:rPr>
      <w:color w:val="00B050"/>
    </w:rPr>
  </w:style>
  <w:style w:type="paragraph" w:customStyle="1" w:styleId="SE2STCH">
    <w:name w:val="SE2_STCH"/>
    <w:basedOn w:val="TCH"/>
    <w:rsid w:val="009F40BF"/>
    <w:rPr>
      <w:color w:val="00B050"/>
    </w:rPr>
  </w:style>
  <w:style w:type="paragraph" w:customStyle="1" w:styleId="SE2STT">
    <w:name w:val="SE2_STT"/>
    <w:basedOn w:val="TT"/>
    <w:rsid w:val="009F40BF"/>
    <w:rPr>
      <w:color w:val="00B050"/>
    </w:rPr>
  </w:style>
  <w:style w:type="paragraph" w:customStyle="1" w:styleId="SE2STSN">
    <w:name w:val="SE2_STSN"/>
    <w:basedOn w:val="TSN"/>
    <w:rsid w:val="009F40BF"/>
  </w:style>
  <w:style w:type="paragraph" w:customStyle="1" w:styleId="SE2SUL">
    <w:name w:val="SE2_SUL"/>
    <w:basedOn w:val="SE1SUL"/>
    <w:rsid w:val="009F40BF"/>
  </w:style>
  <w:style w:type="paragraph" w:customStyle="1" w:styleId="SE2SBL">
    <w:name w:val="SE2_SBL"/>
    <w:basedOn w:val="SE1SBL"/>
    <w:rsid w:val="009F40BF"/>
  </w:style>
  <w:style w:type="paragraph" w:customStyle="1" w:styleId="SE2SLL">
    <w:name w:val="SE2_SLL"/>
    <w:basedOn w:val="SE1SLL"/>
    <w:rsid w:val="009F40BF"/>
  </w:style>
  <w:style w:type="paragraph" w:customStyle="1" w:styleId="SE2SEX">
    <w:name w:val="SE2_SEX"/>
    <w:basedOn w:val="EX"/>
    <w:rsid w:val="009F40BF"/>
    <w:rPr>
      <w:color w:val="009242"/>
    </w:rPr>
  </w:style>
  <w:style w:type="paragraph" w:customStyle="1" w:styleId="SE1SSL">
    <w:name w:val="SE1_SSL"/>
    <w:basedOn w:val="SE2SLL"/>
    <w:rsid w:val="009F40BF"/>
  </w:style>
  <w:style w:type="paragraph" w:customStyle="1" w:styleId="SE1SFN">
    <w:name w:val="SE1_SFN"/>
    <w:basedOn w:val="FN"/>
    <w:rsid w:val="009F40BF"/>
    <w:rPr>
      <w:color w:val="009242"/>
    </w:rPr>
  </w:style>
  <w:style w:type="paragraph" w:customStyle="1" w:styleId="SE1SFC">
    <w:name w:val="SE1_SFC"/>
    <w:basedOn w:val="FC"/>
    <w:rsid w:val="009F40BF"/>
    <w:rPr>
      <w:color w:val="009242"/>
    </w:rPr>
  </w:style>
  <w:style w:type="paragraph" w:customStyle="1" w:styleId="SE1SFSN">
    <w:name w:val="SE1_SFSN"/>
    <w:basedOn w:val="FSN"/>
    <w:rsid w:val="009F40BF"/>
    <w:rPr>
      <w:color w:val="009242"/>
    </w:rPr>
  </w:style>
  <w:style w:type="paragraph" w:customStyle="1" w:styleId="SE1STN">
    <w:name w:val="SE1_STN"/>
    <w:basedOn w:val="SE2STN"/>
    <w:rsid w:val="009F40BF"/>
    <w:rPr>
      <w:color w:val="009242"/>
    </w:rPr>
  </w:style>
  <w:style w:type="paragraph" w:customStyle="1" w:styleId="SE1STC">
    <w:name w:val="SE1_STC"/>
    <w:basedOn w:val="SE2STC"/>
    <w:rsid w:val="009F40BF"/>
    <w:rPr>
      <w:color w:val="009242"/>
    </w:rPr>
  </w:style>
  <w:style w:type="paragraph" w:customStyle="1" w:styleId="SE1STCH">
    <w:name w:val="SE1_STCH"/>
    <w:basedOn w:val="SE2STCH"/>
    <w:rsid w:val="009F40BF"/>
    <w:rPr>
      <w:color w:val="009242"/>
    </w:rPr>
  </w:style>
  <w:style w:type="paragraph" w:customStyle="1" w:styleId="SE1STT">
    <w:name w:val="SE1_STT"/>
    <w:basedOn w:val="SE2STT"/>
    <w:rsid w:val="009F40BF"/>
    <w:rPr>
      <w:color w:val="009242"/>
    </w:rPr>
  </w:style>
  <w:style w:type="paragraph" w:customStyle="1" w:styleId="SE1STSN">
    <w:name w:val="SE1_STSN"/>
    <w:basedOn w:val="SE2STSN"/>
    <w:rsid w:val="009F40BF"/>
    <w:rPr>
      <w:color w:val="009242"/>
    </w:rPr>
  </w:style>
  <w:style w:type="paragraph" w:customStyle="1" w:styleId="SE2SFN">
    <w:name w:val="SE2_SFN"/>
    <w:basedOn w:val="SE1SFN"/>
    <w:rsid w:val="009F40BF"/>
  </w:style>
  <w:style w:type="paragraph" w:customStyle="1" w:styleId="SE2SFC">
    <w:name w:val="SE2_SFC"/>
    <w:basedOn w:val="SE1SFC"/>
    <w:rsid w:val="009F40BF"/>
  </w:style>
  <w:style w:type="paragraph" w:customStyle="1" w:styleId="SE2SFSN">
    <w:name w:val="SE2_SFSN"/>
    <w:basedOn w:val="SE1SFSN"/>
    <w:rsid w:val="009F40BF"/>
  </w:style>
  <w:style w:type="paragraph" w:customStyle="1" w:styleId="EH1UL">
    <w:name w:val="EH1_UL"/>
    <w:basedOn w:val="UL"/>
    <w:rsid w:val="009F40BF"/>
    <w:rPr>
      <w:color w:val="auto"/>
    </w:rPr>
  </w:style>
  <w:style w:type="paragraph" w:customStyle="1" w:styleId="EH1UP">
    <w:name w:val="EH1_UP"/>
    <w:basedOn w:val="UP"/>
    <w:rsid w:val="009F40BF"/>
  </w:style>
  <w:style w:type="paragraph" w:customStyle="1" w:styleId="EH1NP">
    <w:name w:val="EH1_NP"/>
    <w:basedOn w:val="NP"/>
    <w:rsid w:val="009F40BF"/>
  </w:style>
  <w:style w:type="paragraph" w:customStyle="1" w:styleId="EH2BL">
    <w:name w:val="EH2_BL"/>
    <w:basedOn w:val="EH1BL"/>
    <w:rsid w:val="009F40BF"/>
  </w:style>
  <w:style w:type="paragraph" w:customStyle="1" w:styleId="EH2UL">
    <w:name w:val="EH2_UL"/>
    <w:basedOn w:val="EH1UL"/>
    <w:rsid w:val="009F40BF"/>
  </w:style>
  <w:style w:type="paragraph" w:customStyle="1" w:styleId="SE2TEXTIND">
    <w:name w:val="SE2_TEXT IND"/>
    <w:basedOn w:val="SE1STEXTIND"/>
    <w:rsid w:val="009F40BF"/>
  </w:style>
  <w:style w:type="paragraph" w:customStyle="1" w:styleId="BX1BFL">
    <w:name w:val="BX1_BFL"/>
    <w:basedOn w:val="FL"/>
    <w:rsid w:val="009F40BF"/>
    <w:rPr>
      <w:color w:val="984806" w:themeColor="accent6" w:themeShade="80"/>
    </w:rPr>
  </w:style>
  <w:style w:type="paragraph" w:customStyle="1" w:styleId="BX1BEQ">
    <w:name w:val="BX1_BEQ"/>
    <w:basedOn w:val="EQ"/>
    <w:rsid w:val="009F40BF"/>
    <w:rPr>
      <w:color w:val="984806" w:themeColor="accent6" w:themeShade="80"/>
    </w:rPr>
  </w:style>
  <w:style w:type="paragraph" w:customStyle="1" w:styleId="BX1BTN">
    <w:name w:val="BX1_BTN"/>
    <w:basedOn w:val="TN"/>
    <w:rsid w:val="009F40BF"/>
    <w:rPr>
      <w:color w:val="943634"/>
    </w:rPr>
  </w:style>
  <w:style w:type="paragraph" w:customStyle="1" w:styleId="BX1BTSN">
    <w:name w:val="BX1_BTSN"/>
    <w:basedOn w:val="TSN"/>
    <w:rsid w:val="009F40BF"/>
    <w:rPr>
      <w:color w:val="943634"/>
    </w:rPr>
  </w:style>
  <w:style w:type="paragraph" w:customStyle="1" w:styleId="BX2BTN">
    <w:name w:val="BX2_BTN"/>
    <w:basedOn w:val="BX1BTN"/>
    <w:rsid w:val="009F40BF"/>
  </w:style>
  <w:style w:type="paragraph" w:customStyle="1" w:styleId="BX2BTC">
    <w:name w:val="BX2_BTC"/>
    <w:basedOn w:val="BX1BTC"/>
    <w:rsid w:val="009F40BF"/>
  </w:style>
  <w:style w:type="paragraph" w:customStyle="1" w:styleId="BX2BTCH">
    <w:name w:val="BX2_BTCH"/>
    <w:basedOn w:val="BX1BTCH"/>
    <w:rsid w:val="009F40BF"/>
  </w:style>
  <w:style w:type="paragraph" w:customStyle="1" w:styleId="BX2BTSN">
    <w:name w:val="BX2_BTSN"/>
    <w:basedOn w:val="BX1BTSN"/>
    <w:rsid w:val="009F40BF"/>
  </w:style>
  <w:style w:type="paragraph" w:customStyle="1" w:styleId="BX2BEQ">
    <w:name w:val="BX2_BEQ"/>
    <w:basedOn w:val="BX1BEQ"/>
    <w:rsid w:val="009F40BF"/>
  </w:style>
  <w:style w:type="paragraph" w:customStyle="1" w:styleId="BX2BFL">
    <w:name w:val="BX2_BFL"/>
    <w:basedOn w:val="BX1BFL"/>
    <w:rsid w:val="009F40BF"/>
  </w:style>
  <w:style w:type="paragraph" w:customStyle="1" w:styleId="EH2UP">
    <w:name w:val="EH2_UP"/>
    <w:basedOn w:val="EH1UP"/>
    <w:rsid w:val="009F40BF"/>
  </w:style>
  <w:style w:type="paragraph" w:customStyle="1" w:styleId="EH2NP">
    <w:name w:val="EH2_NP"/>
    <w:basedOn w:val="EH1NP"/>
    <w:rsid w:val="009F40BF"/>
  </w:style>
  <w:style w:type="paragraph" w:customStyle="1" w:styleId="BL1">
    <w:name w:val="BL1"/>
    <w:basedOn w:val="BL"/>
    <w:rsid w:val="009F40BF"/>
    <w:rPr>
      <w:color w:val="00B050"/>
    </w:rPr>
  </w:style>
  <w:style w:type="paragraph" w:customStyle="1" w:styleId="BX2BDI">
    <w:name w:val="BX2_BDI"/>
    <w:basedOn w:val="DI"/>
    <w:rsid w:val="009F40BF"/>
    <w:rPr>
      <w:color w:val="984806" w:themeColor="accent6" w:themeShade="80"/>
    </w:rPr>
  </w:style>
  <w:style w:type="paragraph" w:customStyle="1" w:styleId="BX1BDI">
    <w:name w:val="BX1_BDI"/>
    <w:basedOn w:val="BX2BDI"/>
    <w:rsid w:val="009F40BF"/>
  </w:style>
  <w:style w:type="paragraph" w:customStyle="1" w:styleId="EH2EL">
    <w:name w:val="EH2_EL"/>
    <w:basedOn w:val="EH1EL"/>
    <w:rsid w:val="009F40BF"/>
  </w:style>
  <w:style w:type="paragraph" w:customStyle="1" w:styleId="EH1EL">
    <w:name w:val="EH1_EL"/>
    <w:basedOn w:val="EL"/>
    <w:rsid w:val="009F40BF"/>
  </w:style>
  <w:style w:type="paragraph" w:customStyle="1" w:styleId="EH2FL">
    <w:name w:val="EH2_FL"/>
    <w:basedOn w:val="EH1FL"/>
    <w:rsid w:val="009F40BF"/>
  </w:style>
  <w:style w:type="paragraph" w:customStyle="1" w:styleId="EH1AU">
    <w:name w:val="EH1_AU"/>
    <w:basedOn w:val="AU"/>
    <w:rsid w:val="009F40BF"/>
  </w:style>
  <w:style w:type="paragraph" w:customStyle="1" w:styleId="EH2AU">
    <w:name w:val="EH2_AU"/>
    <w:basedOn w:val="EH1AU"/>
    <w:rsid w:val="009F40BF"/>
  </w:style>
  <w:style w:type="paragraph" w:customStyle="1" w:styleId="EH1AF">
    <w:name w:val="EH1_AF"/>
    <w:basedOn w:val="AF"/>
    <w:rsid w:val="009F40BF"/>
  </w:style>
  <w:style w:type="paragraph" w:customStyle="1" w:styleId="EH2AF">
    <w:name w:val="EH2_AF"/>
    <w:basedOn w:val="EH1AF"/>
    <w:rsid w:val="009F40BF"/>
  </w:style>
  <w:style w:type="paragraph" w:customStyle="1" w:styleId="IMN">
    <w:name w:val="IMN"/>
    <w:basedOn w:val="FN"/>
    <w:rsid w:val="009F40BF"/>
  </w:style>
  <w:style w:type="paragraph" w:customStyle="1" w:styleId="IMC">
    <w:name w:val="IMC"/>
    <w:basedOn w:val="FC"/>
    <w:rsid w:val="009F40BF"/>
  </w:style>
  <w:style w:type="paragraph" w:customStyle="1" w:styleId="IMSN">
    <w:name w:val="IMSN"/>
    <w:basedOn w:val="FSN"/>
    <w:rsid w:val="009F40BF"/>
  </w:style>
  <w:style w:type="paragraph" w:customStyle="1" w:styleId="SE3SH1">
    <w:name w:val="SE3_SH1"/>
    <w:basedOn w:val="SE1SH1"/>
    <w:rsid w:val="009F40BF"/>
    <w:rPr>
      <w:color w:val="5F497A" w:themeColor="accent4" w:themeShade="BF"/>
    </w:rPr>
  </w:style>
  <w:style w:type="paragraph" w:customStyle="1" w:styleId="SE3STEXT">
    <w:name w:val="SE3_STEXT"/>
    <w:basedOn w:val="SE1TEXT"/>
    <w:rsid w:val="009F40BF"/>
    <w:rPr>
      <w:color w:val="5F497A" w:themeColor="accent4" w:themeShade="BF"/>
    </w:rPr>
  </w:style>
  <w:style w:type="paragraph" w:customStyle="1" w:styleId="SE3STEXTIND">
    <w:name w:val="SE3_STEXT IND"/>
    <w:basedOn w:val="SE1STEXTIND"/>
    <w:rsid w:val="009F40BF"/>
    <w:rPr>
      <w:color w:val="5F497A" w:themeColor="accent4" w:themeShade="BF"/>
    </w:rPr>
  </w:style>
  <w:style w:type="paragraph" w:customStyle="1" w:styleId="SE3SBL">
    <w:name w:val="SE3_SBL"/>
    <w:basedOn w:val="SE1SBL"/>
    <w:rsid w:val="009F40BF"/>
    <w:rPr>
      <w:color w:val="5F497A" w:themeColor="accent4" w:themeShade="BF"/>
    </w:rPr>
  </w:style>
  <w:style w:type="paragraph" w:customStyle="1" w:styleId="SE3SNL">
    <w:name w:val="SE3_SNL"/>
    <w:basedOn w:val="SE1SNL"/>
    <w:rsid w:val="009F40BF"/>
    <w:rPr>
      <w:color w:val="5F497A" w:themeColor="accent4" w:themeShade="BF"/>
    </w:rPr>
  </w:style>
  <w:style w:type="paragraph" w:customStyle="1" w:styleId="SE3SLL">
    <w:name w:val="SE3_SLL"/>
    <w:basedOn w:val="SE1SLL"/>
    <w:rsid w:val="009F40BF"/>
    <w:rPr>
      <w:color w:val="5F497A" w:themeColor="accent4" w:themeShade="BF"/>
    </w:rPr>
  </w:style>
  <w:style w:type="paragraph" w:customStyle="1" w:styleId="SE3SFL">
    <w:name w:val="SE3_SFL"/>
    <w:basedOn w:val="SE1SFL"/>
    <w:rsid w:val="009F40BF"/>
    <w:rPr>
      <w:color w:val="5F497A" w:themeColor="accent4" w:themeShade="BF"/>
    </w:rPr>
  </w:style>
  <w:style w:type="paragraph" w:customStyle="1" w:styleId="SE3SUL">
    <w:name w:val="SE3_SUL"/>
    <w:basedOn w:val="SE1SUL"/>
    <w:rsid w:val="009F40BF"/>
    <w:rPr>
      <w:color w:val="5F497A" w:themeColor="accent4" w:themeShade="BF"/>
    </w:rPr>
  </w:style>
  <w:style w:type="paragraph" w:customStyle="1" w:styleId="SE3SEL">
    <w:name w:val="SE3_SEL"/>
    <w:basedOn w:val="SE1SEL"/>
    <w:rsid w:val="009F40BF"/>
    <w:rPr>
      <w:color w:val="5F497A" w:themeColor="accent4" w:themeShade="BF"/>
    </w:rPr>
  </w:style>
  <w:style w:type="paragraph" w:customStyle="1" w:styleId="SE3SUP">
    <w:name w:val="SE3_SUP"/>
    <w:basedOn w:val="UP"/>
    <w:rsid w:val="009F40BF"/>
    <w:rPr>
      <w:color w:val="5F497A" w:themeColor="accent4" w:themeShade="BF"/>
    </w:rPr>
  </w:style>
  <w:style w:type="paragraph" w:customStyle="1" w:styleId="SE1SUP">
    <w:name w:val="SE1_SUP"/>
    <w:basedOn w:val="UP"/>
    <w:rsid w:val="009F40BF"/>
    <w:rPr>
      <w:color w:val="007A37"/>
    </w:rPr>
  </w:style>
  <w:style w:type="paragraph" w:customStyle="1" w:styleId="SE3SEX">
    <w:name w:val="SE3_SEX"/>
    <w:basedOn w:val="SE1SEX"/>
    <w:rsid w:val="009F40BF"/>
    <w:rPr>
      <w:color w:val="5F497A" w:themeColor="accent4" w:themeShade="BF"/>
    </w:rPr>
  </w:style>
  <w:style w:type="paragraph" w:customStyle="1" w:styleId="SE3SPX">
    <w:name w:val="SE3_SPX"/>
    <w:basedOn w:val="PX"/>
    <w:rsid w:val="009F40BF"/>
    <w:rPr>
      <w:color w:val="5F497A" w:themeColor="accent4" w:themeShade="BF"/>
    </w:rPr>
  </w:style>
  <w:style w:type="paragraph" w:customStyle="1" w:styleId="SE1SPX">
    <w:name w:val="SE1_SPX"/>
    <w:basedOn w:val="SE3SPX"/>
    <w:rsid w:val="009F40BF"/>
    <w:rPr>
      <w:color w:val="007A37"/>
    </w:rPr>
  </w:style>
  <w:style w:type="paragraph" w:customStyle="1" w:styleId="SE2SPX">
    <w:name w:val="SE2_SPX"/>
    <w:basedOn w:val="SE1SPX"/>
    <w:rsid w:val="009F40BF"/>
  </w:style>
  <w:style w:type="paragraph" w:customStyle="1" w:styleId="PO">
    <w:name w:val="PO"/>
    <w:rsid w:val="009F40BF"/>
    <w:pPr>
      <w:spacing w:line="360" w:lineRule="auto"/>
      <w:ind w:left="720"/>
      <w:jc w:val="both"/>
    </w:pPr>
    <w:rPr>
      <w:color w:val="000000" w:themeColor="text1"/>
      <w:sz w:val="24"/>
    </w:rPr>
  </w:style>
  <w:style w:type="paragraph" w:customStyle="1" w:styleId="SRC">
    <w:name w:val="SRC"/>
    <w:basedOn w:val="Quote"/>
    <w:rsid w:val="009F40BF"/>
    <w:pPr>
      <w:jc w:val="both"/>
    </w:pPr>
    <w:rPr>
      <w:i w:val="0"/>
    </w:rPr>
  </w:style>
  <w:style w:type="paragraph" w:styleId="Quote">
    <w:name w:val="Quote"/>
    <w:next w:val="Normal"/>
    <w:link w:val="QuoteChar"/>
    <w:uiPriority w:val="29"/>
    <w:qFormat/>
    <w:rsid w:val="009F40BF"/>
    <w:pPr>
      <w:spacing w:line="360" w:lineRule="auto"/>
    </w:pPr>
    <w:rPr>
      <w:i/>
      <w:iCs/>
      <w:color w:val="000000" w:themeColor="text1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F40BF"/>
    <w:rPr>
      <w:i/>
      <w:iCs/>
      <w:color w:val="000000" w:themeColor="text1"/>
      <w:sz w:val="24"/>
      <w:lang w:val="en-GB"/>
    </w:rPr>
  </w:style>
  <w:style w:type="paragraph" w:customStyle="1" w:styleId="BX1BEXS">
    <w:name w:val="BX1_BEXS"/>
    <w:basedOn w:val="QS"/>
    <w:rsid w:val="009F40BF"/>
    <w:rPr>
      <w:color w:val="984806" w:themeColor="accent6" w:themeShade="80"/>
    </w:rPr>
  </w:style>
  <w:style w:type="paragraph" w:customStyle="1" w:styleId="BX2BEXS">
    <w:name w:val="BX2_BEXS"/>
    <w:basedOn w:val="BX1BEXS"/>
    <w:rsid w:val="009F40BF"/>
  </w:style>
  <w:style w:type="paragraph" w:customStyle="1" w:styleId="BX3BEX">
    <w:name w:val="BX3_BEX"/>
    <w:basedOn w:val="BX1BEX"/>
    <w:rsid w:val="009F40BF"/>
  </w:style>
  <w:style w:type="paragraph" w:customStyle="1" w:styleId="BX3BEXS">
    <w:name w:val="BX3_BEXS"/>
    <w:basedOn w:val="BX1BEXS"/>
    <w:rsid w:val="009F40BF"/>
  </w:style>
  <w:style w:type="paragraph" w:customStyle="1" w:styleId="TSBL">
    <w:name w:val="TSBL"/>
    <w:basedOn w:val="SBL"/>
    <w:autoRedefine/>
    <w:rsid w:val="009F40BF"/>
    <w:pPr>
      <w:numPr>
        <w:numId w:val="30"/>
      </w:numPr>
    </w:pPr>
    <w:rPr>
      <w:color w:val="auto"/>
    </w:rPr>
  </w:style>
  <w:style w:type="paragraph" w:customStyle="1" w:styleId="BX3BFL">
    <w:name w:val="BX3_BFL"/>
    <w:basedOn w:val="BX1BFL"/>
    <w:rsid w:val="009F40BF"/>
  </w:style>
  <w:style w:type="paragraph" w:customStyle="1" w:styleId="BX3BEL">
    <w:name w:val="BX3_BEL"/>
    <w:basedOn w:val="BX2BEL"/>
    <w:rsid w:val="009F40BF"/>
  </w:style>
  <w:style w:type="paragraph" w:customStyle="1" w:styleId="BX2BN">
    <w:name w:val="BX2_BN"/>
    <w:basedOn w:val="BX1BN"/>
    <w:rsid w:val="009F40BF"/>
  </w:style>
  <w:style w:type="paragraph" w:customStyle="1" w:styleId="BX1BPL">
    <w:name w:val="BX1_BPL"/>
    <w:basedOn w:val="PL"/>
    <w:rsid w:val="009F40BF"/>
    <w:pPr>
      <w:numPr>
        <w:numId w:val="0"/>
      </w:numPr>
    </w:pPr>
    <w:rPr>
      <w:color w:val="984806" w:themeColor="accent6" w:themeShade="80"/>
    </w:rPr>
  </w:style>
  <w:style w:type="paragraph" w:customStyle="1" w:styleId="NTTEXT">
    <w:name w:val="NT_TEXT"/>
    <w:basedOn w:val="REF"/>
    <w:rsid w:val="009F40BF"/>
    <w:pPr>
      <w:jc w:val="both"/>
    </w:pPr>
  </w:style>
  <w:style w:type="paragraph" w:customStyle="1" w:styleId="EXS">
    <w:name w:val="EXS"/>
    <w:autoRedefine/>
    <w:rsid w:val="009F40BF"/>
    <w:pPr>
      <w:spacing w:line="360" w:lineRule="auto"/>
      <w:jc w:val="right"/>
    </w:pPr>
    <w:rPr>
      <w:sz w:val="24"/>
      <w:szCs w:val="24"/>
      <w:lang w:val="en-GB"/>
    </w:rPr>
  </w:style>
  <w:style w:type="paragraph" w:customStyle="1" w:styleId="AN">
    <w:name w:val="AN"/>
    <w:rsid w:val="009F40BF"/>
    <w:pPr>
      <w:spacing w:line="360" w:lineRule="auto"/>
      <w:jc w:val="both"/>
    </w:pPr>
    <w:rPr>
      <w:sz w:val="24"/>
      <w:szCs w:val="24"/>
      <w:lang w:val="en-GB"/>
    </w:rPr>
  </w:style>
  <w:style w:type="paragraph" w:customStyle="1" w:styleId="BX2BLL">
    <w:name w:val="BX2_BLL"/>
    <w:basedOn w:val="BX1BLL"/>
    <w:rsid w:val="009F40BF"/>
  </w:style>
  <w:style w:type="paragraph" w:customStyle="1" w:styleId="BX4BN">
    <w:name w:val="BX4_BN"/>
    <w:basedOn w:val="BX1BN"/>
    <w:rsid w:val="009F40BF"/>
    <w:rPr>
      <w:b w:val="0"/>
      <w:color w:val="632423" w:themeColor="accent2" w:themeShade="80"/>
    </w:rPr>
  </w:style>
  <w:style w:type="paragraph" w:customStyle="1" w:styleId="BX3BN">
    <w:name w:val="BX3_BN"/>
    <w:basedOn w:val="BX1BN"/>
    <w:rsid w:val="009F40BF"/>
  </w:style>
  <w:style w:type="paragraph" w:customStyle="1" w:styleId="BX5BN">
    <w:name w:val="BX5_BN"/>
    <w:basedOn w:val="BX3BN"/>
    <w:rsid w:val="009F40BF"/>
  </w:style>
  <w:style w:type="paragraph" w:customStyle="1" w:styleId="BX6BN">
    <w:name w:val="BX6_BN"/>
    <w:basedOn w:val="BX5BN"/>
    <w:rsid w:val="009F40BF"/>
  </w:style>
  <w:style w:type="paragraph" w:customStyle="1" w:styleId="BX7BN">
    <w:name w:val="BX7_BN"/>
    <w:basedOn w:val="BX1BN"/>
    <w:rsid w:val="009F40BF"/>
  </w:style>
  <w:style w:type="paragraph" w:customStyle="1" w:styleId="BX7BTEXT">
    <w:name w:val="BX7_BTEXT"/>
    <w:basedOn w:val="BX1BTEXT"/>
    <w:rsid w:val="009F40BF"/>
  </w:style>
  <w:style w:type="paragraph" w:customStyle="1" w:styleId="BX7BTEXTIND">
    <w:name w:val="BX7_BTEXT IND"/>
    <w:basedOn w:val="BX1BTEXTIND"/>
    <w:rsid w:val="009F40BF"/>
  </w:style>
  <w:style w:type="paragraph" w:customStyle="1" w:styleId="BX8BH1">
    <w:name w:val="BX8_BH1"/>
    <w:basedOn w:val="BX1BH1"/>
    <w:rsid w:val="009F40BF"/>
  </w:style>
  <w:style w:type="paragraph" w:customStyle="1" w:styleId="BX8BN">
    <w:name w:val="BX8_BN"/>
    <w:basedOn w:val="BX1BN"/>
    <w:rsid w:val="009F40BF"/>
  </w:style>
  <w:style w:type="paragraph" w:customStyle="1" w:styleId="BX8BTEXT">
    <w:name w:val="BX8_BTEXT"/>
    <w:basedOn w:val="BX1BTEXT"/>
    <w:rsid w:val="009F40BF"/>
  </w:style>
  <w:style w:type="paragraph" w:customStyle="1" w:styleId="BX8BTEXTIND">
    <w:name w:val="BX8_BTEXT IND"/>
    <w:basedOn w:val="BX1BTEXTIND"/>
    <w:rsid w:val="009F40BF"/>
  </w:style>
  <w:style w:type="paragraph" w:customStyle="1" w:styleId="BX7BH1">
    <w:name w:val="BX7_BH1"/>
    <w:basedOn w:val="BX1BH1"/>
    <w:rsid w:val="009F40BF"/>
  </w:style>
  <w:style w:type="paragraph" w:customStyle="1" w:styleId="BX3BNL">
    <w:name w:val="BX3_BNL"/>
    <w:basedOn w:val="BX1BNL"/>
    <w:rsid w:val="009F40BF"/>
    <w:pPr>
      <w:jc w:val="both"/>
    </w:pPr>
  </w:style>
  <w:style w:type="paragraph" w:customStyle="1" w:styleId="BX4BNL">
    <w:name w:val="BX4_BNL"/>
    <w:basedOn w:val="BX3BNL"/>
    <w:rsid w:val="009F40BF"/>
  </w:style>
  <w:style w:type="paragraph" w:customStyle="1" w:styleId="BX5BNL">
    <w:name w:val="BX5_BNL"/>
    <w:basedOn w:val="BX4BNL"/>
    <w:rsid w:val="009F40BF"/>
  </w:style>
  <w:style w:type="paragraph" w:customStyle="1" w:styleId="BX6BNL">
    <w:name w:val="BX6_BNL"/>
    <w:basedOn w:val="BX5BNL"/>
    <w:rsid w:val="009F40BF"/>
  </w:style>
  <w:style w:type="paragraph" w:customStyle="1" w:styleId="BX7BNL">
    <w:name w:val="BX7_BNL"/>
    <w:basedOn w:val="BX6BNL"/>
    <w:rsid w:val="009F40BF"/>
  </w:style>
  <w:style w:type="paragraph" w:customStyle="1" w:styleId="BX3BBL">
    <w:name w:val="BX3_BBL"/>
    <w:basedOn w:val="BX1BBL"/>
    <w:autoRedefine/>
    <w:rsid w:val="009F40BF"/>
    <w:pPr>
      <w:numPr>
        <w:numId w:val="32"/>
      </w:numPr>
      <w:jc w:val="left"/>
    </w:pPr>
    <w:rPr>
      <w:color w:val="5F497A" w:themeColor="accent4" w:themeShade="BF"/>
    </w:rPr>
  </w:style>
  <w:style w:type="paragraph" w:customStyle="1" w:styleId="BX3BDI">
    <w:name w:val="BX3_BDI"/>
    <w:basedOn w:val="BX1BDI"/>
    <w:rsid w:val="009F40BF"/>
  </w:style>
  <w:style w:type="paragraph" w:customStyle="1" w:styleId="BX4BDI">
    <w:name w:val="BX4_BDI"/>
    <w:basedOn w:val="BX3BDI"/>
    <w:rsid w:val="009F40BF"/>
  </w:style>
  <w:style w:type="paragraph" w:customStyle="1" w:styleId="BX5BDI">
    <w:name w:val="BX5_BDI"/>
    <w:basedOn w:val="BX4BDI"/>
    <w:rsid w:val="009F40BF"/>
  </w:style>
  <w:style w:type="paragraph" w:customStyle="1" w:styleId="BX6BDI">
    <w:name w:val="BX6_BDI"/>
    <w:basedOn w:val="BX5BDI"/>
    <w:rsid w:val="009F40BF"/>
  </w:style>
  <w:style w:type="paragraph" w:customStyle="1" w:styleId="BX7BDI">
    <w:name w:val="BX7_BDI"/>
    <w:basedOn w:val="BX6BDI"/>
    <w:rsid w:val="009F40BF"/>
  </w:style>
  <w:style w:type="paragraph" w:customStyle="1" w:styleId="SNL">
    <w:name w:val="SNL"/>
    <w:basedOn w:val="NL"/>
    <w:rsid w:val="009F40BF"/>
    <w:pPr>
      <w:spacing w:after="120"/>
      <w:ind w:left="1152" w:hanging="432"/>
    </w:pPr>
  </w:style>
  <w:style w:type="paragraph" w:customStyle="1" w:styleId="BX3BSN">
    <w:name w:val="BX3_BSN"/>
    <w:basedOn w:val="BX1BSN"/>
    <w:autoRedefine/>
    <w:rsid w:val="009F40BF"/>
    <w:pPr>
      <w:jc w:val="right"/>
    </w:pPr>
    <w:rPr>
      <w:color w:val="5F497A" w:themeColor="accent4" w:themeShade="BF"/>
    </w:rPr>
  </w:style>
  <w:style w:type="paragraph" w:customStyle="1" w:styleId="MC">
    <w:name w:val="MC"/>
    <w:basedOn w:val="FC"/>
    <w:rsid w:val="009F40BF"/>
  </w:style>
  <w:style w:type="paragraph" w:customStyle="1" w:styleId="MN">
    <w:name w:val="MN"/>
    <w:basedOn w:val="FN"/>
    <w:rsid w:val="009F40BF"/>
  </w:style>
  <w:style w:type="paragraph" w:customStyle="1" w:styleId="MSN">
    <w:name w:val="MSN"/>
    <w:basedOn w:val="FSN"/>
    <w:rsid w:val="009F40BF"/>
  </w:style>
  <w:style w:type="paragraph" w:customStyle="1" w:styleId="BX3BREF">
    <w:name w:val="BX3_BREF"/>
    <w:basedOn w:val="REF"/>
    <w:rsid w:val="009F40BF"/>
    <w:rPr>
      <w:color w:val="984806" w:themeColor="accent6" w:themeShade="80"/>
    </w:rPr>
  </w:style>
  <w:style w:type="paragraph" w:customStyle="1" w:styleId="BX4BFL">
    <w:name w:val="BX4_BFL"/>
    <w:basedOn w:val="BX1BFL"/>
    <w:rsid w:val="009F40BF"/>
  </w:style>
  <w:style w:type="paragraph" w:customStyle="1" w:styleId="BX5BFL">
    <w:name w:val="BX5_BFL"/>
    <w:basedOn w:val="BX4BFL"/>
    <w:rsid w:val="009F40BF"/>
  </w:style>
  <w:style w:type="paragraph" w:customStyle="1" w:styleId="BX4BBL">
    <w:name w:val="BX4_BBL"/>
    <w:basedOn w:val="BX1BBL"/>
    <w:rsid w:val="009F40BF"/>
  </w:style>
  <w:style w:type="paragraph" w:customStyle="1" w:styleId="BX5BBL">
    <w:name w:val="BX5_BBL"/>
    <w:basedOn w:val="BX4BBL"/>
    <w:rsid w:val="009F40BF"/>
  </w:style>
  <w:style w:type="paragraph" w:customStyle="1" w:styleId="BX4BEL">
    <w:name w:val="BX4_BEL"/>
    <w:basedOn w:val="BX1BEL"/>
    <w:rsid w:val="009F40BF"/>
  </w:style>
  <w:style w:type="paragraph" w:customStyle="1" w:styleId="BX5BEL">
    <w:name w:val="BX5_BEL"/>
    <w:basedOn w:val="BX4BEL"/>
    <w:rsid w:val="009F40BF"/>
  </w:style>
  <w:style w:type="paragraph" w:customStyle="1" w:styleId="NText">
    <w:name w:val="N_Text"/>
    <w:basedOn w:val="Normal"/>
    <w:rsid w:val="009F40BF"/>
    <w:pPr>
      <w:spacing w:before="120" w:after="120" w:line="360" w:lineRule="auto"/>
      <w:ind w:left="504" w:hanging="504"/>
      <w:jc w:val="both"/>
    </w:pPr>
  </w:style>
  <w:style w:type="paragraph" w:customStyle="1" w:styleId="BX4BSN">
    <w:name w:val="BX4_BSN"/>
    <w:basedOn w:val="Normal"/>
    <w:rsid w:val="009F40BF"/>
    <w:rPr>
      <w:color w:val="632423" w:themeColor="accent2" w:themeShade="80"/>
    </w:rPr>
  </w:style>
  <w:style w:type="paragraph" w:customStyle="1" w:styleId="BX4BEX">
    <w:name w:val="BX4_BEX"/>
    <w:basedOn w:val="BX1BEX"/>
    <w:rsid w:val="009F40BF"/>
    <w:pPr>
      <w:spacing w:before="100" w:beforeAutospacing="1"/>
      <w:ind w:left="720" w:right="720"/>
    </w:pPr>
    <w:rPr>
      <w:color w:val="984806" w:themeColor="accent6" w:themeShade="80"/>
    </w:rPr>
  </w:style>
  <w:style w:type="paragraph" w:customStyle="1" w:styleId="PTEXT">
    <w:name w:val="PTEXT"/>
    <w:basedOn w:val="FTEXT"/>
    <w:rsid w:val="009F40BF"/>
    <w:rPr>
      <w:color w:val="984806" w:themeColor="accent6" w:themeShade="80"/>
      <w:lang w:val="en-GB"/>
    </w:rPr>
  </w:style>
  <w:style w:type="paragraph" w:customStyle="1" w:styleId="BX4BUP">
    <w:name w:val="BX4_BUP"/>
    <w:basedOn w:val="UP"/>
    <w:rsid w:val="009F40BF"/>
    <w:pPr>
      <w:ind w:left="1440" w:hanging="1440"/>
    </w:pPr>
    <w:rPr>
      <w:color w:val="632423" w:themeColor="accent2" w:themeShade="80"/>
      <w:sz w:val="20"/>
    </w:rPr>
  </w:style>
  <w:style w:type="paragraph" w:customStyle="1" w:styleId="BX4BLL">
    <w:name w:val="BX4_BLL"/>
    <w:basedOn w:val="LL"/>
    <w:rsid w:val="009F40BF"/>
    <w:pPr>
      <w:numPr>
        <w:numId w:val="16"/>
      </w:numPr>
    </w:pPr>
    <w:rPr>
      <w:color w:val="632423" w:themeColor="accent2" w:themeShade="80"/>
      <w:sz w:val="20"/>
    </w:rPr>
  </w:style>
  <w:style w:type="paragraph" w:customStyle="1" w:styleId="DEAU">
    <w:name w:val="DE_AU"/>
    <w:basedOn w:val="Normal"/>
    <w:rsid w:val="009F40BF"/>
    <w:pPr>
      <w:spacing w:after="200" w:line="260" w:lineRule="atLeast"/>
      <w:jc w:val="right"/>
      <w:textAlignment w:val="center"/>
    </w:pPr>
    <w:rPr>
      <w:rFonts w:eastAsia="Calibri" w:cs="TimesNewRomanPSMT"/>
      <w:color w:val="000000"/>
      <w:sz w:val="22"/>
      <w:szCs w:val="22"/>
    </w:rPr>
  </w:style>
  <w:style w:type="paragraph" w:customStyle="1" w:styleId="DQTEXT">
    <w:name w:val="DQ_TEXT"/>
    <w:basedOn w:val="Normal"/>
    <w:rsid w:val="009F40BF"/>
    <w:pPr>
      <w:spacing w:before="120" w:after="120"/>
    </w:pPr>
    <w:rPr>
      <w:rFonts w:eastAsia="Calibri"/>
      <w:color w:val="000000"/>
    </w:rPr>
  </w:style>
  <w:style w:type="paragraph" w:customStyle="1" w:styleId="DQBL">
    <w:name w:val="DQ_BL"/>
    <w:basedOn w:val="ListParagraph"/>
    <w:rsid w:val="009F40BF"/>
    <w:pPr>
      <w:numPr>
        <w:numId w:val="17"/>
      </w:numPr>
    </w:pPr>
    <w:rPr>
      <w:rFonts w:eastAsia="Calibri"/>
      <w:color w:val="000000"/>
    </w:rPr>
  </w:style>
  <w:style w:type="paragraph" w:customStyle="1" w:styleId="DQQS">
    <w:name w:val="DQ_QS"/>
    <w:basedOn w:val="Normal"/>
    <w:rsid w:val="009F40BF"/>
    <w:pPr>
      <w:jc w:val="right"/>
    </w:pPr>
    <w:rPr>
      <w:color w:val="000000"/>
    </w:rPr>
  </w:style>
  <w:style w:type="paragraph" w:customStyle="1" w:styleId="DQEL">
    <w:name w:val="DQ_EL"/>
    <w:basedOn w:val="Normal"/>
    <w:rsid w:val="009F40BF"/>
    <w:pPr>
      <w:pBdr>
        <w:bottom w:val="single" w:sz="4" w:space="1" w:color="auto"/>
      </w:pBdr>
    </w:pPr>
    <w:rPr>
      <w:rFonts w:eastAsia="Calibri"/>
      <w:color w:val="000000"/>
    </w:rPr>
  </w:style>
  <w:style w:type="paragraph" w:customStyle="1" w:styleId="BX7BBL">
    <w:name w:val="BX7_BBL"/>
    <w:basedOn w:val="BX1BBL"/>
    <w:rsid w:val="009F40BF"/>
    <w:pPr>
      <w:numPr>
        <w:numId w:val="19"/>
      </w:numPr>
    </w:pPr>
  </w:style>
  <w:style w:type="paragraph" w:customStyle="1" w:styleId="BX7BSR">
    <w:name w:val="BX7_BSR"/>
    <w:basedOn w:val="SourceNote"/>
    <w:rsid w:val="009F40BF"/>
    <w:pPr>
      <w:jc w:val="right"/>
    </w:pPr>
    <w:rPr>
      <w:color w:val="984806" w:themeColor="accent6" w:themeShade="80"/>
    </w:rPr>
  </w:style>
  <w:style w:type="paragraph" w:customStyle="1" w:styleId="BX7BT">
    <w:name w:val="BX7_BT"/>
    <w:basedOn w:val="BX1BT"/>
    <w:rsid w:val="009F40BF"/>
  </w:style>
  <w:style w:type="paragraph" w:customStyle="1" w:styleId="BX2BSL">
    <w:name w:val="BX2_BSL"/>
    <w:basedOn w:val="BoxedText"/>
    <w:rsid w:val="009F40BF"/>
    <w:pPr>
      <w:numPr>
        <w:ilvl w:val="1"/>
        <w:numId w:val="21"/>
      </w:numPr>
      <w:pBdr>
        <w:top w:val="none" w:sz="0" w:space="0" w:color="auto"/>
        <w:bottom w:val="none" w:sz="0" w:space="0" w:color="auto"/>
      </w:pBdr>
      <w:spacing w:before="120" w:line="240" w:lineRule="auto"/>
    </w:pPr>
    <w:rPr>
      <w:color w:val="984806" w:themeColor="accent6" w:themeShade="80"/>
    </w:rPr>
  </w:style>
  <w:style w:type="paragraph" w:customStyle="1" w:styleId="BX3BSL">
    <w:name w:val="BX3_BSL"/>
    <w:basedOn w:val="BX2BSL"/>
    <w:rsid w:val="009F40BF"/>
    <w:pPr>
      <w:numPr>
        <w:numId w:val="23"/>
      </w:numPr>
    </w:pPr>
  </w:style>
  <w:style w:type="paragraph" w:customStyle="1" w:styleId="NotetoCopyEditor">
    <w:name w:val="Note to Copy Editor"/>
    <w:basedOn w:val="Normal"/>
    <w:autoRedefine/>
    <w:rsid w:val="009F40BF"/>
    <w:pPr>
      <w:spacing w:line="480" w:lineRule="auto"/>
    </w:pPr>
    <w:rPr>
      <w:b/>
      <w:caps/>
      <w:color w:val="0000FF"/>
    </w:rPr>
  </w:style>
  <w:style w:type="paragraph" w:customStyle="1" w:styleId="PullQuote">
    <w:name w:val="Pull Quote"/>
    <w:basedOn w:val="Normal"/>
    <w:link w:val="PullQuoteChar"/>
    <w:autoRedefine/>
    <w:qFormat/>
    <w:rsid w:val="009F40BF"/>
    <w:pPr>
      <w:widowControl w:val="0"/>
      <w:overflowPunct/>
      <w:autoSpaceDE/>
      <w:autoSpaceDN/>
      <w:adjustRightInd/>
      <w:spacing w:before="80" w:after="80" w:line="480" w:lineRule="auto"/>
      <w:ind w:left="1008" w:right="1008"/>
    </w:pPr>
    <w:rPr>
      <w:rFonts w:ascii="Albertus Medium" w:hAnsi="Albertus Medium"/>
      <w:sz w:val="20"/>
    </w:rPr>
  </w:style>
  <w:style w:type="character" w:customStyle="1" w:styleId="PullQuoteChar">
    <w:name w:val="Pull Quote Char"/>
    <w:link w:val="PullQuote"/>
    <w:rsid w:val="009F40BF"/>
    <w:rPr>
      <w:rFonts w:ascii="Albertus Medium" w:hAnsi="Albertus Medium"/>
    </w:rPr>
  </w:style>
  <w:style w:type="character" w:customStyle="1" w:styleId="CTChar">
    <w:name w:val="CT Char"/>
    <w:basedOn w:val="DefaultParagraphFont"/>
    <w:link w:val="CT"/>
    <w:rsid w:val="009F40BF"/>
    <w:rPr>
      <w:b/>
      <w:color w:val="C00000"/>
      <w:sz w:val="48"/>
    </w:rPr>
  </w:style>
  <w:style w:type="paragraph" w:customStyle="1" w:styleId="FTT">
    <w:name w:val="FTT"/>
    <w:autoRedefine/>
    <w:rsid w:val="009F40B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</w:pPr>
    <w:rPr>
      <w:sz w:val="24"/>
      <w:szCs w:val="24"/>
      <w:lang w:val="en-GB"/>
    </w:rPr>
  </w:style>
  <w:style w:type="paragraph" w:customStyle="1" w:styleId="EXBL">
    <w:name w:val="EX_BL"/>
    <w:basedOn w:val="BL"/>
    <w:autoRedefine/>
    <w:rsid w:val="009F40BF"/>
    <w:pPr>
      <w:numPr>
        <w:numId w:val="25"/>
      </w:numPr>
    </w:pPr>
    <w:rPr>
      <w:color w:val="auto"/>
    </w:rPr>
  </w:style>
  <w:style w:type="paragraph" w:customStyle="1" w:styleId="FBL">
    <w:name w:val="FBL"/>
    <w:autoRedefine/>
    <w:rsid w:val="009F40BF"/>
    <w:pPr>
      <w:numPr>
        <w:numId w:val="33"/>
      </w:numPr>
      <w:tabs>
        <w:tab w:val="left" w:pos="2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sz w:val="24"/>
      <w:szCs w:val="24"/>
      <w:lang w:val="en-GB"/>
    </w:rPr>
  </w:style>
  <w:style w:type="paragraph" w:customStyle="1" w:styleId="COTC">
    <w:name w:val="CO_TC"/>
    <w:basedOn w:val="COH1"/>
    <w:autoRedefine/>
    <w:rsid w:val="009F40BF"/>
    <w:pPr>
      <w:tabs>
        <w:tab w:val="clear" w:pos="8640"/>
      </w:tabs>
      <w:ind w:right="360"/>
    </w:pPr>
    <w:rPr>
      <w:u w:color="0000F6"/>
    </w:rPr>
  </w:style>
  <w:style w:type="paragraph" w:customStyle="1" w:styleId="Notetotypesetter0">
    <w:name w:val="Note to typesetter"/>
    <w:link w:val="NotetotypesetterChar"/>
    <w:autoRedefine/>
    <w:rsid w:val="009F40BF"/>
    <w:pPr>
      <w:spacing w:before="120" w:after="120" w:line="360" w:lineRule="auto"/>
    </w:pPr>
    <w:rPr>
      <w:rFonts w:ascii="Times New Roman Bold" w:eastAsia="Calibri" w:hAnsi="Times New Roman Bold"/>
      <w:b/>
      <w:caps/>
      <w:color w:val="FF0000"/>
      <w:sz w:val="24"/>
      <w:szCs w:val="24"/>
      <w:lang w:val="en-GB"/>
    </w:rPr>
  </w:style>
  <w:style w:type="character" w:customStyle="1" w:styleId="NotetotypesetterChar">
    <w:name w:val="Note to typesetter Char"/>
    <w:link w:val="Notetotypesetter0"/>
    <w:rsid w:val="009F40BF"/>
    <w:rPr>
      <w:rFonts w:ascii="Times New Roman Bold" w:eastAsia="Calibri" w:hAnsi="Times New Roman Bold"/>
      <w:b/>
      <w:caps/>
      <w:color w:val="FF0000"/>
      <w:sz w:val="24"/>
      <w:szCs w:val="24"/>
      <w:lang w:val="en-GB"/>
    </w:rPr>
  </w:style>
  <w:style w:type="paragraph" w:customStyle="1" w:styleId="BIOTEXTIND">
    <w:name w:val="BIO_TEXT IND"/>
    <w:basedOn w:val="Normal"/>
    <w:autoRedefine/>
    <w:rsid w:val="009F40BF"/>
    <w:pPr>
      <w:widowControl w:val="0"/>
      <w:overflowPunct/>
      <w:spacing w:line="360" w:lineRule="auto"/>
      <w:ind w:firstLine="288"/>
      <w:textAlignment w:val="center"/>
    </w:pPr>
    <w:rPr>
      <w:rFonts w:cs="Times Roman"/>
    </w:rPr>
  </w:style>
  <w:style w:type="paragraph" w:customStyle="1" w:styleId="BIOTEXT">
    <w:name w:val="BIO_TEXT"/>
    <w:autoRedefine/>
    <w:rsid w:val="009F40BF"/>
    <w:pPr>
      <w:spacing w:line="360" w:lineRule="auto"/>
    </w:pPr>
    <w:rPr>
      <w:rFonts w:eastAsia="Calibri"/>
      <w:sz w:val="24"/>
    </w:rPr>
  </w:style>
  <w:style w:type="paragraph" w:customStyle="1" w:styleId="BX2BTT">
    <w:name w:val="BX2_BTT"/>
    <w:basedOn w:val="BX1BTT"/>
    <w:autoRedefine/>
    <w:rsid w:val="009F40BF"/>
    <w:rPr>
      <w:vanish/>
    </w:rPr>
  </w:style>
  <w:style w:type="paragraph" w:customStyle="1" w:styleId="BX3BH2">
    <w:name w:val="BX3_BH2"/>
    <w:basedOn w:val="Normal"/>
    <w:autoRedefine/>
    <w:rsid w:val="009F40BF"/>
    <w:pPr>
      <w:spacing w:line="480" w:lineRule="auto"/>
      <w:jc w:val="both"/>
    </w:pPr>
    <w:rPr>
      <w:b/>
      <w:bCs/>
      <w:color w:val="984806"/>
      <w:szCs w:val="22"/>
    </w:rPr>
  </w:style>
  <w:style w:type="paragraph" w:customStyle="1" w:styleId="FCH">
    <w:name w:val="FCH"/>
    <w:autoRedefine/>
    <w:rsid w:val="009F40BF"/>
    <w:pPr>
      <w:spacing w:line="360" w:lineRule="auto"/>
    </w:pPr>
    <w:rPr>
      <w:rFonts w:ascii="Times New Roman Bold" w:hAnsi="Times New Roman Bold"/>
      <w:b/>
      <w:sz w:val="24"/>
    </w:rPr>
  </w:style>
  <w:style w:type="paragraph" w:customStyle="1" w:styleId="COFC">
    <w:name w:val="CO_FC"/>
    <w:basedOn w:val="FC"/>
    <w:autoRedefine/>
    <w:qFormat/>
    <w:rsid w:val="009F40BF"/>
  </w:style>
  <w:style w:type="paragraph" w:customStyle="1" w:styleId="BX1SN">
    <w:name w:val="BX1_SN"/>
    <w:autoRedefine/>
    <w:qFormat/>
    <w:rsid w:val="009F40BF"/>
    <w:pPr>
      <w:spacing w:after="200" w:line="480" w:lineRule="auto"/>
    </w:pPr>
    <w:rPr>
      <w:rFonts w:eastAsia="Calibri"/>
      <w:color w:val="993300"/>
      <w:sz w:val="24"/>
      <w:szCs w:val="22"/>
      <w:bdr w:val="nil"/>
    </w:rPr>
  </w:style>
  <w:style w:type="paragraph" w:customStyle="1" w:styleId="BX1EEA">
    <w:name w:val="BX1_EEA"/>
    <w:autoRedefine/>
    <w:qFormat/>
    <w:rsid w:val="009F40BF"/>
    <w:pPr>
      <w:spacing w:before="240" w:after="200" w:line="360" w:lineRule="auto"/>
      <w:ind w:firstLine="288"/>
      <w:jc w:val="both"/>
    </w:pPr>
    <w:rPr>
      <w:color w:val="993300"/>
      <w:sz w:val="24"/>
      <w:szCs w:val="24"/>
      <w:lang w:val="en-GB"/>
    </w:rPr>
  </w:style>
  <w:style w:type="paragraph" w:customStyle="1" w:styleId="EEA">
    <w:name w:val="EEA"/>
    <w:autoRedefine/>
    <w:rsid w:val="009F40BF"/>
    <w:pPr>
      <w:spacing w:before="240" w:line="360" w:lineRule="auto"/>
      <w:ind w:firstLine="288"/>
    </w:pPr>
    <w:rPr>
      <w:color w:val="000000"/>
      <w:sz w:val="24"/>
    </w:rPr>
  </w:style>
  <w:style w:type="paragraph" w:customStyle="1" w:styleId="SE1TEXTIND">
    <w:name w:val="SE1_TEXT IND"/>
    <w:autoRedefine/>
    <w:qFormat/>
    <w:rsid w:val="009F40BF"/>
    <w:pPr>
      <w:spacing w:after="200" w:line="360" w:lineRule="auto"/>
      <w:ind w:firstLine="288"/>
    </w:pPr>
    <w:rPr>
      <w:color w:val="00823B"/>
      <w:sz w:val="24"/>
      <w:szCs w:val="52"/>
      <w:lang w:val="en-GB"/>
    </w:rPr>
  </w:style>
  <w:style w:type="paragraph" w:customStyle="1" w:styleId="SE1NL">
    <w:name w:val="SE1_NL"/>
    <w:autoRedefine/>
    <w:qFormat/>
    <w:rsid w:val="009F40BF"/>
    <w:pPr>
      <w:tabs>
        <w:tab w:val="left" w:pos="288"/>
      </w:tabs>
      <w:spacing w:after="200" w:line="360" w:lineRule="auto"/>
      <w:ind w:left="660" w:hanging="460"/>
      <w:jc w:val="both"/>
    </w:pPr>
    <w:rPr>
      <w:rFonts w:cs="FranklinGothic-Book"/>
      <w:color w:val="00823B"/>
      <w:sz w:val="24"/>
      <w:szCs w:val="19"/>
    </w:rPr>
  </w:style>
  <w:style w:type="paragraph" w:customStyle="1" w:styleId="SE1EEA">
    <w:name w:val="SE1_EEA"/>
    <w:autoRedefine/>
    <w:qFormat/>
    <w:rsid w:val="009F40BF"/>
    <w:pPr>
      <w:spacing w:after="200" w:line="360" w:lineRule="auto"/>
      <w:ind w:firstLine="288"/>
      <w:jc w:val="both"/>
    </w:pPr>
    <w:rPr>
      <w:color w:val="00823B"/>
      <w:sz w:val="24"/>
    </w:rPr>
  </w:style>
  <w:style w:type="paragraph" w:customStyle="1" w:styleId="SE1QS">
    <w:name w:val="SE1_QS"/>
    <w:autoRedefine/>
    <w:qFormat/>
    <w:rsid w:val="009F40BF"/>
    <w:pPr>
      <w:spacing w:after="200" w:line="276" w:lineRule="auto"/>
      <w:ind w:right="240"/>
      <w:jc w:val="right"/>
    </w:pPr>
    <w:rPr>
      <w:color w:val="00823B"/>
      <w:sz w:val="24"/>
      <w:lang w:val="en-GB"/>
    </w:rPr>
  </w:style>
  <w:style w:type="paragraph" w:customStyle="1" w:styleId="SE1BL">
    <w:name w:val="SE1_BL"/>
    <w:autoRedefine/>
    <w:qFormat/>
    <w:rsid w:val="009F40BF"/>
    <w:pPr>
      <w:numPr>
        <w:numId w:val="28"/>
      </w:numPr>
      <w:tabs>
        <w:tab w:val="left" w:pos="480"/>
      </w:tabs>
      <w:spacing w:after="200" w:line="276" w:lineRule="auto"/>
    </w:pPr>
    <w:rPr>
      <w:color w:val="00823B"/>
      <w:sz w:val="24"/>
      <w:szCs w:val="52"/>
      <w:lang w:val="en-GB"/>
    </w:rPr>
  </w:style>
  <w:style w:type="paragraph" w:customStyle="1" w:styleId="BX1H1">
    <w:name w:val="BX1_H1"/>
    <w:autoRedefine/>
    <w:qFormat/>
    <w:rsid w:val="009F40BF"/>
    <w:pPr>
      <w:spacing w:after="200" w:line="276" w:lineRule="auto"/>
      <w:outlineLvl w:val="0"/>
    </w:pPr>
    <w:rPr>
      <w:b/>
      <w:color w:val="C00000"/>
      <w:sz w:val="28"/>
    </w:rPr>
  </w:style>
  <w:style w:type="paragraph" w:customStyle="1" w:styleId="BX1H2">
    <w:name w:val="BX1_H2"/>
    <w:autoRedefine/>
    <w:qFormat/>
    <w:rsid w:val="009F40BF"/>
    <w:pPr>
      <w:spacing w:before="240" w:after="360" w:line="276" w:lineRule="auto"/>
    </w:pPr>
    <w:rPr>
      <w:color w:val="C00000"/>
      <w:sz w:val="24"/>
      <w:szCs w:val="24"/>
      <w:lang w:val="en-GB"/>
    </w:rPr>
  </w:style>
  <w:style w:type="paragraph" w:customStyle="1" w:styleId="BX1TEXT">
    <w:name w:val="BX1_TEXT"/>
    <w:basedOn w:val="Normal"/>
    <w:next w:val="BX2BTEXTIND"/>
    <w:autoRedefine/>
    <w:rsid w:val="009F40BF"/>
    <w:pPr>
      <w:spacing w:line="360" w:lineRule="auto"/>
    </w:pPr>
    <w:rPr>
      <w:color w:val="993300"/>
      <w:szCs w:val="24"/>
      <w:lang w:val="en-GB"/>
    </w:rPr>
  </w:style>
  <w:style w:type="paragraph" w:customStyle="1" w:styleId="BX1TCH">
    <w:name w:val="BX1_TCH"/>
    <w:autoRedefine/>
    <w:qFormat/>
    <w:rsid w:val="009F40BF"/>
    <w:pPr>
      <w:spacing w:after="200" w:line="276" w:lineRule="auto"/>
    </w:pPr>
    <w:rPr>
      <w:rFonts w:eastAsia="Calibri"/>
      <w:b/>
      <w:color w:val="C00000"/>
      <w:sz w:val="24"/>
      <w:szCs w:val="22"/>
    </w:rPr>
  </w:style>
  <w:style w:type="paragraph" w:customStyle="1" w:styleId="BX1BL">
    <w:name w:val="BX1_BL"/>
    <w:autoRedefine/>
    <w:qFormat/>
    <w:rsid w:val="009F40BF"/>
    <w:pPr>
      <w:numPr>
        <w:numId w:val="29"/>
      </w:numPr>
      <w:spacing w:after="200" w:line="276" w:lineRule="auto"/>
    </w:pPr>
    <w:rPr>
      <w:color w:val="993300"/>
      <w:sz w:val="24"/>
      <w:szCs w:val="24"/>
      <w:lang w:val="en-GB"/>
    </w:rPr>
  </w:style>
  <w:style w:type="paragraph" w:customStyle="1" w:styleId="BX4EX">
    <w:name w:val="BX4_EX"/>
    <w:basedOn w:val="Normal"/>
    <w:autoRedefine/>
    <w:qFormat/>
    <w:rsid w:val="009F40BF"/>
    <w:pPr>
      <w:spacing w:before="120" w:after="100" w:afterAutospacing="1" w:line="360" w:lineRule="auto"/>
      <w:ind w:left="288" w:right="288"/>
    </w:pPr>
    <w:rPr>
      <w:color w:val="993300"/>
      <w:lang w:val="en-GB"/>
    </w:rPr>
  </w:style>
  <w:style w:type="paragraph" w:customStyle="1" w:styleId="BX3TEXT">
    <w:name w:val="BX3_TEXT"/>
    <w:basedOn w:val="Normal"/>
    <w:autoRedefine/>
    <w:qFormat/>
    <w:rsid w:val="009F40BF"/>
    <w:pPr>
      <w:spacing w:line="360" w:lineRule="auto"/>
    </w:pPr>
    <w:rPr>
      <w:color w:val="993300"/>
      <w:szCs w:val="24"/>
      <w:lang w:val="en-GB"/>
    </w:rPr>
  </w:style>
  <w:style w:type="paragraph" w:customStyle="1" w:styleId="BX3TT">
    <w:name w:val="BX3_TT"/>
    <w:basedOn w:val="Normal"/>
    <w:autoRedefine/>
    <w:qFormat/>
    <w:rsid w:val="009F40BF"/>
    <w:pPr>
      <w:overflowPunct/>
      <w:autoSpaceDE/>
      <w:autoSpaceDN/>
      <w:adjustRightInd/>
      <w:spacing w:line="360" w:lineRule="auto"/>
    </w:pPr>
    <w:rPr>
      <w:rFonts w:eastAsia="Calibri"/>
      <w:color w:val="984806"/>
      <w:szCs w:val="22"/>
    </w:rPr>
  </w:style>
  <w:style w:type="paragraph" w:customStyle="1" w:styleId="BX3TCH">
    <w:name w:val="BX3_TCH"/>
    <w:basedOn w:val="BX1TCH"/>
    <w:autoRedefine/>
    <w:qFormat/>
    <w:rsid w:val="009F40BF"/>
    <w:pPr>
      <w:spacing w:line="360" w:lineRule="auto"/>
    </w:pPr>
    <w:rPr>
      <w:vanish/>
    </w:rPr>
  </w:style>
  <w:style w:type="paragraph" w:customStyle="1" w:styleId="BX2TEXT">
    <w:name w:val="BX2_TEXT"/>
    <w:basedOn w:val="BX1TEXT"/>
    <w:autoRedefine/>
    <w:qFormat/>
    <w:rsid w:val="009F40BF"/>
  </w:style>
  <w:style w:type="paragraph" w:customStyle="1" w:styleId="BX1T">
    <w:name w:val="BX1_T"/>
    <w:autoRedefine/>
    <w:rsid w:val="009F40BF"/>
    <w:pPr>
      <w:spacing w:before="240" w:after="120"/>
    </w:pPr>
    <w:rPr>
      <w:b/>
      <w:color w:val="7030A0"/>
      <w:sz w:val="28"/>
    </w:rPr>
  </w:style>
  <w:style w:type="paragraph" w:customStyle="1" w:styleId="BX4BL">
    <w:name w:val="BX4_BL"/>
    <w:basedOn w:val="BX1BL"/>
    <w:autoRedefine/>
    <w:qFormat/>
    <w:rsid w:val="009F40BF"/>
    <w:pPr>
      <w:numPr>
        <w:numId w:val="31"/>
      </w:numPr>
      <w:spacing w:line="360" w:lineRule="auto"/>
    </w:pPr>
    <w:rPr>
      <w:color w:val="984806"/>
    </w:rPr>
  </w:style>
  <w:style w:type="paragraph" w:customStyle="1" w:styleId="BX1EX">
    <w:name w:val="BX1_EX"/>
    <w:basedOn w:val="Normal"/>
    <w:next w:val="Normal"/>
    <w:autoRedefine/>
    <w:rsid w:val="009F40BF"/>
    <w:pPr>
      <w:spacing w:before="120" w:after="100" w:afterAutospacing="1" w:line="360" w:lineRule="auto"/>
      <w:ind w:left="288" w:right="288"/>
    </w:pPr>
    <w:rPr>
      <w:color w:val="993300"/>
      <w:lang w:val="en-GB"/>
    </w:rPr>
  </w:style>
  <w:style w:type="paragraph" w:customStyle="1" w:styleId="BX4BSBL">
    <w:name w:val="BX4_BSBL"/>
    <w:basedOn w:val="BX2BSBL"/>
    <w:autoRedefine/>
    <w:qFormat/>
    <w:rsid w:val="009F40BF"/>
    <w:pPr>
      <w:numPr>
        <w:numId w:val="0"/>
      </w:numPr>
    </w:pPr>
    <w:rPr>
      <w:rFonts w:ascii="Times New Roman" w:hAnsi="Times New Roman"/>
    </w:rPr>
  </w:style>
  <w:style w:type="paragraph" w:customStyle="1" w:styleId="BX3BSBL">
    <w:name w:val="BX3_BSBL"/>
    <w:basedOn w:val="BX2BSBL"/>
    <w:autoRedefine/>
    <w:qFormat/>
    <w:rsid w:val="009F40BF"/>
    <w:pPr>
      <w:numPr>
        <w:numId w:val="0"/>
      </w:numPr>
    </w:pPr>
    <w:rPr>
      <w:rFonts w:ascii="Times New Roman" w:hAnsi="Times New Roman"/>
    </w:rPr>
  </w:style>
  <w:style w:type="paragraph" w:customStyle="1" w:styleId="BX4UL">
    <w:name w:val="BX4_UL"/>
    <w:basedOn w:val="Normal"/>
    <w:autoRedefine/>
    <w:qFormat/>
    <w:rsid w:val="009F40BF"/>
    <w:pPr>
      <w:overflowPunct/>
      <w:autoSpaceDE/>
      <w:autoSpaceDN/>
      <w:adjustRightInd/>
      <w:spacing w:before="120" w:after="200" w:line="360" w:lineRule="auto"/>
      <w:ind w:left="284"/>
    </w:pPr>
    <w:rPr>
      <w:color w:val="993300"/>
      <w:lang w:val="en-GB"/>
    </w:rPr>
  </w:style>
  <w:style w:type="paragraph" w:customStyle="1" w:styleId="SSBL">
    <w:name w:val="SSBL"/>
    <w:basedOn w:val="SBL"/>
    <w:autoRedefine/>
    <w:qFormat/>
    <w:rsid w:val="009F40BF"/>
    <w:pPr>
      <w:numPr>
        <w:numId w:val="0"/>
      </w:numPr>
    </w:pPr>
    <w:rPr>
      <w:color w:val="4F6228" w:themeColor="accent3" w:themeShade="80"/>
    </w:rPr>
  </w:style>
  <w:style w:type="paragraph" w:customStyle="1" w:styleId="PRH1">
    <w:name w:val="PR_H1"/>
    <w:basedOn w:val="Heading1"/>
    <w:autoRedefine/>
    <w:qFormat/>
    <w:rsid w:val="009F40BF"/>
    <w:pPr>
      <w:spacing w:line="360" w:lineRule="auto"/>
      <w:jc w:val="center"/>
    </w:pPr>
    <w:rPr>
      <w:b/>
      <w:sz w:val="28"/>
      <w:u w:val="none"/>
    </w:rPr>
  </w:style>
  <w:style w:type="paragraph" w:customStyle="1" w:styleId="EXSP">
    <w:name w:val="EX_SP"/>
    <w:autoRedefine/>
    <w:qFormat/>
    <w:rsid w:val="009F40BF"/>
    <w:pPr>
      <w:spacing w:before="120" w:after="200" w:line="360" w:lineRule="auto"/>
      <w:ind w:left="450" w:right="450" w:firstLine="288"/>
    </w:pPr>
    <w:rPr>
      <w:sz w:val="24"/>
      <w:szCs w:val="52"/>
      <w:lang w:val="en-GB"/>
    </w:rPr>
  </w:style>
  <w:style w:type="paragraph" w:customStyle="1" w:styleId="BX3H2">
    <w:name w:val="BX3_H2"/>
    <w:basedOn w:val="BX1H2"/>
    <w:autoRedefine/>
    <w:qFormat/>
    <w:rsid w:val="009F40BF"/>
    <w:pPr>
      <w:numPr>
        <w:numId w:val="36"/>
      </w:numPr>
    </w:pPr>
    <w:rPr>
      <w:rFonts w:ascii="Times New Roman Bold" w:hAnsi="Times New Roman Bold"/>
      <w:b/>
    </w:rPr>
  </w:style>
  <w:style w:type="paragraph" w:customStyle="1" w:styleId="BX3SBL">
    <w:name w:val="BX3_SBL"/>
    <w:basedOn w:val="Normal"/>
    <w:autoRedefine/>
    <w:qFormat/>
    <w:rsid w:val="009F40BF"/>
    <w:pPr>
      <w:numPr>
        <w:ilvl w:val="2"/>
        <w:numId w:val="34"/>
      </w:numPr>
      <w:spacing w:after="240" w:line="480" w:lineRule="auto"/>
      <w:textAlignment w:val="baseline"/>
    </w:pPr>
    <w:rPr>
      <w:color w:val="A50B72"/>
    </w:rPr>
  </w:style>
  <w:style w:type="paragraph" w:customStyle="1" w:styleId="BX3BL">
    <w:name w:val="BX3_BL"/>
    <w:basedOn w:val="BX1BL"/>
    <w:autoRedefine/>
    <w:qFormat/>
    <w:rsid w:val="009F40BF"/>
    <w:pPr>
      <w:numPr>
        <w:numId w:val="35"/>
      </w:numPr>
    </w:pPr>
    <w:rPr>
      <w:color w:val="CC3300"/>
    </w:rPr>
  </w:style>
  <w:style w:type="paragraph" w:customStyle="1" w:styleId="BX4TEXT">
    <w:name w:val="BX4_TEXT"/>
    <w:basedOn w:val="BX3TEXT"/>
    <w:autoRedefine/>
    <w:qFormat/>
    <w:rsid w:val="009F40BF"/>
    <w:pPr>
      <w:spacing w:line="480" w:lineRule="auto"/>
    </w:pPr>
    <w:rPr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rdsall\AppData\Roaming\Microsoft\Templates\C&amp;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C&amp;M Template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Caswell</dc:creator>
  <cp:lastModifiedBy>Melanie Birdsall</cp:lastModifiedBy>
  <cp:revision>13</cp:revision>
  <dcterms:created xsi:type="dcterms:W3CDTF">2015-10-29T19:21:00Z</dcterms:created>
  <dcterms:modified xsi:type="dcterms:W3CDTF">2016-02-23T17:56:00Z</dcterms:modified>
</cp:coreProperties>
</file>